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2C8D9B82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</w:t>
            </w:r>
            <w:r w:rsidR="00D87355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51039DBA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01</w:t>
            </w:r>
            <w:r w:rsidR="00C4366B">
              <w:rPr>
                <w:sz w:val="20"/>
              </w:rPr>
              <w:t>-</w:t>
            </w:r>
            <w:r w:rsidR="000250B0">
              <w:rPr>
                <w:sz w:val="20"/>
              </w:rPr>
              <w:t>1</w:t>
            </w:r>
            <w:r w:rsidR="00D87355">
              <w:rPr>
                <w:sz w:val="20"/>
              </w:rPr>
              <w:t>8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690737E5" w:rsidR="00C8013B" w:rsidRPr="00C8013B" w:rsidRDefault="00D87355" w:rsidP="006F1C58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5A1A6A">
              <w:rPr>
                <w:sz w:val="20"/>
              </w:rPr>
              <w:t>11:45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6ECD1B4F" w:rsidR="00C4366B" w:rsidRPr="00CC1C68" w:rsidRDefault="00D87355" w:rsidP="006F1C58">
            <w:pPr>
              <w:rPr>
                <w:b/>
              </w:rPr>
            </w:pPr>
            <w:r>
              <w:rPr>
                <w:b/>
              </w:rPr>
              <w:t>Inför utrikesrådet (FAC)</w:t>
            </w:r>
            <w:r w:rsidR="00C8013B" w:rsidRPr="00CC1C68">
              <w:rPr>
                <w:b/>
              </w:rPr>
              <w:br/>
            </w:r>
          </w:p>
          <w:p w14:paraId="4C187887" w14:textId="26C9E1EF" w:rsidR="000250B0" w:rsidRPr="00496016" w:rsidRDefault="00D87355" w:rsidP="000250B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Kabinettssekreterare</w:t>
            </w:r>
            <w:r w:rsidR="000250B0" w:rsidRPr="000250B0">
              <w:rPr>
                <w:bCs/>
              </w:rPr>
              <w:t xml:space="preserve"> </w:t>
            </w:r>
            <w:r>
              <w:rPr>
                <w:bCs/>
              </w:rPr>
              <w:t>Jan Knutsson</w:t>
            </w:r>
            <w:r w:rsidR="000250B0" w:rsidRPr="006D3352">
              <w:rPr>
                <w:bCs/>
              </w:rPr>
              <w:t xml:space="preserve"> </w:t>
            </w:r>
            <w:r w:rsidR="000250B0">
              <w:rPr>
                <w:bCs/>
              </w:rPr>
              <w:t xml:space="preserve">med medarbetare från </w:t>
            </w:r>
            <w:r w:rsidR="000250B0" w:rsidRPr="00496016">
              <w:rPr>
                <w:bCs/>
              </w:rPr>
              <w:t>Utrikesdepartementet informerade utskotte</w:t>
            </w:r>
            <w:r w:rsidR="000250B0">
              <w:rPr>
                <w:bCs/>
              </w:rPr>
              <w:t xml:space="preserve">t </w:t>
            </w:r>
            <w:r>
              <w:rPr>
                <w:bCs/>
              </w:rPr>
              <w:t>inför utrikesrådet (FAC).</w:t>
            </w:r>
            <w:r w:rsidR="000250B0">
              <w:rPr>
                <w:bCs/>
              </w:rPr>
              <w:t xml:space="preserve"> </w:t>
            </w:r>
          </w:p>
          <w:p w14:paraId="61D4AD7B" w14:textId="77777777" w:rsidR="000250B0" w:rsidRPr="00496016" w:rsidRDefault="000250B0" w:rsidP="000250B0">
            <w:pPr>
              <w:tabs>
                <w:tab w:val="left" w:pos="1701"/>
              </w:tabs>
              <w:rPr>
                <w:bCs/>
              </w:rPr>
            </w:pPr>
          </w:p>
          <w:p w14:paraId="37102ABD" w14:textId="0D429D02" w:rsidR="000250B0" w:rsidRDefault="000250B0" w:rsidP="000250B0">
            <w:pPr>
              <w:rPr>
                <w:bCs/>
              </w:rPr>
            </w:pPr>
            <w:r w:rsidRPr="00496016">
              <w:rPr>
                <w:bCs/>
              </w:rPr>
              <w:t>Ledamöternas frågor besvarades.</w:t>
            </w:r>
          </w:p>
          <w:p w14:paraId="79876FD6" w14:textId="75105722" w:rsidR="00B74D5A" w:rsidRPr="00CC1C68" w:rsidRDefault="00B74D5A" w:rsidP="00D87355">
            <w:pPr>
              <w:rPr>
                <w:b/>
              </w:rPr>
            </w:pPr>
          </w:p>
        </w:tc>
      </w:tr>
      <w:tr w:rsidR="00A06804" w:rsidRPr="004B367D" w14:paraId="4CE07453" w14:textId="77777777" w:rsidTr="00BC1EF7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C9E7D78" w14:textId="5EA30057" w:rsidR="00C4366B" w:rsidRDefault="00D87355" w:rsidP="006F1C5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  <w:szCs w:val="24"/>
              </w:rPr>
              <w:t>Riksdagens utvärderings- och forskningssekretariat</w:t>
            </w:r>
            <w:r w:rsidR="00C8013B">
              <w:rPr>
                <w:b/>
                <w:bCs/>
                <w:szCs w:val="24"/>
              </w:rPr>
              <w:br/>
            </w:r>
          </w:p>
          <w:p w14:paraId="43E78201" w14:textId="4B56DBE8" w:rsidR="00C8013B" w:rsidRDefault="00D87355" w:rsidP="006F1C58">
            <w:pPr>
              <w:rPr>
                <w:bCs/>
              </w:rPr>
            </w:pPr>
            <w:r>
              <w:rPr>
                <w:bCs/>
              </w:rPr>
              <w:t>Sekretariatschef Thomas Larue informerade utskottet om riksdagens utvärdering- och forskningssekretariat.</w:t>
            </w:r>
          </w:p>
          <w:p w14:paraId="5E3F409A" w14:textId="3B9E2E4F" w:rsidR="00D87355" w:rsidRDefault="00D87355" w:rsidP="006F1C58">
            <w:pPr>
              <w:rPr>
                <w:bCs/>
              </w:rPr>
            </w:pPr>
          </w:p>
          <w:p w14:paraId="3E6368C9" w14:textId="1B9C55C1" w:rsidR="00D87355" w:rsidRDefault="00D87355" w:rsidP="006F1C58">
            <w:pPr>
              <w:rPr>
                <w:bCs/>
              </w:rPr>
            </w:pPr>
            <w:r>
              <w:rPr>
                <w:bCs/>
              </w:rPr>
              <w:t>Ledamöternas frågor besvarades.</w:t>
            </w:r>
          </w:p>
          <w:p w14:paraId="1D186B7E" w14:textId="48857BB4" w:rsidR="00C93C1D" w:rsidRDefault="00C93C1D" w:rsidP="006F1C58">
            <w:pPr>
              <w:rPr>
                <w:b/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21B09EF9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2643C110" w14:textId="77777777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14:paraId="420CCC19" w14:textId="77777777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7120AF35" w14:textId="4B9EFFE3" w:rsidR="00B0479E" w:rsidRPr="00B0479E" w:rsidRDefault="00B0479E" w:rsidP="006F1C58">
            <w:pPr>
              <w:tabs>
                <w:tab w:val="left" w:pos="1701"/>
              </w:tabs>
              <w:rPr>
                <w:szCs w:val="24"/>
              </w:rPr>
            </w:pPr>
            <w:r w:rsidRPr="00B0479E">
              <w:rPr>
                <w:szCs w:val="24"/>
              </w:rPr>
              <w:t>Utskottet justerade protokoll 2023/24:14</w:t>
            </w:r>
            <w:r w:rsidR="00845F25">
              <w:rPr>
                <w:szCs w:val="24"/>
              </w:rPr>
              <w:t>.</w:t>
            </w:r>
          </w:p>
          <w:p w14:paraId="78EF4245" w14:textId="6CBB866B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2539E" w:rsidRPr="004B367D" w14:paraId="0392A0F7" w14:textId="77777777" w:rsidTr="00BC1EF7">
        <w:trPr>
          <w:trHeight w:val="884"/>
        </w:trPr>
        <w:tc>
          <w:tcPr>
            <w:tcW w:w="567" w:type="dxa"/>
          </w:tcPr>
          <w:p w14:paraId="35422382" w14:textId="360A1EC2" w:rsidR="00D2539E" w:rsidRDefault="00D253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D54B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22A76F8C" w14:textId="77777777" w:rsidR="00C93C1D" w:rsidRDefault="00C93C1D" w:rsidP="00C93C1D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0C6F0A7B" w14:textId="77777777" w:rsidR="00C93C1D" w:rsidRDefault="00C93C1D" w:rsidP="00C93C1D">
            <w:pPr>
              <w:rPr>
                <w:b/>
              </w:rPr>
            </w:pPr>
          </w:p>
          <w:p w14:paraId="1AF1C224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 xml:space="preserve">Inkomna handlingar anmäldes enligt bilaga. </w:t>
            </w:r>
          </w:p>
          <w:p w14:paraId="455907F2" w14:textId="4A3DD536" w:rsidR="006D3352" w:rsidRPr="004B6908" w:rsidRDefault="006D3352" w:rsidP="006D3352">
            <w:pPr>
              <w:rPr>
                <w:b/>
              </w:rPr>
            </w:pPr>
          </w:p>
        </w:tc>
      </w:tr>
      <w:tr w:rsidR="00B74D5A" w:rsidRPr="00EB3CD3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78C4127E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D54B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76A35BFD" w14:textId="77777777" w:rsidR="007C7BF9" w:rsidRDefault="00C93C1D" w:rsidP="006F1C58">
            <w:pPr>
              <w:rPr>
                <w:b/>
              </w:rPr>
            </w:pPr>
            <w:r w:rsidRPr="00C93C1D">
              <w:rPr>
                <w:b/>
              </w:rPr>
              <w:t>Kanslimeddelanden</w:t>
            </w:r>
          </w:p>
          <w:p w14:paraId="31EE5193" w14:textId="77777777" w:rsidR="00C93C1D" w:rsidRDefault="00C93C1D" w:rsidP="006F1C58">
            <w:pPr>
              <w:rPr>
                <w:b/>
              </w:rPr>
            </w:pPr>
          </w:p>
          <w:p w14:paraId="1EBC4600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>Utskottet beslutade:</w:t>
            </w:r>
          </w:p>
          <w:p w14:paraId="37D6406C" w14:textId="10A1F43E" w:rsidR="00C93C1D" w:rsidRDefault="00C93C1D" w:rsidP="00C93C1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bCs/>
              </w:rPr>
              <w:t>-</w:t>
            </w:r>
            <w:r w:rsidR="007C5752">
              <w:rPr>
                <w:bCs/>
              </w:rPr>
              <w:t xml:space="preserve"> </w:t>
            </w:r>
            <w:r>
              <w:rPr>
                <w:bCs/>
              </w:rPr>
              <w:t>att</w:t>
            </w:r>
            <w:r>
              <w:rPr>
                <w:szCs w:val="24"/>
              </w:rPr>
              <w:t xml:space="preserve"> </w:t>
            </w:r>
            <w:r w:rsidR="005A1A6A">
              <w:rPr>
                <w:szCs w:val="24"/>
              </w:rPr>
              <w:t xml:space="preserve">årets tema för den utskottsspecifika delen av riksdagens forskningsdag den 18 april blir </w:t>
            </w:r>
            <w:r w:rsidR="00DB790E">
              <w:rPr>
                <w:szCs w:val="24"/>
              </w:rPr>
              <w:t>M</w:t>
            </w:r>
            <w:r w:rsidR="005A1A6A">
              <w:rPr>
                <w:szCs w:val="24"/>
              </w:rPr>
              <w:t>ellanöstern.</w:t>
            </w:r>
          </w:p>
          <w:p w14:paraId="40FF8F7C" w14:textId="6F131AB8" w:rsidR="005A1A6A" w:rsidRDefault="005A1A6A" w:rsidP="00C93C1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- att delta med </w:t>
            </w:r>
            <w:proofErr w:type="gramStart"/>
            <w:r>
              <w:rPr>
                <w:szCs w:val="24"/>
              </w:rPr>
              <w:t>1-2</w:t>
            </w:r>
            <w:proofErr w:type="gramEnd"/>
            <w:r>
              <w:rPr>
                <w:szCs w:val="24"/>
              </w:rPr>
              <w:t xml:space="preserve"> ledamöter utifrån turordningslista vid den resa till Kambodja som vaccinalliansen GAVI</w:t>
            </w:r>
            <w:r w:rsidR="00DB790E">
              <w:rPr>
                <w:szCs w:val="24"/>
              </w:rPr>
              <w:t>, Bill och Melinda Gates Foundation och Unicef</w:t>
            </w:r>
            <w:r>
              <w:rPr>
                <w:szCs w:val="24"/>
              </w:rPr>
              <w:t xml:space="preserve"> bjudit in till den 5-8 februari.</w:t>
            </w:r>
          </w:p>
          <w:p w14:paraId="60339A75" w14:textId="336DDDEA" w:rsidR="005A1A6A" w:rsidRDefault="005A1A6A" w:rsidP="00C93C1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- att ledamöterna Ann-Sofie Alm (M) och Tomas Eneroth (S) </w:t>
            </w:r>
            <w:r w:rsidR="00DB790E">
              <w:rPr>
                <w:szCs w:val="24"/>
              </w:rPr>
              <w:t xml:space="preserve">kan </w:t>
            </w:r>
            <w:r>
              <w:rPr>
                <w:szCs w:val="24"/>
              </w:rPr>
              <w:t xml:space="preserve">delta vid OECD:s nästa parlamentarikermöte i Paris </w:t>
            </w:r>
            <w:proofErr w:type="gramStart"/>
            <w:r>
              <w:rPr>
                <w:szCs w:val="24"/>
              </w:rPr>
              <w:t>3-4</w:t>
            </w:r>
            <w:proofErr w:type="gramEnd"/>
            <w:r>
              <w:rPr>
                <w:szCs w:val="24"/>
              </w:rPr>
              <w:t xml:space="preserve"> april.</w:t>
            </w:r>
          </w:p>
          <w:p w14:paraId="13AD5B42" w14:textId="77777777" w:rsidR="00EB3CD3" w:rsidRDefault="00EB3CD3" w:rsidP="00C93C1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- att resa med utskottet till Washington v. 26 och New York v. 41 i delegationer om </w:t>
            </w:r>
            <w:proofErr w:type="gramStart"/>
            <w:r>
              <w:rPr>
                <w:szCs w:val="24"/>
              </w:rPr>
              <w:t>8-9</w:t>
            </w:r>
            <w:proofErr w:type="gramEnd"/>
            <w:r>
              <w:rPr>
                <w:szCs w:val="24"/>
              </w:rPr>
              <w:t xml:space="preserve"> ledamöter.</w:t>
            </w:r>
          </w:p>
          <w:p w14:paraId="698478E0" w14:textId="45EE5D95" w:rsidR="00EB3CD3" w:rsidRDefault="00EB3CD3" w:rsidP="00C93C1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- att delta med tre ledamöter fördelat på SD, M och S vid nästa </w:t>
            </w:r>
            <w:proofErr w:type="spellStart"/>
            <w:r>
              <w:rPr>
                <w:szCs w:val="24"/>
              </w:rPr>
              <w:t>Gusp</w:t>
            </w:r>
            <w:proofErr w:type="spellEnd"/>
            <w:r>
              <w:rPr>
                <w:szCs w:val="24"/>
              </w:rPr>
              <w:t xml:space="preserve">/GSFP-konferens i Brygge den </w:t>
            </w:r>
            <w:proofErr w:type="gramStart"/>
            <w:r>
              <w:rPr>
                <w:szCs w:val="24"/>
              </w:rPr>
              <w:t>3-5</w:t>
            </w:r>
            <w:proofErr w:type="gramEnd"/>
            <w:r>
              <w:rPr>
                <w:szCs w:val="24"/>
              </w:rPr>
              <w:t xml:space="preserve"> mars.</w:t>
            </w:r>
          </w:p>
          <w:p w14:paraId="51CDD122" w14:textId="2932C8D5" w:rsidR="00EB3CD3" w:rsidRDefault="00EB3CD3" w:rsidP="00EB3CD3">
            <w:pPr>
              <w:rPr>
                <w:bCs/>
              </w:rPr>
            </w:pPr>
            <w:r>
              <w:rPr>
                <w:szCs w:val="24"/>
              </w:rPr>
              <w:t xml:space="preserve">- att delta med </w:t>
            </w:r>
            <w:proofErr w:type="gramStart"/>
            <w:r>
              <w:rPr>
                <w:szCs w:val="24"/>
              </w:rPr>
              <w:t>1-2</w:t>
            </w:r>
            <w:proofErr w:type="gramEnd"/>
            <w:r>
              <w:rPr>
                <w:szCs w:val="24"/>
              </w:rPr>
              <w:t xml:space="preserve"> ledamöter </w:t>
            </w:r>
            <w:r>
              <w:rPr>
                <w:bCs/>
              </w:rPr>
              <w:t xml:space="preserve">vid </w:t>
            </w:r>
            <w:r w:rsidRPr="00EB3CD3">
              <w:rPr>
                <w:bCs/>
              </w:rPr>
              <w:t>IMF/</w:t>
            </w:r>
            <w:proofErr w:type="spellStart"/>
            <w:r w:rsidRPr="00EB3CD3">
              <w:rPr>
                <w:bCs/>
              </w:rPr>
              <w:t>WB:s</w:t>
            </w:r>
            <w:proofErr w:type="spellEnd"/>
            <w:r w:rsidRPr="00EB3CD3">
              <w:rPr>
                <w:bCs/>
              </w:rPr>
              <w:t xml:space="preserve"> par</w:t>
            </w:r>
            <w:r>
              <w:rPr>
                <w:bCs/>
              </w:rPr>
              <w:t>lamentarikernätverk vårmöten som äger rum den 19-21 april.</w:t>
            </w:r>
          </w:p>
          <w:p w14:paraId="1C4F5A57" w14:textId="53A0F7A9" w:rsidR="00EB3CD3" w:rsidRDefault="00EB3CD3" w:rsidP="00EB3CD3">
            <w:pPr>
              <w:rPr>
                <w:bCs/>
              </w:rPr>
            </w:pPr>
            <w:r>
              <w:rPr>
                <w:bCs/>
              </w:rPr>
              <w:t xml:space="preserve">- att delta med tre ledamöter vid Arktis-konferens i Kiruna </w:t>
            </w:r>
            <w:proofErr w:type="gramStart"/>
            <w:r>
              <w:rPr>
                <w:bCs/>
              </w:rPr>
              <w:t>20-22</w:t>
            </w:r>
            <w:proofErr w:type="gramEnd"/>
            <w:r>
              <w:rPr>
                <w:bCs/>
              </w:rPr>
              <w:t xml:space="preserve"> mars.</w:t>
            </w:r>
          </w:p>
          <w:p w14:paraId="6149EB61" w14:textId="3B070E08" w:rsidR="00EB3CD3" w:rsidRPr="00EB3CD3" w:rsidRDefault="00EB3CD3" w:rsidP="00EB3CD3">
            <w:pPr>
              <w:rPr>
                <w:bCs/>
              </w:rPr>
            </w:pPr>
            <w:r>
              <w:rPr>
                <w:bCs/>
              </w:rPr>
              <w:t xml:space="preserve">- att ta emot besök av </w:t>
            </w:r>
            <w:proofErr w:type="spellStart"/>
            <w:r>
              <w:rPr>
                <w:bCs/>
              </w:rPr>
              <w:t>WPF:s</w:t>
            </w:r>
            <w:proofErr w:type="spellEnd"/>
            <w:r>
              <w:rPr>
                <w:bCs/>
              </w:rPr>
              <w:t xml:space="preserve"> biträdande chef Carl </w:t>
            </w:r>
            <w:proofErr w:type="spellStart"/>
            <w:r>
              <w:rPr>
                <w:bCs/>
              </w:rPr>
              <w:t>Skau</w:t>
            </w:r>
            <w:proofErr w:type="spellEnd"/>
            <w:r>
              <w:rPr>
                <w:bCs/>
              </w:rPr>
              <w:t xml:space="preserve"> fredagen den 26 januari kl. 10:30-11:15.</w:t>
            </w:r>
          </w:p>
          <w:p w14:paraId="43AFDEED" w14:textId="4D080356" w:rsidR="00C93C1D" w:rsidRDefault="00C93C1D" w:rsidP="00C93C1D">
            <w:pPr>
              <w:tabs>
                <w:tab w:val="left" w:pos="1701"/>
              </w:tabs>
              <w:rPr>
                <w:szCs w:val="24"/>
              </w:rPr>
            </w:pPr>
          </w:p>
          <w:p w14:paraId="69E4852F" w14:textId="77777777" w:rsidR="00C93C1D" w:rsidRDefault="00C93C1D" w:rsidP="00C93C1D">
            <w:pPr>
              <w:rPr>
                <w:bCs/>
              </w:rPr>
            </w:pPr>
            <w:r>
              <w:rPr>
                <w:bCs/>
              </w:rPr>
              <w:t>U</w:t>
            </w:r>
            <w:r w:rsidRPr="00B32FD6">
              <w:rPr>
                <w:bCs/>
              </w:rPr>
              <w:t>tskottet informerades om:</w:t>
            </w:r>
          </w:p>
          <w:p w14:paraId="4A80C976" w14:textId="5A84DA1A" w:rsidR="007C5752" w:rsidRDefault="00C93C1D" w:rsidP="00ED07B0">
            <w:pPr>
              <w:rPr>
                <w:bCs/>
              </w:rPr>
            </w:pPr>
            <w:r>
              <w:rPr>
                <w:bCs/>
              </w:rPr>
              <w:t>-</w:t>
            </w:r>
            <w:r w:rsidR="007C5752">
              <w:rPr>
                <w:bCs/>
              </w:rPr>
              <w:t xml:space="preserve"> </w:t>
            </w:r>
            <w:r w:rsidR="005A1A6A">
              <w:rPr>
                <w:bCs/>
              </w:rPr>
              <w:t>att utskottets ledamöter inbjuds delta vid Talmannens mottagning för den Diplomatiska kåren den 14 februari kl. 1</w:t>
            </w:r>
            <w:r w:rsidR="00EB6894">
              <w:rPr>
                <w:bCs/>
              </w:rPr>
              <w:t>6</w:t>
            </w:r>
            <w:r w:rsidR="005A1A6A">
              <w:rPr>
                <w:bCs/>
              </w:rPr>
              <w:t>:</w:t>
            </w:r>
            <w:r w:rsidR="00EB6894">
              <w:rPr>
                <w:bCs/>
              </w:rPr>
              <w:t>3</w:t>
            </w:r>
            <w:r w:rsidR="005A1A6A">
              <w:rPr>
                <w:bCs/>
              </w:rPr>
              <w:t>0-18:30.</w:t>
            </w:r>
          </w:p>
          <w:p w14:paraId="228FEA97" w14:textId="5CE0C0E8" w:rsidR="005A1A6A" w:rsidRDefault="005A1A6A" w:rsidP="00ED07B0">
            <w:pPr>
              <w:rPr>
                <w:bCs/>
              </w:rPr>
            </w:pPr>
            <w:r>
              <w:rPr>
                <w:bCs/>
              </w:rPr>
              <w:t xml:space="preserve">- att utskottet bjudits in </w:t>
            </w:r>
            <w:r w:rsidR="00EB6894">
              <w:rPr>
                <w:bCs/>
              </w:rPr>
              <w:t xml:space="preserve">av Utrikespolitiska föreningen </w:t>
            </w:r>
            <w:r>
              <w:rPr>
                <w:bCs/>
              </w:rPr>
              <w:t>att delta i en debatt inför Europaparlamentsvalet i Linköping den 16 maj.</w:t>
            </w:r>
          </w:p>
          <w:p w14:paraId="780CE3DC" w14:textId="0F23B56E" w:rsidR="00EB3CD3" w:rsidRDefault="005A1A6A" w:rsidP="00ED07B0">
            <w:pPr>
              <w:rPr>
                <w:bCs/>
              </w:rPr>
            </w:pPr>
            <w:r>
              <w:rPr>
                <w:bCs/>
              </w:rPr>
              <w:t>- att preliminär tidplan för utskottets sänds ut i närtid.</w:t>
            </w:r>
          </w:p>
          <w:p w14:paraId="1877583B" w14:textId="1B8EE9F5" w:rsidR="005A1A6A" w:rsidRDefault="005A1A6A" w:rsidP="00ED07B0">
            <w:pPr>
              <w:rPr>
                <w:bCs/>
              </w:rPr>
            </w:pPr>
            <w:r>
              <w:rPr>
                <w:bCs/>
              </w:rPr>
              <w:t>- att den internationella kalendern sänts ut med dagens sammanträdeshandlingar.</w:t>
            </w:r>
          </w:p>
          <w:p w14:paraId="54B2115A" w14:textId="35555D5F" w:rsidR="00EB3CD3" w:rsidRDefault="00EB3CD3" w:rsidP="00ED07B0">
            <w:pPr>
              <w:rPr>
                <w:bCs/>
              </w:rPr>
            </w:pPr>
            <w:r>
              <w:rPr>
                <w:bCs/>
              </w:rPr>
              <w:t xml:space="preserve">- att utskottets ordförande deltar i NB8-möte under Estlands värdskap som genomförs i New York och Washington den </w:t>
            </w:r>
            <w:proofErr w:type="gramStart"/>
            <w:r>
              <w:rPr>
                <w:bCs/>
              </w:rPr>
              <w:t>4-8</w:t>
            </w:r>
            <w:proofErr w:type="gramEnd"/>
            <w:r>
              <w:rPr>
                <w:bCs/>
              </w:rPr>
              <w:t xml:space="preserve"> februari.</w:t>
            </w:r>
          </w:p>
          <w:p w14:paraId="0308E0CA" w14:textId="54E2EA5F" w:rsidR="00EB3CD3" w:rsidRDefault="00EB3CD3" w:rsidP="00ED07B0">
            <w:pPr>
              <w:rPr>
                <w:bCs/>
              </w:rPr>
            </w:pPr>
            <w:r>
              <w:rPr>
                <w:bCs/>
              </w:rPr>
              <w:t>- ämnen</w:t>
            </w:r>
            <w:r w:rsidR="00886D25">
              <w:rPr>
                <w:bCs/>
              </w:rPr>
              <w:t xml:space="preserve"> </w:t>
            </w:r>
            <w:r>
              <w:rPr>
                <w:bCs/>
              </w:rPr>
              <w:t xml:space="preserve">inför utrikesministerns </w:t>
            </w:r>
            <w:r w:rsidR="00EB6894">
              <w:rPr>
                <w:bCs/>
              </w:rPr>
              <w:t>info</w:t>
            </w:r>
            <w:r w:rsidR="003A3E6F">
              <w:rPr>
                <w:bCs/>
              </w:rPr>
              <w:t>r</w:t>
            </w:r>
            <w:r w:rsidR="00EB6894">
              <w:rPr>
                <w:bCs/>
              </w:rPr>
              <w:t>mationstillfälle</w:t>
            </w:r>
            <w:r>
              <w:rPr>
                <w:bCs/>
              </w:rPr>
              <w:t xml:space="preserve"> i utskottet den 25 januari kl. 08:00.</w:t>
            </w:r>
          </w:p>
          <w:p w14:paraId="50586C82" w14:textId="3E0C77D4" w:rsidR="00886D25" w:rsidRDefault="00886D25" w:rsidP="00ED07B0">
            <w:pPr>
              <w:rPr>
                <w:bCs/>
              </w:rPr>
            </w:pPr>
            <w:r>
              <w:rPr>
                <w:bCs/>
              </w:rPr>
              <w:t>- att sammanträdet den 23 januari kan bli något längre än normalt.</w:t>
            </w:r>
          </w:p>
          <w:p w14:paraId="7F5DD1D5" w14:textId="493AD0E6" w:rsidR="007852B5" w:rsidRDefault="007852B5" w:rsidP="00ED07B0">
            <w:pPr>
              <w:rPr>
                <w:bCs/>
              </w:rPr>
            </w:pPr>
            <w:r>
              <w:rPr>
                <w:bCs/>
              </w:rPr>
              <w:t xml:space="preserve">- länsbesök till </w:t>
            </w:r>
            <w:r w:rsidR="00EB6894">
              <w:rPr>
                <w:bCs/>
              </w:rPr>
              <w:t>Luleå, N</w:t>
            </w:r>
            <w:r>
              <w:rPr>
                <w:bCs/>
              </w:rPr>
              <w:t xml:space="preserve">orrbotten </w:t>
            </w:r>
            <w:r w:rsidR="00EB6894">
              <w:rPr>
                <w:bCs/>
              </w:rPr>
              <w:t>den</w:t>
            </w:r>
            <w:r w:rsidR="00C47C35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22-23</w:t>
            </w:r>
            <w:proofErr w:type="gramEnd"/>
            <w:r>
              <w:rPr>
                <w:bCs/>
              </w:rPr>
              <w:t xml:space="preserve"> april.</w:t>
            </w:r>
          </w:p>
          <w:p w14:paraId="27A21762" w14:textId="6C877B12" w:rsidR="00C93C1D" w:rsidRPr="00EB3CD3" w:rsidRDefault="00C93C1D" w:rsidP="00ED07B0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147D5BEC" w:rsidR="002E412D" w:rsidRPr="002F3979" w:rsidRDefault="00C4366B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4D54B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073DC013" w14:textId="0315BF3A" w:rsidR="00A754A4" w:rsidRDefault="007F0F4C" w:rsidP="006F1C58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7E6C2B07" w14:textId="77777777" w:rsidR="00F100DD" w:rsidRDefault="00F100DD" w:rsidP="006F1C58">
            <w:pPr>
              <w:rPr>
                <w:b/>
              </w:rPr>
            </w:pPr>
          </w:p>
          <w:p w14:paraId="2BA7D16B" w14:textId="1F31E0C7" w:rsidR="007F0F4C" w:rsidRDefault="00861D98" w:rsidP="006F1C58">
            <w:pPr>
              <w:rPr>
                <w:bCs/>
              </w:rPr>
            </w:pPr>
            <w:r>
              <w:rPr>
                <w:bCs/>
              </w:rPr>
              <w:t>N</w:t>
            </w:r>
            <w:r w:rsidR="007F0F4C">
              <w:rPr>
                <w:bCs/>
              </w:rPr>
              <w:t>ästa sammanträde äg</w:t>
            </w:r>
            <w:r>
              <w:rPr>
                <w:bCs/>
              </w:rPr>
              <w:t>er</w:t>
            </w:r>
            <w:r w:rsidR="007F0F4C">
              <w:rPr>
                <w:bCs/>
              </w:rPr>
              <w:t xml:space="preserve"> rum t</w:t>
            </w:r>
            <w:r w:rsidR="00ED07B0">
              <w:rPr>
                <w:bCs/>
              </w:rPr>
              <w:t>isdagen</w:t>
            </w:r>
            <w:r w:rsidR="007F0F4C">
              <w:rPr>
                <w:bCs/>
              </w:rPr>
              <w:t xml:space="preserve"> den </w:t>
            </w:r>
            <w:r w:rsidR="00ED07B0">
              <w:rPr>
                <w:bCs/>
              </w:rPr>
              <w:t>23</w:t>
            </w:r>
            <w:r w:rsidR="00772F5A">
              <w:rPr>
                <w:bCs/>
              </w:rPr>
              <w:t xml:space="preserve"> januari 202</w:t>
            </w:r>
            <w:r w:rsidR="00FB04B6">
              <w:rPr>
                <w:bCs/>
              </w:rPr>
              <w:t>4</w:t>
            </w:r>
            <w:r w:rsidR="007F0F4C">
              <w:rPr>
                <w:bCs/>
              </w:rPr>
              <w:t xml:space="preserve"> kl. </w:t>
            </w:r>
            <w:r w:rsidR="00ED07B0">
              <w:rPr>
                <w:bCs/>
              </w:rPr>
              <w:t>11</w:t>
            </w:r>
            <w:r w:rsidR="007F0F4C">
              <w:rPr>
                <w:bCs/>
              </w:rPr>
              <w:t>.</w:t>
            </w:r>
            <w:r w:rsidR="00ED07B0">
              <w:rPr>
                <w:bCs/>
              </w:rPr>
              <w:t>0</w:t>
            </w:r>
            <w:r w:rsidR="007F0F4C">
              <w:rPr>
                <w:bCs/>
              </w:rPr>
              <w:t>0.</w:t>
            </w:r>
          </w:p>
          <w:p w14:paraId="2AC0DC4D" w14:textId="72C7BC26" w:rsidR="00F100DD" w:rsidRDefault="00F100DD" w:rsidP="006F1C58">
            <w:pPr>
              <w:autoSpaceDE w:val="0"/>
              <w:autoSpaceDN w:val="0"/>
              <w:rPr>
                <w:bCs/>
              </w:rPr>
            </w:pPr>
          </w:p>
          <w:p w14:paraId="490BCD7F" w14:textId="58F8EE82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7889CA9D" w:rsidR="002F3979" w:rsidRPr="002F3979" w:rsidRDefault="002F3979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68BD3440" w:rsidR="00E97ABF" w:rsidRPr="006F350C" w:rsidRDefault="00D87355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0FCA3041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D87355">
              <w:rPr>
                <w:bCs/>
              </w:rPr>
              <w:t>23</w:t>
            </w:r>
            <w:r w:rsidR="00C4366B" w:rsidRPr="00D823FE">
              <w:rPr>
                <w:bCs/>
              </w:rPr>
              <w:t xml:space="preserve"> </w:t>
            </w:r>
            <w:r w:rsidR="00772F5A" w:rsidRPr="00D823FE">
              <w:rPr>
                <w:bCs/>
              </w:rPr>
              <w:t>j</w:t>
            </w:r>
            <w:r w:rsidR="00772F5A">
              <w:rPr>
                <w:bCs/>
              </w:rPr>
              <w:t>anuari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6146EB03" w:rsidR="001248C4" w:rsidRPr="004B327E" w:rsidRDefault="009C0271" w:rsidP="006F1C58">
            <w:pPr>
              <w:tabs>
                <w:tab w:val="left" w:pos="1701"/>
              </w:tabs>
            </w:pPr>
            <w:r>
              <w:t>Aron Emilsson</w:t>
            </w:r>
            <w:r w:rsidR="009E22A8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5E01C64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</w:t>
            </w:r>
            <w:r w:rsidR="00B0479E">
              <w:rPr>
                <w:sz w:val="20"/>
              </w:rPr>
              <w:t>5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0949AB7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605583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300A09" w:rsidRPr="00567E9F">
              <w:rPr>
                <w:sz w:val="19"/>
                <w:szCs w:val="19"/>
              </w:rPr>
              <w:t>1</w:t>
            </w:r>
            <w:r w:rsidR="000250B0">
              <w:rPr>
                <w:sz w:val="19"/>
                <w:szCs w:val="19"/>
              </w:rPr>
              <w:t>-</w:t>
            </w:r>
            <w:r w:rsidR="00886D25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5400DE6C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75CF2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0CE04C58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4FD8632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028942C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9C027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50002776" w:rsidR="009C0271" w:rsidRPr="00993706" w:rsidRDefault="00886D25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061C8A0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7A76E3C3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D1219DC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9C0271" w:rsidRPr="00993706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FC90FD6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9C0271" w:rsidRPr="0028423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9C0271" w:rsidRPr="00FE5589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30F6C790" w:rsidR="009C0271" w:rsidRPr="00993706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25A717A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050A2782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E0C9DA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F7152E5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652B629" w:rsidR="009C0271" w:rsidRPr="00993706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62C01682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78A55EB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9C0271" w:rsidRPr="00993706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9A4D0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985EE5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E22E404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E2C541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64389B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10EF7C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216311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B922BDF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5A3DA0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74355A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807332E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86607E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67718DDA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9F0950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65AEFD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D3A083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D4962B6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0A5BD258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1D93621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70F124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9AEEEE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35CB26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9C0271" w:rsidRPr="0004578D" w:rsidRDefault="009C0271" w:rsidP="009C027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41A2E0BA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3A26560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DFAEA71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83D97F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346AB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9C0271" w:rsidRPr="002F53EA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094100C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BBF56A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FFE584A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E00CE7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3EFA84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6B3852FB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66C5E7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2EE5BC9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B8E08A4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C17A0E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AD450FB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672048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73BC59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D44108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184BA72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9C0271" w:rsidRPr="00FE558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E33994D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F24997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78D9A6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B181FE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BF1A36C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C8D235F" w:rsidR="009C0271" w:rsidRPr="0004578D" w:rsidRDefault="00886D25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A1F5B31" w:rsidR="009C0271" w:rsidRPr="0004578D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CFB1CD2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69D41C" w:rsidR="009C0271" w:rsidRPr="00337441" w:rsidRDefault="009C0271" w:rsidP="009C027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9C0271" w:rsidRPr="00246B39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0173150" w:rsidR="009C0271" w:rsidRPr="002F53E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9C0271" w:rsidRPr="003504FA" w:rsidRDefault="009C0271" w:rsidP="009C027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D92CBDA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5FFA4A3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6C11D1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88D9EC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4CBA40D" w:rsidR="009C0271" w:rsidRPr="002F53E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9C0271" w:rsidRPr="002F53E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3A349F4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1FFE94B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8EF5C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2992A1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36166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0A58F4BA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49B53A6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42C591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21BBF57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A9F9C0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11B14A4E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5E4B8C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20370E7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0614F9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831878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9C0271" w:rsidRPr="004A0318" w:rsidRDefault="009C0271" w:rsidP="009C027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9C0271" w:rsidRPr="004A0318" w:rsidRDefault="009C0271" w:rsidP="009C027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0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597C57CB" w:rsidR="009C0271" w:rsidRPr="0004578D" w:rsidRDefault="00886D25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290BFD2" w:rsidR="009C0271" w:rsidRPr="0004578D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4EFF5B39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B322D43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F28BE0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9C027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1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240EF33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61BB0D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4046A2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55B8B8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90EDBA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02532F2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2F5CAC0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3F041E3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868FED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A0E3A1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0E204954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1408D05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0DC5FA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082E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ED8423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4A32FEA1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746EB1A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8B1034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14F425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9708C4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630"/>
            <w:bookmarkStart w:id="16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215F3504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5A3819B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28DDB46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9D7DA4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DC31D6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5C819BB7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CAFFB09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5C06861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C5FA33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14C7B9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7" w:name="_Hlk138767660"/>
            <w:bookmarkEnd w:id="16"/>
            <w:r w:rsidRPr="00334D0B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33F9D56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A7D3D5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5A47A5A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5F59AF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E2E5B5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A83CE9F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61A617F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66E122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9AA543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3742D9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9C0271" w:rsidRPr="00334D0B" w:rsidRDefault="003C7426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8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="009C0271"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5D9A96A2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3BF1C914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35EB101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7BA6CC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0B05F12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0E919BC6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5BBCB26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ED266C9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5D606D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E00D28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7A426526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506D443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303913A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8BE1B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098BCA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602F5BD0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ADE38B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3372564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8B3593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E8A8DE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2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13E221E4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A3366D5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6E686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4644C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47320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53AEDCF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70FCA76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12AA6A1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4C91EA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FBD3E58" w:rsidR="009C0271" w:rsidRPr="00915B99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0C21111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27AE48AC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541E5A4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EB440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A0D9DD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50157E1C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26C1E1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29A335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B7996C8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76C51D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6393D634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3DE8B4F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372D9C3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0B0BC1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18C62B2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9C0271" w:rsidRPr="00334D0B" w:rsidRDefault="001978AD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98D8785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3728A7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9F246B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BCE071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1B32C5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801"/>
            <w:bookmarkEnd w:id="25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594D21C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4728BB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3C7BC53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3AADA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1B8F21A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94D3904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2966E63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3254D9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4AAEE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F2CA9E3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629114CF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B9A93A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0577CFB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191E0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F7E262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72D8388A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24209A43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691AE2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276270E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58AAB5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BFE0330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1CAAF38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944A9A6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DD2C10C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DB13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9C0271" w:rsidRPr="00334D0B" w:rsidRDefault="007474C0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="009C0271"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ACD286D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7B0B7A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4F306A3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2D194D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68D9D3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B9484EF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418195D9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FA24F81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670E75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D660D6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88"/>
            <w:r w:rsidRPr="00334D0B">
              <w:rPr>
                <w:snapToGrid w:val="0"/>
                <w:sz w:val="22"/>
                <w:szCs w:val="22"/>
              </w:rPr>
              <w:t>Juno Blom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0BBCAC87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235E7110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CFE93A2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0D10020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84DE19B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60337981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924345F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B3FE054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D7276A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ED4FEC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9C0271" w:rsidRPr="00334D0B" w:rsidRDefault="009C0271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31C92820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7CFA1E3D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9A40C2E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C8DDEAA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C3F01B8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9C027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9C0271" w:rsidRPr="00334D0B" w:rsidRDefault="003C7426" w:rsidP="009C02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="009C0271"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="009C0271"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0D151A70" w:rsidR="009C0271" w:rsidRPr="0004578D" w:rsidRDefault="00886D25" w:rsidP="009C027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22670292" w:rsidR="009C0271" w:rsidRPr="0004578D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9C0271" w:rsidRPr="00337441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41370FE3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574142F" w:rsidR="009C0271" w:rsidRPr="00337441" w:rsidRDefault="009C0271" w:rsidP="009C027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31B921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9C0271" w:rsidRPr="003504FA" w:rsidRDefault="009C0271" w:rsidP="009C02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9C0271" w:rsidRPr="003504FA" w:rsidRDefault="009C0271" w:rsidP="009C027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9C0271" w:rsidRPr="003504FA" w:rsidRDefault="009C0271" w:rsidP="009C0271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DC9"/>
    <w:rsid w:val="000219B5"/>
    <w:rsid w:val="00021DAD"/>
    <w:rsid w:val="00023426"/>
    <w:rsid w:val="000246A7"/>
    <w:rsid w:val="000250B0"/>
    <w:rsid w:val="00025B66"/>
    <w:rsid w:val="00026CB0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D0B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5F25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6D25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3F5D"/>
    <w:rsid w:val="00B044D5"/>
    <w:rsid w:val="00B0479E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E50"/>
    <w:rsid w:val="00EB67C8"/>
    <w:rsid w:val="00EB6894"/>
    <w:rsid w:val="00EB6B83"/>
    <w:rsid w:val="00EB6C7F"/>
    <w:rsid w:val="00EC2B96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04B6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91</TotalTime>
  <Pages>3</Pages>
  <Words>754</Words>
  <Characters>4110</Characters>
  <Application>Microsoft Office Word</Application>
  <DocSecurity>0</DocSecurity>
  <Lines>2055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28</cp:revision>
  <cp:lastPrinted>2024-01-19T12:59:00Z</cp:lastPrinted>
  <dcterms:created xsi:type="dcterms:W3CDTF">2023-12-14T09:58:00Z</dcterms:created>
  <dcterms:modified xsi:type="dcterms:W3CDTF">2024-01-19T13:00:00Z</dcterms:modified>
</cp:coreProperties>
</file>