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787697A8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E80754">
              <w:rPr>
                <w:b/>
                <w:lang w:eastAsia="en-US"/>
              </w:rPr>
              <w:t>1</w:t>
            </w:r>
            <w:r w:rsidR="007753D5">
              <w:rPr>
                <w:b/>
                <w:lang w:eastAsia="en-US"/>
              </w:rPr>
              <w:t>/2</w:t>
            </w:r>
            <w:r w:rsidR="00E80754">
              <w:rPr>
                <w:b/>
                <w:lang w:eastAsia="en-US"/>
              </w:rPr>
              <w:t>2</w:t>
            </w:r>
            <w:r w:rsidRPr="00DF4413">
              <w:rPr>
                <w:b/>
                <w:lang w:eastAsia="en-US"/>
              </w:rPr>
              <w:t>:</w:t>
            </w:r>
            <w:r w:rsidR="003B1E28">
              <w:rPr>
                <w:b/>
                <w:lang w:eastAsia="en-US"/>
              </w:rPr>
              <w:t>5</w:t>
            </w:r>
            <w:r w:rsidR="007D49E4">
              <w:rPr>
                <w:b/>
                <w:lang w:eastAsia="en-US"/>
              </w:rPr>
              <w:t>3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7C97F040" w14:textId="5D6D05ED" w:rsidR="00DF1630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C95A47">
              <w:rPr>
                <w:lang w:eastAsia="en-US"/>
              </w:rPr>
              <w:t>2</w:t>
            </w:r>
            <w:r w:rsidR="00EC4F93">
              <w:rPr>
                <w:lang w:eastAsia="en-US"/>
              </w:rPr>
              <w:t>-</w:t>
            </w:r>
            <w:r w:rsidR="003B1E28">
              <w:rPr>
                <w:lang w:eastAsia="en-US"/>
              </w:rPr>
              <w:t>07-</w:t>
            </w:r>
            <w:r w:rsidR="007D49E4">
              <w:rPr>
                <w:lang w:eastAsia="en-US"/>
              </w:rPr>
              <w:t>22</w:t>
            </w:r>
            <w:r w:rsidR="00274C64">
              <w:rPr>
                <w:lang w:eastAsia="en-US"/>
              </w:rPr>
              <w:t xml:space="preserve">                (Telefonsammanträde)</w:t>
            </w:r>
          </w:p>
          <w:p w14:paraId="46D42778" w14:textId="5BA24E05" w:rsidR="004671AC" w:rsidRPr="00DF4413" w:rsidRDefault="004671AC" w:rsidP="00236428">
            <w:pPr>
              <w:spacing w:line="252" w:lineRule="auto"/>
              <w:rPr>
                <w:lang w:eastAsia="en-US"/>
              </w:rPr>
            </w:pP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023F3017" w14:textId="6A3E4726" w:rsidR="002B7D90" w:rsidRDefault="003B1E28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10.00</w:t>
            </w:r>
            <w:r w:rsidR="00DA47E2">
              <w:rPr>
                <w:color w:val="000000" w:themeColor="text1"/>
                <w:lang w:eastAsia="en-US"/>
              </w:rPr>
              <w:t xml:space="preserve"> – </w:t>
            </w:r>
            <w:r w:rsidR="009A72BB">
              <w:rPr>
                <w:color w:val="000000" w:themeColor="text1"/>
                <w:lang w:eastAsia="en-US"/>
              </w:rPr>
              <w:t>10.3</w:t>
            </w:r>
            <w:r w:rsidR="00DA47E2">
              <w:rPr>
                <w:color w:val="000000" w:themeColor="text1"/>
                <w:lang w:eastAsia="en-US"/>
              </w:rPr>
              <w:t>6</w:t>
            </w:r>
            <w:r w:rsidR="009A72BB">
              <w:rPr>
                <w:color w:val="000000" w:themeColor="text1"/>
                <w:lang w:eastAsia="en-US"/>
              </w:rPr>
              <w:br/>
              <w:t>10</w:t>
            </w:r>
            <w:r w:rsidR="00DA47E2">
              <w:rPr>
                <w:color w:val="000000" w:themeColor="text1"/>
                <w:lang w:eastAsia="en-US"/>
              </w:rPr>
              <w:t xml:space="preserve">.40 – </w:t>
            </w:r>
            <w:r w:rsidR="0024576D">
              <w:rPr>
                <w:color w:val="000000" w:themeColor="text1"/>
                <w:lang w:eastAsia="en-US"/>
              </w:rPr>
              <w:t>10.48</w:t>
            </w:r>
          </w:p>
          <w:p w14:paraId="6615367C" w14:textId="2836AC13" w:rsidR="00F4366E" w:rsidRPr="005F6757" w:rsidRDefault="00F4366E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0C55D906" w14:textId="77777777" w:rsidR="004671AC" w:rsidRDefault="004671AC" w:rsidP="006975BF">
            <w:pPr>
              <w:spacing w:line="252" w:lineRule="auto"/>
              <w:rPr>
                <w:lang w:eastAsia="en-US"/>
              </w:rPr>
            </w:pPr>
          </w:p>
          <w:p w14:paraId="3EF692A3" w14:textId="248E90CD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6CED033E" w14:textId="77777777" w:rsidR="004671AC" w:rsidRDefault="004671AC" w:rsidP="006975BF">
            <w:pPr>
              <w:spacing w:line="252" w:lineRule="auto"/>
              <w:rPr>
                <w:lang w:eastAsia="en-US"/>
              </w:rPr>
            </w:pPr>
          </w:p>
          <w:p w14:paraId="14645A6C" w14:textId="547378C5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018B9B4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0E4D94" w:rsidRPr="00DF4413" w14:paraId="67C2271D" w14:textId="77777777" w:rsidTr="00910104">
        <w:trPr>
          <w:trHeight w:val="568"/>
        </w:trPr>
        <w:tc>
          <w:tcPr>
            <w:tcW w:w="567" w:type="dxa"/>
          </w:tcPr>
          <w:p w14:paraId="476781D8" w14:textId="7253FE52" w:rsidR="000E4D94" w:rsidRDefault="000E4D94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371" w:type="dxa"/>
          </w:tcPr>
          <w:p w14:paraId="63934336" w14:textId="77777777" w:rsidR="000E4D94" w:rsidRDefault="000E4D94" w:rsidP="000E4D94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Fråga om medgivande till deltagande på distans</w:t>
            </w:r>
          </w:p>
          <w:p w14:paraId="23865306" w14:textId="646FCE67" w:rsidR="000E4D94" w:rsidRDefault="000E4D94" w:rsidP="000E4D9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ordinarie ledamöter och suppleanter som framgår av närvarolistan (återfinns i bilaga 1).</w:t>
            </w:r>
          </w:p>
          <w:p w14:paraId="68ED0412" w14:textId="77777777" w:rsidR="000E4D94" w:rsidRDefault="000E4D94" w:rsidP="0072306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B6AD8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0FD8E811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0E4D94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371" w:type="dxa"/>
          </w:tcPr>
          <w:p w14:paraId="14F58B9A" w14:textId="3A904085" w:rsidR="00723061" w:rsidRDefault="007D49E4" w:rsidP="0072306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Transport, telekommunikations- och energifrågor</w:t>
            </w:r>
          </w:p>
          <w:p w14:paraId="5EAA48F6" w14:textId="0CEE8752" w:rsidR="00CF53F3" w:rsidRDefault="007D49E4" w:rsidP="00FC59C5">
            <w:pPr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Statssekreterare Per Callenberg</w:t>
            </w:r>
            <w:r w:rsidR="00CF53F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23061">
              <w:rPr>
                <w:rFonts w:eastAsiaTheme="minorHAnsi"/>
                <w:color w:val="000000"/>
                <w:lang w:eastAsia="en-US"/>
              </w:rPr>
              <w:t xml:space="preserve">m. fl. </w:t>
            </w:r>
            <w:r w:rsidR="00723061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AA6781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Infrastruktur</w:t>
            </w:r>
            <w:r w:rsidR="00723061">
              <w:rPr>
                <w:rFonts w:eastAsiaTheme="minorHAnsi"/>
                <w:color w:val="000000"/>
                <w:lang w:eastAsia="en-US"/>
              </w:rPr>
              <w:t>departementet</w:t>
            </w:r>
            <w:r w:rsidR="00FF6886">
              <w:rPr>
                <w:rFonts w:eastAsiaTheme="minorHAnsi"/>
                <w:color w:val="000000"/>
                <w:lang w:eastAsia="en-US"/>
              </w:rPr>
              <w:t>,</w:t>
            </w:r>
            <w:r w:rsidR="00723061">
              <w:rPr>
                <w:rFonts w:eastAsiaTheme="minorHAnsi"/>
                <w:color w:val="000000"/>
                <w:lang w:eastAsia="en-US"/>
              </w:rPr>
              <w:t xml:space="preserve"> informerade och samrådde inför </w:t>
            </w:r>
            <w:r>
              <w:rPr>
                <w:rFonts w:eastAsiaTheme="minorHAnsi"/>
                <w:color w:val="000000"/>
                <w:lang w:eastAsia="en-US"/>
              </w:rPr>
              <w:t xml:space="preserve">extrainsatt </w:t>
            </w:r>
            <w:r w:rsidR="00723061">
              <w:rPr>
                <w:rFonts w:eastAsiaTheme="minorHAnsi"/>
                <w:color w:val="000000"/>
                <w:lang w:eastAsia="en-US"/>
              </w:rPr>
              <w:t>möte i rådet den</w:t>
            </w:r>
            <w:r w:rsidR="00FC59C5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26</w:t>
            </w:r>
            <w:r w:rsidR="00AA678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0A7337">
              <w:rPr>
                <w:rFonts w:eastAsiaTheme="minorHAnsi"/>
                <w:color w:val="000000"/>
                <w:lang w:eastAsia="en-US"/>
              </w:rPr>
              <w:t>juli</w:t>
            </w:r>
            <w:r w:rsidR="00723061">
              <w:rPr>
                <w:rFonts w:eastAsiaTheme="minorHAnsi"/>
                <w:color w:val="000000"/>
                <w:lang w:eastAsia="en-US"/>
              </w:rPr>
              <w:t xml:space="preserve"> 2022</w:t>
            </w:r>
            <w:r w:rsidR="00723061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723061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723061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723061"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723061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723061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723061">
              <w:rPr>
                <w:b/>
                <w:snapToGrid w:val="0"/>
                <w:color w:val="000000" w:themeColor="text1"/>
              </w:rPr>
              <w:t>-</w:t>
            </w:r>
            <w:r w:rsidR="00FD6FA0">
              <w:rPr>
                <w:b/>
                <w:snapToGrid w:val="0"/>
                <w:color w:val="000000" w:themeColor="text1"/>
              </w:rPr>
              <w:t xml:space="preserve"> </w:t>
            </w:r>
            <w:r w:rsidR="00CF53F3">
              <w:rPr>
                <w:b/>
                <w:snapToGrid w:val="0"/>
                <w:color w:val="000000" w:themeColor="text1"/>
                <w:lang w:eastAsia="en-US"/>
              </w:rPr>
              <w:t>Återrapport från möte i rådet den</w:t>
            </w:r>
            <w:r w:rsidR="00AA6781">
              <w:rPr>
                <w:b/>
                <w:snapToGrid w:val="0"/>
                <w:color w:val="000000" w:themeColor="text1"/>
                <w:lang w:eastAsia="en-US"/>
              </w:rPr>
              <w:t xml:space="preserve"> 2</w:t>
            </w:r>
            <w:r>
              <w:rPr>
                <w:b/>
                <w:snapToGrid w:val="0"/>
                <w:color w:val="000000" w:themeColor="text1"/>
                <w:lang w:eastAsia="en-US"/>
              </w:rPr>
              <w:t>7</w:t>
            </w:r>
            <w:r w:rsidR="00AA6781">
              <w:rPr>
                <w:b/>
                <w:snapToGrid w:val="0"/>
                <w:color w:val="000000" w:themeColor="text1"/>
                <w:lang w:eastAsia="en-US"/>
              </w:rPr>
              <w:t xml:space="preserve"> jun</w:t>
            </w:r>
            <w:r w:rsidR="002A09AA">
              <w:rPr>
                <w:b/>
                <w:snapToGrid w:val="0"/>
                <w:color w:val="000000" w:themeColor="text1"/>
                <w:lang w:eastAsia="en-US"/>
              </w:rPr>
              <w:t>i</w:t>
            </w:r>
            <w:r w:rsidR="00CF53F3">
              <w:rPr>
                <w:b/>
                <w:snapToGrid w:val="0"/>
                <w:color w:val="000000" w:themeColor="text1"/>
                <w:lang w:eastAsia="en-US"/>
              </w:rPr>
              <w:t xml:space="preserve"> 2022</w:t>
            </w:r>
          </w:p>
          <w:p w14:paraId="054E9B0B" w14:textId="77777777" w:rsidR="00166868" w:rsidRDefault="00166868" w:rsidP="00FC59C5">
            <w:pPr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4B353980" w14:textId="5A8D4877" w:rsidR="004573DB" w:rsidRDefault="00CF53F3" w:rsidP="004573DB">
            <w:r w:rsidRPr="007D49E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7D49E4" w:rsidRPr="007D49E4">
              <w:rPr>
                <w:rFonts w:eastAsiaTheme="minorHAnsi"/>
                <w:b/>
                <w:color w:val="000000"/>
                <w:lang w:eastAsia="en-US"/>
              </w:rPr>
              <w:t>Trygg energiförsörjning i EU och ytterligare åtgärder inför nästa vinter</w:t>
            </w:r>
            <w:r w:rsidR="007D49E4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7D49E4" w:rsidRPr="0060661F">
              <w:rPr>
                <w:rFonts w:eastAsiaTheme="minorHAnsi"/>
                <w:color w:val="000000"/>
                <w:lang w:eastAsia="en-US"/>
              </w:rPr>
              <w:t>Ordföranden konstaterade att det</w:t>
            </w:r>
            <w:r w:rsidR="004573D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573DB">
              <w:t xml:space="preserve">inte </w:t>
            </w:r>
            <w:r w:rsidR="004573DB">
              <w:t xml:space="preserve">fanns </w:t>
            </w:r>
            <w:r w:rsidR="004573DB">
              <w:t>stöd för regeringens ståndpunkt och inriktning. Istället fanns det stöd för den ståndpunkt som presenterades av M</w:t>
            </w:r>
            <w:r w:rsidR="004573DB">
              <w:t>-</w:t>
            </w:r>
            <w:r w:rsidR="004573DB">
              <w:t xml:space="preserve">, </w:t>
            </w:r>
            <w:r w:rsidR="004573DB">
              <w:t xml:space="preserve">SD-, KD- och L- ledamöterna. </w:t>
            </w:r>
          </w:p>
          <w:p w14:paraId="7921E48E" w14:textId="77777777" w:rsidR="004573DB" w:rsidRDefault="004573DB" w:rsidP="004573DB"/>
          <w:p w14:paraId="4F7D2592" w14:textId="75E47D23" w:rsidR="004573DB" w:rsidRDefault="004573DB" w:rsidP="004573DB">
            <w:r>
              <w:t>S</w:t>
            </w:r>
            <w:r>
              <w:t>-</w:t>
            </w:r>
            <w:r>
              <w:t>, V</w:t>
            </w:r>
            <w:r>
              <w:t xml:space="preserve">- </w:t>
            </w:r>
            <w:r>
              <w:t>och C</w:t>
            </w:r>
            <w:r>
              <w:t>- ledamöterna</w:t>
            </w:r>
            <w:r>
              <w:t xml:space="preserve"> lämnade avvikande ståndpunkt. </w:t>
            </w:r>
          </w:p>
          <w:p w14:paraId="59A1A0A6" w14:textId="289CE0BD" w:rsidR="00C9339C" w:rsidRDefault="00C9339C" w:rsidP="004573DB"/>
          <w:p w14:paraId="256683BC" w14:textId="7A915260" w:rsidR="00C9339C" w:rsidRDefault="00C9339C" w:rsidP="004573DB">
            <w:r>
              <w:t>V- ledamoten lämnade avvikande ståndpunkt.</w:t>
            </w:r>
          </w:p>
          <w:p w14:paraId="20C3B814" w14:textId="0C87BAF7" w:rsidR="00DA5B9E" w:rsidRPr="00FC59C5" w:rsidRDefault="00DA5B9E" w:rsidP="004573DB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bCs/>
                <w:snapToGrid w:val="0"/>
                <w:color w:val="000000" w:themeColor="text1"/>
                <w:lang w:eastAsia="en-US"/>
              </w:rPr>
            </w:pPr>
          </w:p>
        </w:tc>
      </w:tr>
      <w:bookmarkEnd w:id="0"/>
    </w:tbl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1F112EAD" w14:textId="77777777" w:rsidR="00FB72C0" w:rsidRDefault="00FB72C0" w:rsidP="00FB72C0">
      <w:pPr>
        <w:pStyle w:val="Normaltindrag"/>
      </w:pPr>
    </w:p>
    <w:p w14:paraId="1DD24C19" w14:textId="77777777" w:rsidR="00FB72C0" w:rsidRDefault="00FB72C0" w:rsidP="00FB72C0">
      <w:pPr>
        <w:pStyle w:val="Normaltindrag"/>
      </w:pPr>
    </w:p>
    <w:p w14:paraId="4163D412" w14:textId="77777777" w:rsidR="00FB72C0" w:rsidRDefault="00FB72C0" w:rsidP="00FB72C0">
      <w:pPr>
        <w:pStyle w:val="Normaltindrag"/>
      </w:pPr>
    </w:p>
    <w:p w14:paraId="73B3FED3" w14:textId="77777777" w:rsidR="00FB72C0" w:rsidRDefault="00FB72C0" w:rsidP="00FB72C0">
      <w:pPr>
        <w:pStyle w:val="Normaltindrag"/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E043C45" w14:textId="4AF80B2B" w:rsidR="004B56B9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61D23F" w14:textId="76E30C78" w:rsidR="000F3FD5" w:rsidRDefault="000F3FD5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7403CA75" w14:textId="77777777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A0F5E7A" w14:textId="3AA871A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1D96FE" w14:textId="6936815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0DA69F" w14:textId="05BE19CD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8F080A6" w14:textId="77777777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68533C3" w14:textId="0F1F8214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CE029F" w14:textId="684760EE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55E7C21" w14:textId="64CCC684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EE8AF90" w14:textId="5FA3F995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0AAB3E7" w14:textId="1FC4788A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F5114E2" w14:textId="749AF844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833448E" w14:textId="61DA0587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412F552" w14:textId="665A0621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6AA1ACC" w14:textId="66D2D2C8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0ED3838" w14:textId="679295F5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D8FBB21" w14:textId="0E0AED1C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36F20F" w14:textId="5AF10DB4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CA78D93" w14:textId="72EF42C6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FE1A83A" w14:textId="6EFFB47A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2BB8C60" w14:textId="500539FB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38E3CBB" w14:textId="32BCB703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CC5C948" w14:textId="1AC784CF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33EAEC5" w14:textId="46C3B6E6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4C6ECB" w14:textId="58434866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83D450D" w14:textId="452C9F49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E79B8E" w14:textId="5F478B9F" w:rsidR="00E753BE" w:rsidRDefault="00E753B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6C44853" w14:textId="431771C4" w:rsidR="00E753BE" w:rsidRDefault="00E753B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5744F55" w14:textId="0A1455A3" w:rsidR="00E753BE" w:rsidRDefault="00E753B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925F51A" w14:textId="5038CAB3" w:rsidR="00E753BE" w:rsidRDefault="00E753B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DC51037" w14:textId="7C0BE9FD" w:rsidR="00E753BE" w:rsidRDefault="00E753B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01C9135" w14:textId="12FB99AA" w:rsidR="00E753BE" w:rsidRDefault="00E753B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942C887" w14:textId="7213BE9A" w:rsidR="00E753BE" w:rsidRDefault="00E753B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A8418CC" w14:textId="38B837E1" w:rsidR="00E753BE" w:rsidRDefault="00E753B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E4490A0" w14:textId="776D1473" w:rsidR="00E753BE" w:rsidRDefault="00E753B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37D3361" w14:textId="55290AF8" w:rsidR="00E753BE" w:rsidRDefault="00E753B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bookmarkStart w:id="1" w:name="_GoBack"/>
      <w:bookmarkEnd w:id="1"/>
    </w:p>
    <w:p w14:paraId="2296BA2A" w14:textId="0B70B095" w:rsidR="00E753BE" w:rsidRDefault="00E753B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D32F700" w14:textId="273AC804" w:rsidR="00E753BE" w:rsidRDefault="00E753B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518159A" w14:textId="580167BF" w:rsidR="00E753BE" w:rsidRDefault="00E753B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8F5EA12" w14:textId="1D218CA8" w:rsidR="00E753BE" w:rsidRDefault="00E753B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7D15ADE8" w:rsidR="00D67773" w:rsidRPr="00FB792F" w:rsidRDefault="00057AB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23F569" w14:textId="271BF48A" w:rsidR="00B975F5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F165E0">
        <w:rPr>
          <w:b/>
          <w:snapToGrid w:val="0"/>
          <w:lang w:eastAsia="en-US"/>
        </w:rPr>
        <w:t>Sara Rosenmüller</w:t>
      </w:r>
      <w:r w:rsidR="00E753BE">
        <w:rPr>
          <w:b/>
          <w:snapToGrid w:val="0"/>
          <w:lang w:eastAsia="en-US"/>
        </w:rPr>
        <w:t xml:space="preserve"> </w:t>
      </w:r>
    </w:p>
    <w:p w14:paraId="07FB02E1" w14:textId="77777777" w:rsidR="00493D47" w:rsidRPr="00FB792F" w:rsidRDefault="00493D47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2F04A087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493D47">
        <w:rPr>
          <w:b/>
          <w:snapToGrid w:val="0"/>
          <w:lang w:eastAsia="en-US"/>
        </w:rPr>
        <w:tab/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4F70E768" w:rsidR="001256E8" w:rsidRDefault="00752DF2" w:rsidP="004671AC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46091">
        <w:rPr>
          <w:b/>
          <w:snapToGrid w:val="0"/>
          <w:lang w:eastAsia="en-US"/>
        </w:rPr>
        <w:t>Pyry Niemi</w:t>
      </w:r>
    </w:p>
    <w:p w14:paraId="396A559A" w14:textId="4587E530" w:rsidR="00D355FC" w:rsidRDefault="00D355FC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17F99A4A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t>Bilaga 1 till protokoll 202</w:t>
            </w:r>
            <w:r w:rsidR="00E80754">
              <w:rPr>
                <w:b/>
                <w:color w:val="000000"/>
                <w:lang w:val="en-GB" w:eastAsia="en-US"/>
              </w:rPr>
              <w:t>1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E80754"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0F2F31">
              <w:rPr>
                <w:b/>
                <w:color w:val="000000"/>
                <w:lang w:val="en-GB" w:eastAsia="en-US"/>
              </w:rPr>
              <w:t>5</w:t>
            </w:r>
            <w:r w:rsidR="007D49E4">
              <w:rPr>
                <w:b/>
                <w:color w:val="000000"/>
                <w:lang w:val="en-GB" w:eastAsia="en-US"/>
              </w:rPr>
              <w:t>3</w:t>
            </w:r>
          </w:p>
        </w:tc>
      </w:tr>
      <w:tr w:rsidR="00DE5153" w:rsidRPr="00DE5153" w14:paraId="2B828F56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7D34B9C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DB4EC9"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72A2CC8D" w:rsidR="00DE5153" w:rsidRPr="00DE5153" w:rsidRDefault="000E4D94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2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19E0E9FA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347F7CBB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14A5B78E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72194973" w:rsidR="00DE5153" w:rsidRPr="00DE5153" w:rsidRDefault="000E4D94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5CCF0199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259EEBF6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647CDFB4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48F2BB6E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7EA6A2DD" w:rsidR="00074466" w:rsidRPr="00DE5153" w:rsidRDefault="007D49E4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2F73455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4FEB979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77D20A8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7A09DC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456D2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705AC57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5EE7EB9D" w:rsidR="00074466" w:rsidRPr="0053205B" w:rsidRDefault="000E4D94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789C2F3A" w:rsidR="00074466" w:rsidRPr="0053205B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1875C1E5" w:rsidR="00074466" w:rsidRPr="0053205B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15A93C2A" w:rsidR="00074466" w:rsidRPr="0053205B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074466" w:rsidRPr="0053205B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074466" w:rsidRPr="0053205B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74466" w:rsidRPr="00DE5153" w14:paraId="772BD4D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Jessika Roswall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65574E6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74324CE2" w:rsidR="00074466" w:rsidRPr="00DE5153" w:rsidRDefault="000E4D94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1A3647F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4470108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3AA4196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AC7B9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5BA73B0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23D5C9B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001E3B6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1C90F54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200FFAB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9699A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398876B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53B0CC3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36A2AE2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B803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6167F1A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7ED88B99" w:rsidR="00074466" w:rsidRPr="00DE5153" w:rsidRDefault="000E4D94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1C02242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12D54D4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31688C2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6883E66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4CE8F0E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4D87EFC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4F9415B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7F392D8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0D61E27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8BBCE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6BAF6A6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77049875" w:rsidR="00074466" w:rsidRPr="00DE5153" w:rsidRDefault="000E4D94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3B18210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35E2064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4A6593C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F79561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1F6F696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00247A0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81F945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812A8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4391516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3AE6E13A" w:rsidR="00074466" w:rsidRPr="00DE5153" w:rsidRDefault="000E4D94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0E4D94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6869F81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3294B13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325ACF1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7B1A131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5E4E40D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14E9898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B8F510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4055415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454D44C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3965B92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1E0271A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3A1F1C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5B044D0F" w:rsidR="00074466" w:rsidRPr="00166DC1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166DC1">
              <w:rPr>
                <w:color w:val="000000"/>
                <w:sz w:val="18"/>
                <w:szCs w:val="18"/>
                <w:lang w:val="en-GB" w:eastAsia="en-US"/>
              </w:rPr>
              <w:t>Monica Haider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38ED870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33255262" w:rsidR="00074466" w:rsidRPr="00DE5153" w:rsidRDefault="000E4D94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0E4D94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6113EB1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60C783B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ED96171" w14:textId="77777777" w:rsidTr="00902C0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4D1202A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0B612B5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D2044" w14:textId="6CEA57A1" w:rsidR="00074466" w:rsidRPr="00DE5153" w:rsidRDefault="000E4D94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354CF00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4CB3E37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C8970D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29C8C41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0DCACE14" w:rsidR="00074466" w:rsidRPr="00DE5153" w:rsidRDefault="000E4D94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63A195E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3CEBCE5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B81A1F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42514B8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Maria Ferm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70C40CD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68633C3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6C7BE73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3A5F138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6E0113B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E41D130" w14:textId="77777777" w:rsidTr="000978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16172FC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04DFAF98" w:rsidR="00074466" w:rsidRPr="00DE5153" w:rsidRDefault="000E4D94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42177BB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42C72EFC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074466" w:rsidRPr="00DE5153" w:rsidRDefault="00074466" w:rsidP="00074466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FBC4EDC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12917A9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4655DC2D" w:rsidR="00074466" w:rsidRPr="00DE5153" w:rsidRDefault="000E4D94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4F798AC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328B6207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0AC7981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4317B5C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0F72D31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5DE0ADA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3C1DCA2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6C0F74E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412A11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Olle Thorell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31C55FA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11096DC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37B3469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05FE531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22340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5FEBC8B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49370C9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1AFBCEB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0D3A91E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3FE05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3B71C13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71C76A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6CF7C3E5" w:rsidR="00074466" w:rsidRPr="00DE5153" w:rsidRDefault="004A729A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Andrea Tör</w:t>
            </w:r>
            <w:r w:rsidR="00940732">
              <w:rPr>
                <w:color w:val="000000"/>
                <w:sz w:val="18"/>
                <w:szCs w:val="18"/>
                <w:lang w:val="en-GB" w:eastAsia="en-US"/>
              </w:rPr>
              <w:t>nestam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211DD28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1D105AA9" w:rsidR="00074466" w:rsidRPr="00DE5153" w:rsidRDefault="000E4D94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566A787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3D4964D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6D5DB30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47EC9D3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3047F51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2D023F9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2041935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730193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1021371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29363D26" w:rsidR="00074466" w:rsidRPr="00DE5153" w:rsidRDefault="000E4D94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0AF2937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737FDA9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C5D3A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3024341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016733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7BF38D3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5BB88DC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5B1FF0B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2725404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FA63AA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E39463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0A1D0D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62B9B9E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540891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8CADA1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654A545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17E714DD" w:rsidR="00074466" w:rsidRPr="00DE5153" w:rsidRDefault="000E4D94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2DC962C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26F2057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49F6AF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43F7909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9306D">
              <w:rPr>
                <w:color w:val="000000"/>
                <w:sz w:val="18"/>
                <w:szCs w:val="18"/>
                <w:lang w:val="en-GB" w:eastAsia="en-US"/>
              </w:rPr>
              <w:t>Maria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66D32E8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2E97003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72D6D21" w:rsidR="00074466" w:rsidRPr="002C630D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261F8F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015535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E68421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6AD14D9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055D63F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090DDD2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05397A1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3F7021E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96646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Heléne Björklund</w:t>
            </w: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43D251E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23C7243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27E5B6E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516D1D1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64BB50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C3F158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49177D6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6506988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40FDD5F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4207D18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3ACC5D7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350C0FC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5DD2241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284AEF7C" w:rsidR="00074466" w:rsidRPr="008F7C5F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17C62A2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3E35248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2617A6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6F92DDF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119A706E" w:rsidR="00074466" w:rsidRPr="00DE5153" w:rsidRDefault="000E4D94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40362C5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60733E9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61BE669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3253447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0F970D1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497E5BD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4E9F92D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173CCC6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7738EE90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7957223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80F2DA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604CA97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62793E0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9D164B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45A9E0B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310B18B4" w:rsidR="00074466" w:rsidRPr="00DE5153" w:rsidRDefault="000E4D94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632CF76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D5A200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7093D498" w:rsidR="00074466" w:rsidRPr="00EC257D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4FDD1C4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1EE044E" w14:textId="77777777" w:rsidTr="00867119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4ACE561D" w:rsidR="00074466" w:rsidRPr="00694A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56425BF3" w:rsidR="00074466" w:rsidRPr="00694A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7B390A0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1EC80A1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D6915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24C24D5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08EA6F7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4B68DD1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43EBF1B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D56C8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184ECF8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5B2DF1"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2231F26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439ABC2D" w:rsidR="00074466" w:rsidRPr="00C27CF2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01C76E1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1E420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EFFCC7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6D59A0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34FFA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11AF64E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A5DFCE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778CBED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724FB98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08A5CAB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6F9029F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DB3A36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B2D4DB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74466" w:rsidRPr="00DE5153" w14:paraId="26EBA88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6ECD342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1178C6B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4D1DF62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415C59E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F78FB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62B8F5B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74466" w:rsidRPr="00DE5153" w14:paraId="1A892BB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931D6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909AA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73BF1AC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2E1EE91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69240C9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6B90239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4760E72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6F87CA1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BFA85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4624A38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5D594E7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3013A8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0218E2F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6ACAD34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3993810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68CA726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454B5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6C9F0AB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2E3CC6B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6F586C3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0FC7641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452B86B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34447D2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D367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061A8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59F2117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09493E9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243ACC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D95A7A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21310F6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616CACE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130C9E9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36943B4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A58247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EC2101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0B6DF0D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2515970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70EF3D7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4FF1239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4D79AD1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58B73E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4F1E1F8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5FAD96C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620E765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3F5CB16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2AFF0F3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E65672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404A532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4F851A2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5CA8BC8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4281B7B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3025873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0A0AEC0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3BEC0A7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5407357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12B7A6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6168345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3205A8C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06A2E3B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4FAEADE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0B8362B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2C6B41C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69BDAB8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0CE935B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2C6A812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6E0F7B4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44837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2C8EC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14BBB4CD" w:rsidR="00074466" w:rsidRPr="000512AF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highlight w:val="yellow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Nooshi Dadgostar </w:t>
            </w:r>
            <w:r w:rsidRPr="00B73707">
              <w:rPr>
                <w:color w:val="000000"/>
                <w:sz w:val="18"/>
                <w:szCs w:val="18"/>
                <w:lang w:val="en-GB" w:eastAsia="en-US"/>
              </w:rPr>
              <w:t>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46E69A7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6BA68B0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69B3ADC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5FDEAAB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12487F2" w14:textId="77777777" w:rsidTr="00867119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4A46BDC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7864677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7227B55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13B378E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63C95A7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34DF63B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Håkan Svenneling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010E3F3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56EA99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7916E84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179DF8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27492F4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1E533C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41EE4C7F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47AED6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7E3EE75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6FCF496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57E10D7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29C724F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2CEECD9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70A7FD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5235534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64E7118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174A532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25ECA17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716E015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3EE1A46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4EC4FDD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3D3253C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484FEC8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4B27F00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0E70943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6D8124E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50509ED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4EA2A2E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EBD9F2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498EA15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Per Bolund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197D0C3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1081292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4649492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3E0E598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2435C68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0759C3A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19E87EE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3764323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345512C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1660DEA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6F2138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EE61D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C9AE2E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41043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5423BB5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0FF20E8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479E83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30D320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409C81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D78A0A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2DC2B8E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002DDBC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191425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8FDCE59" w14:textId="77777777" w:rsidTr="000A7337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CAA00C8" w14:textId="3558895C" w:rsidR="00074466" w:rsidRPr="00DE5153" w:rsidRDefault="0046056E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997E77">
              <w:rPr>
                <w:color w:val="000000"/>
                <w:sz w:val="18"/>
                <w:szCs w:val="18"/>
                <w:lang w:val="en-GB" w:eastAsia="en-US"/>
              </w:rPr>
              <w:t xml:space="preserve">Janine Alm Ericson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55434BF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35994D9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07C5429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2FD1340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E4DC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54DF33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186C59C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9007D3D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1CDA236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78818BB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22BE459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4E3D5A4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55301CD" w14:textId="77777777" w:rsidTr="0031245F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hideMark/>
          </w:tcPr>
          <w:p w14:paraId="42D13E7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705622A2" w14:textId="63D26E5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37BA507" w14:textId="7D051FD3" w:rsidR="00074466" w:rsidRPr="00DE5153" w:rsidRDefault="000E4D94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2976C0E8" w14:textId="50078E1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4BD34312" w14:textId="11C5101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02C0EBA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E1C03A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53C6310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48FDD40B" w14:textId="77777777" w:rsidTr="000978AE">
        <w:trPr>
          <w:trHeight w:val="30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C78FAC7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8396DF3" w14:textId="67CF0915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E3BCBF5" w14:textId="7CB93263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70C5731" w14:textId="1EAA0CC9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F79968A" w14:textId="309D53F1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6911E9F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850A895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960287C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74466" w:rsidRPr="00DE5153" w14:paraId="79749687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F4F72F" w14:textId="49D7E6A5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lang w:val="en-GB" w:eastAsia="en-US"/>
              </w:rPr>
              <w:t xml:space="preserve">EXTRA </w:t>
            </w: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BBB471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006423F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B2833A4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05202BA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53F85D7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0FE7501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CDB706B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E0155" w:rsidRPr="00DE5153" w14:paraId="46386EB6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87E5D6C" w14:textId="2A742479" w:rsidR="001E0155" w:rsidRPr="00B63F9D" w:rsidRDefault="000E4CEC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ClasGöran Carlsson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2D2DF44" w14:textId="1AE05288" w:rsidR="001E0155" w:rsidRPr="00B63F9D" w:rsidRDefault="001E0155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ECBDDCF" w14:textId="2C6618CE" w:rsidR="001E0155" w:rsidRPr="00F61746" w:rsidRDefault="000E4D94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O*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E09518E" w14:textId="77777777" w:rsidR="001E0155" w:rsidRPr="00F61746" w:rsidRDefault="001E0155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68A68A9" w14:textId="77777777" w:rsidR="001E0155" w:rsidRPr="00F61746" w:rsidRDefault="001E0155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6DDFE73" w14:textId="77777777" w:rsidR="001E0155" w:rsidRPr="00F61746" w:rsidRDefault="001E0155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D77608F" w14:textId="77777777" w:rsidR="001E0155" w:rsidRPr="00F61746" w:rsidRDefault="001E0155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7C0458A" w14:textId="77777777" w:rsidR="001E0155" w:rsidRPr="00F61746" w:rsidRDefault="001E0155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9F7E8EC" w14:textId="77777777" w:rsidR="00D355FC" w:rsidRPr="00E47E48" w:rsidRDefault="00D355FC" w:rsidP="00D35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7D433D5A" w14:textId="5A60AACD" w:rsidR="002B7D90" w:rsidRPr="000475F8" w:rsidRDefault="00D355FC" w:rsidP="00D35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>
              <w:rPr>
                <w:color w:val="000000" w:themeColor="text1"/>
                <w:sz w:val="20"/>
                <w:lang w:eastAsia="en-US"/>
              </w:rPr>
              <w:t xml:space="preserve">X till kl. </w:t>
            </w:r>
            <w:r>
              <w:rPr>
                <w:color w:val="000000" w:themeColor="text1"/>
                <w:sz w:val="20"/>
                <w:lang w:eastAsia="en-US"/>
              </w:rPr>
              <w:br/>
              <w:t>1) X från kl.</w:t>
            </w:r>
          </w:p>
        </w:tc>
      </w:tr>
    </w:tbl>
    <w:p w14:paraId="75C6F678" w14:textId="3B01E053" w:rsidR="00A539ED" w:rsidRDefault="001D5D16" w:rsidP="00DB4092">
      <w:pPr>
        <w:widowControl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sectPr w:rsidR="00A539ED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0E465" w14:textId="77777777" w:rsidR="004421D7" w:rsidRDefault="004421D7" w:rsidP="00011EB2">
      <w:r>
        <w:separator/>
      </w:r>
    </w:p>
  </w:endnote>
  <w:endnote w:type="continuationSeparator" w:id="0">
    <w:p w14:paraId="702B6F37" w14:textId="77777777" w:rsidR="004421D7" w:rsidRDefault="004421D7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0E320" w14:textId="77777777" w:rsidR="004421D7" w:rsidRDefault="004421D7" w:rsidP="00011EB2">
      <w:r>
        <w:separator/>
      </w:r>
    </w:p>
  </w:footnote>
  <w:footnote w:type="continuationSeparator" w:id="0">
    <w:p w14:paraId="164D36A9" w14:textId="77777777" w:rsidR="004421D7" w:rsidRDefault="004421D7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3026F"/>
    <w:multiLevelType w:val="multilevel"/>
    <w:tmpl w:val="00AC2B1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CCA"/>
    <w:rsid w:val="00000F36"/>
    <w:rsid w:val="00001163"/>
    <w:rsid w:val="0000287F"/>
    <w:rsid w:val="000037AF"/>
    <w:rsid w:val="00004023"/>
    <w:rsid w:val="0000434F"/>
    <w:rsid w:val="000051F0"/>
    <w:rsid w:val="00005AAC"/>
    <w:rsid w:val="00005B40"/>
    <w:rsid w:val="00007909"/>
    <w:rsid w:val="0001073C"/>
    <w:rsid w:val="00011127"/>
    <w:rsid w:val="0001143D"/>
    <w:rsid w:val="000119A4"/>
    <w:rsid w:val="00011E23"/>
    <w:rsid w:val="00011EB2"/>
    <w:rsid w:val="00012105"/>
    <w:rsid w:val="000121CA"/>
    <w:rsid w:val="00012752"/>
    <w:rsid w:val="000128AF"/>
    <w:rsid w:val="00012A1D"/>
    <w:rsid w:val="00013123"/>
    <w:rsid w:val="000135BB"/>
    <w:rsid w:val="0001386B"/>
    <w:rsid w:val="000150C7"/>
    <w:rsid w:val="0001511A"/>
    <w:rsid w:val="000152E8"/>
    <w:rsid w:val="0001579E"/>
    <w:rsid w:val="000157F3"/>
    <w:rsid w:val="000212F3"/>
    <w:rsid w:val="00021347"/>
    <w:rsid w:val="0002170F"/>
    <w:rsid w:val="00023659"/>
    <w:rsid w:val="00023D0F"/>
    <w:rsid w:val="00024914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B59"/>
    <w:rsid w:val="00037D29"/>
    <w:rsid w:val="00037ED3"/>
    <w:rsid w:val="000404C6"/>
    <w:rsid w:val="00040DA6"/>
    <w:rsid w:val="00040DCE"/>
    <w:rsid w:val="00041543"/>
    <w:rsid w:val="00041C21"/>
    <w:rsid w:val="00041CA0"/>
    <w:rsid w:val="00041E75"/>
    <w:rsid w:val="00042158"/>
    <w:rsid w:val="00042651"/>
    <w:rsid w:val="00042E21"/>
    <w:rsid w:val="00043029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770"/>
    <w:rsid w:val="000478C9"/>
    <w:rsid w:val="00047C03"/>
    <w:rsid w:val="00051110"/>
    <w:rsid w:val="00051214"/>
    <w:rsid w:val="000512AF"/>
    <w:rsid w:val="0005150E"/>
    <w:rsid w:val="00051782"/>
    <w:rsid w:val="00051D5C"/>
    <w:rsid w:val="00051DA7"/>
    <w:rsid w:val="000526C1"/>
    <w:rsid w:val="0005353A"/>
    <w:rsid w:val="000543E3"/>
    <w:rsid w:val="000546EA"/>
    <w:rsid w:val="000549EB"/>
    <w:rsid w:val="00054A58"/>
    <w:rsid w:val="000565DC"/>
    <w:rsid w:val="00056799"/>
    <w:rsid w:val="00056C34"/>
    <w:rsid w:val="00057AB0"/>
    <w:rsid w:val="00060232"/>
    <w:rsid w:val="0006043F"/>
    <w:rsid w:val="000614BA"/>
    <w:rsid w:val="000624E3"/>
    <w:rsid w:val="000628DF"/>
    <w:rsid w:val="00062EB8"/>
    <w:rsid w:val="000630B2"/>
    <w:rsid w:val="000638C3"/>
    <w:rsid w:val="00064376"/>
    <w:rsid w:val="00064876"/>
    <w:rsid w:val="00064AF7"/>
    <w:rsid w:val="00064BCA"/>
    <w:rsid w:val="00064FD2"/>
    <w:rsid w:val="0006504F"/>
    <w:rsid w:val="00065202"/>
    <w:rsid w:val="0006584D"/>
    <w:rsid w:val="00065C9A"/>
    <w:rsid w:val="00066A5F"/>
    <w:rsid w:val="00067F43"/>
    <w:rsid w:val="000701C4"/>
    <w:rsid w:val="00070605"/>
    <w:rsid w:val="00070839"/>
    <w:rsid w:val="00071166"/>
    <w:rsid w:val="000726A5"/>
    <w:rsid w:val="00072835"/>
    <w:rsid w:val="000742B7"/>
    <w:rsid w:val="00074466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35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3FE"/>
    <w:rsid w:val="00087E36"/>
    <w:rsid w:val="000900CF"/>
    <w:rsid w:val="00090A57"/>
    <w:rsid w:val="0009179B"/>
    <w:rsid w:val="00091E28"/>
    <w:rsid w:val="00091E9C"/>
    <w:rsid w:val="0009242D"/>
    <w:rsid w:val="00092F13"/>
    <w:rsid w:val="00093635"/>
    <w:rsid w:val="000937DA"/>
    <w:rsid w:val="0009487B"/>
    <w:rsid w:val="00094A50"/>
    <w:rsid w:val="00094C3D"/>
    <w:rsid w:val="00094C41"/>
    <w:rsid w:val="00094DF3"/>
    <w:rsid w:val="00096209"/>
    <w:rsid w:val="00096707"/>
    <w:rsid w:val="000968CF"/>
    <w:rsid w:val="000973F6"/>
    <w:rsid w:val="00097659"/>
    <w:rsid w:val="000978AE"/>
    <w:rsid w:val="00097D2D"/>
    <w:rsid w:val="000A044C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6950"/>
    <w:rsid w:val="000A7149"/>
    <w:rsid w:val="000A7337"/>
    <w:rsid w:val="000A738D"/>
    <w:rsid w:val="000A7990"/>
    <w:rsid w:val="000A7CCD"/>
    <w:rsid w:val="000B005F"/>
    <w:rsid w:val="000B0C6C"/>
    <w:rsid w:val="000B11C3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4DB0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5F0"/>
    <w:rsid w:val="000C3B4C"/>
    <w:rsid w:val="000C400C"/>
    <w:rsid w:val="000C50CD"/>
    <w:rsid w:val="000C5437"/>
    <w:rsid w:val="000C5D71"/>
    <w:rsid w:val="000C63AA"/>
    <w:rsid w:val="000C6D7A"/>
    <w:rsid w:val="000C7FF2"/>
    <w:rsid w:val="000D04A4"/>
    <w:rsid w:val="000D2C61"/>
    <w:rsid w:val="000D368E"/>
    <w:rsid w:val="000D43B8"/>
    <w:rsid w:val="000D55F4"/>
    <w:rsid w:val="000D57FB"/>
    <w:rsid w:val="000D62C7"/>
    <w:rsid w:val="000D77E0"/>
    <w:rsid w:val="000D7DA8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2E3C"/>
    <w:rsid w:val="000E359A"/>
    <w:rsid w:val="000E47E0"/>
    <w:rsid w:val="000E4CEC"/>
    <w:rsid w:val="000E4D94"/>
    <w:rsid w:val="000E709A"/>
    <w:rsid w:val="000F007A"/>
    <w:rsid w:val="000F00F0"/>
    <w:rsid w:val="000F0706"/>
    <w:rsid w:val="000F248E"/>
    <w:rsid w:val="000F2654"/>
    <w:rsid w:val="000F2F31"/>
    <w:rsid w:val="000F3B5D"/>
    <w:rsid w:val="000F3FD5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1A03"/>
    <w:rsid w:val="00101DEA"/>
    <w:rsid w:val="00103352"/>
    <w:rsid w:val="00103677"/>
    <w:rsid w:val="00103ED8"/>
    <w:rsid w:val="00104DAD"/>
    <w:rsid w:val="00106A0C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3F2E"/>
    <w:rsid w:val="00114519"/>
    <w:rsid w:val="00114844"/>
    <w:rsid w:val="00114BE7"/>
    <w:rsid w:val="00115016"/>
    <w:rsid w:val="0011555B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344"/>
    <w:rsid w:val="001256D6"/>
    <w:rsid w:val="001256E8"/>
    <w:rsid w:val="00125A79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0C99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558F"/>
    <w:rsid w:val="001361E0"/>
    <w:rsid w:val="00136D22"/>
    <w:rsid w:val="001373D6"/>
    <w:rsid w:val="00137CFC"/>
    <w:rsid w:val="001401F8"/>
    <w:rsid w:val="001415D3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5409"/>
    <w:rsid w:val="001560E2"/>
    <w:rsid w:val="00156698"/>
    <w:rsid w:val="00156BEE"/>
    <w:rsid w:val="00156CE1"/>
    <w:rsid w:val="00156CE2"/>
    <w:rsid w:val="001578B1"/>
    <w:rsid w:val="0016119F"/>
    <w:rsid w:val="00161C14"/>
    <w:rsid w:val="0016253A"/>
    <w:rsid w:val="00162B64"/>
    <w:rsid w:val="00163542"/>
    <w:rsid w:val="00163AD8"/>
    <w:rsid w:val="0016466A"/>
    <w:rsid w:val="00164E2F"/>
    <w:rsid w:val="001654BF"/>
    <w:rsid w:val="001660EC"/>
    <w:rsid w:val="00166106"/>
    <w:rsid w:val="00166868"/>
    <w:rsid w:val="00166B6A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4C93"/>
    <w:rsid w:val="00175616"/>
    <w:rsid w:val="00175B22"/>
    <w:rsid w:val="00176E09"/>
    <w:rsid w:val="001774E2"/>
    <w:rsid w:val="00177AE0"/>
    <w:rsid w:val="001816F5"/>
    <w:rsid w:val="001821D9"/>
    <w:rsid w:val="00182B73"/>
    <w:rsid w:val="001832E6"/>
    <w:rsid w:val="00183AB0"/>
    <w:rsid w:val="00185304"/>
    <w:rsid w:val="00186A7D"/>
    <w:rsid w:val="00190386"/>
    <w:rsid w:val="00190449"/>
    <w:rsid w:val="00190ECA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FB"/>
    <w:rsid w:val="001A0FD0"/>
    <w:rsid w:val="001A11D1"/>
    <w:rsid w:val="001A19C3"/>
    <w:rsid w:val="001A33CF"/>
    <w:rsid w:val="001A3928"/>
    <w:rsid w:val="001A42A0"/>
    <w:rsid w:val="001A4317"/>
    <w:rsid w:val="001A448C"/>
    <w:rsid w:val="001A5043"/>
    <w:rsid w:val="001A5523"/>
    <w:rsid w:val="001A56E8"/>
    <w:rsid w:val="001A5784"/>
    <w:rsid w:val="001A5C40"/>
    <w:rsid w:val="001A5EBB"/>
    <w:rsid w:val="001A69A3"/>
    <w:rsid w:val="001A7CF5"/>
    <w:rsid w:val="001A7E9F"/>
    <w:rsid w:val="001A7ED9"/>
    <w:rsid w:val="001B0D22"/>
    <w:rsid w:val="001B1434"/>
    <w:rsid w:val="001B1AF8"/>
    <w:rsid w:val="001B2F6B"/>
    <w:rsid w:val="001B300F"/>
    <w:rsid w:val="001B33BB"/>
    <w:rsid w:val="001B3C25"/>
    <w:rsid w:val="001B3CDD"/>
    <w:rsid w:val="001B43CC"/>
    <w:rsid w:val="001B5215"/>
    <w:rsid w:val="001B5F61"/>
    <w:rsid w:val="001B6CAA"/>
    <w:rsid w:val="001B7867"/>
    <w:rsid w:val="001B7A96"/>
    <w:rsid w:val="001B7E82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E10"/>
    <w:rsid w:val="001C68B1"/>
    <w:rsid w:val="001C6C66"/>
    <w:rsid w:val="001C7448"/>
    <w:rsid w:val="001C7DA7"/>
    <w:rsid w:val="001D05FE"/>
    <w:rsid w:val="001D1832"/>
    <w:rsid w:val="001D1CA3"/>
    <w:rsid w:val="001D1DE3"/>
    <w:rsid w:val="001D1E92"/>
    <w:rsid w:val="001D2EDE"/>
    <w:rsid w:val="001D470B"/>
    <w:rsid w:val="001D5228"/>
    <w:rsid w:val="001D5D16"/>
    <w:rsid w:val="001D6D1A"/>
    <w:rsid w:val="001D6DB9"/>
    <w:rsid w:val="001E0155"/>
    <w:rsid w:val="001E073C"/>
    <w:rsid w:val="001E07D8"/>
    <w:rsid w:val="001E0F18"/>
    <w:rsid w:val="001E169A"/>
    <w:rsid w:val="001E187D"/>
    <w:rsid w:val="001E1F5C"/>
    <w:rsid w:val="001E20AC"/>
    <w:rsid w:val="001E314C"/>
    <w:rsid w:val="001E349D"/>
    <w:rsid w:val="001E35D6"/>
    <w:rsid w:val="001E36BE"/>
    <w:rsid w:val="001E399D"/>
    <w:rsid w:val="001E3E09"/>
    <w:rsid w:val="001E3F2B"/>
    <w:rsid w:val="001E3FBD"/>
    <w:rsid w:val="001E54F9"/>
    <w:rsid w:val="001E6A3D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2F5C"/>
    <w:rsid w:val="001F341D"/>
    <w:rsid w:val="001F4A81"/>
    <w:rsid w:val="001F4EC1"/>
    <w:rsid w:val="001F4EED"/>
    <w:rsid w:val="001F5015"/>
    <w:rsid w:val="001F7BE8"/>
    <w:rsid w:val="0020006C"/>
    <w:rsid w:val="00200123"/>
    <w:rsid w:val="00200BEB"/>
    <w:rsid w:val="002013AB"/>
    <w:rsid w:val="002017B1"/>
    <w:rsid w:val="002019E5"/>
    <w:rsid w:val="002021B5"/>
    <w:rsid w:val="002024AA"/>
    <w:rsid w:val="00202915"/>
    <w:rsid w:val="00202C7A"/>
    <w:rsid w:val="002034D5"/>
    <w:rsid w:val="00203D6E"/>
    <w:rsid w:val="002041D5"/>
    <w:rsid w:val="00204383"/>
    <w:rsid w:val="00204DF2"/>
    <w:rsid w:val="00204FAA"/>
    <w:rsid w:val="0020543C"/>
    <w:rsid w:val="00205DCE"/>
    <w:rsid w:val="00206235"/>
    <w:rsid w:val="002064EF"/>
    <w:rsid w:val="0020668D"/>
    <w:rsid w:val="00206A86"/>
    <w:rsid w:val="00207D03"/>
    <w:rsid w:val="00207DEF"/>
    <w:rsid w:val="002100D9"/>
    <w:rsid w:val="00210287"/>
    <w:rsid w:val="00211368"/>
    <w:rsid w:val="00211BCF"/>
    <w:rsid w:val="002123F1"/>
    <w:rsid w:val="0021314A"/>
    <w:rsid w:val="0021330A"/>
    <w:rsid w:val="0021379E"/>
    <w:rsid w:val="002145CB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2DD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5D18"/>
    <w:rsid w:val="00226286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1DE8"/>
    <w:rsid w:val="00231F7A"/>
    <w:rsid w:val="00232164"/>
    <w:rsid w:val="00233E86"/>
    <w:rsid w:val="0023466C"/>
    <w:rsid w:val="0023468C"/>
    <w:rsid w:val="0023507D"/>
    <w:rsid w:val="00235A6A"/>
    <w:rsid w:val="00235ADD"/>
    <w:rsid w:val="0023617C"/>
    <w:rsid w:val="002361B7"/>
    <w:rsid w:val="00236428"/>
    <w:rsid w:val="002365BE"/>
    <w:rsid w:val="00236AF0"/>
    <w:rsid w:val="00237EAB"/>
    <w:rsid w:val="00240343"/>
    <w:rsid w:val="002406E6"/>
    <w:rsid w:val="00240C7C"/>
    <w:rsid w:val="002414EB"/>
    <w:rsid w:val="002429E3"/>
    <w:rsid w:val="00243258"/>
    <w:rsid w:val="0024367B"/>
    <w:rsid w:val="00243D42"/>
    <w:rsid w:val="002441BD"/>
    <w:rsid w:val="00245632"/>
    <w:rsid w:val="0024576D"/>
    <w:rsid w:val="00247180"/>
    <w:rsid w:val="002475FA"/>
    <w:rsid w:val="00250153"/>
    <w:rsid w:val="00250F79"/>
    <w:rsid w:val="00251243"/>
    <w:rsid w:val="00252CE5"/>
    <w:rsid w:val="00253239"/>
    <w:rsid w:val="002533C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6EDB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02C"/>
    <w:rsid w:val="0026356A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A3E"/>
    <w:rsid w:val="00271F67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4C64"/>
    <w:rsid w:val="00275192"/>
    <w:rsid w:val="00275C10"/>
    <w:rsid w:val="00276D53"/>
    <w:rsid w:val="00277941"/>
    <w:rsid w:val="00277956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514F"/>
    <w:rsid w:val="0028520A"/>
    <w:rsid w:val="002854EF"/>
    <w:rsid w:val="00287373"/>
    <w:rsid w:val="00290A9A"/>
    <w:rsid w:val="00291856"/>
    <w:rsid w:val="0029271C"/>
    <w:rsid w:val="00292846"/>
    <w:rsid w:val="0029333F"/>
    <w:rsid w:val="002934B5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01F5"/>
    <w:rsid w:val="002A09AA"/>
    <w:rsid w:val="002A1A16"/>
    <w:rsid w:val="002A2851"/>
    <w:rsid w:val="002A3049"/>
    <w:rsid w:val="002A3491"/>
    <w:rsid w:val="002A368A"/>
    <w:rsid w:val="002A3920"/>
    <w:rsid w:val="002A3F7C"/>
    <w:rsid w:val="002A42A7"/>
    <w:rsid w:val="002A52D4"/>
    <w:rsid w:val="002A6C9E"/>
    <w:rsid w:val="002B0293"/>
    <w:rsid w:val="002B09C1"/>
    <w:rsid w:val="002B1034"/>
    <w:rsid w:val="002B107F"/>
    <w:rsid w:val="002B162B"/>
    <w:rsid w:val="002B1E0E"/>
    <w:rsid w:val="002B2004"/>
    <w:rsid w:val="002B2396"/>
    <w:rsid w:val="002B25A8"/>
    <w:rsid w:val="002B3511"/>
    <w:rsid w:val="002B37F7"/>
    <w:rsid w:val="002B3B88"/>
    <w:rsid w:val="002B4671"/>
    <w:rsid w:val="002B5236"/>
    <w:rsid w:val="002B58FE"/>
    <w:rsid w:val="002B5C95"/>
    <w:rsid w:val="002B6B2C"/>
    <w:rsid w:val="002B6BBA"/>
    <w:rsid w:val="002B7046"/>
    <w:rsid w:val="002B7A04"/>
    <w:rsid w:val="002B7D90"/>
    <w:rsid w:val="002C0213"/>
    <w:rsid w:val="002C056A"/>
    <w:rsid w:val="002C12C5"/>
    <w:rsid w:val="002C1D17"/>
    <w:rsid w:val="002C3265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479"/>
    <w:rsid w:val="002D0DEF"/>
    <w:rsid w:val="002D0FD7"/>
    <w:rsid w:val="002D1567"/>
    <w:rsid w:val="002D198D"/>
    <w:rsid w:val="002D27DC"/>
    <w:rsid w:val="002D2E97"/>
    <w:rsid w:val="002D359D"/>
    <w:rsid w:val="002D3BC5"/>
    <w:rsid w:val="002D43FC"/>
    <w:rsid w:val="002D47D3"/>
    <w:rsid w:val="002D5049"/>
    <w:rsid w:val="002D631A"/>
    <w:rsid w:val="002D674C"/>
    <w:rsid w:val="002D6CA2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4213"/>
    <w:rsid w:val="002E4FE3"/>
    <w:rsid w:val="002E50AC"/>
    <w:rsid w:val="002E54B3"/>
    <w:rsid w:val="002E5C7E"/>
    <w:rsid w:val="002E5EE0"/>
    <w:rsid w:val="002E63B7"/>
    <w:rsid w:val="002E6C51"/>
    <w:rsid w:val="002F0950"/>
    <w:rsid w:val="002F0CF1"/>
    <w:rsid w:val="002F1CD4"/>
    <w:rsid w:val="002F31A8"/>
    <w:rsid w:val="002F34A0"/>
    <w:rsid w:val="002F39C4"/>
    <w:rsid w:val="002F4959"/>
    <w:rsid w:val="002F5333"/>
    <w:rsid w:val="002F5941"/>
    <w:rsid w:val="002F5CBB"/>
    <w:rsid w:val="002F6181"/>
    <w:rsid w:val="002F63F6"/>
    <w:rsid w:val="002F6F00"/>
    <w:rsid w:val="002F7406"/>
    <w:rsid w:val="00302294"/>
    <w:rsid w:val="0030233C"/>
    <w:rsid w:val="00302ACE"/>
    <w:rsid w:val="003037E7"/>
    <w:rsid w:val="00304E80"/>
    <w:rsid w:val="00304F7D"/>
    <w:rsid w:val="0030541B"/>
    <w:rsid w:val="00305BD6"/>
    <w:rsid w:val="00305DD0"/>
    <w:rsid w:val="0030614A"/>
    <w:rsid w:val="0030625D"/>
    <w:rsid w:val="0030646E"/>
    <w:rsid w:val="00306E2E"/>
    <w:rsid w:val="003071E1"/>
    <w:rsid w:val="003078B8"/>
    <w:rsid w:val="003079C6"/>
    <w:rsid w:val="00310352"/>
    <w:rsid w:val="00310B25"/>
    <w:rsid w:val="00312108"/>
    <w:rsid w:val="00312213"/>
    <w:rsid w:val="0031230E"/>
    <w:rsid w:val="0031245F"/>
    <w:rsid w:val="00312B57"/>
    <w:rsid w:val="00312CB5"/>
    <w:rsid w:val="00313D9A"/>
    <w:rsid w:val="00313EAF"/>
    <w:rsid w:val="003143B0"/>
    <w:rsid w:val="003175BB"/>
    <w:rsid w:val="00317FA8"/>
    <w:rsid w:val="003206EB"/>
    <w:rsid w:val="00321458"/>
    <w:rsid w:val="0032160A"/>
    <w:rsid w:val="00321622"/>
    <w:rsid w:val="00321ABF"/>
    <w:rsid w:val="00321B2D"/>
    <w:rsid w:val="00321C43"/>
    <w:rsid w:val="00322F9C"/>
    <w:rsid w:val="0032471B"/>
    <w:rsid w:val="00324895"/>
    <w:rsid w:val="00325699"/>
    <w:rsid w:val="003258AE"/>
    <w:rsid w:val="00326CF1"/>
    <w:rsid w:val="00326E7A"/>
    <w:rsid w:val="00326E9B"/>
    <w:rsid w:val="003301B8"/>
    <w:rsid w:val="0033048D"/>
    <w:rsid w:val="00330605"/>
    <w:rsid w:val="003306E0"/>
    <w:rsid w:val="003308AE"/>
    <w:rsid w:val="00330C3B"/>
    <w:rsid w:val="00330C61"/>
    <w:rsid w:val="00332826"/>
    <w:rsid w:val="003338B2"/>
    <w:rsid w:val="0033404C"/>
    <w:rsid w:val="0033431B"/>
    <w:rsid w:val="00334DEE"/>
    <w:rsid w:val="00335A9A"/>
    <w:rsid w:val="00335BC1"/>
    <w:rsid w:val="00335EBE"/>
    <w:rsid w:val="003374EB"/>
    <w:rsid w:val="003378E7"/>
    <w:rsid w:val="003379EC"/>
    <w:rsid w:val="00337ECE"/>
    <w:rsid w:val="00340267"/>
    <w:rsid w:val="00340E81"/>
    <w:rsid w:val="0034112B"/>
    <w:rsid w:val="00342085"/>
    <w:rsid w:val="00342D50"/>
    <w:rsid w:val="0034360B"/>
    <w:rsid w:val="00343685"/>
    <w:rsid w:val="00343E93"/>
    <w:rsid w:val="00343EBA"/>
    <w:rsid w:val="00344103"/>
    <w:rsid w:val="003451B4"/>
    <w:rsid w:val="003451BA"/>
    <w:rsid w:val="00347554"/>
    <w:rsid w:val="0034775E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267B"/>
    <w:rsid w:val="003533EC"/>
    <w:rsid w:val="0035364C"/>
    <w:rsid w:val="0035392D"/>
    <w:rsid w:val="003539C2"/>
    <w:rsid w:val="00353D2E"/>
    <w:rsid w:val="003540C7"/>
    <w:rsid w:val="00354B71"/>
    <w:rsid w:val="00354FD3"/>
    <w:rsid w:val="00356BC1"/>
    <w:rsid w:val="003570F6"/>
    <w:rsid w:val="00357C13"/>
    <w:rsid w:val="00357DE9"/>
    <w:rsid w:val="003635D1"/>
    <w:rsid w:val="003640B6"/>
    <w:rsid w:val="003640BC"/>
    <w:rsid w:val="00364639"/>
    <w:rsid w:val="00364C7D"/>
    <w:rsid w:val="00364CC8"/>
    <w:rsid w:val="00364D87"/>
    <w:rsid w:val="003655CB"/>
    <w:rsid w:val="003663C3"/>
    <w:rsid w:val="00366EA9"/>
    <w:rsid w:val="00367B6F"/>
    <w:rsid w:val="0037012B"/>
    <w:rsid w:val="0037052A"/>
    <w:rsid w:val="003715DA"/>
    <w:rsid w:val="003726CD"/>
    <w:rsid w:val="00372DA9"/>
    <w:rsid w:val="00373DA4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2DDC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4B7"/>
    <w:rsid w:val="00392ABD"/>
    <w:rsid w:val="00392DEF"/>
    <w:rsid w:val="00393409"/>
    <w:rsid w:val="0039387F"/>
    <w:rsid w:val="003949FF"/>
    <w:rsid w:val="00394F50"/>
    <w:rsid w:val="00396A2B"/>
    <w:rsid w:val="003A0314"/>
    <w:rsid w:val="003A0DC2"/>
    <w:rsid w:val="003A0E8F"/>
    <w:rsid w:val="003A127C"/>
    <w:rsid w:val="003A1AC8"/>
    <w:rsid w:val="003A1FD6"/>
    <w:rsid w:val="003A233F"/>
    <w:rsid w:val="003A2AC6"/>
    <w:rsid w:val="003A3984"/>
    <w:rsid w:val="003A52FE"/>
    <w:rsid w:val="003A5ADB"/>
    <w:rsid w:val="003A5FA3"/>
    <w:rsid w:val="003A60FF"/>
    <w:rsid w:val="003A6D98"/>
    <w:rsid w:val="003A70B5"/>
    <w:rsid w:val="003A7D6E"/>
    <w:rsid w:val="003B02BA"/>
    <w:rsid w:val="003B0445"/>
    <w:rsid w:val="003B075C"/>
    <w:rsid w:val="003B094C"/>
    <w:rsid w:val="003B0C64"/>
    <w:rsid w:val="003B1657"/>
    <w:rsid w:val="003B1855"/>
    <w:rsid w:val="003B1E28"/>
    <w:rsid w:val="003B2AA5"/>
    <w:rsid w:val="003B550C"/>
    <w:rsid w:val="003B5D72"/>
    <w:rsid w:val="003B5D91"/>
    <w:rsid w:val="003B5DAC"/>
    <w:rsid w:val="003B6715"/>
    <w:rsid w:val="003C026D"/>
    <w:rsid w:val="003C059E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664"/>
    <w:rsid w:val="003D2844"/>
    <w:rsid w:val="003D4035"/>
    <w:rsid w:val="003D42C3"/>
    <w:rsid w:val="003D4684"/>
    <w:rsid w:val="003D5D59"/>
    <w:rsid w:val="003D6924"/>
    <w:rsid w:val="003D6E70"/>
    <w:rsid w:val="003E070A"/>
    <w:rsid w:val="003E0F6B"/>
    <w:rsid w:val="003E14CC"/>
    <w:rsid w:val="003E1E8C"/>
    <w:rsid w:val="003E216D"/>
    <w:rsid w:val="003E2806"/>
    <w:rsid w:val="003E32E5"/>
    <w:rsid w:val="003E49E7"/>
    <w:rsid w:val="003E4A3B"/>
    <w:rsid w:val="003E57E0"/>
    <w:rsid w:val="003E5937"/>
    <w:rsid w:val="003E59F9"/>
    <w:rsid w:val="003E7311"/>
    <w:rsid w:val="003E79CD"/>
    <w:rsid w:val="003F077D"/>
    <w:rsid w:val="003F1E86"/>
    <w:rsid w:val="003F20E8"/>
    <w:rsid w:val="003F3046"/>
    <w:rsid w:val="003F4E8C"/>
    <w:rsid w:val="003F5664"/>
    <w:rsid w:val="003F6389"/>
    <w:rsid w:val="003F63E1"/>
    <w:rsid w:val="003F7D67"/>
    <w:rsid w:val="003F7F24"/>
    <w:rsid w:val="00400F13"/>
    <w:rsid w:val="00401370"/>
    <w:rsid w:val="00401976"/>
    <w:rsid w:val="00402056"/>
    <w:rsid w:val="00404205"/>
    <w:rsid w:val="004045F3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295"/>
    <w:rsid w:val="004173D5"/>
    <w:rsid w:val="00417B40"/>
    <w:rsid w:val="00420BAC"/>
    <w:rsid w:val="00420DC5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276"/>
    <w:rsid w:val="00434F06"/>
    <w:rsid w:val="004352AB"/>
    <w:rsid w:val="0043609E"/>
    <w:rsid w:val="004363BF"/>
    <w:rsid w:val="00436950"/>
    <w:rsid w:val="0043743A"/>
    <w:rsid w:val="00437981"/>
    <w:rsid w:val="00437EDA"/>
    <w:rsid w:val="004406D8"/>
    <w:rsid w:val="00440FBA"/>
    <w:rsid w:val="004412A4"/>
    <w:rsid w:val="00441607"/>
    <w:rsid w:val="004421D7"/>
    <w:rsid w:val="00443342"/>
    <w:rsid w:val="004436C5"/>
    <w:rsid w:val="004438DF"/>
    <w:rsid w:val="0044563E"/>
    <w:rsid w:val="004461F6"/>
    <w:rsid w:val="00446605"/>
    <w:rsid w:val="00446E9B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573DB"/>
    <w:rsid w:val="0046049A"/>
    <w:rsid w:val="0046056E"/>
    <w:rsid w:val="00460701"/>
    <w:rsid w:val="00460EB1"/>
    <w:rsid w:val="0046111D"/>
    <w:rsid w:val="0046137D"/>
    <w:rsid w:val="00461443"/>
    <w:rsid w:val="00461D76"/>
    <w:rsid w:val="00463929"/>
    <w:rsid w:val="004655F9"/>
    <w:rsid w:val="0046615D"/>
    <w:rsid w:val="00466AED"/>
    <w:rsid w:val="004671AC"/>
    <w:rsid w:val="004673CE"/>
    <w:rsid w:val="00471FDF"/>
    <w:rsid w:val="0047203A"/>
    <w:rsid w:val="004725D2"/>
    <w:rsid w:val="00472AF5"/>
    <w:rsid w:val="004732BB"/>
    <w:rsid w:val="00473C82"/>
    <w:rsid w:val="00474873"/>
    <w:rsid w:val="00474C2D"/>
    <w:rsid w:val="0047578A"/>
    <w:rsid w:val="004757D0"/>
    <w:rsid w:val="004757D4"/>
    <w:rsid w:val="00475A4F"/>
    <w:rsid w:val="004767F1"/>
    <w:rsid w:val="004770D8"/>
    <w:rsid w:val="00477A10"/>
    <w:rsid w:val="0048319C"/>
    <w:rsid w:val="00484A4F"/>
    <w:rsid w:val="00484B99"/>
    <w:rsid w:val="004854C4"/>
    <w:rsid w:val="00486A1C"/>
    <w:rsid w:val="004878E1"/>
    <w:rsid w:val="00487B50"/>
    <w:rsid w:val="00487FDF"/>
    <w:rsid w:val="00490B2B"/>
    <w:rsid w:val="00491781"/>
    <w:rsid w:val="00491D5A"/>
    <w:rsid w:val="004927AA"/>
    <w:rsid w:val="00492C19"/>
    <w:rsid w:val="00493D47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31D"/>
    <w:rsid w:val="004A090D"/>
    <w:rsid w:val="004A0C4E"/>
    <w:rsid w:val="004A1273"/>
    <w:rsid w:val="004A23CB"/>
    <w:rsid w:val="004A2898"/>
    <w:rsid w:val="004A33ED"/>
    <w:rsid w:val="004A355B"/>
    <w:rsid w:val="004A411D"/>
    <w:rsid w:val="004A54ED"/>
    <w:rsid w:val="004A5543"/>
    <w:rsid w:val="004A587C"/>
    <w:rsid w:val="004A5DEE"/>
    <w:rsid w:val="004A729A"/>
    <w:rsid w:val="004A7D22"/>
    <w:rsid w:val="004A7D56"/>
    <w:rsid w:val="004B01E1"/>
    <w:rsid w:val="004B180E"/>
    <w:rsid w:val="004B26B1"/>
    <w:rsid w:val="004B2DEA"/>
    <w:rsid w:val="004B30B3"/>
    <w:rsid w:val="004B32AE"/>
    <w:rsid w:val="004B3452"/>
    <w:rsid w:val="004B3DAD"/>
    <w:rsid w:val="004B4835"/>
    <w:rsid w:val="004B5042"/>
    <w:rsid w:val="004B5667"/>
    <w:rsid w:val="004B56B9"/>
    <w:rsid w:val="004B56DE"/>
    <w:rsid w:val="004B58FF"/>
    <w:rsid w:val="004B5AFD"/>
    <w:rsid w:val="004B6102"/>
    <w:rsid w:val="004B6F67"/>
    <w:rsid w:val="004B7AA9"/>
    <w:rsid w:val="004B7E8D"/>
    <w:rsid w:val="004B7FCC"/>
    <w:rsid w:val="004C0534"/>
    <w:rsid w:val="004C0596"/>
    <w:rsid w:val="004C12B1"/>
    <w:rsid w:val="004C162F"/>
    <w:rsid w:val="004C219E"/>
    <w:rsid w:val="004C3467"/>
    <w:rsid w:val="004C4611"/>
    <w:rsid w:val="004C4ADD"/>
    <w:rsid w:val="004C4C59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55CE"/>
    <w:rsid w:val="004E6AD4"/>
    <w:rsid w:val="004E6D58"/>
    <w:rsid w:val="004E79E0"/>
    <w:rsid w:val="004E7C4F"/>
    <w:rsid w:val="004F0D59"/>
    <w:rsid w:val="004F138B"/>
    <w:rsid w:val="004F20A3"/>
    <w:rsid w:val="004F23BA"/>
    <w:rsid w:val="004F25A5"/>
    <w:rsid w:val="004F3229"/>
    <w:rsid w:val="004F3D22"/>
    <w:rsid w:val="004F439C"/>
    <w:rsid w:val="004F667C"/>
    <w:rsid w:val="004F698F"/>
    <w:rsid w:val="004F700D"/>
    <w:rsid w:val="004F726D"/>
    <w:rsid w:val="004F7597"/>
    <w:rsid w:val="004F7667"/>
    <w:rsid w:val="004F7CC0"/>
    <w:rsid w:val="00500190"/>
    <w:rsid w:val="00501235"/>
    <w:rsid w:val="00501BB6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7A2"/>
    <w:rsid w:val="0050782D"/>
    <w:rsid w:val="0051041B"/>
    <w:rsid w:val="0051123F"/>
    <w:rsid w:val="00511577"/>
    <w:rsid w:val="00513208"/>
    <w:rsid w:val="00513FA6"/>
    <w:rsid w:val="005144B9"/>
    <w:rsid w:val="0051575D"/>
    <w:rsid w:val="00516FFA"/>
    <w:rsid w:val="00517ADC"/>
    <w:rsid w:val="00517BE7"/>
    <w:rsid w:val="00517CDE"/>
    <w:rsid w:val="00521932"/>
    <w:rsid w:val="005228B8"/>
    <w:rsid w:val="005228EC"/>
    <w:rsid w:val="005230EA"/>
    <w:rsid w:val="0052351A"/>
    <w:rsid w:val="005248B1"/>
    <w:rsid w:val="00525261"/>
    <w:rsid w:val="00525372"/>
    <w:rsid w:val="005254C0"/>
    <w:rsid w:val="005256CA"/>
    <w:rsid w:val="00525B7D"/>
    <w:rsid w:val="00525C7F"/>
    <w:rsid w:val="00525F3B"/>
    <w:rsid w:val="00526C3C"/>
    <w:rsid w:val="0052701C"/>
    <w:rsid w:val="00527D00"/>
    <w:rsid w:val="00527E56"/>
    <w:rsid w:val="005315D0"/>
    <w:rsid w:val="005319F1"/>
    <w:rsid w:val="00531EBF"/>
    <w:rsid w:val="0053200B"/>
    <w:rsid w:val="00532030"/>
    <w:rsid w:val="0053205B"/>
    <w:rsid w:val="00532321"/>
    <w:rsid w:val="00532BD9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370F8"/>
    <w:rsid w:val="00537B39"/>
    <w:rsid w:val="00540137"/>
    <w:rsid w:val="005407D9"/>
    <w:rsid w:val="0054170A"/>
    <w:rsid w:val="00541F55"/>
    <w:rsid w:val="00543533"/>
    <w:rsid w:val="00544A57"/>
    <w:rsid w:val="00545B92"/>
    <w:rsid w:val="00545C55"/>
    <w:rsid w:val="005462E1"/>
    <w:rsid w:val="00546B7E"/>
    <w:rsid w:val="00546D91"/>
    <w:rsid w:val="00547F3E"/>
    <w:rsid w:val="005516D7"/>
    <w:rsid w:val="00553C0C"/>
    <w:rsid w:val="00553C22"/>
    <w:rsid w:val="00553ECD"/>
    <w:rsid w:val="005545E6"/>
    <w:rsid w:val="00554798"/>
    <w:rsid w:val="00554907"/>
    <w:rsid w:val="00554D0A"/>
    <w:rsid w:val="0055728F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FFC"/>
    <w:rsid w:val="005669F4"/>
    <w:rsid w:val="00566A32"/>
    <w:rsid w:val="0056723C"/>
    <w:rsid w:val="005679F0"/>
    <w:rsid w:val="0057013F"/>
    <w:rsid w:val="0057036E"/>
    <w:rsid w:val="005717E1"/>
    <w:rsid w:val="00572B6B"/>
    <w:rsid w:val="00573410"/>
    <w:rsid w:val="00574540"/>
    <w:rsid w:val="00574543"/>
    <w:rsid w:val="0057463C"/>
    <w:rsid w:val="00575140"/>
    <w:rsid w:val="005757DE"/>
    <w:rsid w:val="00575B07"/>
    <w:rsid w:val="00575BC6"/>
    <w:rsid w:val="00576B4B"/>
    <w:rsid w:val="00577309"/>
    <w:rsid w:val="00577962"/>
    <w:rsid w:val="00577A6E"/>
    <w:rsid w:val="0058281E"/>
    <w:rsid w:val="0058354B"/>
    <w:rsid w:val="00583C67"/>
    <w:rsid w:val="00584750"/>
    <w:rsid w:val="0058488F"/>
    <w:rsid w:val="00584DB5"/>
    <w:rsid w:val="00585BEE"/>
    <w:rsid w:val="00585C22"/>
    <w:rsid w:val="00587C37"/>
    <w:rsid w:val="00587F96"/>
    <w:rsid w:val="00590865"/>
    <w:rsid w:val="00591379"/>
    <w:rsid w:val="00591919"/>
    <w:rsid w:val="00591E7F"/>
    <w:rsid w:val="00592D43"/>
    <w:rsid w:val="00593365"/>
    <w:rsid w:val="00593D39"/>
    <w:rsid w:val="00594753"/>
    <w:rsid w:val="00594D56"/>
    <w:rsid w:val="005951DA"/>
    <w:rsid w:val="005961CD"/>
    <w:rsid w:val="00596996"/>
    <w:rsid w:val="00596A08"/>
    <w:rsid w:val="00597B29"/>
    <w:rsid w:val="00597CAB"/>
    <w:rsid w:val="00597F48"/>
    <w:rsid w:val="00597FED"/>
    <w:rsid w:val="005A0021"/>
    <w:rsid w:val="005A0373"/>
    <w:rsid w:val="005A03F1"/>
    <w:rsid w:val="005A071B"/>
    <w:rsid w:val="005A1738"/>
    <w:rsid w:val="005A1DF2"/>
    <w:rsid w:val="005A23B8"/>
    <w:rsid w:val="005A29E9"/>
    <w:rsid w:val="005A35EA"/>
    <w:rsid w:val="005A3D68"/>
    <w:rsid w:val="005A444A"/>
    <w:rsid w:val="005A56DF"/>
    <w:rsid w:val="005B133C"/>
    <w:rsid w:val="005B1A4D"/>
    <w:rsid w:val="005B1F18"/>
    <w:rsid w:val="005B255D"/>
    <w:rsid w:val="005B2DF1"/>
    <w:rsid w:val="005B36D1"/>
    <w:rsid w:val="005B38E3"/>
    <w:rsid w:val="005B495D"/>
    <w:rsid w:val="005B4E25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BE9"/>
    <w:rsid w:val="005B7E19"/>
    <w:rsid w:val="005C1162"/>
    <w:rsid w:val="005C1372"/>
    <w:rsid w:val="005C1501"/>
    <w:rsid w:val="005C15E5"/>
    <w:rsid w:val="005C16E9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6CF4"/>
    <w:rsid w:val="005C6DFF"/>
    <w:rsid w:val="005C7BB8"/>
    <w:rsid w:val="005D041A"/>
    <w:rsid w:val="005D1ACF"/>
    <w:rsid w:val="005D2342"/>
    <w:rsid w:val="005D270C"/>
    <w:rsid w:val="005D3733"/>
    <w:rsid w:val="005D40FA"/>
    <w:rsid w:val="005D4492"/>
    <w:rsid w:val="005D6033"/>
    <w:rsid w:val="005D62DE"/>
    <w:rsid w:val="005D660E"/>
    <w:rsid w:val="005D6846"/>
    <w:rsid w:val="005D6CC9"/>
    <w:rsid w:val="005D72CC"/>
    <w:rsid w:val="005D7466"/>
    <w:rsid w:val="005D7D78"/>
    <w:rsid w:val="005D7DE2"/>
    <w:rsid w:val="005E0106"/>
    <w:rsid w:val="005E0623"/>
    <w:rsid w:val="005E07C5"/>
    <w:rsid w:val="005E0810"/>
    <w:rsid w:val="005E0AE0"/>
    <w:rsid w:val="005E22E5"/>
    <w:rsid w:val="005E23B1"/>
    <w:rsid w:val="005E2648"/>
    <w:rsid w:val="005E385B"/>
    <w:rsid w:val="005E472F"/>
    <w:rsid w:val="005E548B"/>
    <w:rsid w:val="005E5F1A"/>
    <w:rsid w:val="005E63C2"/>
    <w:rsid w:val="005E7984"/>
    <w:rsid w:val="005E7F70"/>
    <w:rsid w:val="005F018D"/>
    <w:rsid w:val="005F0351"/>
    <w:rsid w:val="005F04F6"/>
    <w:rsid w:val="005F0CEF"/>
    <w:rsid w:val="005F2D81"/>
    <w:rsid w:val="005F3AD9"/>
    <w:rsid w:val="005F3FBB"/>
    <w:rsid w:val="005F5B63"/>
    <w:rsid w:val="005F6757"/>
    <w:rsid w:val="005F7EA6"/>
    <w:rsid w:val="006002F8"/>
    <w:rsid w:val="0060080E"/>
    <w:rsid w:val="00600E6C"/>
    <w:rsid w:val="006014B5"/>
    <w:rsid w:val="00601C68"/>
    <w:rsid w:val="00601E29"/>
    <w:rsid w:val="00602695"/>
    <w:rsid w:val="00602F25"/>
    <w:rsid w:val="00603846"/>
    <w:rsid w:val="0060402E"/>
    <w:rsid w:val="006046DE"/>
    <w:rsid w:val="0060557F"/>
    <w:rsid w:val="0060564B"/>
    <w:rsid w:val="00605C7B"/>
    <w:rsid w:val="006060B0"/>
    <w:rsid w:val="0060661F"/>
    <w:rsid w:val="0061084F"/>
    <w:rsid w:val="00610B18"/>
    <w:rsid w:val="00611EC2"/>
    <w:rsid w:val="00612291"/>
    <w:rsid w:val="00613198"/>
    <w:rsid w:val="006133B3"/>
    <w:rsid w:val="0061389C"/>
    <w:rsid w:val="00614670"/>
    <w:rsid w:val="00614D68"/>
    <w:rsid w:val="0061522F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0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374"/>
    <w:rsid w:val="00634BD2"/>
    <w:rsid w:val="00634FB8"/>
    <w:rsid w:val="006370BB"/>
    <w:rsid w:val="00637245"/>
    <w:rsid w:val="0063732E"/>
    <w:rsid w:val="00637775"/>
    <w:rsid w:val="00641A00"/>
    <w:rsid w:val="00642489"/>
    <w:rsid w:val="00642E4D"/>
    <w:rsid w:val="00643A8F"/>
    <w:rsid w:val="00643BB2"/>
    <w:rsid w:val="00643C5D"/>
    <w:rsid w:val="00643D75"/>
    <w:rsid w:val="0064406F"/>
    <w:rsid w:val="00644E80"/>
    <w:rsid w:val="00646624"/>
    <w:rsid w:val="006472B0"/>
    <w:rsid w:val="006475FC"/>
    <w:rsid w:val="00647D6F"/>
    <w:rsid w:val="00650029"/>
    <w:rsid w:val="006508B8"/>
    <w:rsid w:val="00650E56"/>
    <w:rsid w:val="00650E86"/>
    <w:rsid w:val="00651E95"/>
    <w:rsid w:val="006528FF"/>
    <w:rsid w:val="0065291C"/>
    <w:rsid w:val="006546C2"/>
    <w:rsid w:val="00654AD9"/>
    <w:rsid w:val="00654EAA"/>
    <w:rsid w:val="0065577F"/>
    <w:rsid w:val="0065614B"/>
    <w:rsid w:val="0065645E"/>
    <w:rsid w:val="006570BE"/>
    <w:rsid w:val="0065775F"/>
    <w:rsid w:val="00657BA6"/>
    <w:rsid w:val="00660C90"/>
    <w:rsid w:val="0066158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D38"/>
    <w:rsid w:val="00664F6D"/>
    <w:rsid w:val="006652E5"/>
    <w:rsid w:val="00667407"/>
    <w:rsid w:val="00667DB3"/>
    <w:rsid w:val="0067049A"/>
    <w:rsid w:val="006718AA"/>
    <w:rsid w:val="00671CE7"/>
    <w:rsid w:val="00671ECF"/>
    <w:rsid w:val="00672295"/>
    <w:rsid w:val="0067352B"/>
    <w:rsid w:val="00674857"/>
    <w:rsid w:val="00674B0B"/>
    <w:rsid w:val="00675874"/>
    <w:rsid w:val="00675E1D"/>
    <w:rsid w:val="00675F4F"/>
    <w:rsid w:val="00677A65"/>
    <w:rsid w:val="00677BC4"/>
    <w:rsid w:val="00680AFE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871F9"/>
    <w:rsid w:val="006875F8"/>
    <w:rsid w:val="00690064"/>
    <w:rsid w:val="00690ABA"/>
    <w:rsid w:val="006911C2"/>
    <w:rsid w:val="00691669"/>
    <w:rsid w:val="00691C49"/>
    <w:rsid w:val="00691EF5"/>
    <w:rsid w:val="00691F37"/>
    <w:rsid w:val="006926D7"/>
    <w:rsid w:val="0069297C"/>
    <w:rsid w:val="0069393A"/>
    <w:rsid w:val="00693AF0"/>
    <w:rsid w:val="00693F90"/>
    <w:rsid w:val="00694A46"/>
    <w:rsid w:val="00694B0D"/>
    <w:rsid w:val="00694C26"/>
    <w:rsid w:val="006957EF"/>
    <w:rsid w:val="0069691C"/>
    <w:rsid w:val="00696E7C"/>
    <w:rsid w:val="006975BF"/>
    <w:rsid w:val="006A0BFA"/>
    <w:rsid w:val="006A0DF7"/>
    <w:rsid w:val="006A0E05"/>
    <w:rsid w:val="006A1501"/>
    <w:rsid w:val="006A192F"/>
    <w:rsid w:val="006A1BC7"/>
    <w:rsid w:val="006A1E2A"/>
    <w:rsid w:val="006A311C"/>
    <w:rsid w:val="006A4B73"/>
    <w:rsid w:val="006A4C67"/>
    <w:rsid w:val="006A52B2"/>
    <w:rsid w:val="006A54F0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97B"/>
    <w:rsid w:val="006C5ACE"/>
    <w:rsid w:val="006C5B20"/>
    <w:rsid w:val="006C5B76"/>
    <w:rsid w:val="006C5D09"/>
    <w:rsid w:val="006C5FDB"/>
    <w:rsid w:val="006C682D"/>
    <w:rsid w:val="006C6FB8"/>
    <w:rsid w:val="006C701A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205"/>
    <w:rsid w:val="006D6623"/>
    <w:rsid w:val="006D7617"/>
    <w:rsid w:val="006D7F69"/>
    <w:rsid w:val="006E01DA"/>
    <w:rsid w:val="006E0956"/>
    <w:rsid w:val="006E1D16"/>
    <w:rsid w:val="006E1D44"/>
    <w:rsid w:val="006E1D5B"/>
    <w:rsid w:val="006E46AA"/>
    <w:rsid w:val="006E5578"/>
    <w:rsid w:val="006E57ED"/>
    <w:rsid w:val="006E5A00"/>
    <w:rsid w:val="006E6E70"/>
    <w:rsid w:val="006E70D2"/>
    <w:rsid w:val="006E77FD"/>
    <w:rsid w:val="006F002B"/>
    <w:rsid w:val="006F01CD"/>
    <w:rsid w:val="006F0CE9"/>
    <w:rsid w:val="006F19BF"/>
    <w:rsid w:val="006F1C06"/>
    <w:rsid w:val="006F1D8F"/>
    <w:rsid w:val="006F227A"/>
    <w:rsid w:val="006F24B8"/>
    <w:rsid w:val="006F3D67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393D"/>
    <w:rsid w:val="007044C6"/>
    <w:rsid w:val="0070538F"/>
    <w:rsid w:val="00707AFC"/>
    <w:rsid w:val="00710306"/>
    <w:rsid w:val="00711B6C"/>
    <w:rsid w:val="00712556"/>
    <w:rsid w:val="00712851"/>
    <w:rsid w:val="0071297F"/>
    <w:rsid w:val="00714898"/>
    <w:rsid w:val="007149F6"/>
    <w:rsid w:val="00714CE4"/>
    <w:rsid w:val="0071597E"/>
    <w:rsid w:val="00715F00"/>
    <w:rsid w:val="007161C1"/>
    <w:rsid w:val="00716DDC"/>
    <w:rsid w:val="00716F0E"/>
    <w:rsid w:val="007172EB"/>
    <w:rsid w:val="00717981"/>
    <w:rsid w:val="00723061"/>
    <w:rsid w:val="00723333"/>
    <w:rsid w:val="00723829"/>
    <w:rsid w:val="00723C93"/>
    <w:rsid w:val="00723F1B"/>
    <w:rsid w:val="0072404B"/>
    <w:rsid w:val="00724644"/>
    <w:rsid w:val="00724830"/>
    <w:rsid w:val="007253CE"/>
    <w:rsid w:val="00725662"/>
    <w:rsid w:val="00725795"/>
    <w:rsid w:val="00725A77"/>
    <w:rsid w:val="00725B15"/>
    <w:rsid w:val="007260AC"/>
    <w:rsid w:val="007277F7"/>
    <w:rsid w:val="00732C7F"/>
    <w:rsid w:val="00733122"/>
    <w:rsid w:val="00734182"/>
    <w:rsid w:val="007351FF"/>
    <w:rsid w:val="00735A9E"/>
    <w:rsid w:val="00735C9B"/>
    <w:rsid w:val="007370DC"/>
    <w:rsid w:val="007402A2"/>
    <w:rsid w:val="007406E5"/>
    <w:rsid w:val="007411E1"/>
    <w:rsid w:val="007415CD"/>
    <w:rsid w:val="0074177A"/>
    <w:rsid w:val="00741AE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04"/>
    <w:rsid w:val="007530CE"/>
    <w:rsid w:val="007535F3"/>
    <w:rsid w:val="007537E3"/>
    <w:rsid w:val="00753A33"/>
    <w:rsid w:val="007544BD"/>
    <w:rsid w:val="007544F3"/>
    <w:rsid w:val="00754694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6D38"/>
    <w:rsid w:val="00777049"/>
    <w:rsid w:val="00780A72"/>
    <w:rsid w:val="00780FCB"/>
    <w:rsid w:val="00782202"/>
    <w:rsid w:val="00782B85"/>
    <w:rsid w:val="0078546E"/>
    <w:rsid w:val="007857FC"/>
    <w:rsid w:val="007865F7"/>
    <w:rsid w:val="007876D5"/>
    <w:rsid w:val="0079028B"/>
    <w:rsid w:val="007903BD"/>
    <w:rsid w:val="00790422"/>
    <w:rsid w:val="0079162E"/>
    <w:rsid w:val="0079196D"/>
    <w:rsid w:val="00791DB8"/>
    <w:rsid w:val="007924E9"/>
    <w:rsid w:val="007924FE"/>
    <w:rsid w:val="00793074"/>
    <w:rsid w:val="0079313D"/>
    <w:rsid w:val="00793716"/>
    <w:rsid w:val="007938D7"/>
    <w:rsid w:val="0079435F"/>
    <w:rsid w:val="00794605"/>
    <w:rsid w:val="00794A31"/>
    <w:rsid w:val="0079595A"/>
    <w:rsid w:val="00795A63"/>
    <w:rsid w:val="00796115"/>
    <w:rsid w:val="0079685F"/>
    <w:rsid w:val="007A1658"/>
    <w:rsid w:val="007A1710"/>
    <w:rsid w:val="007A1CE3"/>
    <w:rsid w:val="007A2349"/>
    <w:rsid w:val="007A2515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1EDE"/>
    <w:rsid w:val="007B27BB"/>
    <w:rsid w:val="007B2B59"/>
    <w:rsid w:val="007B33DF"/>
    <w:rsid w:val="007B34FA"/>
    <w:rsid w:val="007B3B5B"/>
    <w:rsid w:val="007B4392"/>
    <w:rsid w:val="007B4CBA"/>
    <w:rsid w:val="007B5801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55A"/>
    <w:rsid w:val="007C280D"/>
    <w:rsid w:val="007C29BB"/>
    <w:rsid w:val="007C3080"/>
    <w:rsid w:val="007C338D"/>
    <w:rsid w:val="007C3868"/>
    <w:rsid w:val="007C61F9"/>
    <w:rsid w:val="007C76C6"/>
    <w:rsid w:val="007D0A0A"/>
    <w:rsid w:val="007D0A81"/>
    <w:rsid w:val="007D0C67"/>
    <w:rsid w:val="007D123E"/>
    <w:rsid w:val="007D1344"/>
    <w:rsid w:val="007D1E67"/>
    <w:rsid w:val="007D2378"/>
    <w:rsid w:val="007D2537"/>
    <w:rsid w:val="007D2919"/>
    <w:rsid w:val="007D2BB6"/>
    <w:rsid w:val="007D2EEA"/>
    <w:rsid w:val="007D3BAE"/>
    <w:rsid w:val="007D454C"/>
    <w:rsid w:val="007D49E4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43F5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632A"/>
    <w:rsid w:val="007F65E2"/>
    <w:rsid w:val="007F7198"/>
    <w:rsid w:val="00801FB7"/>
    <w:rsid w:val="00802188"/>
    <w:rsid w:val="0080288C"/>
    <w:rsid w:val="00804110"/>
    <w:rsid w:val="0080437A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061"/>
    <w:rsid w:val="00813C8C"/>
    <w:rsid w:val="0081534D"/>
    <w:rsid w:val="00815EDF"/>
    <w:rsid w:val="00816AE3"/>
    <w:rsid w:val="00817ED4"/>
    <w:rsid w:val="00820689"/>
    <w:rsid w:val="00820C56"/>
    <w:rsid w:val="008215D4"/>
    <w:rsid w:val="00821DCB"/>
    <w:rsid w:val="00821DF5"/>
    <w:rsid w:val="00821FFE"/>
    <w:rsid w:val="008230D0"/>
    <w:rsid w:val="008233BD"/>
    <w:rsid w:val="00823FDB"/>
    <w:rsid w:val="00824C24"/>
    <w:rsid w:val="00824E2C"/>
    <w:rsid w:val="00825AE8"/>
    <w:rsid w:val="00827CF1"/>
    <w:rsid w:val="008304A4"/>
    <w:rsid w:val="00831752"/>
    <w:rsid w:val="00831986"/>
    <w:rsid w:val="00831FD1"/>
    <w:rsid w:val="008320E8"/>
    <w:rsid w:val="008322A4"/>
    <w:rsid w:val="00832DD5"/>
    <w:rsid w:val="00833A53"/>
    <w:rsid w:val="00833BFB"/>
    <w:rsid w:val="0083411F"/>
    <w:rsid w:val="00834333"/>
    <w:rsid w:val="0083529A"/>
    <w:rsid w:val="008352ED"/>
    <w:rsid w:val="008352F5"/>
    <w:rsid w:val="0083667C"/>
    <w:rsid w:val="008377F7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46091"/>
    <w:rsid w:val="00847108"/>
    <w:rsid w:val="0085085A"/>
    <w:rsid w:val="00850A7E"/>
    <w:rsid w:val="00850CB3"/>
    <w:rsid w:val="00851D36"/>
    <w:rsid w:val="008523F7"/>
    <w:rsid w:val="008526DC"/>
    <w:rsid w:val="0085315A"/>
    <w:rsid w:val="008536E4"/>
    <w:rsid w:val="00853D4C"/>
    <w:rsid w:val="00854BBF"/>
    <w:rsid w:val="00854EAE"/>
    <w:rsid w:val="0085576F"/>
    <w:rsid w:val="008563F7"/>
    <w:rsid w:val="0085698E"/>
    <w:rsid w:val="00856C2B"/>
    <w:rsid w:val="00857BC9"/>
    <w:rsid w:val="00857BE0"/>
    <w:rsid w:val="00860469"/>
    <w:rsid w:val="00860824"/>
    <w:rsid w:val="00860E56"/>
    <w:rsid w:val="00861C6B"/>
    <w:rsid w:val="00862245"/>
    <w:rsid w:val="008629A2"/>
    <w:rsid w:val="00862F6D"/>
    <w:rsid w:val="00863018"/>
    <w:rsid w:val="00865B1B"/>
    <w:rsid w:val="00866876"/>
    <w:rsid w:val="00866F86"/>
    <w:rsid w:val="00867119"/>
    <w:rsid w:val="00870D12"/>
    <w:rsid w:val="008716C3"/>
    <w:rsid w:val="008719FF"/>
    <w:rsid w:val="0087254D"/>
    <w:rsid w:val="00872690"/>
    <w:rsid w:val="0087317C"/>
    <w:rsid w:val="00873609"/>
    <w:rsid w:val="00873C22"/>
    <w:rsid w:val="00873DF0"/>
    <w:rsid w:val="00874635"/>
    <w:rsid w:val="00874A67"/>
    <w:rsid w:val="00875069"/>
    <w:rsid w:val="00875376"/>
    <w:rsid w:val="008757FD"/>
    <w:rsid w:val="008761B2"/>
    <w:rsid w:val="00876288"/>
    <w:rsid w:val="0087677C"/>
    <w:rsid w:val="00876AAF"/>
    <w:rsid w:val="00880532"/>
    <w:rsid w:val="008807AF"/>
    <w:rsid w:val="008814A3"/>
    <w:rsid w:val="00882FDB"/>
    <w:rsid w:val="00883594"/>
    <w:rsid w:val="008845B6"/>
    <w:rsid w:val="00884959"/>
    <w:rsid w:val="008849CF"/>
    <w:rsid w:val="0088508E"/>
    <w:rsid w:val="008850C5"/>
    <w:rsid w:val="0088559E"/>
    <w:rsid w:val="00886536"/>
    <w:rsid w:val="00886D37"/>
    <w:rsid w:val="00886E74"/>
    <w:rsid w:val="00887096"/>
    <w:rsid w:val="00887313"/>
    <w:rsid w:val="00887D67"/>
    <w:rsid w:val="008900BD"/>
    <w:rsid w:val="008901CD"/>
    <w:rsid w:val="008906AB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6F86"/>
    <w:rsid w:val="008972F0"/>
    <w:rsid w:val="00897A68"/>
    <w:rsid w:val="00897F59"/>
    <w:rsid w:val="008A0FD6"/>
    <w:rsid w:val="008A13F0"/>
    <w:rsid w:val="008A2FAD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0F13"/>
    <w:rsid w:val="008B1413"/>
    <w:rsid w:val="008B18A0"/>
    <w:rsid w:val="008B1D46"/>
    <w:rsid w:val="008B20F7"/>
    <w:rsid w:val="008B2DEF"/>
    <w:rsid w:val="008B3500"/>
    <w:rsid w:val="008B44E7"/>
    <w:rsid w:val="008B4A59"/>
    <w:rsid w:val="008B58BA"/>
    <w:rsid w:val="008B5C51"/>
    <w:rsid w:val="008B60FD"/>
    <w:rsid w:val="008B666A"/>
    <w:rsid w:val="008B6AAB"/>
    <w:rsid w:val="008B7943"/>
    <w:rsid w:val="008B7C2A"/>
    <w:rsid w:val="008B7EC1"/>
    <w:rsid w:val="008C0124"/>
    <w:rsid w:val="008C0667"/>
    <w:rsid w:val="008C1282"/>
    <w:rsid w:val="008C2FC2"/>
    <w:rsid w:val="008C3771"/>
    <w:rsid w:val="008C47D5"/>
    <w:rsid w:val="008C4E2B"/>
    <w:rsid w:val="008C55D0"/>
    <w:rsid w:val="008C60EF"/>
    <w:rsid w:val="008C633B"/>
    <w:rsid w:val="008C77A0"/>
    <w:rsid w:val="008D0848"/>
    <w:rsid w:val="008D1064"/>
    <w:rsid w:val="008D11ED"/>
    <w:rsid w:val="008D13E2"/>
    <w:rsid w:val="008D16FE"/>
    <w:rsid w:val="008D17CE"/>
    <w:rsid w:val="008D2EF2"/>
    <w:rsid w:val="008D36A6"/>
    <w:rsid w:val="008D39A6"/>
    <w:rsid w:val="008D3BE8"/>
    <w:rsid w:val="008D40B2"/>
    <w:rsid w:val="008D4731"/>
    <w:rsid w:val="008D4AD9"/>
    <w:rsid w:val="008D5B24"/>
    <w:rsid w:val="008D5C77"/>
    <w:rsid w:val="008D6623"/>
    <w:rsid w:val="008D6F19"/>
    <w:rsid w:val="008D71C4"/>
    <w:rsid w:val="008D78E3"/>
    <w:rsid w:val="008D7ECB"/>
    <w:rsid w:val="008E0577"/>
    <w:rsid w:val="008E14BE"/>
    <w:rsid w:val="008E190A"/>
    <w:rsid w:val="008E243E"/>
    <w:rsid w:val="008E25AD"/>
    <w:rsid w:val="008E298D"/>
    <w:rsid w:val="008E37A5"/>
    <w:rsid w:val="008E40E4"/>
    <w:rsid w:val="008E556D"/>
    <w:rsid w:val="008E580B"/>
    <w:rsid w:val="008E6AF8"/>
    <w:rsid w:val="008E7B53"/>
    <w:rsid w:val="008E7FE9"/>
    <w:rsid w:val="008F0D23"/>
    <w:rsid w:val="008F1076"/>
    <w:rsid w:val="008F1981"/>
    <w:rsid w:val="008F276E"/>
    <w:rsid w:val="008F3A7B"/>
    <w:rsid w:val="008F3C54"/>
    <w:rsid w:val="008F3F44"/>
    <w:rsid w:val="008F53BC"/>
    <w:rsid w:val="008F5430"/>
    <w:rsid w:val="008F5C48"/>
    <w:rsid w:val="008F61F8"/>
    <w:rsid w:val="008F6295"/>
    <w:rsid w:val="008F71FF"/>
    <w:rsid w:val="008F7B94"/>
    <w:rsid w:val="008F7C5F"/>
    <w:rsid w:val="008F7FC8"/>
    <w:rsid w:val="009004DF"/>
    <w:rsid w:val="009012B0"/>
    <w:rsid w:val="00901C1B"/>
    <w:rsid w:val="00902897"/>
    <w:rsid w:val="00902C05"/>
    <w:rsid w:val="0090349F"/>
    <w:rsid w:val="00903A2E"/>
    <w:rsid w:val="00903BB6"/>
    <w:rsid w:val="00903C90"/>
    <w:rsid w:val="009045AE"/>
    <w:rsid w:val="009049C2"/>
    <w:rsid w:val="00906388"/>
    <w:rsid w:val="0090674E"/>
    <w:rsid w:val="009068A8"/>
    <w:rsid w:val="00906A1F"/>
    <w:rsid w:val="00906A89"/>
    <w:rsid w:val="00907ADE"/>
    <w:rsid w:val="00907C0C"/>
    <w:rsid w:val="00910104"/>
    <w:rsid w:val="009117CD"/>
    <w:rsid w:val="00911DE1"/>
    <w:rsid w:val="00911F21"/>
    <w:rsid w:val="009120D6"/>
    <w:rsid w:val="0091231B"/>
    <w:rsid w:val="00912891"/>
    <w:rsid w:val="0091492A"/>
    <w:rsid w:val="0091579B"/>
    <w:rsid w:val="00915B8D"/>
    <w:rsid w:val="00916780"/>
    <w:rsid w:val="00917939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4811"/>
    <w:rsid w:val="00925D35"/>
    <w:rsid w:val="00925EF5"/>
    <w:rsid w:val="00926247"/>
    <w:rsid w:val="00926A16"/>
    <w:rsid w:val="00926A17"/>
    <w:rsid w:val="0092747D"/>
    <w:rsid w:val="00930141"/>
    <w:rsid w:val="009304D9"/>
    <w:rsid w:val="0093067F"/>
    <w:rsid w:val="00930A61"/>
    <w:rsid w:val="00930CC1"/>
    <w:rsid w:val="009310D4"/>
    <w:rsid w:val="009316FE"/>
    <w:rsid w:val="00931BC5"/>
    <w:rsid w:val="0093220B"/>
    <w:rsid w:val="00932852"/>
    <w:rsid w:val="00932EE8"/>
    <w:rsid w:val="009336C6"/>
    <w:rsid w:val="009337E1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32"/>
    <w:rsid w:val="009407B3"/>
    <w:rsid w:val="00940AE6"/>
    <w:rsid w:val="009414E8"/>
    <w:rsid w:val="009415F4"/>
    <w:rsid w:val="00941829"/>
    <w:rsid w:val="00941940"/>
    <w:rsid w:val="00941ADF"/>
    <w:rsid w:val="00942C91"/>
    <w:rsid w:val="00943D9B"/>
    <w:rsid w:val="00944726"/>
    <w:rsid w:val="00944D43"/>
    <w:rsid w:val="00945060"/>
    <w:rsid w:val="00945208"/>
    <w:rsid w:val="00945D81"/>
    <w:rsid w:val="009462B6"/>
    <w:rsid w:val="0094630F"/>
    <w:rsid w:val="009466F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F2C"/>
    <w:rsid w:val="00952DD5"/>
    <w:rsid w:val="00953AE5"/>
    <w:rsid w:val="00953C65"/>
    <w:rsid w:val="00955678"/>
    <w:rsid w:val="00955E1B"/>
    <w:rsid w:val="0095620E"/>
    <w:rsid w:val="00957035"/>
    <w:rsid w:val="00957403"/>
    <w:rsid w:val="00957E2B"/>
    <w:rsid w:val="00961419"/>
    <w:rsid w:val="00961BBC"/>
    <w:rsid w:val="00961F22"/>
    <w:rsid w:val="00962678"/>
    <w:rsid w:val="0096269A"/>
    <w:rsid w:val="00962F95"/>
    <w:rsid w:val="00963284"/>
    <w:rsid w:val="0096501A"/>
    <w:rsid w:val="009650EB"/>
    <w:rsid w:val="0096565F"/>
    <w:rsid w:val="00965A60"/>
    <w:rsid w:val="00965AEF"/>
    <w:rsid w:val="00965D7B"/>
    <w:rsid w:val="00966415"/>
    <w:rsid w:val="00967022"/>
    <w:rsid w:val="00967558"/>
    <w:rsid w:val="0096759A"/>
    <w:rsid w:val="0096783D"/>
    <w:rsid w:val="009679D6"/>
    <w:rsid w:val="0097043D"/>
    <w:rsid w:val="009705C5"/>
    <w:rsid w:val="00970AD3"/>
    <w:rsid w:val="009712CB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6D57"/>
    <w:rsid w:val="00977554"/>
    <w:rsid w:val="00980BA4"/>
    <w:rsid w:val="00980EEF"/>
    <w:rsid w:val="00982361"/>
    <w:rsid w:val="00982A24"/>
    <w:rsid w:val="009830E0"/>
    <w:rsid w:val="0098323F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5A9"/>
    <w:rsid w:val="00994F02"/>
    <w:rsid w:val="00994FDF"/>
    <w:rsid w:val="009964FC"/>
    <w:rsid w:val="00996825"/>
    <w:rsid w:val="00996A49"/>
    <w:rsid w:val="00997954"/>
    <w:rsid w:val="00997E77"/>
    <w:rsid w:val="009A2622"/>
    <w:rsid w:val="009A3314"/>
    <w:rsid w:val="009A38B8"/>
    <w:rsid w:val="009A3A03"/>
    <w:rsid w:val="009A3F4C"/>
    <w:rsid w:val="009A499D"/>
    <w:rsid w:val="009A4B70"/>
    <w:rsid w:val="009A4EA5"/>
    <w:rsid w:val="009A4F8C"/>
    <w:rsid w:val="009A6300"/>
    <w:rsid w:val="009A6872"/>
    <w:rsid w:val="009A72BB"/>
    <w:rsid w:val="009A7347"/>
    <w:rsid w:val="009A7896"/>
    <w:rsid w:val="009A7959"/>
    <w:rsid w:val="009B031D"/>
    <w:rsid w:val="009B157F"/>
    <w:rsid w:val="009B1FAC"/>
    <w:rsid w:val="009B23EC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F83"/>
    <w:rsid w:val="009C2F87"/>
    <w:rsid w:val="009C3552"/>
    <w:rsid w:val="009C3B74"/>
    <w:rsid w:val="009C4506"/>
    <w:rsid w:val="009C45B8"/>
    <w:rsid w:val="009C46E1"/>
    <w:rsid w:val="009C48B2"/>
    <w:rsid w:val="009C4F3C"/>
    <w:rsid w:val="009C517F"/>
    <w:rsid w:val="009C5479"/>
    <w:rsid w:val="009C5D32"/>
    <w:rsid w:val="009C5D43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1FFD"/>
    <w:rsid w:val="009E2C42"/>
    <w:rsid w:val="009E3006"/>
    <w:rsid w:val="009E3728"/>
    <w:rsid w:val="009E3E34"/>
    <w:rsid w:val="009E4271"/>
    <w:rsid w:val="009E4277"/>
    <w:rsid w:val="009F05F2"/>
    <w:rsid w:val="009F0D9A"/>
    <w:rsid w:val="009F2280"/>
    <w:rsid w:val="009F253D"/>
    <w:rsid w:val="009F274E"/>
    <w:rsid w:val="009F359F"/>
    <w:rsid w:val="009F3A49"/>
    <w:rsid w:val="009F3DCC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941"/>
    <w:rsid w:val="00A03C22"/>
    <w:rsid w:val="00A0417A"/>
    <w:rsid w:val="00A0419F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38EA"/>
    <w:rsid w:val="00A14517"/>
    <w:rsid w:val="00A146A8"/>
    <w:rsid w:val="00A15B0B"/>
    <w:rsid w:val="00A200D0"/>
    <w:rsid w:val="00A209F6"/>
    <w:rsid w:val="00A21FC4"/>
    <w:rsid w:val="00A221BA"/>
    <w:rsid w:val="00A227E1"/>
    <w:rsid w:val="00A229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2343"/>
    <w:rsid w:val="00A34D0F"/>
    <w:rsid w:val="00A34E63"/>
    <w:rsid w:val="00A350C5"/>
    <w:rsid w:val="00A3512E"/>
    <w:rsid w:val="00A36B1B"/>
    <w:rsid w:val="00A36C74"/>
    <w:rsid w:val="00A372A4"/>
    <w:rsid w:val="00A37304"/>
    <w:rsid w:val="00A37376"/>
    <w:rsid w:val="00A377D7"/>
    <w:rsid w:val="00A37FC4"/>
    <w:rsid w:val="00A40406"/>
    <w:rsid w:val="00A41E05"/>
    <w:rsid w:val="00A42052"/>
    <w:rsid w:val="00A433C7"/>
    <w:rsid w:val="00A43557"/>
    <w:rsid w:val="00A4382F"/>
    <w:rsid w:val="00A43AF0"/>
    <w:rsid w:val="00A43ED3"/>
    <w:rsid w:val="00A44133"/>
    <w:rsid w:val="00A44F9B"/>
    <w:rsid w:val="00A44FD3"/>
    <w:rsid w:val="00A451FC"/>
    <w:rsid w:val="00A45415"/>
    <w:rsid w:val="00A45721"/>
    <w:rsid w:val="00A457E5"/>
    <w:rsid w:val="00A462BD"/>
    <w:rsid w:val="00A46554"/>
    <w:rsid w:val="00A46A62"/>
    <w:rsid w:val="00A46F43"/>
    <w:rsid w:val="00A4723D"/>
    <w:rsid w:val="00A47A9F"/>
    <w:rsid w:val="00A47DD6"/>
    <w:rsid w:val="00A505F7"/>
    <w:rsid w:val="00A519AE"/>
    <w:rsid w:val="00A5204D"/>
    <w:rsid w:val="00A52E18"/>
    <w:rsid w:val="00A532C0"/>
    <w:rsid w:val="00A539ED"/>
    <w:rsid w:val="00A53C01"/>
    <w:rsid w:val="00A5462B"/>
    <w:rsid w:val="00A54919"/>
    <w:rsid w:val="00A54B17"/>
    <w:rsid w:val="00A54C8E"/>
    <w:rsid w:val="00A5541E"/>
    <w:rsid w:val="00A554E8"/>
    <w:rsid w:val="00A55FF8"/>
    <w:rsid w:val="00A5678E"/>
    <w:rsid w:val="00A56ED2"/>
    <w:rsid w:val="00A57382"/>
    <w:rsid w:val="00A602C8"/>
    <w:rsid w:val="00A605E2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BD6"/>
    <w:rsid w:val="00A72C1A"/>
    <w:rsid w:val="00A72EAC"/>
    <w:rsid w:val="00A73145"/>
    <w:rsid w:val="00A73DAE"/>
    <w:rsid w:val="00A74927"/>
    <w:rsid w:val="00A74D7D"/>
    <w:rsid w:val="00A753EF"/>
    <w:rsid w:val="00A75733"/>
    <w:rsid w:val="00A75C75"/>
    <w:rsid w:val="00A75CFB"/>
    <w:rsid w:val="00A75EB0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56EA"/>
    <w:rsid w:val="00A86403"/>
    <w:rsid w:val="00A86914"/>
    <w:rsid w:val="00A86940"/>
    <w:rsid w:val="00A87137"/>
    <w:rsid w:val="00A87318"/>
    <w:rsid w:val="00A87622"/>
    <w:rsid w:val="00A87CA0"/>
    <w:rsid w:val="00A87E04"/>
    <w:rsid w:val="00A900CB"/>
    <w:rsid w:val="00A902E1"/>
    <w:rsid w:val="00A90A3E"/>
    <w:rsid w:val="00A90DEF"/>
    <w:rsid w:val="00A90E2F"/>
    <w:rsid w:val="00A91804"/>
    <w:rsid w:val="00A9229C"/>
    <w:rsid w:val="00A92A01"/>
    <w:rsid w:val="00A94490"/>
    <w:rsid w:val="00A94505"/>
    <w:rsid w:val="00A95203"/>
    <w:rsid w:val="00A95D39"/>
    <w:rsid w:val="00A960D5"/>
    <w:rsid w:val="00A96302"/>
    <w:rsid w:val="00A96D4C"/>
    <w:rsid w:val="00AA07C3"/>
    <w:rsid w:val="00AA090C"/>
    <w:rsid w:val="00AA0936"/>
    <w:rsid w:val="00AA1089"/>
    <w:rsid w:val="00AA2174"/>
    <w:rsid w:val="00AA324D"/>
    <w:rsid w:val="00AA3914"/>
    <w:rsid w:val="00AA4E9E"/>
    <w:rsid w:val="00AA5382"/>
    <w:rsid w:val="00AA5543"/>
    <w:rsid w:val="00AA6781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41C7"/>
    <w:rsid w:val="00AB5067"/>
    <w:rsid w:val="00AB5081"/>
    <w:rsid w:val="00AB56CD"/>
    <w:rsid w:val="00AB5C4A"/>
    <w:rsid w:val="00AB6E8C"/>
    <w:rsid w:val="00AB770D"/>
    <w:rsid w:val="00AB7E1F"/>
    <w:rsid w:val="00AC0218"/>
    <w:rsid w:val="00AC0398"/>
    <w:rsid w:val="00AC174D"/>
    <w:rsid w:val="00AC25D8"/>
    <w:rsid w:val="00AC2A9A"/>
    <w:rsid w:val="00AC2FAC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D6143"/>
    <w:rsid w:val="00AE06A2"/>
    <w:rsid w:val="00AE0CB4"/>
    <w:rsid w:val="00AE1315"/>
    <w:rsid w:val="00AE1CE5"/>
    <w:rsid w:val="00AE1DA4"/>
    <w:rsid w:val="00AE217A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F78"/>
    <w:rsid w:val="00AF0F4F"/>
    <w:rsid w:val="00AF1ECD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0F68"/>
    <w:rsid w:val="00B01631"/>
    <w:rsid w:val="00B0198C"/>
    <w:rsid w:val="00B026D0"/>
    <w:rsid w:val="00B031C0"/>
    <w:rsid w:val="00B03842"/>
    <w:rsid w:val="00B04AC1"/>
    <w:rsid w:val="00B058DF"/>
    <w:rsid w:val="00B06222"/>
    <w:rsid w:val="00B06354"/>
    <w:rsid w:val="00B06F00"/>
    <w:rsid w:val="00B07C05"/>
    <w:rsid w:val="00B100EA"/>
    <w:rsid w:val="00B10E78"/>
    <w:rsid w:val="00B13211"/>
    <w:rsid w:val="00B13295"/>
    <w:rsid w:val="00B13B2E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5F3C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30FC"/>
    <w:rsid w:val="00B54275"/>
    <w:rsid w:val="00B549B3"/>
    <w:rsid w:val="00B54D10"/>
    <w:rsid w:val="00B55044"/>
    <w:rsid w:val="00B552ED"/>
    <w:rsid w:val="00B55755"/>
    <w:rsid w:val="00B55B2B"/>
    <w:rsid w:val="00B55C75"/>
    <w:rsid w:val="00B57317"/>
    <w:rsid w:val="00B612C7"/>
    <w:rsid w:val="00B61C4D"/>
    <w:rsid w:val="00B620AA"/>
    <w:rsid w:val="00B627D9"/>
    <w:rsid w:val="00B62B30"/>
    <w:rsid w:val="00B63F9D"/>
    <w:rsid w:val="00B64150"/>
    <w:rsid w:val="00B6421A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AB"/>
    <w:rsid w:val="00B717E1"/>
    <w:rsid w:val="00B72527"/>
    <w:rsid w:val="00B728D6"/>
    <w:rsid w:val="00B72D08"/>
    <w:rsid w:val="00B7327B"/>
    <w:rsid w:val="00B736EF"/>
    <w:rsid w:val="00B73707"/>
    <w:rsid w:val="00B742EE"/>
    <w:rsid w:val="00B74CAA"/>
    <w:rsid w:val="00B74D1B"/>
    <w:rsid w:val="00B75570"/>
    <w:rsid w:val="00B75EA1"/>
    <w:rsid w:val="00B75F90"/>
    <w:rsid w:val="00B7654A"/>
    <w:rsid w:val="00B769D0"/>
    <w:rsid w:val="00B76FB0"/>
    <w:rsid w:val="00B77021"/>
    <w:rsid w:val="00B7776D"/>
    <w:rsid w:val="00B77932"/>
    <w:rsid w:val="00B8015A"/>
    <w:rsid w:val="00B80AC1"/>
    <w:rsid w:val="00B81094"/>
    <w:rsid w:val="00B811B3"/>
    <w:rsid w:val="00B82C99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8BE"/>
    <w:rsid w:val="00B86CCC"/>
    <w:rsid w:val="00B86D64"/>
    <w:rsid w:val="00B8721E"/>
    <w:rsid w:val="00B87D24"/>
    <w:rsid w:val="00B90210"/>
    <w:rsid w:val="00B90321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1A86"/>
    <w:rsid w:val="00BA22A3"/>
    <w:rsid w:val="00BA2A2C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A48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08FA"/>
    <w:rsid w:val="00BE14FC"/>
    <w:rsid w:val="00BE1922"/>
    <w:rsid w:val="00BE217B"/>
    <w:rsid w:val="00BE260C"/>
    <w:rsid w:val="00BE2C87"/>
    <w:rsid w:val="00BE3A41"/>
    <w:rsid w:val="00BE3DE7"/>
    <w:rsid w:val="00BE4BB7"/>
    <w:rsid w:val="00BE5A2C"/>
    <w:rsid w:val="00BE6A12"/>
    <w:rsid w:val="00BE7CF5"/>
    <w:rsid w:val="00BE7E64"/>
    <w:rsid w:val="00BF07DB"/>
    <w:rsid w:val="00BF15B6"/>
    <w:rsid w:val="00BF1958"/>
    <w:rsid w:val="00BF1E60"/>
    <w:rsid w:val="00BF2646"/>
    <w:rsid w:val="00BF29E2"/>
    <w:rsid w:val="00BF2CE2"/>
    <w:rsid w:val="00BF3AF0"/>
    <w:rsid w:val="00BF3CE9"/>
    <w:rsid w:val="00BF46D8"/>
    <w:rsid w:val="00BF4ACB"/>
    <w:rsid w:val="00BF4F6F"/>
    <w:rsid w:val="00BF5722"/>
    <w:rsid w:val="00BF5AB1"/>
    <w:rsid w:val="00BF6BBD"/>
    <w:rsid w:val="00BF6F3A"/>
    <w:rsid w:val="00BF6FB5"/>
    <w:rsid w:val="00BF7066"/>
    <w:rsid w:val="00C006EF"/>
    <w:rsid w:val="00C01AE4"/>
    <w:rsid w:val="00C020D8"/>
    <w:rsid w:val="00C02F25"/>
    <w:rsid w:val="00C03555"/>
    <w:rsid w:val="00C046B9"/>
    <w:rsid w:val="00C04E88"/>
    <w:rsid w:val="00C04FE6"/>
    <w:rsid w:val="00C06078"/>
    <w:rsid w:val="00C067E0"/>
    <w:rsid w:val="00C07184"/>
    <w:rsid w:val="00C074E9"/>
    <w:rsid w:val="00C103CF"/>
    <w:rsid w:val="00C10761"/>
    <w:rsid w:val="00C10D68"/>
    <w:rsid w:val="00C11EEA"/>
    <w:rsid w:val="00C1284D"/>
    <w:rsid w:val="00C12AC4"/>
    <w:rsid w:val="00C139EE"/>
    <w:rsid w:val="00C13E47"/>
    <w:rsid w:val="00C15EF5"/>
    <w:rsid w:val="00C16C44"/>
    <w:rsid w:val="00C16DA2"/>
    <w:rsid w:val="00C174D7"/>
    <w:rsid w:val="00C17AC1"/>
    <w:rsid w:val="00C17B4C"/>
    <w:rsid w:val="00C20D8F"/>
    <w:rsid w:val="00C227BA"/>
    <w:rsid w:val="00C23735"/>
    <w:rsid w:val="00C23872"/>
    <w:rsid w:val="00C24423"/>
    <w:rsid w:val="00C250E0"/>
    <w:rsid w:val="00C25112"/>
    <w:rsid w:val="00C2620B"/>
    <w:rsid w:val="00C27509"/>
    <w:rsid w:val="00C27CF2"/>
    <w:rsid w:val="00C27E7E"/>
    <w:rsid w:val="00C30C97"/>
    <w:rsid w:val="00C31FD5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F"/>
    <w:rsid w:val="00C37AFB"/>
    <w:rsid w:val="00C406DC"/>
    <w:rsid w:val="00C40CB2"/>
    <w:rsid w:val="00C414FE"/>
    <w:rsid w:val="00C4151A"/>
    <w:rsid w:val="00C42896"/>
    <w:rsid w:val="00C42C72"/>
    <w:rsid w:val="00C42FE6"/>
    <w:rsid w:val="00C430A2"/>
    <w:rsid w:val="00C43516"/>
    <w:rsid w:val="00C4481D"/>
    <w:rsid w:val="00C45EAF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796A"/>
    <w:rsid w:val="00C57FEE"/>
    <w:rsid w:val="00C60636"/>
    <w:rsid w:val="00C6082A"/>
    <w:rsid w:val="00C6191A"/>
    <w:rsid w:val="00C61A0C"/>
    <w:rsid w:val="00C61E50"/>
    <w:rsid w:val="00C62AA9"/>
    <w:rsid w:val="00C62D31"/>
    <w:rsid w:val="00C63345"/>
    <w:rsid w:val="00C6469E"/>
    <w:rsid w:val="00C64890"/>
    <w:rsid w:val="00C64AAF"/>
    <w:rsid w:val="00C64FB2"/>
    <w:rsid w:val="00C65A30"/>
    <w:rsid w:val="00C65D64"/>
    <w:rsid w:val="00C66E4F"/>
    <w:rsid w:val="00C66EA6"/>
    <w:rsid w:val="00C679D3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551"/>
    <w:rsid w:val="00C74589"/>
    <w:rsid w:val="00C74EFE"/>
    <w:rsid w:val="00C754B2"/>
    <w:rsid w:val="00C759D8"/>
    <w:rsid w:val="00C767BD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61"/>
    <w:rsid w:val="00C83191"/>
    <w:rsid w:val="00C842BB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A7F"/>
    <w:rsid w:val="00C90C35"/>
    <w:rsid w:val="00C90C61"/>
    <w:rsid w:val="00C91013"/>
    <w:rsid w:val="00C910F7"/>
    <w:rsid w:val="00C917EF"/>
    <w:rsid w:val="00C91BD0"/>
    <w:rsid w:val="00C9306D"/>
    <w:rsid w:val="00C9339C"/>
    <w:rsid w:val="00C936EB"/>
    <w:rsid w:val="00C93B4E"/>
    <w:rsid w:val="00C94466"/>
    <w:rsid w:val="00C948FF"/>
    <w:rsid w:val="00C94920"/>
    <w:rsid w:val="00C94AEB"/>
    <w:rsid w:val="00C94B7B"/>
    <w:rsid w:val="00C94F9D"/>
    <w:rsid w:val="00C94FEE"/>
    <w:rsid w:val="00C95A47"/>
    <w:rsid w:val="00C95F0F"/>
    <w:rsid w:val="00C96631"/>
    <w:rsid w:val="00C97ED0"/>
    <w:rsid w:val="00CA0B41"/>
    <w:rsid w:val="00CA1D18"/>
    <w:rsid w:val="00CA248F"/>
    <w:rsid w:val="00CA252C"/>
    <w:rsid w:val="00CA2603"/>
    <w:rsid w:val="00CA30D5"/>
    <w:rsid w:val="00CA375A"/>
    <w:rsid w:val="00CA3E0C"/>
    <w:rsid w:val="00CA3EAF"/>
    <w:rsid w:val="00CA41A5"/>
    <w:rsid w:val="00CA433E"/>
    <w:rsid w:val="00CA4F91"/>
    <w:rsid w:val="00CA6886"/>
    <w:rsid w:val="00CA6887"/>
    <w:rsid w:val="00CA73E9"/>
    <w:rsid w:val="00CA743D"/>
    <w:rsid w:val="00CB0AC3"/>
    <w:rsid w:val="00CB1278"/>
    <w:rsid w:val="00CB1683"/>
    <w:rsid w:val="00CB24AA"/>
    <w:rsid w:val="00CB2C6E"/>
    <w:rsid w:val="00CB3EEA"/>
    <w:rsid w:val="00CB41A1"/>
    <w:rsid w:val="00CB42B6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8E8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3FD7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C92"/>
    <w:rsid w:val="00CF2DDA"/>
    <w:rsid w:val="00CF3F2E"/>
    <w:rsid w:val="00CF4ED3"/>
    <w:rsid w:val="00CF4FE4"/>
    <w:rsid w:val="00CF53F3"/>
    <w:rsid w:val="00CF56A7"/>
    <w:rsid w:val="00CF5BB7"/>
    <w:rsid w:val="00CF5DD5"/>
    <w:rsid w:val="00CF5F02"/>
    <w:rsid w:val="00CF6161"/>
    <w:rsid w:val="00CF64BA"/>
    <w:rsid w:val="00CF708C"/>
    <w:rsid w:val="00CF7599"/>
    <w:rsid w:val="00CF78AA"/>
    <w:rsid w:val="00CF7C4F"/>
    <w:rsid w:val="00CF7D92"/>
    <w:rsid w:val="00D00371"/>
    <w:rsid w:val="00D00BFA"/>
    <w:rsid w:val="00D014C6"/>
    <w:rsid w:val="00D01C18"/>
    <w:rsid w:val="00D021A7"/>
    <w:rsid w:val="00D02C54"/>
    <w:rsid w:val="00D036E7"/>
    <w:rsid w:val="00D03DAF"/>
    <w:rsid w:val="00D04E3F"/>
    <w:rsid w:val="00D0502F"/>
    <w:rsid w:val="00D05216"/>
    <w:rsid w:val="00D065D7"/>
    <w:rsid w:val="00D07A4D"/>
    <w:rsid w:val="00D07ECB"/>
    <w:rsid w:val="00D10492"/>
    <w:rsid w:val="00D10C7C"/>
    <w:rsid w:val="00D11CD8"/>
    <w:rsid w:val="00D137C9"/>
    <w:rsid w:val="00D13D1F"/>
    <w:rsid w:val="00D14859"/>
    <w:rsid w:val="00D14948"/>
    <w:rsid w:val="00D14E7A"/>
    <w:rsid w:val="00D157F6"/>
    <w:rsid w:val="00D15B27"/>
    <w:rsid w:val="00D15B61"/>
    <w:rsid w:val="00D15B80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1820"/>
    <w:rsid w:val="00D2259B"/>
    <w:rsid w:val="00D22959"/>
    <w:rsid w:val="00D22D64"/>
    <w:rsid w:val="00D231DA"/>
    <w:rsid w:val="00D23364"/>
    <w:rsid w:val="00D249EE"/>
    <w:rsid w:val="00D24B57"/>
    <w:rsid w:val="00D24D57"/>
    <w:rsid w:val="00D24FBB"/>
    <w:rsid w:val="00D259B6"/>
    <w:rsid w:val="00D25CA8"/>
    <w:rsid w:val="00D261B0"/>
    <w:rsid w:val="00D274EC"/>
    <w:rsid w:val="00D278F0"/>
    <w:rsid w:val="00D27A84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55FC"/>
    <w:rsid w:val="00D3612C"/>
    <w:rsid w:val="00D366E6"/>
    <w:rsid w:val="00D37752"/>
    <w:rsid w:val="00D4130B"/>
    <w:rsid w:val="00D426C6"/>
    <w:rsid w:val="00D42BA8"/>
    <w:rsid w:val="00D42D0E"/>
    <w:rsid w:val="00D44417"/>
    <w:rsid w:val="00D45359"/>
    <w:rsid w:val="00D4535D"/>
    <w:rsid w:val="00D46EAA"/>
    <w:rsid w:val="00D46F04"/>
    <w:rsid w:val="00D470C2"/>
    <w:rsid w:val="00D47967"/>
    <w:rsid w:val="00D525F9"/>
    <w:rsid w:val="00D52D49"/>
    <w:rsid w:val="00D52EB4"/>
    <w:rsid w:val="00D533AA"/>
    <w:rsid w:val="00D5349D"/>
    <w:rsid w:val="00D53F45"/>
    <w:rsid w:val="00D53F95"/>
    <w:rsid w:val="00D54128"/>
    <w:rsid w:val="00D5470B"/>
    <w:rsid w:val="00D5471E"/>
    <w:rsid w:val="00D54DF0"/>
    <w:rsid w:val="00D54EC2"/>
    <w:rsid w:val="00D57BB1"/>
    <w:rsid w:val="00D57EB9"/>
    <w:rsid w:val="00D57FFD"/>
    <w:rsid w:val="00D602AE"/>
    <w:rsid w:val="00D6077A"/>
    <w:rsid w:val="00D60ABC"/>
    <w:rsid w:val="00D60BF6"/>
    <w:rsid w:val="00D6283A"/>
    <w:rsid w:val="00D633DD"/>
    <w:rsid w:val="00D646E1"/>
    <w:rsid w:val="00D654F3"/>
    <w:rsid w:val="00D65EC0"/>
    <w:rsid w:val="00D66118"/>
    <w:rsid w:val="00D67766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AF3"/>
    <w:rsid w:val="00D74B4A"/>
    <w:rsid w:val="00D75683"/>
    <w:rsid w:val="00D76B56"/>
    <w:rsid w:val="00D77D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CFF"/>
    <w:rsid w:val="00D91D8E"/>
    <w:rsid w:val="00D91EDE"/>
    <w:rsid w:val="00D925DC"/>
    <w:rsid w:val="00D925FC"/>
    <w:rsid w:val="00D93226"/>
    <w:rsid w:val="00D9340F"/>
    <w:rsid w:val="00D935C8"/>
    <w:rsid w:val="00D9391A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47E2"/>
    <w:rsid w:val="00DA4B79"/>
    <w:rsid w:val="00DA4FEB"/>
    <w:rsid w:val="00DA5B55"/>
    <w:rsid w:val="00DA5B9E"/>
    <w:rsid w:val="00DA7A34"/>
    <w:rsid w:val="00DA7DDC"/>
    <w:rsid w:val="00DB0015"/>
    <w:rsid w:val="00DB087A"/>
    <w:rsid w:val="00DB0A20"/>
    <w:rsid w:val="00DB0E71"/>
    <w:rsid w:val="00DB1A42"/>
    <w:rsid w:val="00DB1F6A"/>
    <w:rsid w:val="00DB26E1"/>
    <w:rsid w:val="00DB26F8"/>
    <w:rsid w:val="00DB3575"/>
    <w:rsid w:val="00DB4092"/>
    <w:rsid w:val="00DB4188"/>
    <w:rsid w:val="00DB4C96"/>
    <w:rsid w:val="00DB4E08"/>
    <w:rsid w:val="00DB4EC9"/>
    <w:rsid w:val="00DB52B6"/>
    <w:rsid w:val="00DB5F8B"/>
    <w:rsid w:val="00DB6183"/>
    <w:rsid w:val="00DB658C"/>
    <w:rsid w:val="00DB6AD8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052E"/>
    <w:rsid w:val="00DD2643"/>
    <w:rsid w:val="00DD272E"/>
    <w:rsid w:val="00DD2757"/>
    <w:rsid w:val="00DD38DD"/>
    <w:rsid w:val="00DD41FE"/>
    <w:rsid w:val="00DD469D"/>
    <w:rsid w:val="00DD4DC7"/>
    <w:rsid w:val="00DD53D2"/>
    <w:rsid w:val="00DD57AC"/>
    <w:rsid w:val="00DD5C32"/>
    <w:rsid w:val="00DD700B"/>
    <w:rsid w:val="00DD77FA"/>
    <w:rsid w:val="00DD7900"/>
    <w:rsid w:val="00DD7C8E"/>
    <w:rsid w:val="00DE08DB"/>
    <w:rsid w:val="00DE0B94"/>
    <w:rsid w:val="00DE11A2"/>
    <w:rsid w:val="00DE1665"/>
    <w:rsid w:val="00DE188F"/>
    <w:rsid w:val="00DE2C6A"/>
    <w:rsid w:val="00DE2E23"/>
    <w:rsid w:val="00DE36F3"/>
    <w:rsid w:val="00DE3C0C"/>
    <w:rsid w:val="00DE3D8E"/>
    <w:rsid w:val="00DE3F11"/>
    <w:rsid w:val="00DE450C"/>
    <w:rsid w:val="00DE4623"/>
    <w:rsid w:val="00DE5153"/>
    <w:rsid w:val="00DE5184"/>
    <w:rsid w:val="00DE5746"/>
    <w:rsid w:val="00DE68EA"/>
    <w:rsid w:val="00DE6979"/>
    <w:rsid w:val="00DE70A4"/>
    <w:rsid w:val="00DE7395"/>
    <w:rsid w:val="00DE73D2"/>
    <w:rsid w:val="00DE7680"/>
    <w:rsid w:val="00DF0323"/>
    <w:rsid w:val="00DF04A8"/>
    <w:rsid w:val="00DF06EE"/>
    <w:rsid w:val="00DF0B27"/>
    <w:rsid w:val="00DF0C8F"/>
    <w:rsid w:val="00DF1630"/>
    <w:rsid w:val="00DF1689"/>
    <w:rsid w:val="00DF2558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353D"/>
    <w:rsid w:val="00E04298"/>
    <w:rsid w:val="00E044F7"/>
    <w:rsid w:val="00E056A9"/>
    <w:rsid w:val="00E05A7D"/>
    <w:rsid w:val="00E05B95"/>
    <w:rsid w:val="00E05C40"/>
    <w:rsid w:val="00E061AA"/>
    <w:rsid w:val="00E06331"/>
    <w:rsid w:val="00E07C46"/>
    <w:rsid w:val="00E106F6"/>
    <w:rsid w:val="00E10F56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73D8"/>
    <w:rsid w:val="00E174C7"/>
    <w:rsid w:val="00E17994"/>
    <w:rsid w:val="00E204C9"/>
    <w:rsid w:val="00E20653"/>
    <w:rsid w:val="00E20BDB"/>
    <w:rsid w:val="00E225E8"/>
    <w:rsid w:val="00E2478F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7C"/>
    <w:rsid w:val="00E31DA6"/>
    <w:rsid w:val="00E320ED"/>
    <w:rsid w:val="00E32A7A"/>
    <w:rsid w:val="00E33171"/>
    <w:rsid w:val="00E333AF"/>
    <w:rsid w:val="00E333F8"/>
    <w:rsid w:val="00E33F68"/>
    <w:rsid w:val="00E340F5"/>
    <w:rsid w:val="00E34B2D"/>
    <w:rsid w:val="00E34DA0"/>
    <w:rsid w:val="00E35283"/>
    <w:rsid w:val="00E3547B"/>
    <w:rsid w:val="00E3555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0210"/>
    <w:rsid w:val="00E41555"/>
    <w:rsid w:val="00E41763"/>
    <w:rsid w:val="00E42ACC"/>
    <w:rsid w:val="00E42B74"/>
    <w:rsid w:val="00E43A46"/>
    <w:rsid w:val="00E44757"/>
    <w:rsid w:val="00E44922"/>
    <w:rsid w:val="00E44CC0"/>
    <w:rsid w:val="00E46397"/>
    <w:rsid w:val="00E463F9"/>
    <w:rsid w:val="00E46907"/>
    <w:rsid w:val="00E46959"/>
    <w:rsid w:val="00E46F33"/>
    <w:rsid w:val="00E47E48"/>
    <w:rsid w:val="00E51534"/>
    <w:rsid w:val="00E52CBE"/>
    <w:rsid w:val="00E52CEA"/>
    <w:rsid w:val="00E53A71"/>
    <w:rsid w:val="00E5535D"/>
    <w:rsid w:val="00E559D0"/>
    <w:rsid w:val="00E56059"/>
    <w:rsid w:val="00E5691D"/>
    <w:rsid w:val="00E57798"/>
    <w:rsid w:val="00E57FD5"/>
    <w:rsid w:val="00E6013A"/>
    <w:rsid w:val="00E603E3"/>
    <w:rsid w:val="00E6087B"/>
    <w:rsid w:val="00E60E39"/>
    <w:rsid w:val="00E62553"/>
    <w:rsid w:val="00E628CA"/>
    <w:rsid w:val="00E630EB"/>
    <w:rsid w:val="00E6478D"/>
    <w:rsid w:val="00E65740"/>
    <w:rsid w:val="00E65DBD"/>
    <w:rsid w:val="00E6637C"/>
    <w:rsid w:val="00E66444"/>
    <w:rsid w:val="00E67662"/>
    <w:rsid w:val="00E6770F"/>
    <w:rsid w:val="00E709A2"/>
    <w:rsid w:val="00E71CAB"/>
    <w:rsid w:val="00E71D79"/>
    <w:rsid w:val="00E72034"/>
    <w:rsid w:val="00E7205C"/>
    <w:rsid w:val="00E724CC"/>
    <w:rsid w:val="00E72F46"/>
    <w:rsid w:val="00E7317A"/>
    <w:rsid w:val="00E73438"/>
    <w:rsid w:val="00E735B9"/>
    <w:rsid w:val="00E739F1"/>
    <w:rsid w:val="00E73E6A"/>
    <w:rsid w:val="00E74A8E"/>
    <w:rsid w:val="00E74D5E"/>
    <w:rsid w:val="00E74FC3"/>
    <w:rsid w:val="00E753BE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A8E"/>
    <w:rsid w:val="00E81B42"/>
    <w:rsid w:val="00E81E7D"/>
    <w:rsid w:val="00E8214A"/>
    <w:rsid w:val="00E822F6"/>
    <w:rsid w:val="00E835BE"/>
    <w:rsid w:val="00E83C8F"/>
    <w:rsid w:val="00E848F5"/>
    <w:rsid w:val="00E85B39"/>
    <w:rsid w:val="00E8622D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388"/>
    <w:rsid w:val="00E93879"/>
    <w:rsid w:val="00E93D33"/>
    <w:rsid w:val="00E93EC0"/>
    <w:rsid w:val="00E94579"/>
    <w:rsid w:val="00E94AB6"/>
    <w:rsid w:val="00E958A9"/>
    <w:rsid w:val="00E95BBA"/>
    <w:rsid w:val="00E95DC3"/>
    <w:rsid w:val="00E960D4"/>
    <w:rsid w:val="00E96F19"/>
    <w:rsid w:val="00EA07CB"/>
    <w:rsid w:val="00EA1350"/>
    <w:rsid w:val="00EA17EA"/>
    <w:rsid w:val="00EA2447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3EA0"/>
    <w:rsid w:val="00EB45D7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753"/>
    <w:rsid w:val="00EC4E1A"/>
    <w:rsid w:val="00EC4F93"/>
    <w:rsid w:val="00EC557D"/>
    <w:rsid w:val="00EC56D0"/>
    <w:rsid w:val="00EC5AEB"/>
    <w:rsid w:val="00EC5BB4"/>
    <w:rsid w:val="00EC634D"/>
    <w:rsid w:val="00EC6CDF"/>
    <w:rsid w:val="00EC6EC7"/>
    <w:rsid w:val="00EC75D6"/>
    <w:rsid w:val="00EC7E24"/>
    <w:rsid w:val="00ED022F"/>
    <w:rsid w:val="00ED02D7"/>
    <w:rsid w:val="00ED06B7"/>
    <w:rsid w:val="00ED225F"/>
    <w:rsid w:val="00ED23D9"/>
    <w:rsid w:val="00ED395B"/>
    <w:rsid w:val="00ED45C4"/>
    <w:rsid w:val="00ED52B0"/>
    <w:rsid w:val="00ED55F2"/>
    <w:rsid w:val="00ED600D"/>
    <w:rsid w:val="00ED6691"/>
    <w:rsid w:val="00ED6E38"/>
    <w:rsid w:val="00ED75BD"/>
    <w:rsid w:val="00ED7A9E"/>
    <w:rsid w:val="00EE02E8"/>
    <w:rsid w:val="00EE1754"/>
    <w:rsid w:val="00EE18B8"/>
    <w:rsid w:val="00EE1EE6"/>
    <w:rsid w:val="00EE2BCA"/>
    <w:rsid w:val="00EE2F1A"/>
    <w:rsid w:val="00EE3EA2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4E68"/>
    <w:rsid w:val="00EF5714"/>
    <w:rsid w:val="00EF610E"/>
    <w:rsid w:val="00EF69A9"/>
    <w:rsid w:val="00EF6A1E"/>
    <w:rsid w:val="00EF7551"/>
    <w:rsid w:val="00EF7E56"/>
    <w:rsid w:val="00F002C5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21E"/>
    <w:rsid w:val="00F07ABB"/>
    <w:rsid w:val="00F07DEB"/>
    <w:rsid w:val="00F10227"/>
    <w:rsid w:val="00F104C6"/>
    <w:rsid w:val="00F107B3"/>
    <w:rsid w:val="00F10979"/>
    <w:rsid w:val="00F1119A"/>
    <w:rsid w:val="00F111F9"/>
    <w:rsid w:val="00F11A47"/>
    <w:rsid w:val="00F11D62"/>
    <w:rsid w:val="00F123F1"/>
    <w:rsid w:val="00F1259A"/>
    <w:rsid w:val="00F12B9B"/>
    <w:rsid w:val="00F12DCF"/>
    <w:rsid w:val="00F14258"/>
    <w:rsid w:val="00F14891"/>
    <w:rsid w:val="00F14DEE"/>
    <w:rsid w:val="00F15062"/>
    <w:rsid w:val="00F154B7"/>
    <w:rsid w:val="00F165E0"/>
    <w:rsid w:val="00F17711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82"/>
    <w:rsid w:val="00F32D90"/>
    <w:rsid w:val="00F33092"/>
    <w:rsid w:val="00F33F08"/>
    <w:rsid w:val="00F34872"/>
    <w:rsid w:val="00F34FD8"/>
    <w:rsid w:val="00F37760"/>
    <w:rsid w:val="00F377DF"/>
    <w:rsid w:val="00F3799F"/>
    <w:rsid w:val="00F37B94"/>
    <w:rsid w:val="00F37CF0"/>
    <w:rsid w:val="00F37F47"/>
    <w:rsid w:val="00F40A12"/>
    <w:rsid w:val="00F411A4"/>
    <w:rsid w:val="00F41DBE"/>
    <w:rsid w:val="00F422CA"/>
    <w:rsid w:val="00F4316A"/>
    <w:rsid w:val="00F4366E"/>
    <w:rsid w:val="00F4413D"/>
    <w:rsid w:val="00F444E8"/>
    <w:rsid w:val="00F47692"/>
    <w:rsid w:val="00F50282"/>
    <w:rsid w:val="00F503DE"/>
    <w:rsid w:val="00F50CDF"/>
    <w:rsid w:val="00F50E75"/>
    <w:rsid w:val="00F51154"/>
    <w:rsid w:val="00F51914"/>
    <w:rsid w:val="00F51AE5"/>
    <w:rsid w:val="00F5213A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5641"/>
    <w:rsid w:val="00F55F75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2EB"/>
    <w:rsid w:val="00F63B89"/>
    <w:rsid w:val="00F63EC7"/>
    <w:rsid w:val="00F649C7"/>
    <w:rsid w:val="00F656C3"/>
    <w:rsid w:val="00F66354"/>
    <w:rsid w:val="00F6644E"/>
    <w:rsid w:val="00F667F6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62BF"/>
    <w:rsid w:val="00F77287"/>
    <w:rsid w:val="00F77A34"/>
    <w:rsid w:val="00F77C9E"/>
    <w:rsid w:val="00F77FCE"/>
    <w:rsid w:val="00F804CD"/>
    <w:rsid w:val="00F80A79"/>
    <w:rsid w:val="00F80FB5"/>
    <w:rsid w:val="00F81818"/>
    <w:rsid w:val="00F818C2"/>
    <w:rsid w:val="00F821ED"/>
    <w:rsid w:val="00F82230"/>
    <w:rsid w:val="00F825AD"/>
    <w:rsid w:val="00F82AFC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8C9"/>
    <w:rsid w:val="00F96B38"/>
    <w:rsid w:val="00F97E16"/>
    <w:rsid w:val="00FA08B3"/>
    <w:rsid w:val="00FA23CA"/>
    <w:rsid w:val="00FA2CC0"/>
    <w:rsid w:val="00FA3028"/>
    <w:rsid w:val="00FA33A9"/>
    <w:rsid w:val="00FA3FD6"/>
    <w:rsid w:val="00FA4377"/>
    <w:rsid w:val="00FA4443"/>
    <w:rsid w:val="00FA4C4D"/>
    <w:rsid w:val="00FA575D"/>
    <w:rsid w:val="00FA598A"/>
    <w:rsid w:val="00FA60E8"/>
    <w:rsid w:val="00FA642C"/>
    <w:rsid w:val="00FA6B12"/>
    <w:rsid w:val="00FA7036"/>
    <w:rsid w:val="00FB017D"/>
    <w:rsid w:val="00FB121C"/>
    <w:rsid w:val="00FB14D1"/>
    <w:rsid w:val="00FB1712"/>
    <w:rsid w:val="00FB1A8A"/>
    <w:rsid w:val="00FB24ED"/>
    <w:rsid w:val="00FB2D34"/>
    <w:rsid w:val="00FB3599"/>
    <w:rsid w:val="00FB3738"/>
    <w:rsid w:val="00FB3990"/>
    <w:rsid w:val="00FB40C2"/>
    <w:rsid w:val="00FB464C"/>
    <w:rsid w:val="00FB4C58"/>
    <w:rsid w:val="00FB5037"/>
    <w:rsid w:val="00FB55E5"/>
    <w:rsid w:val="00FB6AEA"/>
    <w:rsid w:val="00FB7250"/>
    <w:rsid w:val="00FB72C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33"/>
    <w:rsid w:val="00FC286F"/>
    <w:rsid w:val="00FC2C2B"/>
    <w:rsid w:val="00FC3790"/>
    <w:rsid w:val="00FC42BA"/>
    <w:rsid w:val="00FC59C5"/>
    <w:rsid w:val="00FC5E4F"/>
    <w:rsid w:val="00FC6356"/>
    <w:rsid w:val="00FC775A"/>
    <w:rsid w:val="00FC79D4"/>
    <w:rsid w:val="00FD048E"/>
    <w:rsid w:val="00FD0BB9"/>
    <w:rsid w:val="00FD1716"/>
    <w:rsid w:val="00FD1FC5"/>
    <w:rsid w:val="00FD283B"/>
    <w:rsid w:val="00FD2B51"/>
    <w:rsid w:val="00FD2BB9"/>
    <w:rsid w:val="00FD2FE6"/>
    <w:rsid w:val="00FD3992"/>
    <w:rsid w:val="00FD6FA0"/>
    <w:rsid w:val="00FD7FE3"/>
    <w:rsid w:val="00FE05DF"/>
    <w:rsid w:val="00FE24EF"/>
    <w:rsid w:val="00FE2ABD"/>
    <w:rsid w:val="00FE2CA2"/>
    <w:rsid w:val="00FE305E"/>
    <w:rsid w:val="00FE3BB4"/>
    <w:rsid w:val="00FE3F92"/>
    <w:rsid w:val="00FE3FE3"/>
    <w:rsid w:val="00FE40AF"/>
    <w:rsid w:val="00FE4C54"/>
    <w:rsid w:val="00FE508D"/>
    <w:rsid w:val="00FE5810"/>
    <w:rsid w:val="00FE60AC"/>
    <w:rsid w:val="00FE6121"/>
    <w:rsid w:val="00FE688C"/>
    <w:rsid w:val="00FE7048"/>
    <w:rsid w:val="00FE7FD9"/>
    <w:rsid w:val="00FF057E"/>
    <w:rsid w:val="00FF1705"/>
    <w:rsid w:val="00FF238F"/>
    <w:rsid w:val="00FF24B0"/>
    <w:rsid w:val="00FF2C58"/>
    <w:rsid w:val="00FF30CF"/>
    <w:rsid w:val="00FF3CCD"/>
    <w:rsid w:val="00FF49C9"/>
    <w:rsid w:val="00FF4BE7"/>
    <w:rsid w:val="00FF515A"/>
    <w:rsid w:val="00FF6886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44A22-E0A2-447D-B146-31106B77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91</TotalTime>
  <Pages>5</Pages>
  <Words>722</Words>
  <Characters>4324</Characters>
  <Application>Microsoft Office Word</Application>
  <DocSecurity>0</DocSecurity>
  <Lines>720</Lines>
  <Paragraphs>152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15</cp:revision>
  <cp:lastPrinted>2022-07-08T07:29:00Z</cp:lastPrinted>
  <dcterms:created xsi:type="dcterms:W3CDTF">2022-07-20T15:51:00Z</dcterms:created>
  <dcterms:modified xsi:type="dcterms:W3CDTF">2022-07-22T09:24:00Z</dcterms:modified>
</cp:coreProperties>
</file>