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BF11C08B37A4E40ACA3E0777CFADEB5"/>
        </w:placeholder>
        <w:text/>
      </w:sdtPr>
      <w:sdtEndPr/>
      <w:sdtContent>
        <w:p w:rsidRPr="009B062B" w:rsidR="00AF30DD" w:rsidP="007E4235" w:rsidRDefault="00AF30DD" w14:paraId="2F0224B3" w14:textId="77777777">
          <w:pPr>
            <w:pStyle w:val="Rubrik1"/>
            <w:spacing w:after="300"/>
          </w:pPr>
          <w:r w:rsidRPr="009B062B">
            <w:t>Förslag till riksdagsbeslut</w:t>
          </w:r>
        </w:p>
      </w:sdtContent>
    </w:sdt>
    <w:sdt>
      <w:sdtPr>
        <w:alias w:val="Yrkande 1"/>
        <w:tag w:val="18dc0c11-5438-42aa-a487-eeb20991399b"/>
        <w:id w:val="1638520666"/>
        <w:lock w:val="sdtLocked"/>
      </w:sdtPr>
      <w:sdtEndPr/>
      <w:sdtContent>
        <w:p w:rsidR="00B77FD9" w:rsidRDefault="0083210D" w14:paraId="7A733567" w14:textId="77777777">
          <w:pPr>
            <w:pStyle w:val="Frslagstext"/>
            <w:numPr>
              <w:ilvl w:val="0"/>
              <w:numId w:val="0"/>
            </w:numPr>
          </w:pPr>
          <w:r>
            <w:t>Riksdagen ställer sig bakom det som anförs i motionen om att se över myndigheters befogenheter att lagra trafikuppgifter tillhandahållna av transportföretag m.fl.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659853F9BF425693B73DE4CE67F178"/>
        </w:placeholder>
        <w:text/>
      </w:sdtPr>
      <w:sdtEndPr/>
      <w:sdtContent>
        <w:p w:rsidRPr="009B062B" w:rsidR="006D79C9" w:rsidP="00333E95" w:rsidRDefault="006D79C9" w14:paraId="358D0B62" w14:textId="77777777">
          <w:pPr>
            <w:pStyle w:val="Rubrik1"/>
          </w:pPr>
          <w:r>
            <w:t>Motivering</w:t>
          </w:r>
        </w:p>
      </w:sdtContent>
    </w:sdt>
    <w:p w:rsidR="00422B9E" w:rsidP="008E0FE2" w:rsidRDefault="00446F4B" w14:paraId="7EFA8DD5" w14:textId="2A381F4C">
      <w:pPr>
        <w:pStyle w:val="Normalutanindragellerluft"/>
      </w:pPr>
      <w:r w:rsidRPr="00446F4B">
        <w:t>Inom de flesta svenska myndigheter bedrivs ett underrättelsearbete jämsides den ordinära verksamheten. Olika myndigheter har olika behov av information för att kunna utföra sitt arbete på effektivaste sätt och eftersöka uteblivna skatter, illegala varor eller andra tillståndspliktiga varor. Det kan till exempel handla om att ett företag anmält fel tullsats vid import till systematisk insmuggling av alkohol i syfte att undvika punkt</w:t>
      </w:r>
      <w:r w:rsidR="00B15C20">
        <w:softHyphen/>
      </w:r>
      <w:r w:rsidRPr="00446F4B">
        <w:t>skatter. De flesta personer använder sig av olika transportföretag för att på ovanstående sätt undgå de regler som gäller i Sverige. Våra myndigheter behöver information om bl.a. hur, när, vem och hur ofta en eller flera personer eller ekipage passerar med olika transportmedel in eller ut från landet. Möjligheten att t.ex. koppla en misstänkt till flera insmugglingsresor ökar också drastiskt om myndigheterna har rätt att lagra trafik</w:t>
      </w:r>
      <w:r w:rsidR="00B15C20">
        <w:softHyphen/>
      </w:r>
      <w:r w:rsidRPr="00446F4B">
        <w:t>uppgifter och sedan bearbeta dem i syfte att bl.a. utkristallisera mönster och frekvens på aktiviteterna. Därmed kan personerna eftertaxeras och statens inkomster i fråga om skatter kan öka. Personer som är misstänkta för kriminell verksamhet kan även identifieras lättare och fångas upp om transportföretag delger trafikinformation, passagerarlistor eller liknande till våra brottsbekämpande myndigheter.</w:t>
      </w:r>
    </w:p>
    <w:p w:rsidR="00446F4B" w:rsidP="00446F4B" w:rsidRDefault="00446F4B" w14:paraId="6D202DCC" w14:textId="77777777">
      <w:r w:rsidRPr="00446F4B">
        <w:t>Med tillgång till underrättelser samt möjlighet att lagra dessa för bearbetning i underrättelsesyfte ger vi goda förutsättningar för myndigheterna att ha en effektivare brottsbekämpning.</w:t>
      </w:r>
    </w:p>
    <w:sdt>
      <w:sdtPr>
        <w:rPr>
          <w:i/>
          <w:noProof/>
        </w:rPr>
        <w:alias w:val="CC_Underskrifter"/>
        <w:tag w:val="CC_Underskrifter"/>
        <w:id w:val="583496634"/>
        <w:lock w:val="sdtContentLocked"/>
        <w:placeholder>
          <w:docPart w:val="5D5982ACC90741468388949604D5B76A"/>
        </w:placeholder>
      </w:sdtPr>
      <w:sdtEndPr>
        <w:rPr>
          <w:i w:val="0"/>
          <w:noProof w:val="0"/>
        </w:rPr>
      </w:sdtEndPr>
      <w:sdtContent>
        <w:p w:rsidR="007E4235" w:rsidP="00DD2121" w:rsidRDefault="007E4235" w14:paraId="0B4BCAD0" w14:textId="77777777"/>
        <w:p w:rsidRPr="008E0FE2" w:rsidR="004801AC" w:rsidP="00DD2121" w:rsidRDefault="00B15C20" w14:paraId="460B2EC2" w14:textId="48290DE2"/>
      </w:sdtContent>
    </w:sdt>
    <w:tbl>
      <w:tblPr>
        <w:tblW w:w="5000" w:type="pct"/>
        <w:tblLook w:val="04A0" w:firstRow="1" w:lastRow="0" w:firstColumn="1" w:lastColumn="0" w:noHBand="0" w:noVBand="1"/>
        <w:tblCaption w:val="underskrifter"/>
      </w:tblPr>
      <w:tblGrid>
        <w:gridCol w:w="4252"/>
        <w:gridCol w:w="4252"/>
      </w:tblGrid>
      <w:tr w:rsidR="00194C04" w14:paraId="183C17D5" w14:textId="77777777">
        <w:trPr>
          <w:cantSplit/>
        </w:trPr>
        <w:tc>
          <w:tcPr>
            <w:tcW w:w="50" w:type="pct"/>
            <w:vAlign w:val="bottom"/>
          </w:tcPr>
          <w:p w:rsidR="00194C04" w:rsidRDefault="00B15C20" w14:paraId="7EFC222D" w14:textId="77777777">
            <w:pPr>
              <w:pStyle w:val="Underskrifter"/>
            </w:pPr>
            <w:r>
              <w:lastRenderedPageBreak/>
              <w:t>Anders Hansson (M)</w:t>
            </w:r>
          </w:p>
        </w:tc>
        <w:tc>
          <w:tcPr>
            <w:tcW w:w="50" w:type="pct"/>
            <w:vAlign w:val="bottom"/>
          </w:tcPr>
          <w:p w:rsidR="00194C04" w:rsidRDefault="00194C04" w14:paraId="29B823A4" w14:textId="77777777">
            <w:pPr>
              <w:pStyle w:val="Underskrifter"/>
            </w:pPr>
          </w:p>
        </w:tc>
      </w:tr>
    </w:tbl>
    <w:p w:rsidR="00174D75" w:rsidRDefault="00174D75" w14:paraId="05B45BFA" w14:textId="77777777"/>
    <w:sectPr w:rsidR="00174D7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05619" w14:textId="77777777" w:rsidR="009A494E" w:rsidRDefault="009A494E" w:rsidP="000C1CAD">
      <w:pPr>
        <w:spacing w:line="240" w:lineRule="auto"/>
      </w:pPr>
      <w:r>
        <w:separator/>
      </w:r>
    </w:p>
  </w:endnote>
  <w:endnote w:type="continuationSeparator" w:id="0">
    <w:p w14:paraId="2053AF5C" w14:textId="77777777" w:rsidR="009A494E" w:rsidRDefault="009A49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76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2F42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C703" w14:textId="7F8B3E18" w:rsidR="00262EA3" w:rsidRPr="00DD2121" w:rsidRDefault="00262EA3" w:rsidP="00DD21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F8AAA" w14:textId="77777777" w:rsidR="009A494E" w:rsidRDefault="009A494E" w:rsidP="000C1CAD">
      <w:pPr>
        <w:spacing w:line="240" w:lineRule="auto"/>
      </w:pPr>
      <w:r>
        <w:separator/>
      </w:r>
    </w:p>
  </w:footnote>
  <w:footnote w:type="continuationSeparator" w:id="0">
    <w:p w14:paraId="43078E06" w14:textId="77777777" w:rsidR="009A494E" w:rsidRDefault="009A494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B00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70F8A4" w14:textId="77777777" w:rsidR="00262EA3" w:rsidRDefault="00B15C20" w:rsidP="008103B5">
                          <w:pPr>
                            <w:jc w:val="right"/>
                          </w:pPr>
                          <w:sdt>
                            <w:sdtPr>
                              <w:alias w:val="CC_Noformat_Partikod"/>
                              <w:tag w:val="CC_Noformat_Partikod"/>
                              <w:id w:val="-53464382"/>
                              <w:placeholder>
                                <w:docPart w:val="DDF185BFE747469EB1466B57A3B59D4D"/>
                              </w:placeholder>
                              <w:text/>
                            </w:sdtPr>
                            <w:sdtEndPr/>
                            <w:sdtContent>
                              <w:r w:rsidR="004E0438">
                                <w:t>M</w:t>
                              </w:r>
                            </w:sdtContent>
                          </w:sdt>
                          <w:sdt>
                            <w:sdtPr>
                              <w:alias w:val="CC_Noformat_Partinummer"/>
                              <w:tag w:val="CC_Noformat_Partinummer"/>
                              <w:id w:val="-1709555926"/>
                              <w:placeholder>
                                <w:docPart w:val="5346F83490D94EDE9BA3E91C7E34A154"/>
                              </w:placeholder>
                              <w:text/>
                            </w:sdtPr>
                            <w:sdtEndPr/>
                            <w:sdtContent>
                              <w:r w:rsidR="00446F4B">
                                <w:t>1877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70F8A4" w14:textId="77777777" w:rsidR="00262EA3" w:rsidRDefault="00B15C20" w:rsidP="008103B5">
                    <w:pPr>
                      <w:jc w:val="right"/>
                    </w:pPr>
                    <w:sdt>
                      <w:sdtPr>
                        <w:alias w:val="CC_Noformat_Partikod"/>
                        <w:tag w:val="CC_Noformat_Partikod"/>
                        <w:id w:val="-53464382"/>
                        <w:placeholder>
                          <w:docPart w:val="DDF185BFE747469EB1466B57A3B59D4D"/>
                        </w:placeholder>
                        <w:text/>
                      </w:sdtPr>
                      <w:sdtEndPr/>
                      <w:sdtContent>
                        <w:r w:rsidR="004E0438">
                          <w:t>M</w:t>
                        </w:r>
                      </w:sdtContent>
                    </w:sdt>
                    <w:sdt>
                      <w:sdtPr>
                        <w:alias w:val="CC_Noformat_Partinummer"/>
                        <w:tag w:val="CC_Noformat_Partinummer"/>
                        <w:id w:val="-1709555926"/>
                        <w:placeholder>
                          <w:docPart w:val="5346F83490D94EDE9BA3E91C7E34A154"/>
                        </w:placeholder>
                        <w:text/>
                      </w:sdtPr>
                      <w:sdtEndPr/>
                      <w:sdtContent>
                        <w:r w:rsidR="00446F4B">
                          <w:t>1877</w:t>
                        </w:r>
                      </w:sdtContent>
                    </w:sdt>
                  </w:p>
                </w:txbxContent>
              </v:textbox>
              <w10:wrap anchorx="page"/>
            </v:shape>
          </w:pict>
        </mc:Fallback>
      </mc:AlternateContent>
    </w:r>
  </w:p>
  <w:p w14:paraId="0CFF8D6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EA4F" w14:textId="77777777" w:rsidR="00262EA3" w:rsidRDefault="00262EA3" w:rsidP="008563AC">
    <w:pPr>
      <w:jc w:val="right"/>
    </w:pPr>
  </w:p>
  <w:p w14:paraId="1AB3975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6FC40" w14:textId="77777777" w:rsidR="00262EA3" w:rsidRDefault="00B15C2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07D288" w14:textId="77777777" w:rsidR="00262EA3" w:rsidRDefault="00B15C20" w:rsidP="00A314CF">
    <w:pPr>
      <w:pStyle w:val="FSHNormal"/>
      <w:spacing w:before="40"/>
    </w:pPr>
    <w:sdt>
      <w:sdtPr>
        <w:alias w:val="CC_Noformat_Motionstyp"/>
        <w:tag w:val="CC_Noformat_Motionstyp"/>
        <w:id w:val="1162973129"/>
        <w:lock w:val="sdtContentLocked"/>
        <w15:appearance w15:val="hidden"/>
        <w:text/>
      </w:sdtPr>
      <w:sdtEndPr/>
      <w:sdtContent>
        <w:r w:rsidR="004B7556">
          <w:t>Enskild motion</w:t>
        </w:r>
      </w:sdtContent>
    </w:sdt>
    <w:r w:rsidR="00821B36">
      <w:t xml:space="preserve"> </w:t>
    </w:r>
    <w:sdt>
      <w:sdtPr>
        <w:alias w:val="CC_Noformat_Partikod"/>
        <w:tag w:val="CC_Noformat_Partikod"/>
        <w:id w:val="1471015553"/>
        <w:text/>
      </w:sdtPr>
      <w:sdtEndPr/>
      <w:sdtContent>
        <w:r w:rsidR="004E0438">
          <w:t>M</w:t>
        </w:r>
      </w:sdtContent>
    </w:sdt>
    <w:sdt>
      <w:sdtPr>
        <w:alias w:val="CC_Noformat_Partinummer"/>
        <w:tag w:val="CC_Noformat_Partinummer"/>
        <w:id w:val="-2014525982"/>
        <w:text/>
      </w:sdtPr>
      <w:sdtEndPr/>
      <w:sdtContent>
        <w:r w:rsidR="00446F4B">
          <w:t>1877</w:t>
        </w:r>
      </w:sdtContent>
    </w:sdt>
  </w:p>
  <w:p w14:paraId="1624767D" w14:textId="77777777" w:rsidR="00262EA3" w:rsidRPr="008227B3" w:rsidRDefault="00B15C2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E24D0A" w14:textId="77777777" w:rsidR="00262EA3" w:rsidRPr="008227B3" w:rsidRDefault="00B15C2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B755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B7556">
          <w:t>:2635</w:t>
        </w:r>
      </w:sdtContent>
    </w:sdt>
  </w:p>
  <w:p w14:paraId="77B231E0" w14:textId="77777777" w:rsidR="00262EA3" w:rsidRDefault="00B15C20" w:rsidP="00E03A3D">
    <w:pPr>
      <w:pStyle w:val="Motionr"/>
    </w:pPr>
    <w:sdt>
      <w:sdtPr>
        <w:alias w:val="CC_Noformat_Avtext"/>
        <w:tag w:val="CC_Noformat_Avtext"/>
        <w:id w:val="-2020768203"/>
        <w:lock w:val="sdtContentLocked"/>
        <w15:appearance w15:val="hidden"/>
        <w:text/>
      </w:sdtPr>
      <w:sdtEndPr/>
      <w:sdtContent>
        <w:r w:rsidR="004B7556">
          <w:t>av Anders Hansson (M)</w:t>
        </w:r>
      </w:sdtContent>
    </w:sdt>
  </w:p>
  <w:sdt>
    <w:sdtPr>
      <w:alias w:val="CC_Noformat_Rubtext"/>
      <w:tag w:val="CC_Noformat_Rubtext"/>
      <w:id w:val="-218060500"/>
      <w:lock w:val="sdtLocked"/>
      <w:text/>
    </w:sdtPr>
    <w:sdtEndPr/>
    <w:sdtContent>
      <w:p w14:paraId="0A3055E4" w14:textId="77777777" w:rsidR="00262EA3" w:rsidRDefault="004E0438" w:rsidP="00283E0F">
        <w:pPr>
          <w:pStyle w:val="FSHRub2"/>
        </w:pPr>
        <w:r>
          <w:t>Lagring av trafikuppgifter i underrättelsesyfte</w:t>
        </w:r>
      </w:p>
    </w:sdtContent>
  </w:sdt>
  <w:sdt>
    <w:sdtPr>
      <w:alias w:val="CC_Boilerplate_3"/>
      <w:tag w:val="CC_Boilerplate_3"/>
      <w:id w:val="1606463544"/>
      <w:lock w:val="sdtContentLocked"/>
      <w15:appearance w15:val="hidden"/>
      <w:text w:multiLine="1"/>
    </w:sdtPr>
    <w:sdtEndPr/>
    <w:sdtContent>
      <w:p w14:paraId="7B5BB48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E04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363"/>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4D75"/>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C04"/>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4B"/>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556"/>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438"/>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556"/>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A4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235"/>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10D"/>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94E"/>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C20"/>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77FD9"/>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121"/>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73CEA1B1-A2AF-424B-9A58-5C83EE37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F11C08B37A4E40ACA3E0777CFADEB5"/>
        <w:category>
          <w:name w:val="Allmänt"/>
          <w:gallery w:val="placeholder"/>
        </w:category>
        <w:types>
          <w:type w:val="bbPlcHdr"/>
        </w:types>
        <w:behaviors>
          <w:behavior w:val="content"/>
        </w:behaviors>
        <w:guid w:val="{DFD95E4B-ABD4-41FB-984A-4EE165DE1C4D}"/>
      </w:docPartPr>
      <w:docPartBody>
        <w:p w:rsidR="00030A4D" w:rsidRDefault="003A2528">
          <w:pPr>
            <w:pStyle w:val="0BF11C08B37A4E40ACA3E0777CFADEB5"/>
          </w:pPr>
          <w:r w:rsidRPr="005A0A93">
            <w:rPr>
              <w:rStyle w:val="Platshllartext"/>
            </w:rPr>
            <w:t>Förslag till riksdagsbeslut</w:t>
          </w:r>
        </w:p>
      </w:docPartBody>
    </w:docPart>
    <w:docPart>
      <w:docPartPr>
        <w:name w:val="76659853F9BF425693B73DE4CE67F178"/>
        <w:category>
          <w:name w:val="Allmänt"/>
          <w:gallery w:val="placeholder"/>
        </w:category>
        <w:types>
          <w:type w:val="bbPlcHdr"/>
        </w:types>
        <w:behaviors>
          <w:behavior w:val="content"/>
        </w:behaviors>
        <w:guid w:val="{FBFC5D0B-22F0-4F1B-B481-BFAFE1465799}"/>
      </w:docPartPr>
      <w:docPartBody>
        <w:p w:rsidR="00030A4D" w:rsidRDefault="003A2528">
          <w:pPr>
            <w:pStyle w:val="76659853F9BF425693B73DE4CE67F178"/>
          </w:pPr>
          <w:r w:rsidRPr="005A0A93">
            <w:rPr>
              <w:rStyle w:val="Platshllartext"/>
            </w:rPr>
            <w:t>Motivering</w:t>
          </w:r>
        </w:p>
      </w:docPartBody>
    </w:docPart>
    <w:docPart>
      <w:docPartPr>
        <w:name w:val="DDF185BFE747469EB1466B57A3B59D4D"/>
        <w:category>
          <w:name w:val="Allmänt"/>
          <w:gallery w:val="placeholder"/>
        </w:category>
        <w:types>
          <w:type w:val="bbPlcHdr"/>
        </w:types>
        <w:behaviors>
          <w:behavior w:val="content"/>
        </w:behaviors>
        <w:guid w:val="{F17F4F83-99DF-4565-9D63-B2234DBA2B1B}"/>
      </w:docPartPr>
      <w:docPartBody>
        <w:p w:rsidR="00030A4D" w:rsidRDefault="003A2528">
          <w:pPr>
            <w:pStyle w:val="DDF185BFE747469EB1466B57A3B59D4D"/>
          </w:pPr>
          <w:r>
            <w:rPr>
              <w:rStyle w:val="Platshllartext"/>
            </w:rPr>
            <w:t xml:space="preserve"> </w:t>
          </w:r>
        </w:p>
      </w:docPartBody>
    </w:docPart>
    <w:docPart>
      <w:docPartPr>
        <w:name w:val="5346F83490D94EDE9BA3E91C7E34A154"/>
        <w:category>
          <w:name w:val="Allmänt"/>
          <w:gallery w:val="placeholder"/>
        </w:category>
        <w:types>
          <w:type w:val="bbPlcHdr"/>
        </w:types>
        <w:behaviors>
          <w:behavior w:val="content"/>
        </w:behaviors>
        <w:guid w:val="{43C722F4-70FA-4631-945D-5B30F87F0673}"/>
      </w:docPartPr>
      <w:docPartBody>
        <w:p w:rsidR="00030A4D" w:rsidRDefault="003A2528">
          <w:pPr>
            <w:pStyle w:val="5346F83490D94EDE9BA3E91C7E34A154"/>
          </w:pPr>
          <w:r>
            <w:t xml:space="preserve"> </w:t>
          </w:r>
        </w:p>
      </w:docPartBody>
    </w:docPart>
    <w:docPart>
      <w:docPartPr>
        <w:name w:val="5D5982ACC90741468388949604D5B76A"/>
        <w:category>
          <w:name w:val="Allmänt"/>
          <w:gallery w:val="placeholder"/>
        </w:category>
        <w:types>
          <w:type w:val="bbPlcHdr"/>
        </w:types>
        <w:behaviors>
          <w:behavior w:val="content"/>
        </w:behaviors>
        <w:guid w:val="{A4C0404C-9AD9-4104-A2EA-7914A7999B60}"/>
      </w:docPartPr>
      <w:docPartBody>
        <w:p w:rsidR="0045623C" w:rsidRDefault="004562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528"/>
    <w:rsid w:val="00030A4D"/>
    <w:rsid w:val="003A2528"/>
    <w:rsid w:val="004562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F11C08B37A4E40ACA3E0777CFADEB5">
    <w:name w:val="0BF11C08B37A4E40ACA3E0777CFADEB5"/>
  </w:style>
  <w:style w:type="paragraph" w:customStyle="1" w:styleId="76659853F9BF425693B73DE4CE67F178">
    <w:name w:val="76659853F9BF425693B73DE4CE67F178"/>
  </w:style>
  <w:style w:type="paragraph" w:customStyle="1" w:styleId="DDF185BFE747469EB1466B57A3B59D4D">
    <w:name w:val="DDF185BFE747469EB1466B57A3B59D4D"/>
  </w:style>
  <w:style w:type="paragraph" w:customStyle="1" w:styleId="5346F83490D94EDE9BA3E91C7E34A154">
    <w:name w:val="5346F83490D94EDE9BA3E91C7E34A1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3032A7-6D05-409F-A984-B06E10CEC5BB}"/>
</file>

<file path=customXml/itemProps2.xml><?xml version="1.0" encoding="utf-8"?>
<ds:datastoreItem xmlns:ds="http://schemas.openxmlformats.org/officeDocument/2006/customXml" ds:itemID="{72ABBB4E-F94A-45D5-A03E-BECAE2649E74}"/>
</file>

<file path=customXml/itemProps3.xml><?xml version="1.0" encoding="utf-8"?>
<ds:datastoreItem xmlns:ds="http://schemas.openxmlformats.org/officeDocument/2006/customXml" ds:itemID="{82C769D8-4CA0-42A0-8552-4D70C9673B43}"/>
</file>

<file path=docProps/app.xml><?xml version="1.0" encoding="utf-8"?>
<Properties xmlns="http://schemas.openxmlformats.org/officeDocument/2006/extended-properties" xmlns:vt="http://schemas.openxmlformats.org/officeDocument/2006/docPropsVTypes">
  <Template>Normal</Template>
  <TotalTime>4</TotalTime>
  <Pages>2</Pages>
  <Words>240</Words>
  <Characters>1500</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Lagring av trafikuppgifter i underrättelsesyfte</vt:lpstr>
      <vt:lpstr>
      </vt:lpstr>
    </vt:vector>
  </TitlesOfParts>
  <Company>Sveriges riksdag</Company>
  <LinksUpToDate>false</LinksUpToDate>
  <CharactersWithSpaces>1733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