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539E0E446D4032A140BDE9796B95A9"/>
        </w:placeholder>
        <w:text/>
      </w:sdtPr>
      <w:sdtEndPr/>
      <w:sdtContent>
        <w:p w:rsidRPr="009B062B" w:rsidR="00AF30DD" w:rsidP="00DA28CE" w:rsidRDefault="00AF30DD" w14:paraId="1AF8A0BC" w14:textId="77777777">
          <w:pPr>
            <w:pStyle w:val="Rubrik1"/>
            <w:spacing w:after="300"/>
          </w:pPr>
          <w:r w:rsidRPr="009B062B">
            <w:t>Förslag till riksdagsbeslut</w:t>
          </w:r>
        </w:p>
      </w:sdtContent>
    </w:sdt>
    <w:sdt>
      <w:sdtPr>
        <w:alias w:val="Yrkande 1"/>
        <w:tag w:val="b93821ec-00ad-4dc4-b180-a0e7ee4a83f3"/>
        <w:id w:val="-1743327666"/>
        <w:lock w:val="sdtLocked"/>
      </w:sdtPr>
      <w:sdtEndPr/>
      <w:sdtContent>
        <w:p w:rsidR="00FD0F8A" w:rsidRDefault="00A372D0" w14:paraId="1AF8A0BD" w14:textId="77777777">
          <w:pPr>
            <w:pStyle w:val="Frslagstext"/>
            <w:numPr>
              <w:ilvl w:val="0"/>
              <w:numId w:val="0"/>
            </w:numPr>
          </w:pPr>
          <w:r>
            <w:t>Riksdagen ställer sig bakom det som anförs i motionen om att utreda förbättringar och andra förslag på åtgärder kring arbetsmiljö och arbetsmarknad för nattarbete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C67BCC295D46EBAB5AEF88D63E5AA5"/>
        </w:placeholder>
        <w:text/>
      </w:sdtPr>
      <w:sdtEndPr/>
      <w:sdtContent>
        <w:p w:rsidRPr="009B062B" w:rsidR="006D79C9" w:rsidP="00333E95" w:rsidRDefault="006D79C9" w14:paraId="1AF8A0BE" w14:textId="77777777">
          <w:pPr>
            <w:pStyle w:val="Rubrik1"/>
          </w:pPr>
          <w:r>
            <w:t>Motivering</w:t>
          </w:r>
        </w:p>
      </w:sdtContent>
    </w:sdt>
    <w:p w:rsidR="007F487C" w:rsidP="007F487C" w:rsidRDefault="007F487C" w14:paraId="1AF8A0BF" w14:textId="2AF7ED1E">
      <w:pPr>
        <w:pStyle w:val="Normalutanindragellerluft"/>
      </w:pPr>
      <w:r>
        <w:t>Arbete på obekväm arbetstid, som i denna motion främst riktar sig till s.k. nattarbete, är vanligt förekommande på dagens arbetsmarknad. Nattarbetare kan vara allt ifrån skift</w:t>
      </w:r>
      <w:r w:rsidR="006C0C28">
        <w:softHyphen/>
      </w:r>
      <w:r>
        <w:t xml:space="preserve">arbete i industri, vårdpersonal, väktare, tågförare m.fl. I många fall så kanske arbete på obekväma arbetstider inte var det naturliga valet utan en konsekvens av en allt hårdare arbetsmarknad. </w:t>
      </w:r>
    </w:p>
    <w:p w:rsidRPr="006C0C28" w:rsidR="007F487C" w:rsidP="006C0C28" w:rsidRDefault="007F487C" w14:paraId="1AF8A0C1" w14:textId="04506D19">
      <w:r w:rsidRPr="006C0C28">
        <w:t>Ett exempel på bekymmer som kan uppstå är att inte alla kommuner erbjuder för</w:t>
      </w:r>
      <w:r w:rsidR="006C0C28">
        <w:softHyphen/>
      </w:r>
      <w:r w:rsidRPr="006C0C28">
        <w:t xml:space="preserve">skola eller dagomsorg nattetid, s.k. nattis. Detta skapar stora problem för ensamstående föräldrar som måste arbeta sent. </w:t>
      </w:r>
    </w:p>
    <w:p w:rsidRPr="006C0C28" w:rsidR="007F487C" w:rsidP="006C0C28" w:rsidRDefault="007F487C" w14:paraId="1AF8A0C3" w14:textId="77777777">
      <w:r w:rsidRPr="006C0C28">
        <w:t>Familjelivet och det sociala umgänget i familjen utsätts också för påfrestningar då fritid och annat kan komma i kläm om båda i förhållandet har radikalt olika arbetstider.</w:t>
      </w:r>
    </w:p>
    <w:p w:rsidRPr="006C0C28" w:rsidR="007F487C" w:rsidP="006C0C28" w:rsidRDefault="007F487C" w14:paraId="1AF8A0C5" w14:textId="1C75F95A">
      <w:r w:rsidRPr="006C0C28">
        <w:t>Att arbet</w:t>
      </w:r>
      <w:r w:rsidRPr="006C0C28" w:rsidR="00F705BE">
        <w:t>a</w:t>
      </w:r>
      <w:r w:rsidRPr="006C0C28">
        <w:t xml:space="preserve"> heltid på obekväma tider kan enligt forskning vara väldigt tärande på både hälsa och välmående. Kroppen ställer om sig på natten och att vända på dygnet varje vecka kan vara väldigt påfrestande. Det är vanligt att skiftarbete kan medföra sömnbrist och allmän trötthet, speciellt utsatta är arbetare som kör nattskift. Risken för arbets</w:t>
      </w:r>
      <w:r w:rsidR="006C0C28">
        <w:softHyphen/>
      </w:r>
      <w:r w:rsidRPr="006C0C28">
        <w:t>skador och fel i arbetet ökar också vid längre nattpass.</w:t>
      </w:r>
    </w:p>
    <w:p w:rsidRPr="006C0C28" w:rsidR="007F487C" w:rsidP="006C0C28" w:rsidRDefault="007F487C" w14:paraId="1AF8A0C7" w14:textId="74EBBE0B">
      <w:r w:rsidRPr="006C0C28">
        <w:t>En vanlig lösning brukar vara att arbetsgivarna ger arbetstidsförkortning till personer som arbetar natt för att dels underlätta deras vardag men också hjälpa till med deras väl</w:t>
      </w:r>
      <w:r w:rsidR="006C0C28">
        <w:softHyphen/>
      </w:r>
      <w:r w:rsidRPr="006C0C28">
        <w:t>befinnande, men det skiljer sig stort från bransch till bransch.</w:t>
      </w:r>
    </w:p>
    <w:p w:rsidRPr="006C0C28" w:rsidR="00BB6339" w:rsidP="006C0C28" w:rsidRDefault="007F487C" w14:paraId="1AF8A0C9" w14:textId="12E6AFB9">
      <w:r w:rsidRPr="006C0C28">
        <w:lastRenderedPageBreak/>
        <w:t>Med hänsyn till ovanstående så anser jag att man ytterligare måste utreda nattarbe</w:t>
      </w:r>
      <w:r w:rsidR="006C0C28">
        <w:softHyphen/>
      </w:r>
      <w:bookmarkStart w:name="_GoBack" w:id="1"/>
      <w:bookmarkEnd w:id="1"/>
      <w:r w:rsidRPr="006C0C28">
        <w:t>tarnas förutsättningar och välmående på arbetsmarknaden.</w:t>
      </w:r>
    </w:p>
    <w:sdt>
      <w:sdtPr>
        <w:rPr>
          <w:i/>
          <w:noProof/>
        </w:rPr>
        <w:alias w:val="CC_Underskrifter"/>
        <w:tag w:val="CC_Underskrifter"/>
        <w:id w:val="583496634"/>
        <w:lock w:val="sdtContentLocked"/>
        <w:placeholder>
          <w:docPart w:val="491F4826690D492F831102FCCC1D4EEA"/>
        </w:placeholder>
      </w:sdtPr>
      <w:sdtEndPr>
        <w:rPr>
          <w:i w:val="0"/>
          <w:noProof w:val="0"/>
        </w:rPr>
      </w:sdtEndPr>
      <w:sdtContent>
        <w:p w:rsidR="003D2A1D" w:rsidP="003D2A1D" w:rsidRDefault="003D2A1D" w14:paraId="1AF8A0CA" w14:textId="77777777"/>
        <w:p w:rsidRPr="008E0FE2" w:rsidR="004801AC" w:rsidP="003D2A1D" w:rsidRDefault="006C0C28" w14:paraId="1AF8A0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Lindahl (SD)</w:t>
            </w:r>
          </w:p>
        </w:tc>
        <w:tc>
          <w:tcPr>
            <w:tcW w:w="50" w:type="pct"/>
            <w:vAlign w:val="bottom"/>
          </w:tcPr>
          <w:p>
            <w:pPr>
              <w:pStyle w:val="Underskrifter"/>
            </w:pPr>
            <w:r>
              <w:t> </w:t>
            </w:r>
          </w:p>
        </w:tc>
      </w:tr>
    </w:tbl>
    <w:p w:rsidR="000348A4" w:rsidRDefault="000348A4" w14:paraId="1AF8A0CF" w14:textId="77777777"/>
    <w:sectPr w:rsidR="000348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A0D1" w14:textId="77777777" w:rsidR="00FB2314" w:rsidRDefault="00FB2314" w:rsidP="000C1CAD">
      <w:pPr>
        <w:spacing w:line="240" w:lineRule="auto"/>
      </w:pPr>
      <w:r>
        <w:separator/>
      </w:r>
    </w:p>
  </w:endnote>
  <w:endnote w:type="continuationSeparator" w:id="0">
    <w:p w14:paraId="1AF8A0D2" w14:textId="77777777" w:rsidR="00FB2314" w:rsidRDefault="00FB2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A0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A0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73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A0E0" w14:textId="77777777" w:rsidR="00262EA3" w:rsidRPr="003D2A1D" w:rsidRDefault="00262EA3" w:rsidP="003D2A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A0CF" w14:textId="77777777" w:rsidR="00FB2314" w:rsidRDefault="00FB2314" w:rsidP="000C1CAD">
      <w:pPr>
        <w:spacing w:line="240" w:lineRule="auto"/>
      </w:pPr>
      <w:r>
        <w:separator/>
      </w:r>
    </w:p>
  </w:footnote>
  <w:footnote w:type="continuationSeparator" w:id="0">
    <w:p w14:paraId="1AF8A0D0" w14:textId="77777777" w:rsidR="00FB2314" w:rsidRDefault="00FB23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F8A0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F8A0E2" wp14:anchorId="1AF8A0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0C28" w14:paraId="1AF8A0E5" w14:textId="77777777">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3D2A1D">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F8A0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0C28" w14:paraId="1AF8A0E5" w14:textId="77777777">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3D2A1D">
                          <w:t>151</w:t>
                        </w:r>
                      </w:sdtContent>
                    </w:sdt>
                  </w:p>
                </w:txbxContent>
              </v:textbox>
              <w10:wrap anchorx="page"/>
            </v:shape>
          </w:pict>
        </mc:Fallback>
      </mc:AlternateContent>
    </w:r>
  </w:p>
  <w:p w:rsidRPr="00293C4F" w:rsidR="00262EA3" w:rsidP="00776B74" w:rsidRDefault="00262EA3" w14:paraId="1AF8A0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F8A0D5" w14:textId="77777777">
    <w:pPr>
      <w:jc w:val="right"/>
    </w:pPr>
  </w:p>
  <w:p w:rsidR="00262EA3" w:rsidP="00776B74" w:rsidRDefault="00262EA3" w14:paraId="1AF8A0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0C28" w14:paraId="1AF8A0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F8A0E4" wp14:anchorId="1AF8A0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0C28" w14:paraId="1AF8A0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487C">
          <w:t>SD</w:t>
        </w:r>
      </w:sdtContent>
    </w:sdt>
    <w:sdt>
      <w:sdtPr>
        <w:alias w:val="CC_Noformat_Partinummer"/>
        <w:tag w:val="CC_Noformat_Partinummer"/>
        <w:id w:val="-2014525982"/>
        <w:text/>
      </w:sdtPr>
      <w:sdtEndPr/>
      <w:sdtContent>
        <w:r w:rsidR="003D2A1D">
          <w:t>151</w:t>
        </w:r>
      </w:sdtContent>
    </w:sdt>
  </w:p>
  <w:p w:rsidRPr="008227B3" w:rsidR="00262EA3" w:rsidP="008227B3" w:rsidRDefault="006C0C28" w14:paraId="1AF8A0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0C28" w14:paraId="1AF8A0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w:t>
        </w:r>
      </w:sdtContent>
    </w:sdt>
  </w:p>
  <w:p w:rsidR="00262EA3" w:rsidP="00E03A3D" w:rsidRDefault="006C0C28" w14:paraId="1AF8A0DD" w14:textId="77777777">
    <w:pPr>
      <w:pStyle w:val="Motionr"/>
    </w:pPr>
    <w:sdt>
      <w:sdtPr>
        <w:alias w:val="CC_Noformat_Avtext"/>
        <w:tag w:val="CC_Noformat_Avtext"/>
        <w:id w:val="-2020768203"/>
        <w:lock w:val="sdtContentLocked"/>
        <w15:appearance w15:val="hidden"/>
        <w:text/>
      </w:sdtPr>
      <w:sdtEndPr/>
      <w:sdtContent>
        <w:r>
          <w:t>av Fredrik Lindahl (SD)</w:t>
        </w:r>
      </w:sdtContent>
    </w:sdt>
  </w:p>
  <w:sdt>
    <w:sdtPr>
      <w:alias w:val="CC_Noformat_Rubtext"/>
      <w:tag w:val="CC_Noformat_Rubtext"/>
      <w:id w:val="-218060500"/>
      <w:lock w:val="sdtLocked"/>
      <w:text/>
    </w:sdtPr>
    <w:sdtEndPr/>
    <w:sdtContent>
      <w:p w:rsidR="00262EA3" w:rsidP="00283E0F" w:rsidRDefault="003D2A1D" w14:paraId="1AF8A0DE" w14:textId="77777777">
        <w:pPr>
          <w:pStyle w:val="FSHRub2"/>
        </w:pPr>
        <w:r>
          <w:t>Förbättringar och andra åtgärder kring arbetsmiljö och arbetsmarknad för nattarbete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1AF8A0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7F4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A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90"/>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4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A1D"/>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2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C2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33"/>
    <w:rsid w:val="00756606"/>
    <w:rsid w:val="00756A6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87C"/>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D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5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56"/>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C5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B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14"/>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8A"/>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F8A0BB"/>
  <w15:chartTrackingRefBased/>
  <w15:docId w15:val="{950AAF58-636A-4B03-8734-BED63A5A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539E0E446D4032A140BDE9796B95A9"/>
        <w:category>
          <w:name w:val="Allmänt"/>
          <w:gallery w:val="placeholder"/>
        </w:category>
        <w:types>
          <w:type w:val="bbPlcHdr"/>
        </w:types>
        <w:behaviors>
          <w:behavior w:val="content"/>
        </w:behaviors>
        <w:guid w:val="{9B58AF19-2C96-4212-829F-99DEFE3C43F1}"/>
      </w:docPartPr>
      <w:docPartBody>
        <w:p w:rsidR="00374515" w:rsidRDefault="00DD3ABE">
          <w:pPr>
            <w:pStyle w:val="E6539E0E446D4032A140BDE9796B95A9"/>
          </w:pPr>
          <w:r w:rsidRPr="005A0A93">
            <w:rPr>
              <w:rStyle w:val="Platshllartext"/>
            </w:rPr>
            <w:t>Förslag till riksdagsbeslut</w:t>
          </w:r>
        </w:p>
      </w:docPartBody>
    </w:docPart>
    <w:docPart>
      <w:docPartPr>
        <w:name w:val="89C67BCC295D46EBAB5AEF88D63E5AA5"/>
        <w:category>
          <w:name w:val="Allmänt"/>
          <w:gallery w:val="placeholder"/>
        </w:category>
        <w:types>
          <w:type w:val="bbPlcHdr"/>
        </w:types>
        <w:behaviors>
          <w:behavior w:val="content"/>
        </w:behaviors>
        <w:guid w:val="{608A777B-1D64-4765-ACD9-D1EAA08C3C48}"/>
      </w:docPartPr>
      <w:docPartBody>
        <w:p w:rsidR="00374515" w:rsidRDefault="00DD3ABE">
          <w:pPr>
            <w:pStyle w:val="89C67BCC295D46EBAB5AEF88D63E5AA5"/>
          </w:pPr>
          <w:r w:rsidRPr="005A0A93">
            <w:rPr>
              <w:rStyle w:val="Platshllartext"/>
            </w:rPr>
            <w:t>Motivering</w:t>
          </w:r>
        </w:p>
      </w:docPartBody>
    </w:docPart>
    <w:docPart>
      <w:docPartPr>
        <w:name w:val="B22DC866979A434B8E392A395A1D9954"/>
        <w:category>
          <w:name w:val="Allmänt"/>
          <w:gallery w:val="placeholder"/>
        </w:category>
        <w:types>
          <w:type w:val="bbPlcHdr"/>
        </w:types>
        <w:behaviors>
          <w:behavior w:val="content"/>
        </w:behaviors>
        <w:guid w:val="{913E2A86-B464-4A22-94DF-F68F3C940B88}"/>
      </w:docPartPr>
      <w:docPartBody>
        <w:p w:rsidR="00374515" w:rsidRDefault="00DD3ABE">
          <w:pPr>
            <w:pStyle w:val="B22DC866979A434B8E392A395A1D9954"/>
          </w:pPr>
          <w:r>
            <w:rPr>
              <w:rStyle w:val="Platshllartext"/>
            </w:rPr>
            <w:t xml:space="preserve"> </w:t>
          </w:r>
        </w:p>
      </w:docPartBody>
    </w:docPart>
    <w:docPart>
      <w:docPartPr>
        <w:name w:val="A864C7426A574481B6E384206C38E4D2"/>
        <w:category>
          <w:name w:val="Allmänt"/>
          <w:gallery w:val="placeholder"/>
        </w:category>
        <w:types>
          <w:type w:val="bbPlcHdr"/>
        </w:types>
        <w:behaviors>
          <w:behavior w:val="content"/>
        </w:behaviors>
        <w:guid w:val="{77FCD345-22A1-4AE9-9DB2-2E05EDC15A64}"/>
      </w:docPartPr>
      <w:docPartBody>
        <w:p w:rsidR="00374515" w:rsidRDefault="00DD3ABE">
          <w:pPr>
            <w:pStyle w:val="A864C7426A574481B6E384206C38E4D2"/>
          </w:pPr>
          <w:r>
            <w:t xml:space="preserve"> </w:t>
          </w:r>
        </w:p>
      </w:docPartBody>
    </w:docPart>
    <w:docPart>
      <w:docPartPr>
        <w:name w:val="491F4826690D492F831102FCCC1D4EEA"/>
        <w:category>
          <w:name w:val="Allmänt"/>
          <w:gallery w:val="placeholder"/>
        </w:category>
        <w:types>
          <w:type w:val="bbPlcHdr"/>
        </w:types>
        <w:behaviors>
          <w:behavior w:val="content"/>
        </w:behaviors>
        <w:guid w:val="{5DDB703F-9F1D-4B78-9DE4-C01121ED39D8}"/>
      </w:docPartPr>
      <w:docPartBody>
        <w:p w:rsidR="0078169B" w:rsidRDefault="007816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BE"/>
    <w:rsid w:val="000438BB"/>
    <w:rsid w:val="00374515"/>
    <w:rsid w:val="006910B2"/>
    <w:rsid w:val="0078169B"/>
    <w:rsid w:val="00DD3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39E0E446D4032A140BDE9796B95A9">
    <w:name w:val="E6539E0E446D4032A140BDE9796B95A9"/>
  </w:style>
  <w:style w:type="paragraph" w:customStyle="1" w:styleId="ABDA99E425984085938A313409F19859">
    <w:name w:val="ABDA99E425984085938A313409F198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D3CE50DE0C41CD91847BBD35BE5ED5">
    <w:name w:val="E2D3CE50DE0C41CD91847BBD35BE5ED5"/>
  </w:style>
  <w:style w:type="paragraph" w:customStyle="1" w:styleId="89C67BCC295D46EBAB5AEF88D63E5AA5">
    <w:name w:val="89C67BCC295D46EBAB5AEF88D63E5AA5"/>
  </w:style>
  <w:style w:type="paragraph" w:customStyle="1" w:styleId="97C88FBFFE894BB18BCE02185A79D64B">
    <w:name w:val="97C88FBFFE894BB18BCE02185A79D64B"/>
  </w:style>
  <w:style w:type="paragraph" w:customStyle="1" w:styleId="92FB0FEAC88242B8852A5BC2ED290336">
    <w:name w:val="92FB0FEAC88242B8852A5BC2ED290336"/>
  </w:style>
  <w:style w:type="paragraph" w:customStyle="1" w:styleId="B22DC866979A434B8E392A395A1D9954">
    <w:name w:val="B22DC866979A434B8E392A395A1D9954"/>
  </w:style>
  <w:style w:type="paragraph" w:customStyle="1" w:styleId="A864C7426A574481B6E384206C38E4D2">
    <w:name w:val="A864C7426A574481B6E384206C38E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B090F-718F-4ACC-B346-B929F88A3E52}"/>
</file>

<file path=customXml/itemProps2.xml><?xml version="1.0" encoding="utf-8"?>
<ds:datastoreItem xmlns:ds="http://schemas.openxmlformats.org/officeDocument/2006/customXml" ds:itemID="{DA7ECF80-58CB-4B4C-AB38-B0DADB56D472}"/>
</file>

<file path=customXml/itemProps3.xml><?xml version="1.0" encoding="utf-8"?>
<ds:datastoreItem xmlns:ds="http://schemas.openxmlformats.org/officeDocument/2006/customXml" ds:itemID="{09660780-1E17-4869-81F4-3E4FF25AA973}"/>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Förbättringar och andra åtgärder kring arbetsmiljö och arbetsmarknad för nattarbete</vt:lpstr>
      <vt:lpstr>
      </vt:lpstr>
    </vt:vector>
  </TitlesOfParts>
  <Company>Sveriges riksdag</Company>
  <LinksUpToDate>false</LinksUpToDate>
  <CharactersWithSpaces>1796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