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2622C" w:rsidRDefault="00B14BDB" w14:paraId="231211BB" w14:textId="77777777">
      <w:pPr>
        <w:pStyle w:val="Rubrik1"/>
        <w:spacing w:after="300"/>
      </w:pPr>
      <w:sdt>
        <w:sdtPr>
          <w:alias w:val="CC_Boilerplate_4"/>
          <w:tag w:val="CC_Boilerplate_4"/>
          <w:id w:val="-1644581176"/>
          <w:lock w:val="sdtLocked"/>
          <w:placeholder>
            <w:docPart w:val="E80A2394367B427E945DE815FED4EC9F"/>
          </w:placeholder>
          <w:text/>
        </w:sdtPr>
        <w:sdtEndPr/>
        <w:sdtContent>
          <w:r w:rsidRPr="009B062B" w:rsidR="00AF30DD">
            <w:t>Förslag till riksdagsbeslut</w:t>
          </w:r>
        </w:sdtContent>
      </w:sdt>
      <w:bookmarkEnd w:id="0"/>
      <w:bookmarkEnd w:id="1"/>
    </w:p>
    <w:sdt>
      <w:sdtPr>
        <w:alias w:val="Yrkande 1"/>
        <w:tag w:val="b3ec9421-74d6-4c4c-84ed-437e71e69bbb"/>
        <w:id w:val="-1928568318"/>
        <w:lock w:val="sdtLocked"/>
      </w:sdtPr>
      <w:sdtEndPr/>
      <w:sdtContent>
        <w:p w:rsidR="009475FC" w:rsidRDefault="009A7915" w14:paraId="2859BB50" w14:textId="77777777">
          <w:pPr>
            <w:pStyle w:val="Frslagstext"/>
            <w:numPr>
              <w:ilvl w:val="0"/>
              <w:numId w:val="0"/>
            </w:numPr>
          </w:pPr>
          <w:r>
            <w:t>Riksdagen ställer sig bakom det som anförs i motionen om att se över nuvarande lagstiftning och regelverk i syfte att underlätta skyltning för verksamheter längs med allmänna vägar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82A8F6C83C4494A8EA5304CAEA83FEB"/>
        </w:placeholder>
        <w:text/>
      </w:sdtPr>
      <w:sdtEndPr/>
      <w:sdtContent>
        <w:p w:rsidRPr="009B062B" w:rsidR="006D79C9" w:rsidP="00333E95" w:rsidRDefault="006D79C9" w14:paraId="1752EB31" w14:textId="77777777">
          <w:pPr>
            <w:pStyle w:val="Rubrik1"/>
          </w:pPr>
          <w:r>
            <w:t>Motivering</w:t>
          </w:r>
        </w:p>
      </w:sdtContent>
    </w:sdt>
    <w:bookmarkEnd w:displacedByCustomXml="prev" w:id="3"/>
    <w:bookmarkEnd w:displacedByCustomXml="prev" w:id="4"/>
    <w:p w:rsidR="00A579FE" w:rsidP="00B14BDB" w:rsidRDefault="005E5977" w14:paraId="069FA49F" w14:textId="3805B63E">
      <w:pPr>
        <w:pStyle w:val="Normalutanindragellerluft"/>
      </w:pPr>
      <w:r>
        <w:t>Många företagare är starkt beroende av att kunna göra reklam för sin verksamhet och visa var de befinner sig</w:t>
      </w:r>
      <w:r w:rsidR="002802DA">
        <w:t xml:space="preserve"> för att få kunder och gäster</w:t>
      </w:r>
      <w:r>
        <w:t>. Har man sin verksamhet inne i en stad eller stadskärna där människor rör sig frekvent och ser företagens skyltar och skylt</w:t>
      </w:r>
      <w:r w:rsidR="00B14BDB">
        <w:softHyphen/>
      </w:r>
      <w:r>
        <w:t xml:space="preserve">fönster, så </w:t>
      </w:r>
      <w:r w:rsidR="002802DA">
        <w:t>har man naturligtvis en god möjlighet att få människor att hitta dit. Svårare är det för den som befinner sig i mindre samhällen eller på landsbygden</w:t>
      </w:r>
      <w:r w:rsidR="00A579FE">
        <w:t>.</w:t>
      </w:r>
    </w:p>
    <w:p w:rsidR="00A579FE" w:rsidP="00B14BDB" w:rsidRDefault="005B3DD8" w14:paraId="54E4FC0E" w14:textId="698D2D18">
      <w:r>
        <w:t>Det är</w:t>
      </w:r>
      <w:r w:rsidR="00A579FE">
        <w:t xml:space="preserve"> </w:t>
      </w:r>
      <w:r>
        <w:t xml:space="preserve">alla de </w:t>
      </w:r>
      <w:r w:rsidR="003D581E">
        <w:t>näringsidkare som driver gårdsbutiker, affärer</w:t>
      </w:r>
      <w:r>
        <w:t>, restauranger, caféer</w:t>
      </w:r>
      <w:r w:rsidR="003D581E">
        <w:t xml:space="preserve"> och upplevelseföretag</w:t>
      </w:r>
      <w:r>
        <w:t xml:space="preserve"> som bidrar till att hålla hela landet levande, men de måste också ha rimliga förutsättningar att driva sina verksamheter. En av de hämskor som finns idag är svårigheten att få sätta upp skyltar vid allmänna vägar för att få besökare och gäster att hitta till verksamheten. </w:t>
      </w:r>
      <w:r w:rsidR="00C375AC">
        <w:t>Inte sällan är det god skyltning som leder till spontana besök och viktiga inkomster för näringsidkaren.</w:t>
      </w:r>
    </w:p>
    <w:p w:rsidR="00C375AC" w:rsidP="00B14BDB" w:rsidRDefault="00C375AC" w14:paraId="0C80C95F" w14:textId="02CE8885">
      <w:r>
        <w:t xml:space="preserve">Nuvarande lagstiftning och regelverk innebär att väldigt många verksamheter får nej när de ansöker om att få sätta upp en skylt vid en allmän väg. Självklart ska skyltar inte </w:t>
      </w:r>
      <w:r w:rsidRPr="00B14BDB">
        <w:rPr>
          <w:spacing w:val="-1"/>
        </w:rPr>
        <w:t xml:space="preserve">sättas upp på ett sådant sätt att de utgör en trafikfara, men samtidigt måste det vara möjligt att på ett enkelt sätt hjälpa kunder att hitta rätt. </w:t>
      </w:r>
      <w:r w:rsidRPr="00B14BDB" w:rsidR="00143F17">
        <w:rPr>
          <w:spacing w:val="-1"/>
        </w:rPr>
        <w:t>Större hänsyn behöver helt enkelt</w:t>
      </w:r>
      <w:r w:rsidR="00143F17">
        <w:t xml:space="preserve"> tas till de lokala förutsättningarna för den enskilda näringsidkaren. Av den anledningen behöver en översyn göras av nuvarande lagstiftning och regelverk i syfte att underlätta skyltning till verksamheter längst med allmänna vägar.</w:t>
      </w:r>
    </w:p>
    <w:sdt>
      <w:sdtPr>
        <w:rPr>
          <w:i/>
          <w:noProof/>
        </w:rPr>
        <w:alias w:val="CC_Underskrifter"/>
        <w:tag w:val="CC_Underskrifter"/>
        <w:id w:val="583496634"/>
        <w:lock w:val="sdtContentLocked"/>
        <w:placeholder>
          <w:docPart w:val="34C2A9DC28E1465585F0ECA087D9877D"/>
        </w:placeholder>
      </w:sdtPr>
      <w:sdtEndPr>
        <w:rPr>
          <w:i w:val="0"/>
          <w:noProof w:val="0"/>
        </w:rPr>
      </w:sdtEndPr>
      <w:sdtContent>
        <w:p w:rsidR="00F2622C" w:rsidP="00F2622C" w:rsidRDefault="00F2622C" w14:paraId="72EB87A4" w14:textId="77777777"/>
        <w:p w:rsidRPr="008E0FE2" w:rsidR="004801AC" w:rsidP="00F2622C" w:rsidRDefault="00B14BDB" w14:paraId="5E5CA508" w14:textId="0A8FCE8B"/>
      </w:sdtContent>
    </w:sdt>
    <w:tbl>
      <w:tblPr>
        <w:tblW w:w="5000" w:type="pct"/>
        <w:tblLook w:val="04A0" w:firstRow="1" w:lastRow="0" w:firstColumn="1" w:lastColumn="0" w:noHBand="0" w:noVBand="1"/>
        <w:tblCaption w:val="underskrifter"/>
      </w:tblPr>
      <w:tblGrid>
        <w:gridCol w:w="4252"/>
        <w:gridCol w:w="4252"/>
      </w:tblGrid>
      <w:tr w:rsidR="009475FC" w14:paraId="2B51DE10" w14:textId="77777777">
        <w:trPr>
          <w:cantSplit/>
        </w:trPr>
        <w:tc>
          <w:tcPr>
            <w:tcW w:w="50" w:type="pct"/>
            <w:vAlign w:val="bottom"/>
          </w:tcPr>
          <w:p w:rsidR="009475FC" w:rsidRDefault="009A7915" w14:paraId="2273A688" w14:textId="77777777">
            <w:pPr>
              <w:pStyle w:val="Underskrifter"/>
              <w:spacing w:after="0"/>
            </w:pPr>
            <w:r>
              <w:t>Christofer Bergenblock (C)</w:t>
            </w:r>
          </w:p>
        </w:tc>
        <w:tc>
          <w:tcPr>
            <w:tcW w:w="50" w:type="pct"/>
            <w:vAlign w:val="bottom"/>
          </w:tcPr>
          <w:p w:rsidR="009475FC" w:rsidRDefault="009475FC" w14:paraId="49C87C35" w14:textId="77777777">
            <w:pPr>
              <w:pStyle w:val="Underskrifter"/>
              <w:spacing w:after="0"/>
            </w:pPr>
          </w:p>
        </w:tc>
      </w:tr>
    </w:tbl>
    <w:p w:rsidR="00C02991" w:rsidRDefault="00C02991" w14:paraId="56C21FDC" w14:textId="77777777"/>
    <w:sectPr w:rsidR="00C0299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150A2" w14:textId="77777777" w:rsidR="001713A6" w:rsidRDefault="001713A6" w:rsidP="000C1CAD">
      <w:pPr>
        <w:spacing w:line="240" w:lineRule="auto"/>
      </w:pPr>
      <w:r>
        <w:separator/>
      </w:r>
    </w:p>
  </w:endnote>
  <w:endnote w:type="continuationSeparator" w:id="0">
    <w:p w14:paraId="5827118B" w14:textId="77777777" w:rsidR="001713A6" w:rsidRDefault="001713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132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B23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3B5C" w14:textId="219638DC" w:rsidR="00262EA3" w:rsidRPr="00F2622C" w:rsidRDefault="00262EA3" w:rsidP="00F262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F35DA" w14:textId="77777777" w:rsidR="001713A6" w:rsidRDefault="001713A6" w:rsidP="000C1CAD">
      <w:pPr>
        <w:spacing w:line="240" w:lineRule="auto"/>
      </w:pPr>
      <w:r>
        <w:separator/>
      </w:r>
    </w:p>
  </w:footnote>
  <w:footnote w:type="continuationSeparator" w:id="0">
    <w:p w14:paraId="5853211B" w14:textId="77777777" w:rsidR="001713A6" w:rsidRDefault="001713A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538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17CDC1" wp14:editId="3A3D5C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69D676" w14:textId="1ED5BDF1" w:rsidR="00262EA3" w:rsidRDefault="00B14BDB" w:rsidP="008103B5">
                          <w:pPr>
                            <w:jc w:val="right"/>
                          </w:pPr>
                          <w:sdt>
                            <w:sdtPr>
                              <w:alias w:val="CC_Noformat_Partikod"/>
                              <w:tag w:val="CC_Noformat_Partikod"/>
                              <w:id w:val="-53464382"/>
                              <w:text/>
                            </w:sdtPr>
                            <w:sdtEndPr/>
                            <w:sdtContent>
                              <w:r w:rsidR="001713A6">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17CDC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69D676" w14:textId="1ED5BDF1" w:rsidR="00262EA3" w:rsidRDefault="00B14BDB" w:rsidP="008103B5">
                    <w:pPr>
                      <w:jc w:val="right"/>
                    </w:pPr>
                    <w:sdt>
                      <w:sdtPr>
                        <w:alias w:val="CC_Noformat_Partikod"/>
                        <w:tag w:val="CC_Noformat_Partikod"/>
                        <w:id w:val="-53464382"/>
                        <w:text/>
                      </w:sdtPr>
                      <w:sdtEndPr/>
                      <w:sdtContent>
                        <w:r w:rsidR="001713A6">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B1BD12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66704" w14:textId="77777777" w:rsidR="00262EA3" w:rsidRDefault="00262EA3" w:rsidP="008563AC">
    <w:pPr>
      <w:jc w:val="right"/>
    </w:pPr>
  </w:p>
  <w:p w14:paraId="274AD64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BD31" w14:textId="77777777" w:rsidR="00262EA3" w:rsidRDefault="00B14BD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F14553A" wp14:editId="2A1681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06ECA74" w14:textId="4501187A" w:rsidR="00262EA3" w:rsidRDefault="00B14BDB" w:rsidP="00A314CF">
    <w:pPr>
      <w:pStyle w:val="FSHNormal"/>
      <w:spacing w:before="40"/>
    </w:pPr>
    <w:sdt>
      <w:sdtPr>
        <w:alias w:val="CC_Noformat_Motionstyp"/>
        <w:tag w:val="CC_Noformat_Motionstyp"/>
        <w:id w:val="1162973129"/>
        <w:lock w:val="sdtContentLocked"/>
        <w15:appearance w15:val="hidden"/>
        <w:text/>
      </w:sdtPr>
      <w:sdtEndPr/>
      <w:sdtContent>
        <w:r w:rsidR="00F2622C">
          <w:t>Enskild motion</w:t>
        </w:r>
      </w:sdtContent>
    </w:sdt>
    <w:r w:rsidR="00821B36">
      <w:t xml:space="preserve"> </w:t>
    </w:r>
    <w:sdt>
      <w:sdtPr>
        <w:alias w:val="CC_Noformat_Partikod"/>
        <w:tag w:val="CC_Noformat_Partikod"/>
        <w:id w:val="1471015553"/>
        <w:text/>
      </w:sdtPr>
      <w:sdtEndPr/>
      <w:sdtContent>
        <w:r w:rsidR="001713A6">
          <w:t>C</w:t>
        </w:r>
      </w:sdtContent>
    </w:sdt>
    <w:sdt>
      <w:sdtPr>
        <w:alias w:val="CC_Noformat_Partinummer"/>
        <w:tag w:val="CC_Noformat_Partinummer"/>
        <w:id w:val="-2014525982"/>
        <w:showingPlcHdr/>
        <w:text/>
      </w:sdtPr>
      <w:sdtEndPr/>
      <w:sdtContent>
        <w:r w:rsidR="00821B36">
          <w:t xml:space="preserve"> </w:t>
        </w:r>
      </w:sdtContent>
    </w:sdt>
  </w:p>
  <w:p w14:paraId="1559B330" w14:textId="77777777" w:rsidR="00262EA3" w:rsidRPr="008227B3" w:rsidRDefault="00B14BD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3BF342" w14:textId="3517DC51" w:rsidR="00262EA3" w:rsidRPr="008227B3" w:rsidRDefault="00B14BD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2622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2622C">
          <w:t>:1235</w:t>
        </w:r>
      </w:sdtContent>
    </w:sdt>
  </w:p>
  <w:p w14:paraId="6FEFF501" w14:textId="5E5079C8" w:rsidR="00262EA3" w:rsidRDefault="00B14BDB" w:rsidP="00E03A3D">
    <w:pPr>
      <w:pStyle w:val="Motionr"/>
    </w:pPr>
    <w:sdt>
      <w:sdtPr>
        <w:alias w:val="CC_Noformat_Avtext"/>
        <w:tag w:val="CC_Noformat_Avtext"/>
        <w:id w:val="-2020768203"/>
        <w:lock w:val="sdtContentLocked"/>
        <w15:appearance w15:val="hidden"/>
        <w:text/>
      </w:sdtPr>
      <w:sdtEndPr/>
      <w:sdtContent>
        <w:r w:rsidR="00F2622C">
          <w:t>av Christofer Bergenblock (C)</w:t>
        </w:r>
      </w:sdtContent>
    </w:sdt>
  </w:p>
  <w:sdt>
    <w:sdtPr>
      <w:alias w:val="CC_Noformat_Rubtext"/>
      <w:tag w:val="CC_Noformat_Rubtext"/>
      <w:id w:val="-218060500"/>
      <w:lock w:val="sdtLocked"/>
      <w:text/>
    </w:sdtPr>
    <w:sdtEndPr/>
    <w:sdtContent>
      <w:p w14:paraId="639712E2" w14:textId="4A9F7C2A" w:rsidR="00262EA3" w:rsidRDefault="001713A6" w:rsidP="00283E0F">
        <w:pPr>
          <w:pStyle w:val="FSHRub2"/>
        </w:pPr>
        <w:r>
          <w:t>Skyltning längs med allmänna vägar</w:t>
        </w:r>
      </w:p>
    </w:sdtContent>
  </w:sdt>
  <w:sdt>
    <w:sdtPr>
      <w:alias w:val="CC_Boilerplate_3"/>
      <w:tag w:val="CC_Boilerplate_3"/>
      <w:id w:val="1606463544"/>
      <w:lock w:val="sdtContentLocked"/>
      <w15:appearance w15:val="hidden"/>
      <w:text w:multiLine="1"/>
    </w:sdtPr>
    <w:sdtEndPr/>
    <w:sdtContent>
      <w:p w14:paraId="35BC5B1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713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618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6C6"/>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3F17"/>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3A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2DA"/>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AE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1E"/>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3DD8"/>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977"/>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23A"/>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5FC"/>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915"/>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9FE"/>
    <w:rsid w:val="00A57B5B"/>
    <w:rsid w:val="00A6089A"/>
    <w:rsid w:val="00A60DAD"/>
    <w:rsid w:val="00A61984"/>
    <w:rsid w:val="00A6234D"/>
    <w:rsid w:val="00A62AAE"/>
    <w:rsid w:val="00A639C6"/>
    <w:rsid w:val="00A6576B"/>
    <w:rsid w:val="00A6692D"/>
    <w:rsid w:val="00A66FB9"/>
    <w:rsid w:val="00A673F8"/>
    <w:rsid w:val="00A67CC7"/>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BDB"/>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991"/>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5AC"/>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9E2"/>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4E8D"/>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22C"/>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93740C"/>
  <w15:chartTrackingRefBased/>
  <w15:docId w15:val="{BBC56205-8909-4E1D-921E-A3D258F8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0A2394367B427E945DE815FED4EC9F"/>
        <w:category>
          <w:name w:val="Allmänt"/>
          <w:gallery w:val="placeholder"/>
        </w:category>
        <w:types>
          <w:type w:val="bbPlcHdr"/>
        </w:types>
        <w:behaviors>
          <w:behavior w:val="content"/>
        </w:behaviors>
        <w:guid w:val="{D3A5BEF3-17D1-4FDD-A1CB-7C87C325F42A}"/>
      </w:docPartPr>
      <w:docPartBody>
        <w:p w:rsidR="00DC2BC7" w:rsidRDefault="00DC2BC7">
          <w:pPr>
            <w:pStyle w:val="E80A2394367B427E945DE815FED4EC9F"/>
          </w:pPr>
          <w:r w:rsidRPr="005A0A93">
            <w:rPr>
              <w:rStyle w:val="Platshllartext"/>
            </w:rPr>
            <w:t>Förslag till riksdagsbeslut</w:t>
          </w:r>
        </w:p>
      </w:docPartBody>
    </w:docPart>
    <w:docPart>
      <w:docPartPr>
        <w:name w:val="C82A8F6C83C4494A8EA5304CAEA83FEB"/>
        <w:category>
          <w:name w:val="Allmänt"/>
          <w:gallery w:val="placeholder"/>
        </w:category>
        <w:types>
          <w:type w:val="bbPlcHdr"/>
        </w:types>
        <w:behaviors>
          <w:behavior w:val="content"/>
        </w:behaviors>
        <w:guid w:val="{1A7B80CF-C92B-4260-87D9-11DFCE56FBF3}"/>
      </w:docPartPr>
      <w:docPartBody>
        <w:p w:rsidR="00DC2BC7" w:rsidRDefault="00DC2BC7">
          <w:pPr>
            <w:pStyle w:val="C82A8F6C83C4494A8EA5304CAEA83FEB"/>
          </w:pPr>
          <w:r w:rsidRPr="005A0A93">
            <w:rPr>
              <w:rStyle w:val="Platshllartext"/>
            </w:rPr>
            <w:t>Motivering</w:t>
          </w:r>
        </w:p>
      </w:docPartBody>
    </w:docPart>
    <w:docPart>
      <w:docPartPr>
        <w:name w:val="34C2A9DC28E1465585F0ECA087D9877D"/>
        <w:category>
          <w:name w:val="Allmänt"/>
          <w:gallery w:val="placeholder"/>
        </w:category>
        <w:types>
          <w:type w:val="bbPlcHdr"/>
        </w:types>
        <w:behaviors>
          <w:behavior w:val="content"/>
        </w:behaviors>
        <w:guid w:val="{812D3280-3752-487C-A80F-7A6361D6CF89}"/>
      </w:docPartPr>
      <w:docPartBody>
        <w:p w:rsidR="003B5111" w:rsidRDefault="003B51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BC7"/>
    <w:rsid w:val="003B5111"/>
    <w:rsid w:val="00DC2B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0A2394367B427E945DE815FED4EC9F">
    <w:name w:val="E80A2394367B427E945DE815FED4EC9F"/>
  </w:style>
  <w:style w:type="paragraph" w:customStyle="1" w:styleId="C82A8F6C83C4494A8EA5304CAEA83FEB">
    <w:name w:val="C82A8F6C83C4494A8EA5304CAEA83F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CA3C7C-8C9A-469E-9D50-C5156F59D7BE}"/>
</file>

<file path=customXml/itemProps2.xml><?xml version="1.0" encoding="utf-8"?>
<ds:datastoreItem xmlns:ds="http://schemas.openxmlformats.org/officeDocument/2006/customXml" ds:itemID="{3AC378EB-6679-4DC5-A1D0-76BDC778937F}"/>
</file>

<file path=customXml/itemProps3.xml><?xml version="1.0" encoding="utf-8"?>
<ds:datastoreItem xmlns:ds="http://schemas.openxmlformats.org/officeDocument/2006/customXml" ds:itemID="{E8D9F71C-4B75-47F8-BDF4-62DB59EDE017}"/>
</file>

<file path=docProps/app.xml><?xml version="1.0" encoding="utf-8"?>
<Properties xmlns="http://schemas.openxmlformats.org/officeDocument/2006/extended-properties" xmlns:vt="http://schemas.openxmlformats.org/officeDocument/2006/docPropsVTypes">
  <Template>Normal</Template>
  <TotalTime>8</TotalTime>
  <Pages>2</Pages>
  <Words>283</Words>
  <Characters>1514</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Underlätta för skyltning längst med allmänna vägar</vt:lpstr>
      <vt:lpstr>
      </vt:lpstr>
    </vt:vector>
  </TitlesOfParts>
  <Company>Sveriges riksdag</Company>
  <LinksUpToDate>false</LinksUpToDate>
  <CharactersWithSpaces>1789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