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0DEE51A" w14:textId="4E362378" w:rsidR="00590D8E" w:rsidRDefault="00590D8E" w:rsidP="0096348C">
      <w:pPr>
        <w:rPr>
          <w:szCs w:val="24"/>
        </w:rPr>
      </w:pPr>
    </w:p>
    <w:p w14:paraId="0DFB85D8" w14:textId="77777777" w:rsidR="0048085D" w:rsidRPr="00D10746" w:rsidRDefault="0048085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B03C26C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8E193F">
              <w:rPr>
                <w:b/>
                <w:szCs w:val="24"/>
              </w:rPr>
              <w:t>1</w:t>
            </w:r>
            <w:r w:rsidR="00BC6D4F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582AC8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</w:t>
            </w:r>
            <w:r w:rsidR="003752F0">
              <w:rPr>
                <w:szCs w:val="24"/>
              </w:rPr>
              <w:t>1</w:t>
            </w:r>
            <w:r w:rsidR="00955E92" w:rsidRPr="001C05DA">
              <w:rPr>
                <w:szCs w:val="24"/>
              </w:rPr>
              <w:t>-</w:t>
            </w:r>
            <w:r w:rsidR="008E193F">
              <w:rPr>
                <w:szCs w:val="24"/>
              </w:rPr>
              <w:t>2</w:t>
            </w:r>
            <w:r w:rsidR="00BC6D4F">
              <w:rPr>
                <w:szCs w:val="24"/>
              </w:rPr>
              <w:t>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EEFDA0E" w:rsidR="00313337" w:rsidRPr="0077685F" w:rsidRDefault="00084C43" w:rsidP="00EE1733">
            <w:pPr>
              <w:rPr>
                <w:szCs w:val="24"/>
              </w:rPr>
            </w:pPr>
            <w:r w:rsidRPr="00313337">
              <w:rPr>
                <w:szCs w:val="24"/>
              </w:rPr>
              <w:t>1</w:t>
            </w:r>
            <w:r w:rsidR="008E193F">
              <w:rPr>
                <w:szCs w:val="24"/>
              </w:rPr>
              <w:t>1</w:t>
            </w:r>
            <w:r w:rsidR="00313337" w:rsidRPr="00313337">
              <w:rPr>
                <w:szCs w:val="24"/>
              </w:rPr>
              <w:t>.</w:t>
            </w:r>
            <w:r w:rsidR="00096ED4" w:rsidRPr="00313337">
              <w:rPr>
                <w:szCs w:val="24"/>
              </w:rPr>
              <w:t>0</w:t>
            </w:r>
            <w:r w:rsidR="005E199B" w:rsidRPr="00313337">
              <w:rPr>
                <w:szCs w:val="24"/>
              </w:rPr>
              <w:t>0</w:t>
            </w:r>
            <w:r w:rsidR="00953995" w:rsidRPr="00313337">
              <w:rPr>
                <w:szCs w:val="24"/>
              </w:rPr>
              <w:t>–</w:t>
            </w:r>
            <w:r w:rsidR="009A117D" w:rsidRPr="009A117D">
              <w:rPr>
                <w:szCs w:val="24"/>
              </w:rPr>
              <w:t>11</w:t>
            </w:r>
            <w:r w:rsidR="00831DD6" w:rsidRPr="009A117D">
              <w:rPr>
                <w:szCs w:val="24"/>
              </w:rPr>
              <w:t>.</w:t>
            </w:r>
            <w:r w:rsidR="009A117D" w:rsidRPr="009A117D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727D01C" w14:textId="054A5B61" w:rsidR="00B12B6B" w:rsidRDefault="00B12B6B" w:rsidP="00CF13AF">
      <w:pPr>
        <w:tabs>
          <w:tab w:val="left" w:pos="1418"/>
        </w:tabs>
        <w:rPr>
          <w:snapToGrid w:val="0"/>
        </w:rPr>
      </w:pPr>
    </w:p>
    <w:p w14:paraId="10A05CA7" w14:textId="77777777" w:rsidR="0048085D" w:rsidRPr="007F393D" w:rsidRDefault="0048085D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F13AF" w14:paraId="3C6D4902" w14:textId="77777777" w:rsidTr="00887D33">
        <w:tc>
          <w:tcPr>
            <w:tcW w:w="567" w:type="dxa"/>
          </w:tcPr>
          <w:p w14:paraId="577DD1EA" w14:textId="6AEF348F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5370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6DFC5392" w14:textId="77777777" w:rsidR="00DF2C3C" w:rsidRP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F2C3C">
              <w:rPr>
                <w:b/>
                <w:snapToGrid w:val="0"/>
              </w:rPr>
              <w:t>Information från Huvudmannaskapsutredningen (S 2021:05)</w:t>
            </w:r>
          </w:p>
          <w:p w14:paraId="42A0DEB9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33A2566" w14:textId="670537AF" w:rsidR="00CF13AF" w:rsidRPr="00DF2C3C" w:rsidRDefault="00DF2C3C" w:rsidP="00DF2C3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F2C3C">
              <w:rPr>
                <w:bCs/>
                <w:snapToGrid w:val="0"/>
              </w:rPr>
              <w:t xml:space="preserve">Särskilda utredaren Lars Lööw </w:t>
            </w:r>
            <w:r w:rsidR="0048085D">
              <w:rPr>
                <w:bCs/>
                <w:snapToGrid w:val="0"/>
              </w:rPr>
              <w:t xml:space="preserve">med medarbetare </w:t>
            </w:r>
            <w:r w:rsidRPr="00DF2C3C">
              <w:rPr>
                <w:bCs/>
                <w:snapToGrid w:val="0"/>
              </w:rPr>
              <w:t>informera</w:t>
            </w:r>
            <w:r>
              <w:rPr>
                <w:bCs/>
                <w:snapToGrid w:val="0"/>
              </w:rPr>
              <w:t>de</w:t>
            </w:r>
            <w:r w:rsidRPr="00DF2C3C">
              <w:rPr>
                <w:bCs/>
                <w:snapToGrid w:val="0"/>
              </w:rPr>
              <w:t xml:space="preserve"> om utredningens arbete.</w:t>
            </w:r>
          </w:p>
          <w:p w14:paraId="3995A1CF" w14:textId="308D2E68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D5322" w14:paraId="1E74C11C" w14:textId="77777777" w:rsidTr="00887D33">
        <w:tc>
          <w:tcPr>
            <w:tcW w:w="567" w:type="dxa"/>
          </w:tcPr>
          <w:p w14:paraId="4EA3B3A1" w14:textId="339956D7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193F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304D139D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7F63CCA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86C130" w14:textId="77777777" w:rsidR="00DF2C3C" w:rsidRDefault="00DF2C3C" w:rsidP="00DF2C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2022/23:10.</w:t>
            </w:r>
          </w:p>
          <w:p w14:paraId="792F163B" w14:textId="4C6A54CD" w:rsidR="001D5322" w:rsidRDefault="001D5322" w:rsidP="001D532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6F6E" w14:paraId="159B28CA" w14:textId="77777777" w:rsidTr="00887D33">
        <w:tc>
          <w:tcPr>
            <w:tcW w:w="567" w:type="dxa"/>
          </w:tcPr>
          <w:p w14:paraId="74D2BE07" w14:textId="1A8FC05F" w:rsidR="008D6F6E" w:rsidRDefault="008D6F6E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17" w:type="dxa"/>
          </w:tcPr>
          <w:p w14:paraId="42C6C02E" w14:textId="77777777" w:rsidR="008D6F6E" w:rsidRDefault="008D6F6E" w:rsidP="008D6F6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Sammanträdestid</w:t>
            </w:r>
          </w:p>
          <w:p w14:paraId="5DC78E95" w14:textId="77777777" w:rsidR="008D6F6E" w:rsidRDefault="008D6F6E" w:rsidP="008D6F6E">
            <w:pPr>
              <w:tabs>
                <w:tab w:val="left" w:pos="1701"/>
              </w:tabs>
              <w:rPr>
                <w:bCs/>
              </w:rPr>
            </w:pPr>
          </w:p>
          <w:p w14:paraId="4BB5DD38" w14:textId="04D287DE" w:rsidR="008D6F6E" w:rsidRDefault="008D6F6E" w:rsidP="008D6F6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sammanträdet tisdagen den 13 december 2022 får pågå under arbetsplenum.</w:t>
            </w:r>
          </w:p>
          <w:p w14:paraId="1AF4872F" w14:textId="77777777" w:rsidR="008D6F6E" w:rsidRDefault="008D6F6E" w:rsidP="008D6F6E">
            <w:pPr>
              <w:tabs>
                <w:tab w:val="left" w:pos="1701"/>
              </w:tabs>
              <w:rPr>
                <w:bCs/>
              </w:rPr>
            </w:pPr>
          </w:p>
          <w:p w14:paraId="31F2E7BF" w14:textId="77777777" w:rsidR="008D6F6E" w:rsidRDefault="008D6F6E" w:rsidP="008D6F6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53D10AE0" w14:textId="77777777" w:rsidR="008D6F6E" w:rsidRDefault="008D6F6E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35F59F84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D6F6E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47A816B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AC3E494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790CC0EF" w:rsidR="0053418D" w:rsidRPr="00D55549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D55549">
              <w:rPr>
                <w:szCs w:val="24"/>
              </w:rPr>
              <w:t xml:space="preserve">Inkomna skrivelser anmäldes (dnr </w:t>
            </w:r>
            <w:r w:rsidR="00BC6D4F" w:rsidRPr="00D55549">
              <w:rPr>
                <w:szCs w:val="24"/>
              </w:rPr>
              <w:t>65</w:t>
            </w:r>
            <w:r w:rsidRPr="00D55549">
              <w:rPr>
                <w:szCs w:val="24"/>
              </w:rPr>
              <w:t>-2022/23</w:t>
            </w:r>
            <w:r w:rsidR="00DF2C3C" w:rsidRPr="00D55549">
              <w:rPr>
                <w:szCs w:val="24"/>
              </w:rPr>
              <w:t xml:space="preserve">, </w:t>
            </w:r>
            <w:r w:rsidR="00DF2C3C" w:rsidRPr="00D55549">
              <w:rPr>
                <w:bCs/>
              </w:rPr>
              <w:t>937-2022/23, 939-2022/23</w:t>
            </w:r>
            <w:r w:rsidR="00616707" w:rsidRPr="00D55549">
              <w:rPr>
                <w:bCs/>
              </w:rPr>
              <w:t>, 952-2022/23</w:t>
            </w:r>
            <w:r w:rsidR="00D55549" w:rsidRPr="00D55549">
              <w:rPr>
                <w:bCs/>
              </w:rPr>
              <w:t xml:space="preserve"> och 984-2022/23</w:t>
            </w:r>
            <w:r w:rsidRPr="00D55549">
              <w:rPr>
                <w:szCs w:val="24"/>
              </w:rPr>
              <w:t xml:space="preserve">). </w:t>
            </w:r>
          </w:p>
          <w:p w14:paraId="68193060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112B31A3" w14:textId="77777777" w:rsidTr="00887D33">
        <w:tc>
          <w:tcPr>
            <w:tcW w:w="567" w:type="dxa"/>
          </w:tcPr>
          <w:p w14:paraId="00D22B96" w14:textId="2436C543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D6F6E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C27F406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3C98404" w14:textId="77777777" w:rsidR="0053418D" w:rsidRDefault="0053418D" w:rsidP="0053418D">
            <w:pPr>
              <w:tabs>
                <w:tab w:val="left" w:pos="1701"/>
              </w:tabs>
            </w:pPr>
          </w:p>
          <w:p w14:paraId="04DA4E6B" w14:textId="77777777" w:rsidR="0053418D" w:rsidRPr="00933BD5" w:rsidRDefault="0053418D" w:rsidP="0053418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933BD5">
              <w:rPr>
                <w:bCs/>
                <w:szCs w:val="24"/>
              </w:rPr>
              <w:t>anslichefen informerade om arbetsplanen.</w:t>
            </w:r>
          </w:p>
          <w:p w14:paraId="19DEBDFC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310D3EA0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D6F6E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392151E1" w:rsidR="00C67B6B" w:rsidRPr="00D55549" w:rsidRDefault="00C67B6B" w:rsidP="00C67B6B">
            <w:pPr>
              <w:rPr>
                <w:snapToGrid w:val="0"/>
              </w:rPr>
            </w:pPr>
            <w:r w:rsidRPr="00D55549">
              <w:rPr>
                <w:snapToGrid w:val="0"/>
              </w:rPr>
              <w:t>Utskottet beslutade att nästa sammanträde ska äga rum t</w:t>
            </w:r>
            <w:r w:rsidR="00BC6D4F" w:rsidRPr="00D55549">
              <w:rPr>
                <w:snapToGrid w:val="0"/>
              </w:rPr>
              <w:t>or</w:t>
            </w:r>
            <w:r w:rsidR="003752F0" w:rsidRPr="00D55549">
              <w:rPr>
                <w:snapToGrid w:val="0"/>
              </w:rPr>
              <w:t>s</w:t>
            </w:r>
            <w:r w:rsidRPr="00D55549">
              <w:rPr>
                <w:snapToGrid w:val="0"/>
              </w:rPr>
              <w:t xml:space="preserve">dagen den </w:t>
            </w:r>
            <w:r w:rsidR="00BC6D4F" w:rsidRPr="00D55549">
              <w:rPr>
                <w:snapToGrid w:val="0"/>
              </w:rPr>
              <w:t>1</w:t>
            </w:r>
            <w:r w:rsidRPr="00D55549">
              <w:rPr>
                <w:snapToGrid w:val="0"/>
              </w:rPr>
              <w:t> </w:t>
            </w:r>
            <w:r w:rsidR="00BC6D4F" w:rsidRPr="00D55549">
              <w:rPr>
                <w:snapToGrid w:val="0"/>
              </w:rPr>
              <w:t>dec</w:t>
            </w:r>
            <w:r w:rsidRPr="00D55549">
              <w:rPr>
                <w:snapToGrid w:val="0"/>
              </w:rPr>
              <w:t>ember 2022 kl. 1</w:t>
            </w:r>
            <w:r w:rsidR="00BC6D4F" w:rsidRPr="00D55549">
              <w:rPr>
                <w:snapToGrid w:val="0"/>
              </w:rPr>
              <w:t>0</w:t>
            </w:r>
            <w:r w:rsidRPr="00D55549">
              <w:rPr>
                <w:snapToGrid w:val="0"/>
              </w:rPr>
              <w:t>.00.</w:t>
            </w:r>
          </w:p>
          <w:p w14:paraId="67C67290" w14:textId="2415E351" w:rsidR="00C67B6B" w:rsidRDefault="00C67B6B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03133B7D" w14:textId="082B7E99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3DDEE26" w14:textId="730F1FEC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264895D9" w14:textId="49A97C13" w:rsidR="0048085D" w:rsidRDefault="0048085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0609C15E" w14:textId="3F4BEC2B" w:rsidR="0048085D" w:rsidRDefault="0048085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EB0103A" w14:textId="236B5C69" w:rsidR="0048085D" w:rsidRDefault="0048085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68C4EBBA" w14:textId="659438A0" w:rsidR="0048085D" w:rsidRDefault="0048085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024D4E36" w14:textId="6ABE194C" w:rsidR="0048085D" w:rsidRDefault="0048085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9DD74D8" w14:textId="5FD85317" w:rsidR="0048085D" w:rsidRDefault="0048085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08F88448" w14:textId="40F7795A" w:rsidR="0048085D" w:rsidRDefault="0048085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0F73833" w14:textId="5733F9CE" w:rsidR="0048085D" w:rsidRDefault="0048085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000348A7" w14:textId="77777777" w:rsidR="0048085D" w:rsidRPr="004A239D" w:rsidRDefault="0048085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A95F9FC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731F91A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77777777" w:rsidR="00F550C1" w:rsidRPr="004A239D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066866BE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 xml:space="preserve">Justeras </w:t>
            </w:r>
            <w:r w:rsidRPr="00D55549">
              <w:rPr>
                <w:szCs w:val="24"/>
              </w:rPr>
              <w:t xml:space="preserve">den </w:t>
            </w:r>
            <w:r w:rsidR="00BC6D4F" w:rsidRPr="00D55549">
              <w:rPr>
                <w:snapToGrid w:val="0"/>
                <w:szCs w:val="24"/>
              </w:rPr>
              <w:t>1</w:t>
            </w:r>
            <w:r w:rsidRPr="00D55549">
              <w:rPr>
                <w:snapToGrid w:val="0"/>
                <w:szCs w:val="24"/>
              </w:rPr>
              <w:t xml:space="preserve"> </w:t>
            </w:r>
            <w:r w:rsidR="00BC6D4F" w:rsidRPr="00D55549">
              <w:rPr>
                <w:snapToGrid w:val="0"/>
                <w:szCs w:val="24"/>
              </w:rPr>
              <w:t>dec</w:t>
            </w:r>
            <w:r w:rsidRPr="00D55549">
              <w:rPr>
                <w:snapToGrid w:val="0"/>
                <w:szCs w:val="24"/>
              </w:rPr>
              <w:t>ember 2022</w:t>
            </w:r>
          </w:p>
          <w:p w14:paraId="5DE6C5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77777777" w:rsidR="00D55549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75F37DC5" w:rsidR="003752F0" w:rsidRPr="003752F0" w:rsidRDefault="003752F0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71A8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lastRenderedPageBreak/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4A9E1546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8E193F">
              <w:rPr>
                <w:sz w:val="22"/>
                <w:szCs w:val="22"/>
              </w:rPr>
              <w:t>1</w:t>
            </w:r>
            <w:r w:rsidR="00BC6D4F">
              <w:rPr>
                <w:sz w:val="22"/>
                <w:szCs w:val="22"/>
              </w:rPr>
              <w:t>1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3F592CB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1-</w:t>
            </w:r>
            <w:r w:rsidR="009A117D"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24834F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260EE6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2D5D2857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68740901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C72D94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3190D61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100DDDE1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57866F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1272C1E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674F5DDC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6F50505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268FA2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30C8E8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1C3B99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23B971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726B9F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588C8384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CB512A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5FAA3C4D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4B17E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A1C8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432D3763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3E794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459AEF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49641A83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0FD04F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727127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71BF14A5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7A6E0A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AD926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70F98BA3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8BB9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3EF271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6E50735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3E340FD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58018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7974B5A8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4677025B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7B71A6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56EEC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4F92C6ED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62CD3E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B9449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2C349E9D" w:rsidR="00206DC7" w:rsidRPr="00ED74DC" w:rsidRDefault="009A117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7E327954" w:rsidR="00C82B8C" w:rsidRPr="00ED74DC" w:rsidRDefault="009A117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A091E9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171209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5F55D5E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061B47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C63EC0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46D572F4" w:rsidR="00C82B8C" w:rsidRPr="00ED74DC" w:rsidRDefault="009A117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E4643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7AFB1AF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13DAD93D" w:rsidR="00C82B8C" w:rsidRPr="00ED74DC" w:rsidRDefault="009A117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5E39C34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1C4355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687D637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C82B8C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3FEA6A4A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E9709D">
              <w:rPr>
                <w:i/>
                <w:sz w:val="22"/>
                <w:szCs w:val="22"/>
              </w:rPr>
              <w:t>Vakant</w:t>
            </w:r>
            <w:r w:rsidRPr="00647C97">
              <w:rPr>
                <w:iCs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3681F6CC" w:rsidR="00C82B8C" w:rsidRPr="00ED74DC" w:rsidRDefault="009A117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31C9180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5A2635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0ABA4151" w:rsidR="00C82B8C" w:rsidRPr="00ED74DC" w:rsidRDefault="009A117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72C91A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54E1D81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27B3E766" w:rsidR="00C82B8C" w:rsidRPr="00ED74DC" w:rsidRDefault="009A117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3BE82C9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88AB25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/>
                <w:sz w:val="22"/>
                <w:szCs w:val="22"/>
              </w:rPr>
              <w:t>Vakant</w:t>
            </w:r>
            <w:r w:rsidRPr="001A0368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192B0E8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C82B8C" w:rsidRPr="009E134B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1BE8" w:rsidRPr="00F8018F" w14:paraId="422595D4" w14:textId="77777777" w:rsidTr="00A11BE8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9E049F" w14:textId="2CDC4436" w:rsidR="00A11BE8" w:rsidRPr="009E134B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24232D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663FE7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E507D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52C7DF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A5E41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8E857C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3ABCA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268D1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7C08E5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6E1368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B4AEE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A6779C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476BC5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E4513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CC1F1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9924CD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1BE8" w:rsidRPr="00F8018F" w14:paraId="692B95A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4C11" w14:textId="1931A5E9" w:rsidR="00A11BE8" w:rsidRPr="009E134B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217C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6EE2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AFF7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64BB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3726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5EC7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FE6A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07BF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D8B2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E1E1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74EF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B749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49C8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76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55A7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F25B" w14:textId="77777777" w:rsidR="00A11BE8" w:rsidRPr="00ED74DC" w:rsidRDefault="00A11BE8" w:rsidP="00A11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432B"/>
    <w:rsid w:val="001A47CB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52F0"/>
    <w:rsid w:val="00375DA5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5D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117D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0538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550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4662</TotalTime>
  <Pages>3</Pages>
  <Words>335</Words>
  <Characters>2646</Characters>
  <Application>Microsoft Office Word</Application>
  <DocSecurity>0</DocSecurity>
  <Lines>2646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1220</cp:revision>
  <cp:lastPrinted>2022-06-16T08:48:00Z</cp:lastPrinted>
  <dcterms:created xsi:type="dcterms:W3CDTF">2020-06-26T09:11:00Z</dcterms:created>
  <dcterms:modified xsi:type="dcterms:W3CDTF">2022-12-01T10:00:00Z</dcterms:modified>
</cp:coreProperties>
</file>