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9918D0" w14:textId="77777777">
      <w:pPr>
        <w:pStyle w:val="Normalutanindragellerluft"/>
      </w:pPr>
      <w:r>
        <w:t xml:space="preserve"> </w:t>
      </w:r>
    </w:p>
    <w:sdt>
      <w:sdtPr>
        <w:alias w:val="CC_Boilerplate_4"/>
        <w:tag w:val="CC_Boilerplate_4"/>
        <w:id w:val="-1644581176"/>
        <w:lock w:val="sdtLocked"/>
        <w:placeholder>
          <w:docPart w:val="395960A858F14DBDBDD5B4528B10EF48"/>
        </w:placeholder>
        <w15:appearance w15:val="hidden"/>
        <w:text/>
      </w:sdtPr>
      <w:sdtEndPr/>
      <w:sdtContent>
        <w:p w:rsidR="00AF30DD" w:rsidP="00CC4C93" w:rsidRDefault="00517CAB" w14:paraId="3E9918D1" w14:textId="77777777">
          <w:pPr>
            <w:pStyle w:val="Rubrik1"/>
          </w:pPr>
          <w:r>
            <w:t>Förslag till riksdagsbeslut</w:t>
          </w:r>
        </w:p>
      </w:sdtContent>
    </w:sdt>
    <w:sdt>
      <w:sdtPr>
        <w:alias w:val="Yrkande 1"/>
        <w:tag w:val="e44119f2-cd82-4fd2-bb0b-b977211654ca"/>
        <w:id w:val="-366134759"/>
        <w:lock w:val="sdtLocked"/>
      </w:sdtPr>
      <w:sdtEndPr/>
      <w:sdtContent>
        <w:p w:rsidR="00635FAF" w:rsidRDefault="00963982" w14:paraId="3E9918D2" w14:textId="77777777">
          <w:pPr>
            <w:pStyle w:val="Frslagstext"/>
          </w:pPr>
          <w:r>
            <w:t>Riksdagen ställer sig bakom det som anförs i motionen om att regeringen ska beakta en levande skärgård i en aktiv politik för landsbygdsutveckling och tillkännager detta för regeringen.</w:t>
          </w:r>
        </w:p>
      </w:sdtContent>
    </w:sdt>
    <w:p w:rsidR="00AF30DD" w:rsidP="00AF30DD" w:rsidRDefault="000156D9" w14:paraId="3E9918D3" w14:textId="77777777">
      <w:pPr>
        <w:pStyle w:val="Rubrik1"/>
      </w:pPr>
      <w:bookmarkStart w:name="MotionsStart" w:id="0"/>
      <w:bookmarkEnd w:id="0"/>
      <w:r>
        <w:t>Motivering</w:t>
      </w:r>
    </w:p>
    <w:p w:rsidR="00744B8C" w:rsidP="00744B8C" w:rsidRDefault="00744B8C" w14:paraId="3E9918D4" w14:textId="77777777">
      <w:pPr>
        <w:pStyle w:val="Normalutanindragellerluft"/>
      </w:pPr>
      <w:r>
        <w:t>Sveriges skärgård är en unik miljö med sina skär, sitt rika växt- och djurliv och öppna kulturlandskap. De</w:t>
      </w:r>
      <w:r w:rsidR="00CF7DA7">
        <w:t>t är en vacker miljö att besöka</w:t>
      </w:r>
      <w:r>
        <w:t xml:space="preserve"> men är också ett hem för många människor. </w:t>
      </w:r>
    </w:p>
    <w:p w:rsidR="00744B8C" w:rsidP="00744B8C" w:rsidRDefault="00744B8C" w14:paraId="3E9918D5" w14:textId="77777777">
      <w:pPr>
        <w:pStyle w:val="Normalutanindragellerluft"/>
      </w:pPr>
      <w:r>
        <w:t>En bofast skärgårdsbefolkning är en förutsättning för en levande skärgård. För att det ska vara möjligt krävs ett antal insatser från olika instanser. Inte minst krävs en samordning för att vår unika skärgård fortsatt ska vara levande alla årets dagar. Fungerande transporter, grundläggande samhällsservice och tillgång till bostäder är exempel på förutsättningar för att människor ska kunna bo kvar året runt.</w:t>
      </w:r>
    </w:p>
    <w:p w:rsidR="00744B8C" w:rsidP="00744B8C" w:rsidRDefault="00744B8C" w14:paraId="3E9918D6" w14:textId="6C7B2083">
      <w:pPr>
        <w:pStyle w:val="Normalutanindragellerluft"/>
      </w:pPr>
      <w:r>
        <w:t>Det finns stora möjligheter att utveckla skärgården. Det görs genom att både värna skärgårdens natur- och kulturvärden och utveckla skärgården för bofasta, företag och besökare. Det är viktigt såvä</w:t>
      </w:r>
      <w:r w:rsidR="00232894">
        <w:t>l för de bofasta idag s</w:t>
      </w:r>
      <w:bookmarkStart w:name="_GoBack" w:id="1"/>
      <w:bookmarkEnd w:id="1"/>
      <w:r w:rsidR="00232894">
        <w:t>om</w:t>
      </w:r>
      <w:r>
        <w:t xml:space="preserve"> för att vi även i framtiden ska kunna njuta av en levande skärgårdsmiljö.  </w:t>
      </w:r>
    </w:p>
    <w:p w:rsidR="00AF30DD" w:rsidP="00744B8C" w:rsidRDefault="00744B8C" w14:paraId="3E9918D7" w14:textId="77777777">
      <w:pPr>
        <w:pStyle w:val="Normalutanindragellerluft"/>
      </w:pPr>
      <w:r>
        <w:t xml:space="preserve">Mot bakgrund av ovanstående samt behovet av samordnade insatser är det angeläget </w:t>
      </w:r>
      <w:r w:rsidR="00DC17BB">
        <w:t xml:space="preserve">att regeringen beaktar </w:t>
      </w:r>
      <w:r>
        <w:t>en levande skärgård</w:t>
      </w:r>
      <w:r w:rsidR="00DC17BB">
        <w:t xml:space="preserve"> som en del i en aktiv politik för landsbygdsutveckling</w:t>
      </w:r>
      <w:r w:rsidR="00843CEF">
        <w:t>.</w:t>
      </w:r>
    </w:p>
    <w:sdt>
      <w:sdtPr>
        <w:rPr>
          <w:i/>
        </w:rPr>
        <w:alias w:val="CC_Underskrifter"/>
        <w:tag w:val="CC_Underskrifter"/>
        <w:id w:val="583496634"/>
        <w:lock w:val="sdtContentLocked"/>
        <w:placeholder>
          <w:docPart w:val="5C16637E450F41F5871EC541F34DBF0B"/>
        </w:placeholder>
        <w15:appearance w15:val="hidden"/>
      </w:sdtPr>
      <w:sdtEndPr/>
      <w:sdtContent>
        <w:p w:rsidRPr="00ED19F0" w:rsidR="00865E70" w:rsidP="009D4323" w:rsidRDefault="00232894" w14:paraId="3E9918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4657C4" w:rsidRDefault="004657C4" w14:paraId="3E9918E2" w14:textId="77777777"/>
    <w:sectPr w:rsidR="004657C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18E4" w14:textId="77777777" w:rsidR="0021217D" w:rsidRDefault="0021217D" w:rsidP="000C1CAD">
      <w:pPr>
        <w:spacing w:line="240" w:lineRule="auto"/>
      </w:pPr>
      <w:r>
        <w:separator/>
      </w:r>
    </w:p>
  </w:endnote>
  <w:endnote w:type="continuationSeparator" w:id="0">
    <w:p w14:paraId="3E9918E5" w14:textId="77777777" w:rsidR="0021217D" w:rsidRDefault="00212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18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28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18F0" w14:textId="77777777" w:rsidR="004C7408" w:rsidRDefault="004C74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201510011102</w:instrText>
    </w:r>
    <w:r>
      <w:fldChar w:fldCharType="end"/>
    </w:r>
    <w:r>
      <w:instrText xml:space="preserve"> &gt; </w:instrText>
    </w:r>
    <w:r>
      <w:fldChar w:fldCharType="begin"/>
    </w:r>
    <w:r>
      <w:instrText xml:space="preserve"> PRINTDATE \@ "yyyyMMddHHmm" </w:instrText>
    </w:r>
    <w:r>
      <w:fldChar w:fldCharType="separate"/>
    </w:r>
    <w:r>
      <w:rPr>
        <w:noProof/>
      </w:rPr>
      <w:instrText>201510011107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11:07</w:instrText>
    </w:r>
    <w:r>
      <w:fldChar w:fldCharType="end"/>
    </w:r>
    <w:r>
      <w:instrText xml:space="preserve"> </w:instrText>
    </w:r>
    <w:r>
      <w:fldChar w:fldCharType="separate"/>
    </w:r>
    <w:r>
      <w:rPr>
        <w:noProof/>
      </w:rPr>
      <w:t>2015-10-01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18E2" w14:textId="77777777" w:rsidR="0021217D" w:rsidRDefault="0021217D" w:rsidP="000C1CAD">
      <w:pPr>
        <w:spacing w:line="240" w:lineRule="auto"/>
      </w:pPr>
      <w:r>
        <w:separator/>
      </w:r>
    </w:p>
  </w:footnote>
  <w:footnote w:type="continuationSeparator" w:id="0">
    <w:p w14:paraId="3E9918E3" w14:textId="77777777" w:rsidR="0021217D" w:rsidRDefault="002121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9918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32894" w14:paraId="3E9918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:1866</w:t>
        </w:r>
      </w:sdtContent>
    </w:sdt>
  </w:p>
  <w:p w:rsidR="00A42228" w:rsidP="00283E0F" w:rsidRDefault="00232894" w14:paraId="3E9918ED"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744B8C" w14:paraId="3E9918EE" w14:textId="77777777">
        <w:pPr>
          <w:pStyle w:val="FSHRub2"/>
        </w:pPr>
        <w:r>
          <w:t>Skärgårdsliv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3E9918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4B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888"/>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17D"/>
    <w:rsid w:val="00213E34"/>
    <w:rsid w:val="00215274"/>
    <w:rsid w:val="00215AD1"/>
    <w:rsid w:val="002166EB"/>
    <w:rsid w:val="00223315"/>
    <w:rsid w:val="00223328"/>
    <w:rsid w:val="002257F5"/>
    <w:rsid w:val="0023042C"/>
    <w:rsid w:val="00232894"/>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7C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40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CAB"/>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FA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B8C"/>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DB"/>
    <w:rsid w:val="00903FEE"/>
    <w:rsid w:val="0090574E"/>
    <w:rsid w:val="00910F3C"/>
    <w:rsid w:val="009115D1"/>
    <w:rsid w:val="009125F6"/>
    <w:rsid w:val="00917609"/>
    <w:rsid w:val="00922951"/>
    <w:rsid w:val="00923F13"/>
    <w:rsid w:val="00924B14"/>
    <w:rsid w:val="00925EF5"/>
    <w:rsid w:val="00925F0B"/>
    <w:rsid w:val="009271DF"/>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8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46C"/>
    <w:rsid w:val="00992414"/>
    <w:rsid w:val="00995213"/>
    <w:rsid w:val="00997CB0"/>
    <w:rsid w:val="009A44A0"/>
    <w:rsid w:val="009B0BA1"/>
    <w:rsid w:val="009B0C68"/>
    <w:rsid w:val="009B13D9"/>
    <w:rsid w:val="009B36AC"/>
    <w:rsid w:val="009B42D9"/>
    <w:rsid w:val="009C186D"/>
    <w:rsid w:val="009C58BB"/>
    <w:rsid w:val="009C6FEF"/>
    <w:rsid w:val="009D432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BA9"/>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DA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CC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7B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3C2"/>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D00"/>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D2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918D0"/>
  <w15:chartTrackingRefBased/>
  <w15:docId w15:val="{A2B4B57B-9942-4145-9FBE-1A4C4978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5960A858F14DBDBDD5B4528B10EF48"/>
        <w:category>
          <w:name w:val="Allmänt"/>
          <w:gallery w:val="placeholder"/>
        </w:category>
        <w:types>
          <w:type w:val="bbPlcHdr"/>
        </w:types>
        <w:behaviors>
          <w:behavior w:val="content"/>
        </w:behaviors>
        <w:guid w:val="{BA007B77-2D62-472C-AEAF-FC8BC8506C4F}"/>
      </w:docPartPr>
      <w:docPartBody>
        <w:p w:rsidR="00D57C99" w:rsidRDefault="00136B15">
          <w:pPr>
            <w:pStyle w:val="395960A858F14DBDBDD5B4528B10EF48"/>
          </w:pPr>
          <w:r w:rsidRPr="009A726D">
            <w:rPr>
              <w:rStyle w:val="Platshllartext"/>
            </w:rPr>
            <w:t>Klicka här för att ange text.</w:t>
          </w:r>
        </w:p>
      </w:docPartBody>
    </w:docPart>
    <w:docPart>
      <w:docPartPr>
        <w:name w:val="5C16637E450F41F5871EC541F34DBF0B"/>
        <w:category>
          <w:name w:val="Allmänt"/>
          <w:gallery w:val="placeholder"/>
        </w:category>
        <w:types>
          <w:type w:val="bbPlcHdr"/>
        </w:types>
        <w:behaviors>
          <w:behavior w:val="content"/>
        </w:behaviors>
        <w:guid w:val="{F631EC44-44F4-4F56-A165-833CF3B068DD}"/>
      </w:docPartPr>
      <w:docPartBody>
        <w:p w:rsidR="00D57C99" w:rsidRDefault="00136B15">
          <w:pPr>
            <w:pStyle w:val="5C16637E450F41F5871EC541F34DBF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15"/>
    <w:rsid w:val="00136B15"/>
    <w:rsid w:val="00693E16"/>
    <w:rsid w:val="00D57C99"/>
    <w:rsid w:val="00FE3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5960A858F14DBDBDD5B4528B10EF48">
    <w:name w:val="395960A858F14DBDBDD5B4528B10EF48"/>
  </w:style>
  <w:style w:type="paragraph" w:customStyle="1" w:styleId="E603EFCB99E24E7FAE8DAB946DC116D4">
    <w:name w:val="E603EFCB99E24E7FAE8DAB946DC116D4"/>
  </w:style>
  <w:style w:type="paragraph" w:customStyle="1" w:styleId="5C16637E450F41F5871EC541F34DBF0B">
    <w:name w:val="5C16637E450F41F5871EC541F34DB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4969</RubrikLookup>
    <MotionGuid xmlns="00d11361-0b92-4bae-a181-288d6a55b763">c224a6b4-50ae-469f-9233-68756b3f25c5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41A4-2196-4AA0-B372-E27CFFE19CA9}"/>
</file>

<file path=customXml/itemProps2.xml><?xml version="1.0" encoding="utf-8"?>
<ds:datastoreItem xmlns:ds="http://schemas.openxmlformats.org/officeDocument/2006/customXml" ds:itemID="{D4575E65-AAC7-4574-80A1-11AA87C328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F7D29F-4213-4A77-AB09-5D4A7C3F20B4}"/>
</file>

<file path=customXml/itemProps5.xml><?xml version="1.0" encoding="utf-8"?>
<ds:datastoreItem xmlns:ds="http://schemas.openxmlformats.org/officeDocument/2006/customXml" ds:itemID="{14F9A49F-0647-44EF-A4DF-40294248734E}"/>
</file>

<file path=docProps/app.xml><?xml version="1.0" encoding="utf-8"?>
<Properties xmlns="http://schemas.openxmlformats.org/officeDocument/2006/extended-properties" xmlns:vt="http://schemas.openxmlformats.org/officeDocument/2006/docPropsVTypes">
  <Template>GranskaMot</Template>
  <TotalTime>3</TotalTime>
  <Pages>2</Pages>
  <Words>217</Words>
  <Characters>1191</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201516S1022 Skärgårdsliv</vt:lpstr>
      <vt:lpstr/>
    </vt:vector>
  </TitlesOfParts>
  <Company>Sveriges riksdag</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201516S1022 Skärgårdsliv</dc:title>
  <dc:subject/>
  <dc:creator>Anders Grönvall</dc:creator>
  <cp:keywords/>
  <dc:description/>
  <cp:lastModifiedBy>Kerstin Carlqvist</cp:lastModifiedBy>
  <cp:revision>8</cp:revision>
  <cp:lastPrinted>2015-10-01T09:07:00Z</cp:lastPrinted>
  <dcterms:created xsi:type="dcterms:W3CDTF">2015-10-01T09:02:00Z</dcterms:created>
  <dcterms:modified xsi:type="dcterms:W3CDTF">2016-06-01T07:43:00Z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*T31C86DD0AEA2*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https://filur.riksdagen.se/drop/DropOffLibrary/T31C86DD0AEA2.docx</vt:lpwstr>
  </property>
  <property fmtid="{D5CDD505-2E9C-101B-9397-08002B2CF9AE}" pid="11" name="RevisionsOn">
    <vt:lpwstr>1</vt:lpwstr>
  </property>
</Properties>
</file>