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C55B1" w:rsidRDefault="005A709B" w14:paraId="2A0B2D2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21EC4BFF5D34C8B9CE3859E7BD2F1A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83b14bf-8fd1-48c6-a300-05dc5e71c46d"/>
        <w:id w:val="681787242"/>
        <w:lock w:val="sdtLocked"/>
      </w:sdtPr>
      <w:sdtEndPr/>
      <w:sdtContent>
        <w:p w:rsidR="003F3073" w:rsidRDefault="00173186" w14:paraId="7128FD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insatser för att stärka nationell likvärdighet i hälso- och sjukvården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74E0C2F9C5846E48557A99F6ABA30CE"/>
        </w:placeholder>
        <w:text/>
      </w:sdtPr>
      <w:sdtEndPr/>
      <w:sdtContent>
        <w:p w:rsidRPr="009B062B" w:rsidR="006D79C9" w:rsidP="00333E95" w:rsidRDefault="006D79C9" w14:paraId="6EEF1A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C38C1" w:rsidP="00DB244B" w:rsidRDefault="004C38C1" w14:paraId="2E0700CA" w14:textId="13CBB83C">
      <w:pPr>
        <w:pStyle w:val="Normalutanindragellerluft"/>
      </w:pPr>
      <w:r>
        <w:t>Målet med hälso- och sjukvården är en god hälsa och en vård på lika villkor för hela befolkningen.</w:t>
      </w:r>
    </w:p>
    <w:p w:rsidR="004C38C1" w:rsidP="004C38C1" w:rsidRDefault="004C38C1" w14:paraId="1DA3E2E0" w14:textId="70ADB06A">
      <w:r>
        <w:t>Vården ska ges med respekt för alla människors lika värde och för den enskilda människans värdighet. Den som har det största behovet av hälso- och sjukvård ska ges företräde till vården.</w:t>
      </w:r>
    </w:p>
    <w:p w:rsidR="004C38C1" w:rsidP="004C38C1" w:rsidRDefault="004C38C1" w14:paraId="26B4A939" w14:textId="4095AC78">
      <w:r>
        <w:t xml:space="preserve">Redan i den första paragrafen i </w:t>
      </w:r>
      <w:r w:rsidR="00173186">
        <w:t>h</w:t>
      </w:r>
      <w:r>
        <w:t>älso- och sjukvårdslagen slås det fast att vård ska ges på lika villkor över hela landet. Tyvärr är det inte alltid så. Såväl vårdens kvalitet som tillgänglighet varierar mellan landsändar.</w:t>
      </w:r>
    </w:p>
    <w:p w:rsidR="004C38C1" w:rsidP="004C38C1" w:rsidRDefault="004C38C1" w14:paraId="7BCCBB28" w14:textId="16A7D334">
      <w:r>
        <w:t>Somliga skillnader, såsom avstånd till specialistvård och tillgång till universitets</w:t>
      </w:r>
      <w:r w:rsidR="00DB244B">
        <w:softHyphen/>
      </w:r>
      <w:r>
        <w:t>sjukhus, är svåra att politiskt påverka men det finns direkta politiska beslut som kan underlätta eller försvåra nationell likvärdighet.</w:t>
      </w:r>
    </w:p>
    <w:p w:rsidR="004C38C1" w:rsidP="004C38C1" w:rsidRDefault="004C38C1" w14:paraId="7834EA5C" w14:textId="77777777">
      <w:r>
        <w:t>I dag varierar patientavgifterna mellan regioner och verksamheter. Det blir orättvist när bostadsorten blir avgörande för vad ett vårdbesök kostar. Man kan överväga att införa en gemensam nivå för patientavgifter i hela landet.</w:t>
      </w:r>
    </w:p>
    <w:p w:rsidR="004C38C1" w:rsidP="004C38C1" w:rsidRDefault="004C38C1" w14:paraId="210FBCF1" w14:textId="77777777">
      <w:r>
        <w:t>Det skiljer sig också mellan regioner och verksamheter hur journal förs. Här bör regeringen överväga en nationell standard för inhämtning och hantering av hälsodata.</w:t>
      </w:r>
    </w:p>
    <w:p w:rsidR="004C38C1" w:rsidP="004C38C1" w:rsidRDefault="004C38C1" w14:paraId="3AFF3E57" w14:textId="77777777">
      <w:r>
        <w:t>Även väntetiden för behandling skiljer sig väldigt åt mellan regioner och vårdgivare. Det är inte rimligt. En nationell standard för när behandling ska ges borde 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728363299A43598A159A273CB2CA79"/>
        </w:placeholder>
      </w:sdtPr>
      <w:sdtEndPr>
        <w:rPr>
          <w:i w:val="0"/>
          <w:noProof w:val="0"/>
        </w:rPr>
      </w:sdtEndPr>
      <w:sdtContent>
        <w:p w:rsidR="003C55B1" w:rsidP="003C55B1" w:rsidRDefault="003C55B1" w14:paraId="779E49C0" w14:textId="77777777"/>
        <w:p w:rsidRPr="008E0FE2" w:rsidR="004801AC" w:rsidP="003C55B1" w:rsidRDefault="005A709B" w14:paraId="5977B3B5" w14:textId="2CF2ED0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F3073" w14:paraId="2C61A764" w14:textId="77777777">
        <w:trPr>
          <w:cantSplit/>
        </w:trPr>
        <w:tc>
          <w:tcPr>
            <w:tcW w:w="50" w:type="pct"/>
            <w:vAlign w:val="bottom"/>
          </w:tcPr>
          <w:p w:rsidR="003F3073" w:rsidRDefault="00173186" w14:paraId="05C4C1B5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3F3073" w:rsidRDefault="003F3073" w14:paraId="6847FA7E" w14:textId="77777777">
            <w:pPr>
              <w:pStyle w:val="Underskrifter"/>
              <w:spacing w:after="0"/>
            </w:pPr>
          </w:p>
        </w:tc>
      </w:tr>
    </w:tbl>
    <w:p w:rsidR="00A63AC9" w:rsidRDefault="00A63AC9" w14:paraId="5BFE06BD" w14:textId="77777777"/>
    <w:sectPr w:rsidR="00A63AC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70B4" w14:textId="77777777" w:rsidR="000570B0" w:rsidRDefault="000570B0" w:rsidP="000C1CAD">
      <w:pPr>
        <w:spacing w:line="240" w:lineRule="auto"/>
      </w:pPr>
      <w:r>
        <w:separator/>
      </w:r>
    </w:p>
  </w:endnote>
  <w:endnote w:type="continuationSeparator" w:id="0">
    <w:p w14:paraId="4AA10C60" w14:textId="77777777" w:rsidR="000570B0" w:rsidRDefault="000570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47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E5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CFD1" w14:textId="17596B55" w:rsidR="00262EA3" w:rsidRPr="003C55B1" w:rsidRDefault="00262EA3" w:rsidP="003C55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24E0" w14:textId="77777777" w:rsidR="000570B0" w:rsidRDefault="000570B0" w:rsidP="000C1CAD">
      <w:pPr>
        <w:spacing w:line="240" w:lineRule="auto"/>
      </w:pPr>
      <w:r>
        <w:separator/>
      </w:r>
    </w:p>
  </w:footnote>
  <w:footnote w:type="continuationSeparator" w:id="0">
    <w:p w14:paraId="0AC61084" w14:textId="77777777" w:rsidR="000570B0" w:rsidRDefault="000570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708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7C60B7" wp14:editId="6D9743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C6543" w14:textId="3C4C361D" w:rsidR="00262EA3" w:rsidRDefault="005A709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C38C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C38C1">
                                <w:t>1635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C60B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FC6543" w14:textId="3C4C361D" w:rsidR="00262EA3" w:rsidRDefault="005A709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C38C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C38C1">
                          <w:t>1635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CC07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4B3A" w14:textId="77777777" w:rsidR="00262EA3" w:rsidRDefault="00262EA3" w:rsidP="008563AC">
    <w:pPr>
      <w:jc w:val="right"/>
    </w:pPr>
  </w:p>
  <w:p w14:paraId="1DF4D81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ED31" w14:textId="77777777" w:rsidR="00262EA3" w:rsidRDefault="005A709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183652" wp14:editId="3EE8D9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665A74" w14:textId="54E79EBE" w:rsidR="00262EA3" w:rsidRDefault="005A709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55B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38C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38C1">
          <w:t>1635</w:t>
        </w:r>
      </w:sdtContent>
    </w:sdt>
  </w:p>
  <w:p w14:paraId="36A8CC1D" w14:textId="77777777" w:rsidR="00262EA3" w:rsidRPr="008227B3" w:rsidRDefault="005A709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AB4251" w14:textId="138C328A" w:rsidR="00262EA3" w:rsidRPr="008227B3" w:rsidRDefault="005A709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55B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55B1">
          <w:t>:1969</w:t>
        </w:r>
      </w:sdtContent>
    </w:sdt>
  </w:p>
  <w:p w14:paraId="391BBF5E" w14:textId="3B6BC1D4" w:rsidR="00262EA3" w:rsidRDefault="005A709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55B1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895DD9" w14:textId="18E52F13" w:rsidR="00262EA3" w:rsidRDefault="004C38C1" w:rsidP="00283E0F">
        <w:pPr>
          <w:pStyle w:val="FSHRub2"/>
        </w:pPr>
        <w:r>
          <w:t>Nationell likvärdighet i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E252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C38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0B0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86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55B1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7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8C1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09B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AC9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8ED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44B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420BE"/>
  <w15:chartTrackingRefBased/>
  <w15:docId w15:val="{227D2E67-B3D5-411A-AE6D-910D083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EC4BFF5D34C8B9CE3859E7BD2F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62619-1FED-461A-BC6B-59D60DB02C3A}"/>
      </w:docPartPr>
      <w:docPartBody>
        <w:p w:rsidR="00BD7CC4" w:rsidRDefault="005F12D8">
          <w:pPr>
            <w:pStyle w:val="E21EC4BFF5D34C8B9CE3859E7BD2F1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4E0C2F9C5846E48557A99F6ABA3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552B8-F08D-47EC-B69D-A6992EADAB0E}"/>
      </w:docPartPr>
      <w:docPartBody>
        <w:p w:rsidR="00BD7CC4" w:rsidRDefault="005F12D8">
          <w:pPr>
            <w:pStyle w:val="474E0C2F9C5846E48557A99F6ABA30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728363299A43598A159A273CB2C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AD2CC-42C2-4D2F-85A6-0922EB75E4BB}"/>
      </w:docPartPr>
      <w:docPartBody>
        <w:p w:rsidR="00AC7D41" w:rsidRDefault="00AC7D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D8"/>
    <w:rsid w:val="005F12D8"/>
    <w:rsid w:val="00AC7D41"/>
    <w:rsid w:val="00B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7CC4"/>
    <w:rPr>
      <w:color w:val="F4B083" w:themeColor="accent2" w:themeTint="99"/>
    </w:rPr>
  </w:style>
  <w:style w:type="paragraph" w:customStyle="1" w:styleId="E21EC4BFF5D34C8B9CE3859E7BD2F1A9">
    <w:name w:val="E21EC4BFF5D34C8B9CE3859E7BD2F1A9"/>
  </w:style>
  <w:style w:type="paragraph" w:customStyle="1" w:styleId="474E0C2F9C5846E48557A99F6ABA30CE">
    <w:name w:val="474E0C2F9C5846E48557A99F6ABA3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695A3-0F0C-4DEB-8171-5363326F3AE7}"/>
</file>

<file path=customXml/itemProps2.xml><?xml version="1.0" encoding="utf-8"?>
<ds:datastoreItem xmlns:ds="http://schemas.openxmlformats.org/officeDocument/2006/customXml" ds:itemID="{CDD99AAF-ED35-4855-A308-4EA8E396FEB8}"/>
</file>

<file path=customXml/itemProps3.xml><?xml version="1.0" encoding="utf-8"?>
<ds:datastoreItem xmlns:ds="http://schemas.openxmlformats.org/officeDocument/2006/customXml" ds:itemID="{EB814D26-FCD0-44A1-934E-33BAF188E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1306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