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34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8 december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2014/15:163 av Cecilia Magnusson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MU-avtalet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8 december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2014-12-08</SAFIR_Sammantradesdatum_Doc>
    <SAFIR_SammantradeID xmlns="C07A1A6C-0B19-41D9-BDF8-F523BA3921EB">6a3f62fc-d06c-40bb-b0f1-d49ab37c96e0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713C4-29CF-4808-B1AF-08B0909119A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8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