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04AD1" w:rsidRDefault="001501F1" w14:paraId="7C7A756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B3C71680B3749D693E577334F29F86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08673d7-c0a7-486a-90e6-75afe8ca9c65"/>
        <w:id w:val="-1267525841"/>
        <w:lock w:val="sdtLocked"/>
      </w:sdtPr>
      <w:sdtEndPr/>
      <w:sdtContent>
        <w:p w:rsidR="00593EAA" w:rsidRDefault="00A57C1B" w14:paraId="52A4AB3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snabbutreda och genomföra förändringar av betaltjänstlagen för att ge ideella föreningar enklare tillgång till bankkonto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05A5607A60F45578FCC800DCDDFDAF3"/>
        </w:placeholder>
        <w:text/>
      </w:sdtPr>
      <w:sdtEndPr/>
      <w:sdtContent>
        <w:p w:rsidRPr="009B062B" w:rsidR="006D79C9" w:rsidP="00333E95" w:rsidRDefault="006D79C9" w14:paraId="1AED275C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973B6" w:rsidP="00F973B6" w:rsidRDefault="00F973B6" w14:paraId="7A357D3D" w14:textId="75EA3F96">
      <w:pPr>
        <w:pStyle w:val="Normalutanindragellerluft"/>
      </w:pPr>
      <w:r>
        <w:t xml:space="preserve">Utan tillgång till </w:t>
      </w:r>
      <w:r w:rsidR="00493097">
        <w:t xml:space="preserve">ett </w:t>
      </w:r>
      <w:r>
        <w:t xml:space="preserve">bankkonto är det i praktiken svårt att verka i Sverige. Förutom att den som saknar </w:t>
      </w:r>
      <w:r w:rsidR="00493097">
        <w:t xml:space="preserve">ett </w:t>
      </w:r>
      <w:r>
        <w:t xml:space="preserve">bankkonto inte kan genomföra verksamhet, hyra lokaler eller betala </w:t>
      </w:r>
      <w:r w:rsidRPr="001501F1">
        <w:rPr>
          <w:spacing w:val="-3"/>
        </w:rPr>
        <w:t xml:space="preserve">skatt med bara kontanter, nekas den förening som saknar </w:t>
      </w:r>
      <w:r w:rsidRPr="001501F1" w:rsidR="00493097">
        <w:rPr>
          <w:spacing w:val="-3"/>
        </w:rPr>
        <w:t xml:space="preserve">ett </w:t>
      </w:r>
      <w:r w:rsidRPr="001501F1">
        <w:rPr>
          <w:spacing w:val="-3"/>
        </w:rPr>
        <w:t>bankkonto också statligt stöd</w:t>
      </w:r>
      <w:r>
        <w:t xml:space="preserve"> från t.ex. MUCF, eftersom bidragsvillkoren ställer krav på att föreningen har </w:t>
      </w:r>
      <w:r w:rsidR="00493097">
        <w:t xml:space="preserve">ett </w:t>
      </w:r>
      <w:r>
        <w:t>bank</w:t>
      </w:r>
      <w:r w:rsidR="001501F1">
        <w:softHyphen/>
      </w:r>
      <w:r>
        <w:t>konto. Trots att föreningsfriheten är grundlagsskyddad är det bankväsendet som avgör vem som kan bedriva verksamhet.</w:t>
      </w:r>
    </w:p>
    <w:p w:rsidR="00F973B6" w:rsidP="00493097" w:rsidRDefault="00F973B6" w14:paraId="6C7BC07F" w14:textId="3E6D8BD4">
      <w:r>
        <w:t>Både en lägesrapport från NOD och en enkätundersökning från Giva Sverige visar att alltför många ideella föreningar nekas att öppna</w:t>
      </w:r>
      <w:r w:rsidR="00493097">
        <w:t xml:space="preserve"> ett</w:t>
      </w:r>
      <w:r>
        <w:t xml:space="preserve"> bankkonto. En enormt administ</w:t>
      </w:r>
      <w:r w:rsidR="001501F1">
        <w:softHyphen/>
      </w:r>
      <w:r w:rsidRPr="001501F1">
        <w:rPr>
          <w:spacing w:val="-3"/>
        </w:rPr>
        <w:t>rationstung ansökningsprocess, brist på transparens och vägledning från bankerna, minder</w:t>
      </w:r>
      <w:r w:rsidRPr="001501F1" w:rsidR="001501F1">
        <w:rPr>
          <w:spacing w:val="-3"/>
        </w:rPr>
        <w:softHyphen/>
      </w:r>
      <w:r w:rsidRPr="001501F1">
        <w:rPr>
          <w:spacing w:val="-3"/>
        </w:rPr>
        <w:t>åriga</w:t>
      </w:r>
      <w:r>
        <w:t xml:space="preserve"> styrelseledamöter i ungdomsrörelsen, långa handläggningstider, och misstänklig</w:t>
      </w:r>
      <w:r w:rsidR="001501F1">
        <w:softHyphen/>
      </w:r>
      <w:r>
        <w:t>görande mot etniska – och särskilt muslimska – föreningar är exempel på hinder som gör att alla inte passerar nålsögat.</w:t>
      </w:r>
    </w:p>
    <w:p w:rsidR="00F973B6" w:rsidP="00493097" w:rsidRDefault="00F973B6" w14:paraId="7FD98EBB" w14:textId="65AF0434">
      <w:r w:rsidRPr="001501F1">
        <w:rPr>
          <w:spacing w:val="-3"/>
        </w:rPr>
        <w:t>Staten ställer idag höga krav på bankerna att stoppa penningtvätt och terrorfinansiering</w:t>
      </w:r>
      <w:r>
        <w:t xml:space="preserve">. Det är bra, men den statliga regleringen av bankerna gör också att vissa delar av </w:t>
      </w:r>
      <w:r w:rsidRPr="001501F1">
        <w:rPr>
          <w:spacing w:val="-3"/>
        </w:rPr>
        <w:t>civil</w:t>
      </w:r>
      <w:r w:rsidRPr="001501F1" w:rsidR="001501F1">
        <w:rPr>
          <w:spacing w:val="-3"/>
        </w:rPr>
        <w:softHyphen/>
      </w:r>
      <w:r w:rsidRPr="001501F1">
        <w:rPr>
          <w:spacing w:val="-3"/>
        </w:rPr>
        <w:t>samhället drabbas på sätt som inte är avsedda – och redan utsatta grupper drabbas hårdast.</w:t>
      </w:r>
      <w:r>
        <w:t xml:space="preserve"> </w:t>
      </w:r>
      <w:r w:rsidRPr="001501F1">
        <w:rPr>
          <w:spacing w:val="-3"/>
        </w:rPr>
        <w:t>Det är ett demokratiskt problem. Hur kan vi vara säkra på att det inte förekommer diskri</w:t>
      </w:r>
      <w:r w:rsidRPr="001501F1" w:rsidR="001501F1">
        <w:rPr>
          <w:spacing w:val="-3"/>
        </w:rPr>
        <w:softHyphen/>
      </w:r>
      <w:r w:rsidRPr="001501F1">
        <w:rPr>
          <w:spacing w:val="-3"/>
        </w:rPr>
        <w:t>minering</w:t>
      </w:r>
      <w:r>
        <w:t xml:space="preserve"> vid bedömningen av olika föreningar?</w:t>
      </w:r>
    </w:p>
    <w:p w:rsidR="00F973B6" w:rsidP="00493097" w:rsidRDefault="00F973B6" w14:paraId="7F58F57E" w14:textId="0D60ECF3">
      <w:r w:rsidRPr="001501F1">
        <w:rPr>
          <w:spacing w:val="-3"/>
        </w:rPr>
        <w:t>I Betalningsutredningens betänkande Staten och betalningarna (SOU 2023:16) lämnas</w:t>
      </w:r>
      <w:r>
        <w:t xml:space="preserve"> en rad förslag som ska underlätta för privatpersoner men inga förslag som förbättrar ideella föreningars tillgång till bankkonto</w:t>
      </w:r>
      <w:r w:rsidR="00A57C1B">
        <w:t>n</w:t>
      </w:r>
      <w:r>
        <w:t>. Utredningen föreslår bland annat att kredit</w:t>
      </w:r>
      <w:r w:rsidR="001501F1">
        <w:softHyphen/>
      </w:r>
      <w:r>
        <w:lastRenderedPageBreak/>
        <w:t>institut vid misstanke om penningtvätt eller finansiering av terrorism ska överväga över</w:t>
      </w:r>
      <w:r w:rsidR="001501F1">
        <w:softHyphen/>
      </w:r>
      <w:r w:rsidRPr="001501F1">
        <w:rPr>
          <w:spacing w:val="-3"/>
        </w:rPr>
        <w:t>vakning eller begränsade funktioner av en privatpersons bankkonto i första hand, i stället</w:t>
      </w:r>
      <w:r>
        <w:t xml:space="preserve"> för att säga upp kontot, och att regeringen eller </w:t>
      </w:r>
      <w:r w:rsidR="00A57C1B">
        <w:t xml:space="preserve">en </w:t>
      </w:r>
      <w:r>
        <w:t xml:space="preserve">myndighet bemyndigas att föreskriva vilka uppgifter en ansökan om betalkonto ska innehålla, i syfte att göra det enklare för en enskild konsument att ansöka om </w:t>
      </w:r>
      <w:r w:rsidR="00A57C1B">
        <w:t xml:space="preserve">ett </w:t>
      </w:r>
      <w:r>
        <w:t xml:space="preserve">bankkonto. Dessa åtgärder skulle även kunna </w:t>
      </w:r>
      <w:r w:rsidRPr="001501F1">
        <w:rPr>
          <w:spacing w:val="-3"/>
        </w:rPr>
        <w:t>underlätta ideella föreningars tillgång till bankkonto</w:t>
      </w:r>
      <w:r w:rsidRPr="001501F1" w:rsidR="00A57C1B">
        <w:rPr>
          <w:spacing w:val="-3"/>
        </w:rPr>
        <w:t>n</w:t>
      </w:r>
      <w:r w:rsidRPr="001501F1">
        <w:rPr>
          <w:spacing w:val="-3"/>
        </w:rPr>
        <w:t>, men utredningens förslag omfattar</w:t>
      </w:r>
      <w:r>
        <w:t xml:space="preserve"> bara privatpersoner. Den kommande penningtvättsutredningen (</w:t>
      </w:r>
      <w:r w:rsidR="00A57C1B">
        <w:t>d</w:t>
      </w:r>
      <w:r>
        <w:t xml:space="preserve">ir. 2022:76 och </w:t>
      </w:r>
      <w:r w:rsidR="00A57C1B">
        <w:t>d</w:t>
      </w:r>
      <w:r>
        <w:t xml:space="preserve">ir. 2023:49) ser inte heller ser ut att lösa problemet. </w:t>
      </w:r>
    </w:p>
    <w:p w:rsidRPr="00422B9E" w:rsidR="00422B9E" w:rsidP="00A57C1B" w:rsidRDefault="00F973B6" w14:paraId="170BA7AD" w14:textId="0C68FC0E">
      <w:r>
        <w:t>Regeringen borde därför snabbutreda och därefter genomföra en förändring av betal</w:t>
      </w:r>
      <w:r w:rsidR="001501F1">
        <w:softHyphen/>
      </w:r>
      <w:r>
        <w:t>tjänstlagen så att ideella föreningar får samma villkor som privatpersoner. Eftersom till</w:t>
      </w:r>
      <w:r w:rsidR="001501F1">
        <w:softHyphen/>
      </w:r>
      <w:r>
        <w:t xml:space="preserve">gång till </w:t>
      </w:r>
      <w:r w:rsidR="00A57C1B">
        <w:t xml:space="preserve">ett </w:t>
      </w:r>
      <w:r>
        <w:t xml:space="preserve">bankkonto i praktiken är en förutsättning för att verka i demokratin genom civilsamhället är det orimligt att privata banker tillåts </w:t>
      </w:r>
      <w:r w:rsidR="00A57C1B">
        <w:t xml:space="preserve">att </w:t>
      </w:r>
      <w:r>
        <w:t xml:space="preserve">avgöra vem som får öppna ett </w:t>
      </w:r>
      <w:r w:rsidRPr="001501F1">
        <w:rPr>
          <w:spacing w:val="-3"/>
        </w:rPr>
        <w:t>bankkonto och inte. Staten behöver ta ett större ansvar för att säkra tillgång till bankkonto</w:t>
      </w:r>
      <w:r w:rsidRPr="001501F1" w:rsidR="00A57C1B">
        <w:rPr>
          <w:spacing w:val="-3"/>
        </w:rPr>
        <w:t>n</w:t>
      </w:r>
      <w:r>
        <w:t xml:space="preserve"> för civilsamhällets aktörer genom att jämställa ideella föreningar med privatpersoner i betaltjänstlagen. </w:t>
      </w:r>
    </w:p>
    <w:p w:rsidR="00BB6339" w:rsidP="008E0FE2" w:rsidRDefault="00BB6339" w14:paraId="352C601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43140E1E6FAE499EB9FE21DCB7374F39"/>
        </w:placeholder>
      </w:sdtPr>
      <w:sdtEndPr/>
      <w:sdtContent>
        <w:p w:rsidR="00004AD1" w:rsidP="00004AD1" w:rsidRDefault="00004AD1" w14:paraId="2F5A3B1E" w14:textId="77777777"/>
        <w:p w:rsidRPr="008E0FE2" w:rsidR="004801AC" w:rsidP="00004AD1" w:rsidRDefault="001501F1" w14:paraId="2478C0B4" w14:textId="11E5C73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93EAA" w14:paraId="0EA581D4" w14:textId="77777777">
        <w:trPr>
          <w:cantSplit/>
        </w:trPr>
        <w:tc>
          <w:tcPr>
            <w:tcW w:w="50" w:type="pct"/>
            <w:vAlign w:val="bottom"/>
          </w:tcPr>
          <w:p w:rsidR="00593EAA" w:rsidRDefault="00A57C1B" w14:paraId="6108CA67" w14:textId="77777777">
            <w:pPr>
              <w:pStyle w:val="Underskrifter"/>
              <w:spacing w:after="0"/>
            </w:pPr>
            <w:r>
              <w:t>Malin Björk (C)</w:t>
            </w:r>
          </w:p>
        </w:tc>
        <w:tc>
          <w:tcPr>
            <w:tcW w:w="50" w:type="pct"/>
            <w:vAlign w:val="bottom"/>
          </w:tcPr>
          <w:p w:rsidR="00593EAA" w:rsidRDefault="00593EAA" w14:paraId="2949C8B5" w14:textId="77777777">
            <w:pPr>
              <w:pStyle w:val="Underskrifter"/>
              <w:spacing w:after="0"/>
            </w:pPr>
          </w:p>
        </w:tc>
      </w:tr>
      <w:tr w:rsidR="00593EAA" w14:paraId="5F8B4DAB" w14:textId="77777777">
        <w:trPr>
          <w:cantSplit/>
        </w:trPr>
        <w:tc>
          <w:tcPr>
            <w:tcW w:w="50" w:type="pct"/>
            <w:vAlign w:val="bottom"/>
          </w:tcPr>
          <w:p w:rsidR="00593EAA" w:rsidRDefault="00A57C1B" w14:paraId="7E724CB9" w14:textId="77777777">
            <w:pPr>
              <w:pStyle w:val="Underskrifter"/>
              <w:spacing w:after="0"/>
            </w:pPr>
            <w:r>
              <w:t>Anne-Li Sjölund (C)</w:t>
            </w:r>
          </w:p>
        </w:tc>
        <w:tc>
          <w:tcPr>
            <w:tcW w:w="50" w:type="pct"/>
            <w:vAlign w:val="bottom"/>
          </w:tcPr>
          <w:p w:rsidR="00593EAA" w:rsidRDefault="00A57C1B" w14:paraId="01F64395" w14:textId="77777777">
            <w:pPr>
              <w:pStyle w:val="Underskrifter"/>
              <w:spacing w:after="0"/>
            </w:pPr>
            <w:r>
              <w:t>Helena Vilhelmsson (C)</w:t>
            </w:r>
          </w:p>
        </w:tc>
      </w:tr>
    </w:tbl>
    <w:p w:rsidR="00333521" w:rsidRDefault="00333521" w14:paraId="163FE48F" w14:textId="77777777"/>
    <w:sectPr w:rsidR="0033352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62B4" w14:textId="77777777" w:rsidR="00F973B6" w:rsidRDefault="00F973B6" w:rsidP="000C1CAD">
      <w:pPr>
        <w:spacing w:line="240" w:lineRule="auto"/>
      </w:pPr>
      <w:r>
        <w:separator/>
      </w:r>
    </w:p>
  </w:endnote>
  <w:endnote w:type="continuationSeparator" w:id="0">
    <w:p w14:paraId="396E420D" w14:textId="77777777" w:rsidR="00F973B6" w:rsidRDefault="00F973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690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188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FC9D" w14:textId="73895A28" w:rsidR="00262EA3" w:rsidRPr="00004AD1" w:rsidRDefault="00262EA3" w:rsidP="00004A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BE5B" w14:textId="77777777" w:rsidR="00F973B6" w:rsidRDefault="00F973B6" w:rsidP="000C1CAD">
      <w:pPr>
        <w:spacing w:line="240" w:lineRule="auto"/>
      </w:pPr>
      <w:r>
        <w:separator/>
      </w:r>
    </w:p>
  </w:footnote>
  <w:footnote w:type="continuationSeparator" w:id="0">
    <w:p w14:paraId="49E6AAB6" w14:textId="77777777" w:rsidR="00F973B6" w:rsidRDefault="00F973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13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7F31F" wp14:editId="2DC6DCE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0A7BF" w14:textId="1BBBCB07" w:rsidR="00262EA3" w:rsidRDefault="001501F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973B6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C7F31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E0A7BF" w14:textId="1BBBCB07" w:rsidR="00262EA3" w:rsidRDefault="001501F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973B6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3D6CB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3CDC" w14:textId="77777777" w:rsidR="00262EA3" w:rsidRDefault="00262EA3" w:rsidP="008563AC">
    <w:pPr>
      <w:jc w:val="right"/>
    </w:pPr>
  </w:p>
  <w:p w14:paraId="13AF803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236F" w14:textId="77777777" w:rsidR="00262EA3" w:rsidRDefault="001501F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1147DCD" wp14:editId="4A2B080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F6727B3" w14:textId="5A846CFC" w:rsidR="00262EA3" w:rsidRDefault="001501F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04AD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973B6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36AD7B7" w14:textId="77777777" w:rsidR="00262EA3" w:rsidRPr="008227B3" w:rsidRDefault="001501F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4E27194" w14:textId="1B41D035" w:rsidR="00262EA3" w:rsidRPr="008227B3" w:rsidRDefault="001501F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4AD1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04AD1">
          <w:t>:2614</w:t>
        </w:r>
      </w:sdtContent>
    </w:sdt>
  </w:p>
  <w:p w14:paraId="5E2C1C65" w14:textId="448DD79D" w:rsidR="00262EA3" w:rsidRDefault="001501F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04AD1">
          <w:t>av Malin Björk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D4A4287" w14:textId="25B7C399" w:rsidR="00262EA3" w:rsidRDefault="00F973B6" w:rsidP="00283E0F">
        <w:pPr>
          <w:pStyle w:val="FSHRub2"/>
        </w:pPr>
        <w:r>
          <w:t>Säkrande av ideella föreningars tillgång till bankkonto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4E72E3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973B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AD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06A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01F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521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097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EAA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6E43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57C1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6CA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3B6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443634"/>
  <w15:chartTrackingRefBased/>
  <w15:docId w15:val="{5741DEEE-D074-40EA-B44E-CD7BE91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9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C71680B3749D693E577334F29F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936CA-1C30-485E-AF85-6322B2BCB113}"/>
      </w:docPartPr>
      <w:docPartBody>
        <w:p w:rsidR="00F66BC5" w:rsidRDefault="00F66BC5">
          <w:pPr>
            <w:pStyle w:val="DB3C71680B3749D693E577334F29F8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5A5607A60F45578FCC800DCDDFD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81BE5-23A6-41CD-BDB3-160521759159}"/>
      </w:docPartPr>
      <w:docPartBody>
        <w:p w:rsidR="00F66BC5" w:rsidRDefault="00F66BC5">
          <w:pPr>
            <w:pStyle w:val="C05A5607A60F45578FCC800DCDDFDA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140E1E6FAE499EB9FE21DCB7374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3C3FB-C0E0-4F8E-8C82-5B8D19B93831}"/>
      </w:docPartPr>
      <w:docPartBody>
        <w:p w:rsidR="00C61346" w:rsidRDefault="00C6134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C5"/>
    <w:rsid w:val="00C61346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3C71680B3749D693E577334F29F86F">
    <w:name w:val="DB3C71680B3749D693E577334F29F86F"/>
  </w:style>
  <w:style w:type="paragraph" w:customStyle="1" w:styleId="C05A5607A60F45578FCC800DCDDFDAF3">
    <w:name w:val="C05A5607A60F45578FCC800DCDDFD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FE385-B907-4C7E-83DE-6D02DC64945F}"/>
</file>

<file path=customXml/itemProps2.xml><?xml version="1.0" encoding="utf-8"?>
<ds:datastoreItem xmlns:ds="http://schemas.openxmlformats.org/officeDocument/2006/customXml" ds:itemID="{47F9BCD9-A112-4CCC-9E0C-3DB441B6393C}"/>
</file>

<file path=customXml/itemProps3.xml><?xml version="1.0" encoding="utf-8"?>
<ds:datastoreItem xmlns:ds="http://schemas.openxmlformats.org/officeDocument/2006/customXml" ds:itemID="{8061F286-3733-42FF-96B1-3FBC71FB0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443</Words>
  <Characters>2704</Characters>
  <Application>Microsoft Office Word</Application>
  <DocSecurity>0</DocSecurity>
  <Lines>49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Säkra ideella föreningars tillgång till bankkonto</vt:lpstr>
      <vt:lpstr>
      </vt:lpstr>
    </vt:vector>
  </TitlesOfParts>
  <Company>Sveriges riksdag</Company>
  <LinksUpToDate>false</LinksUpToDate>
  <CharactersWithSpaces>3135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