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53F388E3F8486686D4C637498CA40F"/>
        </w:placeholder>
        <w:text/>
      </w:sdtPr>
      <w:sdtEndPr/>
      <w:sdtContent>
        <w:p w:rsidRPr="009B062B" w:rsidR="00AF30DD" w:rsidP="00DA28CE" w:rsidRDefault="00AF30DD" w14:paraId="4B29FF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1b258c-4c8f-4dfc-bf11-df73804ec592"/>
        <w:id w:val="797800939"/>
        <w:lock w:val="sdtLocked"/>
      </w:sdtPr>
      <w:sdtEndPr/>
      <w:sdtContent>
        <w:p w:rsidR="00D50209" w:rsidRDefault="00572540" w14:paraId="252D580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lagstadga att sista förfallodatum är lika med sista betalningsdag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3ECFC8490B48F2A09B97821C3B7314"/>
        </w:placeholder>
        <w:text/>
      </w:sdtPr>
      <w:sdtEndPr/>
      <w:sdtContent>
        <w:p w:rsidRPr="009B062B" w:rsidR="006D79C9" w:rsidP="00333E95" w:rsidRDefault="006D79C9" w14:paraId="5797B400" w14:textId="77777777">
          <w:pPr>
            <w:pStyle w:val="Rubrik1"/>
          </w:pPr>
          <w:r>
            <w:t>Motivering</w:t>
          </w:r>
        </w:p>
      </w:sdtContent>
    </w:sdt>
    <w:p w:rsidR="006159F3" w:rsidP="006159F3" w:rsidRDefault="006159F3" w14:paraId="1586C211" w14:textId="6E372AC4">
      <w:pPr>
        <w:pStyle w:val="Normalutanindragellerluft"/>
      </w:pPr>
      <w:r>
        <w:t>Inkassoföretag, men även vissa företag och organisationer, tillämpar fakturors</w:t>
      </w:r>
      <w:r w:rsidR="00416892">
        <w:t xml:space="preserve"> </w:t>
      </w:r>
      <w:r>
        <w:t>förfallodatum som detsamma som sista mottagningsdag till sina konton. Då olika</w:t>
      </w:r>
      <w:r w:rsidR="00416892">
        <w:t xml:space="preserve"> </w:t>
      </w:r>
      <w:r>
        <w:t>företag och organisationer tillämpar lite olika syn på detta riskerar det att skapa</w:t>
      </w:r>
      <w:r w:rsidR="00416892">
        <w:t xml:space="preserve"> </w:t>
      </w:r>
      <w:r>
        <w:t>förvirring hos konsumenterna med i vissa fall fördyrande, irriterande och onödiga</w:t>
      </w:r>
      <w:r w:rsidR="00416892">
        <w:t xml:space="preserve"> </w:t>
      </w:r>
      <w:r>
        <w:t>betalningsförelägganden som följd. För att förtydliga och förenkla för konsumenterna</w:t>
      </w:r>
      <w:r w:rsidR="00416892">
        <w:t xml:space="preserve"> </w:t>
      </w:r>
      <w:r>
        <w:t>bör därför sista förfallodatum göras entydigt med sista betalningsdag för alla</w:t>
      </w:r>
      <w:r w:rsidR="00416892">
        <w:t xml:space="preserve"> </w:t>
      </w:r>
      <w:r>
        <w:t>faktura</w:t>
      </w:r>
      <w:r w:rsidR="00340F02">
        <w:softHyphen/>
      </w:r>
      <w:bookmarkStart w:name="_GoBack" w:id="1"/>
      <w:bookmarkEnd w:id="1"/>
      <w:r>
        <w:t>ägare.</w:t>
      </w:r>
    </w:p>
    <w:p w:rsidRPr="00340F02" w:rsidR="00422B9E" w:rsidP="00340F02" w:rsidRDefault="006159F3" w14:paraId="6DCFC56A" w14:textId="52DC7311">
      <w:r w:rsidRPr="00340F02"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49E97E980C3430785153A333D9EF7E5"/>
        </w:placeholder>
      </w:sdtPr>
      <w:sdtEndPr>
        <w:rPr>
          <w:i/>
          <w:noProof/>
        </w:rPr>
      </w:sdtEndPr>
      <w:sdtContent>
        <w:p w:rsidR="006159F3" w:rsidP="006159F3" w:rsidRDefault="006159F3" w14:paraId="51C58CE7" w14:textId="77777777"/>
        <w:p w:rsidR="00CC11BF" w:rsidP="006159F3" w:rsidRDefault="00340F02" w14:paraId="22BB63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9C840F0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4997" w14:textId="77777777" w:rsidR="006159F3" w:rsidRDefault="006159F3" w:rsidP="000C1CAD">
      <w:pPr>
        <w:spacing w:line="240" w:lineRule="auto"/>
      </w:pPr>
      <w:r>
        <w:separator/>
      </w:r>
    </w:p>
  </w:endnote>
  <w:endnote w:type="continuationSeparator" w:id="0">
    <w:p w14:paraId="66A2234A" w14:textId="77777777" w:rsidR="006159F3" w:rsidRDefault="006159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E1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F0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159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CC17" w14:textId="77777777" w:rsidR="00262EA3" w:rsidRPr="006159F3" w:rsidRDefault="00262EA3" w:rsidP="00615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8E9B" w14:textId="77777777" w:rsidR="006159F3" w:rsidRDefault="006159F3" w:rsidP="000C1CAD">
      <w:pPr>
        <w:spacing w:line="240" w:lineRule="auto"/>
      </w:pPr>
      <w:r>
        <w:separator/>
      </w:r>
    </w:p>
  </w:footnote>
  <w:footnote w:type="continuationSeparator" w:id="0">
    <w:p w14:paraId="6994BB88" w14:textId="77777777" w:rsidR="006159F3" w:rsidRDefault="006159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1182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7AF427" wp14:anchorId="50FDC4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0F02" w14:paraId="791308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A87DA674E04442BCE986EAF01F2BD0"/>
                              </w:placeholder>
                              <w:text/>
                            </w:sdtPr>
                            <w:sdtEndPr/>
                            <w:sdtContent>
                              <w:r w:rsidR="006159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DB2A5371004AD3946D807B31BA512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FDC4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0F02" w14:paraId="791308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A87DA674E04442BCE986EAF01F2BD0"/>
                        </w:placeholder>
                        <w:text/>
                      </w:sdtPr>
                      <w:sdtEndPr/>
                      <w:sdtContent>
                        <w:r w:rsidR="006159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DB2A5371004AD3946D807B31BA512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CE9E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858582" w14:textId="77777777">
    <w:pPr>
      <w:jc w:val="right"/>
    </w:pPr>
  </w:p>
  <w:p w:rsidR="00262EA3" w:rsidP="00776B74" w:rsidRDefault="00262EA3" w14:paraId="025FA0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0F02" w14:paraId="5171B2B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55F7E0" wp14:anchorId="31F558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0F02" w14:paraId="11E255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59F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40F02" w14:paraId="33015C5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0F02" w14:paraId="5640D7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:1692</w:t>
        </w:r>
      </w:sdtContent>
    </w:sdt>
  </w:p>
  <w:p w:rsidR="00262EA3" w:rsidP="00E03A3D" w:rsidRDefault="00340F02" w14:paraId="108D2F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159F3" w14:paraId="136D9944" w14:textId="77777777">
        <w:pPr>
          <w:pStyle w:val="FSHRub2"/>
        </w:pPr>
        <w:r>
          <w:t>Rättvisa sista betalningsdatum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9D88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159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244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F02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CBF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111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892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540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9F3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209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0BDE3"/>
  <w15:chartTrackingRefBased/>
  <w15:docId w15:val="{DBC9693B-4BF5-4417-816C-BCAAD7C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3F388E3F8486686D4C637498CA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173A6-77ED-464F-A918-788738D4EF20}"/>
      </w:docPartPr>
      <w:docPartBody>
        <w:p w:rsidR="007D6372" w:rsidRDefault="007D6372">
          <w:pPr>
            <w:pStyle w:val="E453F388E3F8486686D4C637498CA4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3ECFC8490B48F2A09B97821C3B7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419C2-A9CC-4BEC-BE59-97229CCBF659}"/>
      </w:docPartPr>
      <w:docPartBody>
        <w:p w:rsidR="007D6372" w:rsidRDefault="007D6372">
          <w:pPr>
            <w:pStyle w:val="7D3ECFC8490B48F2A09B97821C3B73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A87DA674E04442BCE986EAF01F2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E5A96-1FDA-45D7-9568-54257A8017B7}"/>
      </w:docPartPr>
      <w:docPartBody>
        <w:p w:rsidR="007D6372" w:rsidRDefault="007D6372">
          <w:pPr>
            <w:pStyle w:val="C0A87DA674E04442BCE986EAF01F2B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DB2A5371004AD3946D807B31BA5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97BE0-9480-45FC-B0F5-66483307802D}"/>
      </w:docPartPr>
      <w:docPartBody>
        <w:p w:rsidR="007D6372" w:rsidRDefault="007D6372">
          <w:pPr>
            <w:pStyle w:val="59DB2A5371004AD3946D807B31BA5122"/>
          </w:pPr>
          <w:r>
            <w:t xml:space="preserve"> </w:t>
          </w:r>
        </w:p>
      </w:docPartBody>
    </w:docPart>
    <w:docPart>
      <w:docPartPr>
        <w:name w:val="D49E97E980C3430785153A333D9EF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66C34-E7D2-4F0D-BE1D-97A3AB6A4876}"/>
      </w:docPartPr>
      <w:docPartBody>
        <w:p w:rsidR="00D75F0A" w:rsidRDefault="00D75F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72"/>
    <w:rsid w:val="007D6372"/>
    <w:rsid w:val="00D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53F388E3F8486686D4C637498CA40F">
    <w:name w:val="E453F388E3F8486686D4C637498CA40F"/>
  </w:style>
  <w:style w:type="paragraph" w:customStyle="1" w:styleId="2089D254373544A09069B457C6AABF09">
    <w:name w:val="2089D254373544A09069B457C6AABF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E196293920543C5918CCDE1BA9F476E">
    <w:name w:val="FE196293920543C5918CCDE1BA9F476E"/>
  </w:style>
  <w:style w:type="paragraph" w:customStyle="1" w:styleId="7D3ECFC8490B48F2A09B97821C3B7314">
    <w:name w:val="7D3ECFC8490B48F2A09B97821C3B7314"/>
  </w:style>
  <w:style w:type="paragraph" w:customStyle="1" w:styleId="3164B06E3A0B47C6A213AB7A7C660824">
    <w:name w:val="3164B06E3A0B47C6A213AB7A7C660824"/>
  </w:style>
  <w:style w:type="paragraph" w:customStyle="1" w:styleId="E2AABC0B787F4E5BA1F3CDECCFC9F2E6">
    <w:name w:val="E2AABC0B787F4E5BA1F3CDECCFC9F2E6"/>
  </w:style>
  <w:style w:type="paragraph" w:customStyle="1" w:styleId="C0A87DA674E04442BCE986EAF01F2BD0">
    <w:name w:val="C0A87DA674E04442BCE986EAF01F2BD0"/>
  </w:style>
  <w:style w:type="paragraph" w:customStyle="1" w:styleId="59DB2A5371004AD3946D807B31BA5122">
    <w:name w:val="59DB2A5371004AD3946D807B31BA5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31D7A-7619-4C04-83A9-8417D4FA03DE}"/>
</file>

<file path=customXml/itemProps2.xml><?xml version="1.0" encoding="utf-8"?>
<ds:datastoreItem xmlns:ds="http://schemas.openxmlformats.org/officeDocument/2006/customXml" ds:itemID="{26B41DA3-F92A-4BCF-AA13-8AA78F8B05F0}"/>
</file>

<file path=customXml/itemProps3.xml><?xml version="1.0" encoding="utf-8"?>
<ds:datastoreItem xmlns:ds="http://schemas.openxmlformats.org/officeDocument/2006/customXml" ds:itemID="{43549D13-3011-4E0C-960B-33C6FCCA9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691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