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46980" w:rsidRDefault="00CD04C4" w14:paraId="5EEF3F42" w14:textId="77777777">
      <w:pPr>
        <w:pStyle w:val="Rubrik1"/>
        <w:spacing w:after="300"/>
      </w:pPr>
      <w:sdt>
        <w:sdtPr>
          <w:alias w:val="CC_Boilerplate_4"/>
          <w:tag w:val="CC_Boilerplate_4"/>
          <w:id w:val="-1644581176"/>
          <w:lock w:val="sdtLocked"/>
          <w:placeholder>
            <w:docPart w:val="FC9684F4EB7F43A8BD86EDCE1336EBBD"/>
          </w:placeholder>
          <w:text/>
        </w:sdtPr>
        <w:sdtEndPr/>
        <w:sdtContent>
          <w:r w:rsidRPr="009B062B" w:rsidR="00AF30DD">
            <w:t>Förslag till riksdagsbeslut</w:t>
          </w:r>
        </w:sdtContent>
      </w:sdt>
      <w:bookmarkEnd w:id="0"/>
      <w:bookmarkEnd w:id="1"/>
    </w:p>
    <w:sdt>
      <w:sdtPr>
        <w:alias w:val="Yrkande 1"/>
        <w:tag w:val="de66c9ce-ee5f-4ec7-9401-e69b616a1350"/>
        <w:id w:val="663756899"/>
        <w:lock w:val="sdtLocked"/>
      </w:sdtPr>
      <w:sdtEndPr/>
      <w:sdtContent>
        <w:p w:rsidR="000F4C58" w:rsidRDefault="0053346F" w14:paraId="0546A2D3" w14:textId="77777777">
          <w:pPr>
            <w:pStyle w:val="Frslagstext"/>
          </w:pPr>
          <w:r>
            <w:t>Riksdagen ställer sig bakom det som anförs i motionen om att regeringen bör verka för att genom EU öka påtryckningarna på den iranska regimen att släppa alla politiska fångar och tillkännager detta för regeringen.</w:t>
          </w:r>
        </w:p>
      </w:sdtContent>
    </w:sdt>
    <w:sdt>
      <w:sdtPr>
        <w:alias w:val="Yrkande 2"/>
        <w:tag w:val="db152d85-438e-44ea-8c0a-37bc738a41bd"/>
        <w:id w:val="-1446849848"/>
        <w:lock w:val="sdtLocked"/>
      </w:sdtPr>
      <w:sdtEndPr/>
      <w:sdtContent>
        <w:p w:rsidR="000F4C58" w:rsidRDefault="0053346F" w14:paraId="6871128C" w14:textId="77777777">
          <w:pPr>
            <w:pStyle w:val="Frslagstext"/>
          </w:pPr>
          <w:r>
            <w:t>Riksdagen ställer sig bakom det som anförs i motionen om att utöka kännbara sanktioner mot regimens företrädare och deras anhöriga och tillkännager detta för regeringen.</w:t>
          </w:r>
        </w:p>
      </w:sdtContent>
    </w:sdt>
    <w:sdt>
      <w:sdtPr>
        <w:alias w:val="Yrkande 3"/>
        <w:tag w:val="20998e08-e4f6-4c60-8f44-4f05a0bd2fdd"/>
        <w:id w:val="612334702"/>
        <w:lock w:val="sdtLocked"/>
      </w:sdtPr>
      <w:sdtEndPr/>
      <w:sdtContent>
        <w:p w:rsidR="000F4C58" w:rsidRDefault="0053346F" w14:paraId="4E579D72" w14:textId="77777777">
          <w:pPr>
            <w:pStyle w:val="Frslagstext"/>
          </w:pPr>
          <w:r>
            <w:t>Riksdagen ställer sig bakom det som anförs i motionen om att Sverige ska ta en ledande roll i EU för att terroriststämpla revolutionsgardet och tillkännager detta för regeringen.</w:t>
          </w:r>
        </w:p>
      </w:sdtContent>
    </w:sdt>
    <w:sdt>
      <w:sdtPr>
        <w:alias w:val="Yrkande 4"/>
        <w:tag w:val="2a0e0290-0b36-4086-845e-3c7ad36b4c98"/>
        <w:id w:val="-1186973587"/>
        <w:lock w:val="sdtLocked"/>
      </w:sdtPr>
      <w:sdtEndPr/>
      <w:sdtContent>
        <w:p w:rsidR="000F4C58" w:rsidRDefault="0053346F" w14:paraId="6932CAF3" w14:textId="77777777">
          <w:pPr>
            <w:pStyle w:val="Frslagstext"/>
          </w:pPr>
          <w:r>
            <w:t>Riksdagen ställer sig bakom det som anförs i motionen om att regeringen bör verka för att en internationell solidaritetskonferens anordnas där alla länder som vill ta ställning för demokrati och frihet i Iran ska kunna visa sitt stöd och konkretisera stödet,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B2E5DD5D8C4E4E9CC46C9126CB6C41"/>
        </w:placeholder>
        <w:text/>
      </w:sdtPr>
      <w:sdtEndPr/>
      <w:sdtContent>
        <w:p w:rsidRPr="009B062B" w:rsidR="006D79C9" w:rsidP="00333E95" w:rsidRDefault="006D79C9" w14:paraId="013F67ED" w14:textId="77777777">
          <w:pPr>
            <w:pStyle w:val="Rubrik1"/>
          </w:pPr>
          <w:r>
            <w:t>Motivering</w:t>
          </w:r>
        </w:p>
      </w:sdtContent>
    </w:sdt>
    <w:bookmarkEnd w:displacedByCustomXml="prev" w:id="3"/>
    <w:bookmarkEnd w:displacedByCustomXml="prev" w:id="4"/>
    <w:p w:rsidR="006F4903" w:rsidP="006F4903" w:rsidRDefault="006F4903" w14:paraId="287E51AC" w14:textId="774C4959">
      <w:pPr>
        <w:pStyle w:val="Normalutanindragellerluft"/>
      </w:pPr>
      <w:r>
        <w:t xml:space="preserve">Den 16 september 2022 dödades </w:t>
      </w:r>
      <w:proofErr w:type="spellStart"/>
      <w:r>
        <w:t>Jina</w:t>
      </w:r>
      <w:proofErr w:type="spellEnd"/>
      <w:r>
        <w:t xml:space="preserve"> </w:t>
      </w:r>
      <w:proofErr w:type="spellStart"/>
      <w:r>
        <w:t>Mahsa</w:t>
      </w:r>
      <w:proofErr w:type="spellEnd"/>
      <w:r>
        <w:t xml:space="preserve"> </w:t>
      </w:r>
      <w:proofErr w:type="spellStart"/>
      <w:r>
        <w:t>Amini</w:t>
      </w:r>
      <w:proofErr w:type="spellEnd"/>
      <w:r>
        <w:t xml:space="preserve"> av den iranska moralpolisen. Skälet till moralpolisens övervåld mot denna unga kvinna var att de ansåg att hon bar sin slöja fel. </w:t>
      </w:r>
      <w:proofErr w:type="spellStart"/>
      <w:r w:rsidR="0053346F">
        <w:t>Jina</w:t>
      </w:r>
      <w:proofErr w:type="spellEnd"/>
      <w:r w:rsidR="0053346F">
        <w:t xml:space="preserve"> </w:t>
      </w:r>
      <w:proofErr w:type="spellStart"/>
      <w:r>
        <w:t>Mahsa</w:t>
      </w:r>
      <w:proofErr w:type="spellEnd"/>
      <w:r>
        <w:t xml:space="preserve"> </w:t>
      </w:r>
      <w:proofErr w:type="spellStart"/>
      <w:r>
        <w:t>Aminis</w:t>
      </w:r>
      <w:proofErr w:type="spellEnd"/>
      <w:r>
        <w:t xml:space="preserve"> död blev starten på landsomfattande protester i Iran och kanske världens första feministiska revolution. </w:t>
      </w:r>
    </w:p>
    <w:p w:rsidR="006F4903" w:rsidP="006F4903" w:rsidRDefault="006F4903" w14:paraId="2B838CE0" w14:textId="77777777">
      <w:r>
        <w:t xml:space="preserve">Den iranska regimens svar på protesterna har varit brutalt våld, massarresteringar, tortyr och påskyndade avrättningar. </w:t>
      </w:r>
    </w:p>
    <w:p w:rsidR="006F4903" w:rsidP="006F4903" w:rsidRDefault="006F4903" w14:paraId="18F217C1" w14:textId="51924B1A">
      <w:r>
        <w:t xml:space="preserve">Den 5 maj 2023 beslutade en enig </w:t>
      </w:r>
      <w:r w:rsidR="0053346F">
        <w:t>r</w:t>
      </w:r>
      <w:r>
        <w:t xml:space="preserve">iksdag att den svenska regeringen ska verka för att skapa enighet inom EU för att terrorlista det islamiska revolutionsgardet. Ännu syns inga resultat av det arbetet och regeringen måste vara mer pådrivande för att bemöta </w:t>
      </w:r>
      <w:r w:rsidR="0053346F">
        <w:t>r</w:t>
      </w:r>
      <w:r>
        <w:t xml:space="preserve">iksdagens beslut. </w:t>
      </w:r>
    </w:p>
    <w:p w:rsidR="006F4903" w:rsidP="006F4903" w:rsidRDefault="006F4903" w14:paraId="6EBC5C1F" w14:textId="70C0365A">
      <w:r>
        <w:t xml:space="preserve">Iranska regimen har byggt upp den mäktiga våldsapparaten revolutionsgardet för att kunna utöva brutalt våld mot sitt eget folk men också för att aktivt kunna delta i </w:t>
      </w:r>
      <w:r>
        <w:lastRenderedPageBreak/>
        <w:t xml:space="preserve">terrorbrott utomlands. Att terroriststämpla revolutionsgardet och alla dess kopplingar skulle innebära en stor och avgörande förlust för den islamiska regimen. </w:t>
      </w:r>
    </w:p>
    <w:p w:rsidR="006F4903" w:rsidP="006F4903" w:rsidRDefault="006F4903" w14:paraId="4B271549" w14:textId="77777777">
      <w:r>
        <w:t xml:space="preserve">Medan den islamiska regimen har otaliga lagar om klädsel och moral för män och kvinnor i Iran, lever anhöriga till ledande regimföreträdare idag utanför Iran i lyx och frihet. Samma frihet som iranierna själva förnekas. Frysta tillgångar och inreseförbud hör till åtgärder som därför måste vidtas. </w:t>
      </w:r>
    </w:p>
    <w:p w:rsidR="006F4903" w:rsidP="006F4903" w:rsidRDefault="006F4903" w14:paraId="21D6F9ED" w14:textId="77777777">
      <w:r>
        <w:t>Det har blivit tid för omvärlden att ompröva sin relation till Iran och vara lyhörd mot det iranska folkets vädjan.</w:t>
      </w:r>
    </w:p>
    <w:p w:rsidR="006F4903" w:rsidP="006F4903" w:rsidRDefault="006F4903" w14:paraId="3377C92D" w14:textId="77777777">
      <w:r>
        <w:t xml:space="preserve">Irans inblandning i Rysslands krig i Ukraina bör tas på större allvar. Iran är inte längre enbart ett hot mot sitt eget folk och i regionen, genom </w:t>
      </w:r>
      <w:proofErr w:type="spellStart"/>
      <w:r>
        <w:t>proxykrig</w:t>
      </w:r>
      <w:proofErr w:type="spellEnd"/>
      <w:r>
        <w:t xml:space="preserve"> i Syrien, Jemen, Israel och Palestina. Nu finns iranska vapen och militärt stöd även på europeisk mark. </w:t>
      </w:r>
    </w:p>
    <w:p w:rsidR="006F4903" w:rsidP="006F4903" w:rsidRDefault="006F4903" w14:paraId="29CF4521" w14:textId="77777777">
      <w:r>
        <w:t xml:space="preserve">Det är dags för en uppdaterad Iranpolitik baserad på det iranska folkets önskan om frihet och demokrati. </w:t>
      </w:r>
    </w:p>
    <w:sdt>
      <w:sdtPr>
        <w:rPr>
          <w:i/>
          <w:noProof/>
        </w:rPr>
        <w:alias w:val="CC_Underskrifter"/>
        <w:tag w:val="CC_Underskrifter"/>
        <w:id w:val="583496634"/>
        <w:lock w:val="sdtContentLocked"/>
        <w:placeholder>
          <w:docPart w:val="A7DF1534426E489E99F89758B3DF798F"/>
        </w:placeholder>
      </w:sdtPr>
      <w:sdtEndPr>
        <w:rPr>
          <w:i w:val="0"/>
          <w:noProof w:val="0"/>
        </w:rPr>
      </w:sdtEndPr>
      <w:sdtContent>
        <w:p w:rsidR="00646980" w:rsidP="00646980" w:rsidRDefault="00646980" w14:paraId="57E16F87" w14:textId="77777777"/>
        <w:p w:rsidRPr="008E0FE2" w:rsidR="004801AC" w:rsidP="00646980" w:rsidRDefault="00CD04C4" w14:paraId="24A0EC8F" w14:textId="1E1960B7"/>
      </w:sdtContent>
    </w:sdt>
    <w:tbl>
      <w:tblPr>
        <w:tblW w:w="5000" w:type="pct"/>
        <w:tblLook w:val="04A0" w:firstRow="1" w:lastRow="0" w:firstColumn="1" w:lastColumn="0" w:noHBand="0" w:noVBand="1"/>
        <w:tblCaption w:val="underskrifter"/>
      </w:tblPr>
      <w:tblGrid>
        <w:gridCol w:w="4252"/>
        <w:gridCol w:w="4252"/>
      </w:tblGrid>
      <w:tr w:rsidR="000F4C58" w14:paraId="7712AEBD" w14:textId="77777777">
        <w:trPr>
          <w:cantSplit/>
        </w:trPr>
        <w:tc>
          <w:tcPr>
            <w:tcW w:w="50" w:type="pct"/>
            <w:vAlign w:val="bottom"/>
          </w:tcPr>
          <w:p w:rsidR="000F4C58" w:rsidRDefault="0053346F" w14:paraId="7786218B" w14:textId="77777777">
            <w:pPr>
              <w:pStyle w:val="Underskrifter"/>
              <w:spacing w:after="0"/>
            </w:pPr>
            <w:r>
              <w:t>Azadeh Rojhan (S)</w:t>
            </w:r>
          </w:p>
        </w:tc>
        <w:tc>
          <w:tcPr>
            <w:tcW w:w="50" w:type="pct"/>
            <w:vAlign w:val="bottom"/>
          </w:tcPr>
          <w:p w:rsidR="000F4C58" w:rsidRDefault="000F4C58" w14:paraId="6FC1C0E9" w14:textId="77777777">
            <w:pPr>
              <w:pStyle w:val="Underskrifter"/>
              <w:spacing w:after="0"/>
            </w:pPr>
          </w:p>
        </w:tc>
      </w:tr>
    </w:tbl>
    <w:p w:rsidR="004D3B9A" w:rsidRDefault="004D3B9A" w14:paraId="1A330CA5" w14:textId="77777777"/>
    <w:sectPr w:rsidR="004D3B9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04AF" w14:textId="77777777" w:rsidR="006F4903" w:rsidRDefault="006F4903" w:rsidP="000C1CAD">
      <w:pPr>
        <w:spacing w:line="240" w:lineRule="auto"/>
      </w:pPr>
      <w:r>
        <w:separator/>
      </w:r>
    </w:p>
  </w:endnote>
  <w:endnote w:type="continuationSeparator" w:id="0">
    <w:p w14:paraId="0EF976B4" w14:textId="77777777" w:rsidR="006F4903" w:rsidRDefault="006F49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30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3F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EB10" w14:textId="6C625E2A" w:rsidR="00262EA3" w:rsidRPr="00646980" w:rsidRDefault="00262EA3" w:rsidP="006469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AA52" w14:textId="77777777" w:rsidR="006F4903" w:rsidRDefault="006F4903" w:rsidP="000C1CAD">
      <w:pPr>
        <w:spacing w:line="240" w:lineRule="auto"/>
      </w:pPr>
      <w:r>
        <w:separator/>
      </w:r>
    </w:p>
  </w:footnote>
  <w:footnote w:type="continuationSeparator" w:id="0">
    <w:p w14:paraId="6ED7200E" w14:textId="77777777" w:rsidR="006F4903" w:rsidRDefault="006F49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C0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DAE238" wp14:editId="672547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2600B9" w14:textId="11EB333E" w:rsidR="00262EA3" w:rsidRDefault="00CD04C4" w:rsidP="008103B5">
                          <w:pPr>
                            <w:jc w:val="right"/>
                          </w:pPr>
                          <w:sdt>
                            <w:sdtPr>
                              <w:alias w:val="CC_Noformat_Partikod"/>
                              <w:tag w:val="CC_Noformat_Partikod"/>
                              <w:id w:val="-53464382"/>
                              <w:text/>
                            </w:sdtPr>
                            <w:sdtEndPr/>
                            <w:sdtContent>
                              <w:r w:rsidR="006F4903">
                                <w:t>S</w:t>
                              </w:r>
                            </w:sdtContent>
                          </w:sdt>
                          <w:sdt>
                            <w:sdtPr>
                              <w:alias w:val="CC_Noformat_Partinummer"/>
                              <w:tag w:val="CC_Noformat_Partinummer"/>
                              <w:id w:val="-1709555926"/>
                              <w:text/>
                            </w:sdtPr>
                            <w:sdtEndPr/>
                            <w:sdtContent>
                              <w:r w:rsidR="006F4903">
                                <w:t>2077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AE2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2600B9" w14:textId="11EB333E" w:rsidR="00262EA3" w:rsidRDefault="00CD04C4" w:rsidP="008103B5">
                    <w:pPr>
                      <w:jc w:val="right"/>
                    </w:pPr>
                    <w:sdt>
                      <w:sdtPr>
                        <w:alias w:val="CC_Noformat_Partikod"/>
                        <w:tag w:val="CC_Noformat_Partikod"/>
                        <w:id w:val="-53464382"/>
                        <w:text/>
                      </w:sdtPr>
                      <w:sdtEndPr/>
                      <w:sdtContent>
                        <w:r w:rsidR="006F4903">
                          <w:t>S</w:t>
                        </w:r>
                      </w:sdtContent>
                    </w:sdt>
                    <w:sdt>
                      <w:sdtPr>
                        <w:alias w:val="CC_Noformat_Partinummer"/>
                        <w:tag w:val="CC_Noformat_Partinummer"/>
                        <w:id w:val="-1709555926"/>
                        <w:text/>
                      </w:sdtPr>
                      <w:sdtEndPr/>
                      <w:sdtContent>
                        <w:r w:rsidR="006F4903">
                          <w:t>2077</w:t>
                        </w:r>
                      </w:sdtContent>
                    </w:sdt>
                  </w:p>
                </w:txbxContent>
              </v:textbox>
              <w10:wrap anchorx="page"/>
            </v:shape>
          </w:pict>
        </mc:Fallback>
      </mc:AlternateContent>
    </w:r>
  </w:p>
  <w:p w14:paraId="40BBD4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51F1" w14:textId="77777777" w:rsidR="00262EA3" w:rsidRDefault="00262EA3" w:rsidP="008563AC">
    <w:pPr>
      <w:jc w:val="right"/>
    </w:pPr>
  </w:p>
  <w:p w14:paraId="57DD6C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A273" w14:textId="77777777" w:rsidR="00262EA3" w:rsidRDefault="00CD04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47F0AF" wp14:editId="0EE924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BA0367" w14:textId="7901C351" w:rsidR="00262EA3" w:rsidRDefault="00CD04C4" w:rsidP="00A314CF">
    <w:pPr>
      <w:pStyle w:val="FSHNormal"/>
      <w:spacing w:before="40"/>
    </w:pPr>
    <w:sdt>
      <w:sdtPr>
        <w:alias w:val="CC_Noformat_Motionstyp"/>
        <w:tag w:val="CC_Noformat_Motionstyp"/>
        <w:id w:val="1162973129"/>
        <w:lock w:val="sdtContentLocked"/>
        <w15:appearance w15:val="hidden"/>
        <w:text/>
      </w:sdtPr>
      <w:sdtEndPr/>
      <w:sdtContent>
        <w:r w:rsidR="00646980">
          <w:t>Enskild motion</w:t>
        </w:r>
      </w:sdtContent>
    </w:sdt>
    <w:r w:rsidR="00821B36">
      <w:t xml:space="preserve"> </w:t>
    </w:r>
    <w:sdt>
      <w:sdtPr>
        <w:alias w:val="CC_Noformat_Partikod"/>
        <w:tag w:val="CC_Noformat_Partikod"/>
        <w:id w:val="1471015553"/>
        <w:text/>
      </w:sdtPr>
      <w:sdtEndPr/>
      <w:sdtContent>
        <w:r w:rsidR="006F4903">
          <w:t>S</w:t>
        </w:r>
      </w:sdtContent>
    </w:sdt>
    <w:sdt>
      <w:sdtPr>
        <w:alias w:val="CC_Noformat_Partinummer"/>
        <w:tag w:val="CC_Noformat_Partinummer"/>
        <w:id w:val="-2014525982"/>
        <w:text/>
      </w:sdtPr>
      <w:sdtEndPr/>
      <w:sdtContent>
        <w:r w:rsidR="006F4903">
          <w:t>2077</w:t>
        </w:r>
      </w:sdtContent>
    </w:sdt>
  </w:p>
  <w:p w14:paraId="11212FEE" w14:textId="77777777" w:rsidR="00262EA3" w:rsidRPr="008227B3" w:rsidRDefault="00CD04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388910" w14:textId="103ED6B7" w:rsidR="00262EA3" w:rsidRPr="008227B3" w:rsidRDefault="00CD04C4" w:rsidP="00B37A37">
    <w:pPr>
      <w:pStyle w:val="MotionTIllRiksdagen"/>
    </w:pPr>
    <w:sdt>
      <w:sdtPr>
        <w:rPr>
          <w:rStyle w:val="BeteckningChar"/>
        </w:rPr>
        <w:alias w:val="CC_Noformat_Riksmote"/>
        <w:tag w:val="CC_Noformat_Riksmote"/>
        <w:id w:val="1201050710"/>
        <w:lock w:val="sdtContentLocked"/>
        <w:placeholder>
          <w:docPart w:val="E36F4738063342E7A92446C52A2422AF"/>
        </w:placeholder>
        <w15:appearance w15:val="hidden"/>
        <w:text/>
      </w:sdtPr>
      <w:sdtEndPr>
        <w:rPr>
          <w:rStyle w:val="Rubrik1Char"/>
          <w:rFonts w:asciiTheme="majorHAnsi" w:hAnsiTheme="majorHAnsi"/>
          <w:sz w:val="38"/>
        </w:rPr>
      </w:sdtEndPr>
      <w:sdtContent>
        <w:r w:rsidR="0064698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6980">
          <w:t>:1595</w:t>
        </w:r>
      </w:sdtContent>
    </w:sdt>
  </w:p>
  <w:p w14:paraId="30EF0F38" w14:textId="42175E93" w:rsidR="00262EA3" w:rsidRDefault="00CD04C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46980">
          <w:t>av Azadeh Rojhan (S)</w:t>
        </w:r>
      </w:sdtContent>
    </w:sdt>
  </w:p>
  <w:sdt>
    <w:sdtPr>
      <w:alias w:val="CC_Noformat_Rubtext"/>
      <w:tag w:val="CC_Noformat_Rubtext"/>
      <w:id w:val="-218060500"/>
      <w:lock w:val="sdtLocked"/>
      <w:placeholder>
        <w:docPart w:val="F95F421D9338490ABD43123280A508AC"/>
      </w:placeholder>
      <w:text/>
    </w:sdtPr>
    <w:sdtEndPr/>
    <w:sdtContent>
      <w:p w14:paraId="5E279A1A" w14:textId="0E8D25C3" w:rsidR="00262EA3" w:rsidRDefault="006F4903" w:rsidP="00283E0F">
        <w:pPr>
          <w:pStyle w:val="FSHRub2"/>
        </w:pPr>
        <w:r>
          <w:t>Uppdatering av Iranpolitiken</w:t>
        </w:r>
      </w:p>
    </w:sdtContent>
  </w:sdt>
  <w:sdt>
    <w:sdtPr>
      <w:alias w:val="CC_Boilerplate_3"/>
      <w:tag w:val="CC_Boilerplate_3"/>
      <w:id w:val="1606463544"/>
      <w:lock w:val="sdtContentLocked"/>
      <w15:appearance w15:val="hidden"/>
      <w:text w:multiLine="1"/>
    </w:sdtPr>
    <w:sdtEndPr/>
    <w:sdtContent>
      <w:p w14:paraId="304FD1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F49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C58"/>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BBC"/>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9A"/>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46F"/>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80"/>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903"/>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C4"/>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7D02E0"/>
  <w15:chartTrackingRefBased/>
  <w15:docId w15:val="{7D2B6F9A-7186-41FF-9DF8-5D4EAAB5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684F4EB7F43A8BD86EDCE1336EBBD"/>
        <w:category>
          <w:name w:val="Allmänt"/>
          <w:gallery w:val="placeholder"/>
        </w:category>
        <w:types>
          <w:type w:val="bbPlcHdr"/>
        </w:types>
        <w:behaviors>
          <w:behavior w:val="content"/>
        </w:behaviors>
        <w:guid w:val="{07B2B232-C014-43AA-B114-6E1C919E9265}"/>
      </w:docPartPr>
      <w:docPartBody>
        <w:p w:rsidR="00B1431F" w:rsidRDefault="00D63D70">
          <w:pPr>
            <w:pStyle w:val="FC9684F4EB7F43A8BD86EDCE1336EBBD"/>
          </w:pPr>
          <w:r w:rsidRPr="005A0A93">
            <w:rPr>
              <w:rStyle w:val="Platshllartext"/>
            </w:rPr>
            <w:t>Förslag till riksdagsbeslut</w:t>
          </w:r>
        </w:p>
      </w:docPartBody>
    </w:docPart>
    <w:docPart>
      <w:docPartPr>
        <w:name w:val="7FB2E5DD5D8C4E4E9CC46C9126CB6C41"/>
        <w:category>
          <w:name w:val="Allmänt"/>
          <w:gallery w:val="placeholder"/>
        </w:category>
        <w:types>
          <w:type w:val="bbPlcHdr"/>
        </w:types>
        <w:behaviors>
          <w:behavior w:val="content"/>
        </w:behaviors>
        <w:guid w:val="{2E4E036D-6A19-4F6D-BF11-0BECD9DA0C74}"/>
      </w:docPartPr>
      <w:docPartBody>
        <w:p w:rsidR="00B1431F" w:rsidRDefault="00D63D70">
          <w:pPr>
            <w:pStyle w:val="7FB2E5DD5D8C4E4E9CC46C9126CB6C4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ABCFE0F-DA60-49C6-9B3F-2030D407F9DD}"/>
      </w:docPartPr>
      <w:docPartBody>
        <w:p w:rsidR="00B1431F" w:rsidRDefault="00D63D70">
          <w:r w:rsidRPr="00332D35">
            <w:rPr>
              <w:rStyle w:val="Platshllartext"/>
            </w:rPr>
            <w:t>Klicka eller tryck här för att ange text.</w:t>
          </w:r>
        </w:p>
      </w:docPartBody>
    </w:docPart>
    <w:docPart>
      <w:docPartPr>
        <w:name w:val="F95F421D9338490ABD43123280A508AC"/>
        <w:category>
          <w:name w:val="Allmänt"/>
          <w:gallery w:val="placeholder"/>
        </w:category>
        <w:types>
          <w:type w:val="bbPlcHdr"/>
        </w:types>
        <w:behaviors>
          <w:behavior w:val="content"/>
        </w:behaviors>
        <w:guid w:val="{306BA370-8748-468B-BAD9-654DD480AACB}"/>
      </w:docPartPr>
      <w:docPartBody>
        <w:p w:rsidR="00B1431F" w:rsidRDefault="00D63D70">
          <w:r w:rsidRPr="00332D35">
            <w:rPr>
              <w:rStyle w:val="Platshllartext"/>
            </w:rPr>
            <w:t>[ange din text här]</w:t>
          </w:r>
        </w:p>
      </w:docPartBody>
    </w:docPart>
    <w:docPart>
      <w:docPartPr>
        <w:name w:val="E36F4738063342E7A92446C52A2422AF"/>
        <w:category>
          <w:name w:val="Allmänt"/>
          <w:gallery w:val="placeholder"/>
        </w:category>
        <w:types>
          <w:type w:val="bbPlcHdr"/>
        </w:types>
        <w:behaviors>
          <w:behavior w:val="content"/>
        </w:behaviors>
        <w:guid w:val="{F0EA8235-6188-47EE-92CA-4C1764BBF45A}"/>
      </w:docPartPr>
      <w:docPartBody>
        <w:p w:rsidR="00B1431F" w:rsidRDefault="00D63D70">
          <w:r w:rsidRPr="00332D35">
            <w:rPr>
              <w:rStyle w:val="Platshllartext"/>
            </w:rPr>
            <w:t>[ange din text här]</w:t>
          </w:r>
        </w:p>
      </w:docPartBody>
    </w:docPart>
    <w:docPart>
      <w:docPartPr>
        <w:name w:val="A7DF1534426E489E99F89758B3DF798F"/>
        <w:category>
          <w:name w:val="Allmänt"/>
          <w:gallery w:val="placeholder"/>
        </w:category>
        <w:types>
          <w:type w:val="bbPlcHdr"/>
        </w:types>
        <w:behaviors>
          <w:behavior w:val="content"/>
        </w:behaviors>
        <w:guid w:val="{375EFD42-8A45-4006-9CA2-72D0D69AE737}"/>
      </w:docPartPr>
      <w:docPartBody>
        <w:p w:rsidR="00B71545" w:rsidRDefault="00B715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70"/>
    <w:rsid w:val="00B1431F"/>
    <w:rsid w:val="00B71545"/>
    <w:rsid w:val="00D63D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3D70"/>
    <w:rPr>
      <w:color w:val="F4B083" w:themeColor="accent2" w:themeTint="99"/>
    </w:rPr>
  </w:style>
  <w:style w:type="paragraph" w:customStyle="1" w:styleId="FC9684F4EB7F43A8BD86EDCE1336EBBD">
    <w:name w:val="FC9684F4EB7F43A8BD86EDCE1336EBBD"/>
  </w:style>
  <w:style w:type="paragraph" w:customStyle="1" w:styleId="7FB2E5DD5D8C4E4E9CC46C9126CB6C41">
    <w:name w:val="7FB2E5DD5D8C4E4E9CC46C9126CB6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C5A69-64A9-4BF1-B569-0E6D65B6B05A}"/>
</file>

<file path=customXml/itemProps2.xml><?xml version="1.0" encoding="utf-8"?>
<ds:datastoreItem xmlns:ds="http://schemas.openxmlformats.org/officeDocument/2006/customXml" ds:itemID="{B2F24B46-932B-4F9F-A024-C626C13F1496}"/>
</file>

<file path=customXml/itemProps3.xml><?xml version="1.0" encoding="utf-8"?>
<ds:datastoreItem xmlns:ds="http://schemas.openxmlformats.org/officeDocument/2006/customXml" ds:itemID="{D90C9C18-DB35-4C7B-BD19-FAAB90E91AB9}"/>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2327</Characters>
  <Application>Microsoft Office Word</Application>
  <DocSecurity>0</DocSecurity>
  <Lines>45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