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F644D1">
              <w:rPr>
                <w:b/>
              </w:rPr>
              <w:t>32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F644D1">
            <w:r>
              <w:t>201</w:t>
            </w:r>
            <w:r w:rsidR="00FE5A5A">
              <w:t>9</w:t>
            </w:r>
            <w:r w:rsidR="00520D71">
              <w:t>-</w:t>
            </w:r>
            <w:r w:rsidR="00F644D1">
              <w:t>04</w:t>
            </w:r>
            <w:r w:rsidR="00520D71">
              <w:t>-</w:t>
            </w:r>
            <w:r w:rsidR="00F644D1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90372C">
            <w:r>
              <w:t>1</w:t>
            </w:r>
            <w:r w:rsidR="00F644D1">
              <w:t>0</w:t>
            </w:r>
            <w:r>
              <w:t>:</w:t>
            </w:r>
            <w:r w:rsidR="00B2693D">
              <w:t>00</w:t>
            </w:r>
            <w:r w:rsidR="00FA543D">
              <w:t>–</w:t>
            </w:r>
            <w:r w:rsidR="0090372C">
              <w:t>10:25</w:t>
            </w:r>
            <w:r w:rsidR="0090372C">
              <w:br/>
              <w:t>10:35–10:40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F644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Elevkårer</w:t>
            </w:r>
          </w:p>
          <w:p w:rsidR="00F644D1" w:rsidRDefault="00F644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644D1" w:rsidRPr="00F644D1" w:rsidRDefault="00F644D1">
            <w:pPr>
              <w:tabs>
                <w:tab w:val="left" w:pos="1701"/>
              </w:tabs>
              <w:rPr>
                <w:snapToGrid w:val="0"/>
              </w:rPr>
            </w:pPr>
            <w:r w:rsidRPr="00F644D1">
              <w:rPr>
                <w:snapToGrid w:val="0"/>
              </w:rPr>
              <w:t>Ordföranden Ebba Kock och vice ordföranden Jacob Clarin informerade om Sveriges Elevkårers verksamhet.</w:t>
            </w:r>
          </w:p>
          <w:p w:rsidR="00F644D1" w:rsidRDefault="00F644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F644D1">
              <w:rPr>
                <w:snapToGrid w:val="0"/>
              </w:rPr>
              <w:t>31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C9744E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</w:t>
            </w:r>
            <w:r w:rsidR="00C9744E">
              <w:rPr>
                <w:snapToGrid w:val="0"/>
              </w:rPr>
              <w:t xml:space="preserve">och EU-blad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644D1" w:rsidRDefault="00F644D1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2018 (UbU2y)</w:t>
            </w:r>
          </w:p>
          <w:p w:rsidR="00F644D1" w:rsidRDefault="00F644D1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F644D1" w:rsidRPr="009E280F" w:rsidRDefault="00F644D1" w:rsidP="00F644D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E280F">
              <w:rPr>
                <w:bCs/>
                <w:color w:val="000000"/>
                <w:szCs w:val="24"/>
              </w:rPr>
              <w:t>Utskottet fortsatte behandlingen av fråga om yttrande till utrikesutsk</w:t>
            </w:r>
            <w:r>
              <w:rPr>
                <w:bCs/>
                <w:color w:val="000000"/>
                <w:szCs w:val="24"/>
              </w:rPr>
              <w:t>ottet över skrivelse 2017/18:115</w:t>
            </w:r>
            <w:r w:rsidRPr="009E280F">
              <w:rPr>
                <w:bCs/>
                <w:color w:val="000000"/>
                <w:szCs w:val="24"/>
              </w:rPr>
              <w:t xml:space="preserve"> och </w:t>
            </w:r>
            <w:r>
              <w:rPr>
                <w:bCs/>
                <w:color w:val="000000"/>
                <w:szCs w:val="24"/>
              </w:rPr>
              <w:t>en motion.</w:t>
            </w:r>
          </w:p>
          <w:p w:rsidR="00F644D1" w:rsidRPr="009E280F" w:rsidRDefault="00F644D1" w:rsidP="00F644D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644D1" w:rsidRDefault="00F644D1" w:rsidP="00F644D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E280F">
              <w:rPr>
                <w:bCs/>
                <w:color w:val="000000"/>
                <w:szCs w:val="24"/>
              </w:rPr>
              <w:t>Utskottet justerade yttrande 201</w:t>
            </w:r>
            <w:r>
              <w:rPr>
                <w:bCs/>
                <w:color w:val="000000"/>
                <w:szCs w:val="24"/>
              </w:rPr>
              <w:t>8</w:t>
            </w:r>
            <w:r w:rsidRPr="009E280F">
              <w:rPr>
                <w:bCs/>
                <w:color w:val="000000"/>
                <w:szCs w:val="24"/>
              </w:rPr>
              <w:t>/1</w:t>
            </w:r>
            <w:r>
              <w:rPr>
                <w:bCs/>
                <w:color w:val="000000"/>
                <w:szCs w:val="24"/>
              </w:rPr>
              <w:t>9:UbU2</w:t>
            </w:r>
            <w:r w:rsidRPr="009E280F">
              <w:rPr>
                <w:bCs/>
                <w:color w:val="000000"/>
                <w:szCs w:val="24"/>
              </w:rPr>
              <w:t>y.</w:t>
            </w:r>
          </w:p>
          <w:p w:rsidR="00F644D1" w:rsidRDefault="00F644D1" w:rsidP="00F644D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644D1" w:rsidRPr="009E280F" w:rsidRDefault="00F644D1" w:rsidP="00F644D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0372C">
              <w:rPr>
                <w:bCs/>
                <w:color w:val="000000"/>
                <w:szCs w:val="24"/>
              </w:rPr>
              <w:t>SD-ledamöterna anmälde en avvikande mening.</w:t>
            </w:r>
            <w:r w:rsidRPr="00247A81">
              <w:rPr>
                <w:bCs/>
                <w:color w:val="000000"/>
                <w:szCs w:val="24"/>
              </w:rPr>
              <w:t xml:space="preserve"> </w:t>
            </w:r>
          </w:p>
          <w:p w:rsidR="003B4DE8" w:rsidRDefault="003B4DE8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F644D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Redogörelse för behandlingen av riksdagens skrivelser till regeringen – åtgärder under 2018</w:t>
            </w:r>
          </w:p>
          <w:p w:rsidR="00F644D1" w:rsidRDefault="00F644D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644D1" w:rsidRDefault="00F644D1" w:rsidP="00F644D1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fråga om yttrande till konstitutionsutskottet över skrivelse 2018/19:75. </w:t>
            </w:r>
          </w:p>
          <w:p w:rsidR="00F644D1" w:rsidRDefault="00F644D1" w:rsidP="00F644D1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</w:p>
          <w:p w:rsidR="00F644D1" w:rsidRPr="00D96DBD" w:rsidRDefault="0090372C" w:rsidP="00F644D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F644D1" w:rsidRDefault="00F644D1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F644D1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F644D1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644D1">
              <w:rPr>
                <w:b/>
                <w:snapToGrid w:val="0"/>
              </w:rPr>
              <w:t>Övriga frågor</w:t>
            </w:r>
          </w:p>
          <w:p w:rsidR="0090372C" w:rsidRDefault="0090372C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96E60" w:rsidRDefault="00377AAB" w:rsidP="0090372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bjuda in Skolverket</w:t>
            </w:r>
            <w:r w:rsidR="0090372C" w:rsidRPr="00AE2801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för att </w:t>
            </w:r>
            <w:r w:rsidR="00F6650E">
              <w:rPr>
                <w:bCs/>
                <w:color w:val="000000"/>
                <w:szCs w:val="24"/>
              </w:rPr>
              <w:t xml:space="preserve">få </w:t>
            </w:r>
            <w:r w:rsidR="00DC17F0">
              <w:rPr>
                <w:bCs/>
                <w:color w:val="000000"/>
                <w:szCs w:val="24"/>
              </w:rPr>
              <w:t>en presentation av</w:t>
            </w:r>
            <w:r w:rsidR="00F6650E">
              <w:rPr>
                <w:bCs/>
                <w:color w:val="000000"/>
                <w:szCs w:val="24"/>
              </w:rPr>
              <w:t xml:space="preserve"> </w:t>
            </w:r>
            <w:r w:rsidR="00A96E60">
              <w:rPr>
                <w:bCs/>
                <w:color w:val="000000"/>
                <w:szCs w:val="24"/>
              </w:rPr>
              <w:t>rapport</w:t>
            </w:r>
            <w:r w:rsidR="00F6650E">
              <w:rPr>
                <w:bCs/>
                <w:color w:val="000000"/>
                <w:szCs w:val="24"/>
              </w:rPr>
              <w:t xml:space="preserve">en </w:t>
            </w:r>
            <w:r w:rsidR="00A96E60">
              <w:rPr>
                <w:bCs/>
                <w:color w:val="000000"/>
                <w:szCs w:val="24"/>
              </w:rPr>
              <w:t xml:space="preserve">Ordningsregler och </w:t>
            </w:r>
            <w:r w:rsidR="0090372C">
              <w:rPr>
                <w:bCs/>
                <w:color w:val="000000"/>
                <w:szCs w:val="24"/>
              </w:rPr>
              <w:t>disciplinära åtgärder</w:t>
            </w:r>
            <w:r w:rsidR="00A96E60">
              <w:rPr>
                <w:bCs/>
                <w:color w:val="000000"/>
                <w:szCs w:val="24"/>
              </w:rPr>
              <w:t xml:space="preserve"> – </w:t>
            </w:r>
          </w:p>
          <w:p w:rsidR="00A96E60" w:rsidRDefault="00A96E60" w:rsidP="00A96E6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En kartläggning av skolors arbete</w:t>
            </w:r>
            <w:r w:rsidR="00F6650E">
              <w:rPr>
                <w:bCs/>
                <w:color w:val="000000"/>
                <w:szCs w:val="24"/>
              </w:rPr>
              <w:t xml:space="preserve"> (2018:471).</w:t>
            </w:r>
          </w:p>
          <w:p w:rsidR="00F644D1" w:rsidRPr="00F644D1" w:rsidRDefault="00F644D1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DC17F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F644D1">
              <w:rPr>
                <w:szCs w:val="24"/>
              </w:rPr>
              <w:t xml:space="preserve"> rum </w:t>
            </w:r>
            <w:r w:rsidR="00DC17F0">
              <w:rPr>
                <w:szCs w:val="24"/>
              </w:rPr>
              <w:t>torsdagen den 25 april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 w:rsidR="00DC17F0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90372C" w:rsidRDefault="0090372C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F644D1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DC17F0">
              <w:t>torsdagen den 25 april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F644D1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F644D1">
              <w:t>32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3F3100">
              <w:rPr>
                <w:sz w:val="22"/>
              </w:rPr>
              <w:t>1-8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</w:t>
            </w:r>
            <w:r w:rsidR="00C150F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90372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90372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524E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90372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90372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90372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90372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90372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2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F3100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60"/>
    <w:rsid w:val="00001172"/>
    <w:rsid w:val="0001177E"/>
    <w:rsid w:val="00013FF4"/>
    <w:rsid w:val="0001407C"/>
    <w:rsid w:val="00022A7C"/>
    <w:rsid w:val="00026856"/>
    <w:rsid w:val="00031195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77AAB"/>
    <w:rsid w:val="003806C2"/>
    <w:rsid w:val="0038157D"/>
    <w:rsid w:val="00387EC2"/>
    <w:rsid w:val="003A0CB8"/>
    <w:rsid w:val="003A5FC9"/>
    <w:rsid w:val="003B4DE8"/>
    <w:rsid w:val="003D41A2"/>
    <w:rsid w:val="003F0380"/>
    <w:rsid w:val="003F310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2513D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0372C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2960"/>
    <w:rsid w:val="00A2367D"/>
    <w:rsid w:val="00A370F4"/>
    <w:rsid w:val="00A47DB2"/>
    <w:rsid w:val="00A65178"/>
    <w:rsid w:val="00A66B33"/>
    <w:rsid w:val="00A84772"/>
    <w:rsid w:val="00A956F9"/>
    <w:rsid w:val="00A96E60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744E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C17F0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149C"/>
    <w:rsid w:val="00F12574"/>
    <w:rsid w:val="00F23954"/>
    <w:rsid w:val="00F33EF9"/>
    <w:rsid w:val="00F644D1"/>
    <w:rsid w:val="00F6650E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F98DE"/>
  <w15:chartTrackingRefBased/>
  <w15:docId w15:val="{323DC15E-9F90-450D-AD3E-19755B12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9744E"/>
    <w:rPr>
      <w:color w:val="0000FF"/>
      <w:u w:val="single"/>
    </w:rPr>
  </w:style>
  <w:style w:type="paragraph" w:customStyle="1" w:styleId="Default">
    <w:name w:val="Default"/>
    <w:rsid w:val="00C97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377AA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7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1</Pages>
  <Words>495</Words>
  <Characters>2941</Characters>
  <Application>Microsoft Office Word</Application>
  <DocSecurity>0</DocSecurity>
  <Lines>980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4</cp:revision>
  <cp:lastPrinted>2019-04-11T13:08:00Z</cp:lastPrinted>
  <dcterms:created xsi:type="dcterms:W3CDTF">2019-04-25T11:19:00Z</dcterms:created>
  <dcterms:modified xsi:type="dcterms:W3CDTF">2019-04-25T11:19:00Z</dcterms:modified>
</cp:coreProperties>
</file>