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0870E6E210422AAEAB15E93142582E"/>
        </w:placeholder>
        <w:text/>
      </w:sdtPr>
      <w:sdtEndPr/>
      <w:sdtContent>
        <w:p w:rsidRPr="009B062B" w:rsidR="00AF30DD" w:rsidP="00DA28CE" w:rsidRDefault="00AF30DD" w14:paraId="7DD61236" w14:textId="77777777">
          <w:pPr>
            <w:pStyle w:val="Rubrik1"/>
            <w:spacing w:after="300"/>
          </w:pPr>
          <w:r w:rsidRPr="009B062B">
            <w:t>Förslag till riksdagsbeslut</w:t>
          </w:r>
        </w:p>
      </w:sdtContent>
    </w:sdt>
    <w:sdt>
      <w:sdtPr>
        <w:alias w:val="Yrkande 1"/>
        <w:tag w:val="77273a0e-6bfb-4633-a791-91299f49fc94"/>
        <w:id w:val="1476638349"/>
        <w:lock w:val="sdtLocked"/>
      </w:sdtPr>
      <w:sdtEndPr/>
      <w:sdtContent>
        <w:p w:rsidR="0048161B" w:rsidRDefault="00B7263D" w14:paraId="2DB24B5C" w14:textId="1EBA8D9C">
          <w:pPr>
            <w:pStyle w:val="Frslagstext"/>
          </w:pPr>
          <w:r>
            <w:t>Riksdagen ställer sig bakom det som anförs i motionen om att omgående se över namnen på de valkretsar som efter regionaliseringsförsöksverksamheten tagits bort av byråkratiska skäl, för att kunna återgå till ursprungsnamnen, och tillkännager detta för regeringen.</w:t>
          </w:r>
        </w:p>
      </w:sdtContent>
    </w:sdt>
    <w:sdt>
      <w:sdtPr>
        <w:alias w:val="Yrkande 2"/>
        <w:tag w:val="4240813f-3f96-4e68-a86e-6c442e6d78f8"/>
        <w:id w:val="1371954991"/>
        <w:lock w:val="sdtLocked"/>
      </w:sdtPr>
      <w:sdtEndPr/>
      <w:sdtContent>
        <w:p w:rsidR="0048161B" w:rsidRDefault="00B7263D" w14:paraId="5352C1D7" w14:textId="77777777">
          <w:pPr>
            <w:pStyle w:val="Frslagstext"/>
          </w:pPr>
          <w:r>
            <w:t>Riksdagen ställer sig bakom det som anförs i motionen om att se till att inför valet 2022 låta respektive valkrets få sitt ursprungsnamn tillbaka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A2917204C040ADA7AB78497122D787"/>
        </w:placeholder>
        <w:text/>
      </w:sdtPr>
      <w:sdtEndPr/>
      <w:sdtContent>
        <w:p w:rsidRPr="009B062B" w:rsidR="006D79C9" w:rsidP="00333E95" w:rsidRDefault="006D79C9" w14:paraId="6DA89047" w14:textId="77777777">
          <w:pPr>
            <w:pStyle w:val="Rubrik1"/>
          </w:pPr>
          <w:r>
            <w:t>Motivering</w:t>
          </w:r>
        </w:p>
      </w:sdtContent>
    </w:sdt>
    <w:p w:rsidR="002B18B0" w:rsidP="008E0FE2" w:rsidRDefault="00AE5350" w14:paraId="76B3F065" w14:textId="45CBE251">
      <w:pPr>
        <w:pStyle w:val="Normalutanindragellerluft"/>
      </w:pPr>
      <w:r w:rsidRPr="00AE5350">
        <w:t xml:space="preserve">Försöksverksamheten med regionalisering av t ex Västra Götaland och Skåne har gett län med flera stora valkretsar. Detta har gjort det besvärligt för väljarna som inte längre känns vid sin valkrets utan fortfarande identifierar sig med ursprungsnamnen. Detta kan nu lätt åtgärdas genom att riksdagen ger regeringen i uppdrag att justera valkretsarnas namn till de ursprungliga som invånarna har stor kännedom om. Vad gäller eventuellt </w:t>
      </w:r>
      <w:r w:rsidRPr="00AE5350">
        <w:lastRenderedPageBreak/>
        <w:t>nya län och valkretsar framöver behöver ju miss</w:t>
      </w:r>
      <w:r>
        <w:t>taget inte ske igen. Indelnings</w:t>
      </w:r>
      <w:r w:rsidR="00086600">
        <w:softHyphen/>
      </w:r>
      <w:bookmarkStart w:name="_GoBack" w:id="1"/>
      <w:bookmarkEnd w:id="1"/>
      <w:r w:rsidRPr="00AE5350">
        <w:t>kommittén borde ta historien i beaktning och kulturen tillvara. Västra Götalands läns Östra bör återgå till att heta Skaraborg, Västra Götalands läns Södra bör återgå till att heta Älvsborg etc.</w:t>
      </w:r>
    </w:p>
    <w:sdt>
      <w:sdtPr>
        <w:rPr>
          <w:i/>
          <w:noProof/>
        </w:rPr>
        <w:alias w:val="CC_Underskrifter"/>
        <w:tag w:val="CC_Underskrifter"/>
        <w:id w:val="583496634"/>
        <w:lock w:val="sdtContentLocked"/>
        <w:placeholder>
          <w:docPart w:val="525BBB902131499285AF15A456C04C17"/>
        </w:placeholder>
      </w:sdtPr>
      <w:sdtEndPr>
        <w:rPr>
          <w:i w:val="0"/>
          <w:noProof w:val="0"/>
        </w:rPr>
      </w:sdtEndPr>
      <w:sdtContent>
        <w:p w:rsidR="00C947B7" w:rsidP="00660F7B" w:rsidRDefault="00C947B7" w14:paraId="65D97980" w14:textId="77777777"/>
        <w:p w:rsidRPr="008E0FE2" w:rsidR="004801AC" w:rsidP="00660F7B" w:rsidRDefault="00086600" w14:paraId="1CDCF97C" w14:textId="5BB37A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Ulrika Heie (C)</w:t>
            </w:r>
          </w:p>
        </w:tc>
      </w:tr>
    </w:tbl>
    <w:p w:rsidR="00B62EFF" w:rsidRDefault="00B62EFF" w14:paraId="441583B9" w14:textId="77777777"/>
    <w:sectPr w:rsidR="00B62E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612D2" w14:textId="77777777" w:rsidR="00251F7E" w:rsidRDefault="00251F7E" w:rsidP="000C1CAD">
      <w:pPr>
        <w:spacing w:line="240" w:lineRule="auto"/>
      </w:pPr>
      <w:r>
        <w:separator/>
      </w:r>
    </w:p>
  </w:endnote>
  <w:endnote w:type="continuationSeparator" w:id="0">
    <w:p w14:paraId="2DCDD0BA" w14:textId="77777777" w:rsidR="00251F7E" w:rsidRDefault="00251F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B3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84C0" w14:textId="73314F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6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369A" w14:textId="77777777" w:rsidR="00251F7E" w:rsidRDefault="00251F7E" w:rsidP="000C1CAD">
      <w:pPr>
        <w:spacing w:line="240" w:lineRule="auto"/>
      </w:pPr>
      <w:r>
        <w:separator/>
      </w:r>
    </w:p>
  </w:footnote>
  <w:footnote w:type="continuationSeparator" w:id="0">
    <w:p w14:paraId="620BF88A" w14:textId="77777777" w:rsidR="00251F7E" w:rsidRDefault="00251F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60E0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13DC25" wp14:anchorId="1D9401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6600" w14:paraId="3E487AC0" w14:textId="77777777">
                          <w:pPr>
                            <w:jc w:val="right"/>
                          </w:pPr>
                          <w:sdt>
                            <w:sdtPr>
                              <w:alias w:val="CC_Noformat_Partikod"/>
                              <w:tag w:val="CC_Noformat_Partikod"/>
                              <w:id w:val="-53464382"/>
                              <w:placeholder>
                                <w:docPart w:val="9108F154263742E792E0D256289EA6AF"/>
                              </w:placeholder>
                              <w:text/>
                            </w:sdtPr>
                            <w:sdtEndPr/>
                            <w:sdtContent>
                              <w:r w:rsidR="00AE5350">
                                <w:t>M</w:t>
                              </w:r>
                            </w:sdtContent>
                          </w:sdt>
                          <w:sdt>
                            <w:sdtPr>
                              <w:alias w:val="CC_Noformat_Partinummer"/>
                              <w:tag w:val="CC_Noformat_Partinummer"/>
                              <w:id w:val="-1709555926"/>
                              <w:placeholder>
                                <w:docPart w:val="FFD66691F32E4F8FBB1B830A7479268F"/>
                              </w:placeholder>
                              <w:text/>
                            </w:sdtPr>
                            <w:sdtEndPr/>
                            <w:sdtContent>
                              <w:r w:rsidR="0056485F">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9401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6600" w14:paraId="3E487AC0" w14:textId="77777777">
                    <w:pPr>
                      <w:jc w:val="right"/>
                    </w:pPr>
                    <w:sdt>
                      <w:sdtPr>
                        <w:alias w:val="CC_Noformat_Partikod"/>
                        <w:tag w:val="CC_Noformat_Partikod"/>
                        <w:id w:val="-53464382"/>
                        <w:placeholder>
                          <w:docPart w:val="9108F154263742E792E0D256289EA6AF"/>
                        </w:placeholder>
                        <w:text/>
                      </w:sdtPr>
                      <w:sdtEndPr/>
                      <w:sdtContent>
                        <w:r w:rsidR="00AE5350">
                          <w:t>M</w:t>
                        </w:r>
                      </w:sdtContent>
                    </w:sdt>
                    <w:sdt>
                      <w:sdtPr>
                        <w:alias w:val="CC_Noformat_Partinummer"/>
                        <w:tag w:val="CC_Noformat_Partinummer"/>
                        <w:id w:val="-1709555926"/>
                        <w:placeholder>
                          <w:docPart w:val="FFD66691F32E4F8FBB1B830A7479268F"/>
                        </w:placeholder>
                        <w:text/>
                      </w:sdtPr>
                      <w:sdtEndPr/>
                      <w:sdtContent>
                        <w:r w:rsidR="0056485F">
                          <w:t>1706</w:t>
                        </w:r>
                      </w:sdtContent>
                    </w:sdt>
                  </w:p>
                </w:txbxContent>
              </v:textbox>
              <w10:wrap anchorx="page"/>
            </v:shape>
          </w:pict>
        </mc:Fallback>
      </mc:AlternateContent>
    </w:r>
  </w:p>
  <w:p w:rsidRPr="00293C4F" w:rsidR="00262EA3" w:rsidP="00776B74" w:rsidRDefault="00262EA3" w14:paraId="4B7E84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00ACC9" w14:textId="77777777">
    <w:pPr>
      <w:jc w:val="right"/>
    </w:pPr>
  </w:p>
  <w:p w:rsidR="00262EA3" w:rsidP="00776B74" w:rsidRDefault="00262EA3" w14:paraId="01F15E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6600" w14:paraId="3140F2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913FC6" wp14:anchorId="5EF156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6600" w14:paraId="23A0A9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5350">
          <w:t>M</w:t>
        </w:r>
      </w:sdtContent>
    </w:sdt>
    <w:sdt>
      <w:sdtPr>
        <w:alias w:val="CC_Noformat_Partinummer"/>
        <w:tag w:val="CC_Noformat_Partinummer"/>
        <w:id w:val="-2014525982"/>
        <w:text/>
      </w:sdtPr>
      <w:sdtEndPr/>
      <w:sdtContent>
        <w:r w:rsidR="0056485F">
          <w:t>1706</w:t>
        </w:r>
      </w:sdtContent>
    </w:sdt>
  </w:p>
  <w:p w:rsidRPr="008227B3" w:rsidR="00262EA3" w:rsidP="008227B3" w:rsidRDefault="00086600" w14:paraId="659050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6600" w14:paraId="6C74D3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:2725</w:t>
        </w:r>
      </w:sdtContent>
    </w:sdt>
  </w:p>
  <w:p w:rsidR="00262EA3" w:rsidP="00E03A3D" w:rsidRDefault="00086600" w14:paraId="58D9DBA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m.fl. (M, C)</w:t>
        </w:r>
      </w:sdtContent>
    </w:sdt>
  </w:p>
  <w:sdt>
    <w:sdtPr>
      <w:alias w:val="CC_Noformat_Rubtext"/>
      <w:tag w:val="CC_Noformat_Rubtext"/>
      <w:id w:val="-218060500"/>
      <w:lock w:val="sdtLocked"/>
      <w:placeholder>
        <w:docPart w:val="32A9111FD57C4461959B46868156C937"/>
      </w:placeholder>
      <w:text/>
    </w:sdtPr>
    <w:sdtEndPr/>
    <w:sdtContent>
      <w:p w:rsidR="00262EA3" w:rsidP="00283E0F" w:rsidRDefault="00AE5350" w14:paraId="38CC6A90" w14:textId="77777777">
        <w:pPr>
          <w:pStyle w:val="FSHRub2"/>
        </w:pPr>
        <w:r>
          <w:t>Valkretsnamn</w:t>
        </w:r>
      </w:p>
    </w:sdtContent>
  </w:sdt>
  <w:sdt>
    <w:sdtPr>
      <w:alias w:val="CC_Boilerplate_3"/>
      <w:tag w:val="CC_Boilerplate_3"/>
      <w:id w:val="1606463544"/>
      <w:lock w:val="sdtContentLocked"/>
      <w15:appearance w15:val="hidden"/>
      <w:text w:multiLine="1"/>
    </w:sdtPr>
    <w:sdtEndPr/>
    <w:sdtContent>
      <w:p w:rsidR="00262EA3" w:rsidP="00283E0F" w:rsidRDefault="00262EA3" w14:paraId="1520E8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53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5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B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76"/>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00"/>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7D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7E"/>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B0"/>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3A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C2"/>
    <w:rsid w:val="00472CF1"/>
    <w:rsid w:val="00473426"/>
    <w:rsid w:val="00474043"/>
    <w:rsid w:val="004745C8"/>
    <w:rsid w:val="004745FC"/>
    <w:rsid w:val="004749E0"/>
    <w:rsid w:val="0047554D"/>
    <w:rsid w:val="00476A7B"/>
    <w:rsid w:val="00476CDA"/>
    <w:rsid w:val="00477162"/>
    <w:rsid w:val="004774BF"/>
    <w:rsid w:val="004801AC"/>
    <w:rsid w:val="00480D74"/>
    <w:rsid w:val="0048161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F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B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5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F7B"/>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A43"/>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0F8"/>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5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6F"/>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EF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3D"/>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8A"/>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E80"/>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B7"/>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4E8"/>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E2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21"/>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D51308"/>
  <w15:chartTrackingRefBased/>
  <w15:docId w15:val="{1018A859-6DB7-45B0-A912-9209529B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0870E6E210422AAEAB15E93142582E"/>
        <w:category>
          <w:name w:val="Allmänt"/>
          <w:gallery w:val="placeholder"/>
        </w:category>
        <w:types>
          <w:type w:val="bbPlcHdr"/>
        </w:types>
        <w:behaviors>
          <w:behavior w:val="content"/>
        </w:behaviors>
        <w:guid w:val="{560051CB-3817-4F13-B62E-19D1F7034971}"/>
      </w:docPartPr>
      <w:docPartBody>
        <w:p w:rsidR="0031502D" w:rsidRDefault="004C3DC4">
          <w:pPr>
            <w:pStyle w:val="0E0870E6E210422AAEAB15E93142582E"/>
          </w:pPr>
          <w:r w:rsidRPr="005A0A93">
            <w:rPr>
              <w:rStyle w:val="Platshllartext"/>
            </w:rPr>
            <w:t>Förslag till riksdagsbeslut</w:t>
          </w:r>
        </w:p>
      </w:docPartBody>
    </w:docPart>
    <w:docPart>
      <w:docPartPr>
        <w:name w:val="D2A2917204C040ADA7AB78497122D787"/>
        <w:category>
          <w:name w:val="Allmänt"/>
          <w:gallery w:val="placeholder"/>
        </w:category>
        <w:types>
          <w:type w:val="bbPlcHdr"/>
        </w:types>
        <w:behaviors>
          <w:behavior w:val="content"/>
        </w:behaviors>
        <w:guid w:val="{7F745447-FA62-489A-910A-46A805B701E3}"/>
      </w:docPartPr>
      <w:docPartBody>
        <w:p w:rsidR="0031502D" w:rsidRDefault="004C3DC4">
          <w:pPr>
            <w:pStyle w:val="D2A2917204C040ADA7AB78497122D787"/>
          </w:pPr>
          <w:r w:rsidRPr="005A0A93">
            <w:rPr>
              <w:rStyle w:val="Platshllartext"/>
            </w:rPr>
            <w:t>Motivering</w:t>
          </w:r>
        </w:p>
      </w:docPartBody>
    </w:docPart>
    <w:docPart>
      <w:docPartPr>
        <w:name w:val="9108F154263742E792E0D256289EA6AF"/>
        <w:category>
          <w:name w:val="Allmänt"/>
          <w:gallery w:val="placeholder"/>
        </w:category>
        <w:types>
          <w:type w:val="bbPlcHdr"/>
        </w:types>
        <w:behaviors>
          <w:behavior w:val="content"/>
        </w:behaviors>
        <w:guid w:val="{3FA9747D-9DD9-44B7-9F69-20722B437F44}"/>
      </w:docPartPr>
      <w:docPartBody>
        <w:p w:rsidR="0031502D" w:rsidRDefault="004C3DC4">
          <w:pPr>
            <w:pStyle w:val="9108F154263742E792E0D256289EA6AF"/>
          </w:pPr>
          <w:r>
            <w:rPr>
              <w:rStyle w:val="Platshllartext"/>
            </w:rPr>
            <w:t xml:space="preserve"> </w:t>
          </w:r>
        </w:p>
      </w:docPartBody>
    </w:docPart>
    <w:docPart>
      <w:docPartPr>
        <w:name w:val="FFD66691F32E4F8FBB1B830A7479268F"/>
        <w:category>
          <w:name w:val="Allmänt"/>
          <w:gallery w:val="placeholder"/>
        </w:category>
        <w:types>
          <w:type w:val="bbPlcHdr"/>
        </w:types>
        <w:behaviors>
          <w:behavior w:val="content"/>
        </w:behaviors>
        <w:guid w:val="{886BBE40-1C83-4C84-A9E2-97242D40289D}"/>
      </w:docPartPr>
      <w:docPartBody>
        <w:p w:rsidR="0031502D" w:rsidRDefault="004C3DC4">
          <w:pPr>
            <w:pStyle w:val="FFD66691F32E4F8FBB1B830A7479268F"/>
          </w:pPr>
          <w:r>
            <w:t xml:space="preserve"> </w:t>
          </w:r>
        </w:p>
      </w:docPartBody>
    </w:docPart>
    <w:docPart>
      <w:docPartPr>
        <w:name w:val="DefaultPlaceholder_-1854013440"/>
        <w:category>
          <w:name w:val="Allmänt"/>
          <w:gallery w:val="placeholder"/>
        </w:category>
        <w:types>
          <w:type w:val="bbPlcHdr"/>
        </w:types>
        <w:behaviors>
          <w:behavior w:val="content"/>
        </w:behaviors>
        <w:guid w:val="{4AFC5765-4D86-4659-8232-EFC785AE1441}"/>
      </w:docPartPr>
      <w:docPartBody>
        <w:p w:rsidR="0031502D" w:rsidRDefault="009B06E7">
          <w:r w:rsidRPr="00D864F6">
            <w:rPr>
              <w:rStyle w:val="Platshllartext"/>
            </w:rPr>
            <w:t>Klicka eller tryck här för att ange text.</w:t>
          </w:r>
        </w:p>
      </w:docPartBody>
    </w:docPart>
    <w:docPart>
      <w:docPartPr>
        <w:name w:val="32A9111FD57C4461959B46868156C937"/>
        <w:category>
          <w:name w:val="Allmänt"/>
          <w:gallery w:val="placeholder"/>
        </w:category>
        <w:types>
          <w:type w:val="bbPlcHdr"/>
        </w:types>
        <w:behaviors>
          <w:behavior w:val="content"/>
        </w:behaviors>
        <w:guid w:val="{6CA5EEBA-BB17-41F1-95CD-F9979CC23B81}"/>
      </w:docPartPr>
      <w:docPartBody>
        <w:p w:rsidR="0031502D" w:rsidRDefault="009B06E7">
          <w:r w:rsidRPr="00D864F6">
            <w:rPr>
              <w:rStyle w:val="Platshllartext"/>
            </w:rPr>
            <w:t>[ange din text här]</w:t>
          </w:r>
        </w:p>
      </w:docPartBody>
    </w:docPart>
    <w:docPart>
      <w:docPartPr>
        <w:name w:val="525BBB902131499285AF15A456C04C17"/>
        <w:category>
          <w:name w:val="Allmänt"/>
          <w:gallery w:val="placeholder"/>
        </w:category>
        <w:types>
          <w:type w:val="bbPlcHdr"/>
        </w:types>
        <w:behaviors>
          <w:behavior w:val="content"/>
        </w:behaviors>
        <w:guid w:val="{36E90F08-3BCB-494F-B77A-D45DA9CFDBF1}"/>
      </w:docPartPr>
      <w:docPartBody>
        <w:p w:rsidR="00CF594B" w:rsidRDefault="00CF59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7"/>
    <w:rsid w:val="0031502D"/>
    <w:rsid w:val="004C3DC4"/>
    <w:rsid w:val="004C5BAC"/>
    <w:rsid w:val="009B06E7"/>
    <w:rsid w:val="00CF594B"/>
    <w:rsid w:val="00D6002A"/>
    <w:rsid w:val="00FF4D08"/>
    <w:rsid w:val="00FF6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06E7"/>
    <w:rPr>
      <w:color w:val="F4B083" w:themeColor="accent2" w:themeTint="99"/>
    </w:rPr>
  </w:style>
  <w:style w:type="paragraph" w:customStyle="1" w:styleId="0E0870E6E210422AAEAB15E93142582E">
    <w:name w:val="0E0870E6E210422AAEAB15E93142582E"/>
  </w:style>
  <w:style w:type="paragraph" w:customStyle="1" w:styleId="E8AD14CA37014D8D9D014AA9CE16D99F">
    <w:name w:val="E8AD14CA37014D8D9D014AA9CE16D9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77B2B8943B4C5488628368267F9A5C">
    <w:name w:val="AB77B2B8943B4C5488628368267F9A5C"/>
  </w:style>
  <w:style w:type="paragraph" w:customStyle="1" w:styleId="D2A2917204C040ADA7AB78497122D787">
    <w:name w:val="D2A2917204C040ADA7AB78497122D787"/>
  </w:style>
  <w:style w:type="paragraph" w:customStyle="1" w:styleId="D1BA307F020C418EB950F77E26EAE78B">
    <w:name w:val="D1BA307F020C418EB950F77E26EAE78B"/>
  </w:style>
  <w:style w:type="paragraph" w:customStyle="1" w:styleId="1476C3152DE94697ABBB121D2AB64677">
    <w:name w:val="1476C3152DE94697ABBB121D2AB64677"/>
  </w:style>
  <w:style w:type="paragraph" w:customStyle="1" w:styleId="9108F154263742E792E0D256289EA6AF">
    <w:name w:val="9108F154263742E792E0D256289EA6AF"/>
  </w:style>
  <w:style w:type="paragraph" w:customStyle="1" w:styleId="FFD66691F32E4F8FBB1B830A7479268F">
    <w:name w:val="FFD66691F32E4F8FBB1B830A7479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8F7D1-E65D-41DB-A14D-FC5959361AC0}"/>
</file>

<file path=customXml/itemProps2.xml><?xml version="1.0" encoding="utf-8"?>
<ds:datastoreItem xmlns:ds="http://schemas.openxmlformats.org/officeDocument/2006/customXml" ds:itemID="{6670CB6E-76C3-47CD-8917-4AC5B039D90D}"/>
</file>

<file path=customXml/itemProps3.xml><?xml version="1.0" encoding="utf-8"?>
<ds:datastoreItem xmlns:ds="http://schemas.openxmlformats.org/officeDocument/2006/customXml" ds:itemID="{DA21AFDC-65C5-45EC-BAA8-674E88D7F22D}"/>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M1706 Valkretsnamn</vt:lpstr>
      <vt:lpstr>
      </vt:lpstr>
    </vt:vector>
  </TitlesOfParts>
  <Company>Sveriges riksdag</Company>
  <LinksUpToDate>false</LinksUpToDate>
  <CharactersWithSpaces>1262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