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4F317C7A91E4CBEB582BF8D3C1A72A0"/>
        </w:placeholder>
        <w15:appearance w15:val="hidden"/>
        <w:text/>
      </w:sdtPr>
      <w:sdtEndPr/>
      <w:sdtContent>
        <w:p w:rsidRPr="009B062B" w:rsidR="00AF30DD" w:rsidP="009B062B" w:rsidRDefault="00AF30DD" w14:paraId="5AB310A7" w14:textId="77777777">
          <w:pPr>
            <w:pStyle w:val="RubrikFrslagTIllRiksdagsbeslut"/>
          </w:pPr>
          <w:r w:rsidRPr="009B062B">
            <w:t>Förslag till riksdagsbeslut</w:t>
          </w:r>
        </w:p>
      </w:sdtContent>
    </w:sdt>
    <w:sdt>
      <w:sdtPr>
        <w:alias w:val="Yrkande 1"/>
        <w:tag w:val="c462e807-10cb-47ad-aa27-0532a41f0bfb"/>
        <w:id w:val="1043711154"/>
        <w:lock w:val="sdtLocked"/>
      </w:sdtPr>
      <w:sdtEndPr/>
      <w:sdtContent>
        <w:p w:rsidR="00470494" w:rsidRDefault="002330BE" w14:paraId="54186CF7" w14:textId="77777777">
          <w:pPr>
            <w:pStyle w:val="Frslagstext"/>
            <w:numPr>
              <w:ilvl w:val="0"/>
              <w:numId w:val="0"/>
            </w:numPr>
          </w:pPr>
          <w:r>
            <w:t>Riksdagen ställer sig bakom det som anförs i motionen om att avskaffa licenssystemet som finansieringsform för public service-tv och tillkännager detta för regeringen.</w:t>
          </w:r>
        </w:p>
      </w:sdtContent>
    </w:sdt>
    <w:p w:rsidRPr="009B062B" w:rsidR="00AF30DD" w:rsidP="009B062B" w:rsidRDefault="000156D9" w14:paraId="73B4D86D" w14:textId="77777777">
      <w:pPr>
        <w:pStyle w:val="Rubrik1"/>
      </w:pPr>
      <w:bookmarkStart w:name="MotionsStart" w:id="0"/>
      <w:bookmarkEnd w:id="0"/>
      <w:r w:rsidRPr="009B062B">
        <w:t>Motivering</w:t>
      </w:r>
    </w:p>
    <w:p w:rsidR="00093F48" w:rsidP="00AC01D7" w:rsidRDefault="00AC01D7" w14:paraId="7BDFC21C" w14:textId="36814A23">
      <w:pPr>
        <w:pStyle w:val="Normalutanindragellerluft"/>
      </w:pPr>
      <w:r>
        <w:t>Tv</w:t>
      </w:r>
      <w:r w:rsidRPr="00AC01D7" w:rsidR="00B33280">
        <w:t>-licensen</w:t>
      </w:r>
      <w:r w:rsidRPr="00AC01D7" w:rsidR="00B868F8">
        <w:t xml:space="preserve"> är en otidsenlig finansieringsform som årligen kostar licensbetalarna stora summor att administrera och upprätthålla. Kostnaderna för exekutionen av denna indrivning blir naturligtvis inte mindre uppseendeväckande av det faktum att man som licensbetalare tvingas betala </w:t>
      </w:r>
      <w:r>
        <w:t>tv</w:t>
      </w:r>
      <w:r w:rsidRPr="00AC01D7" w:rsidR="00B33280">
        <w:t>-licens</w:t>
      </w:r>
      <w:r w:rsidRPr="00AC01D7" w:rsidR="00B868F8">
        <w:t xml:space="preserve"> bara genom att vara ägare av en tv. Idén om public service är i vissa delar lovvärd, men verksamheten bör kunna finansieras precis som övrig offentlig verksamhet. Mot bakgrund av denna korta men principiellt viktiga motion bör regeringen återkomma till riksdagen med förslag på en finansieringsmodell för public service som inte innefattar det licenssystem vi idag har för public service-tv. </w:t>
      </w:r>
    </w:p>
    <w:p w:rsidRPr="00AC01D7" w:rsidR="00AC01D7" w:rsidP="00AC01D7" w:rsidRDefault="00AC01D7" w14:paraId="1905E50D" w14:textId="77777777">
      <w:bookmarkStart w:name="_GoBack" w:id="1"/>
      <w:bookmarkEnd w:id="1"/>
    </w:p>
    <w:sdt>
      <w:sdtPr>
        <w:rPr>
          <w:i/>
          <w:noProof/>
        </w:rPr>
        <w:alias w:val="CC_Underskrifter"/>
        <w:tag w:val="CC_Underskrifter"/>
        <w:id w:val="583496634"/>
        <w:lock w:val="sdtContentLocked"/>
        <w:placeholder>
          <w:docPart w:val="081BB67566004B519D56EA50FF70BBCC"/>
        </w:placeholder>
        <w15:appearance w15:val="hidden"/>
      </w:sdtPr>
      <w:sdtEndPr>
        <w:rPr>
          <w:i w:val="0"/>
          <w:noProof w:val="0"/>
        </w:rPr>
      </w:sdtEndPr>
      <w:sdtContent>
        <w:p w:rsidR="004801AC" w:rsidP="009C70E9" w:rsidRDefault="00506AC6" w14:paraId="0D884A98" w14:textId="28FA64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9D0CE3" w:rsidRDefault="009D0CE3" w14:paraId="2E0E6B6D" w14:textId="77777777"/>
    <w:sectPr w:rsidR="009D0C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C983" w14:textId="77777777" w:rsidR="00EC4BF5" w:rsidRDefault="00EC4BF5" w:rsidP="000C1CAD">
      <w:pPr>
        <w:spacing w:line="240" w:lineRule="auto"/>
      </w:pPr>
      <w:r>
        <w:separator/>
      </w:r>
    </w:p>
  </w:endnote>
  <w:endnote w:type="continuationSeparator" w:id="0">
    <w:p w14:paraId="5CF3ECDC" w14:textId="77777777" w:rsidR="00EC4BF5" w:rsidRDefault="00EC4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6F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FD3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A9EE" w14:textId="77777777" w:rsidR="00EC4BF5" w:rsidRDefault="00EC4BF5" w:rsidP="000C1CAD">
      <w:pPr>
        <w:spacing w:line="240" w:lineRule="auto"/>
      </w:pPr>
      <w:r>
        <w:separator/>
      </w:r>
    </w:p>
  </w:footnote>
  <w:footnote w:type="continuationSeparator" w:id="0">
    <w:p w14:paraId="0864EEF2" w14:textId="77777777" w:rsidR="00EC4BF5" w:rsidRDefault="00EC4B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B0E5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0F6807" wp14:anchorId="7A1E36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6AC6" w14:paraId="0E16BEDF" w14:textId="77777777">
                          <w:pPr>
                            <w:jc w:val="right"/>
                          </w:pPr>
                          <w:sdt>
                            <w:sdtPr>
                              <w:alias w:val="CC_Noformat_Partikod"/>
                              <w:tag w:val="CC_Noformat_Partikod"/>
                              <w:id w:val="-53464382"/>
                              <w:placeholder>
                                <w:docPart w:val="5531E0D64CC84A209B4EF8D42FA0BB30"/>
                              </w:placeholder>
                              <w:text/>
                            </w:sdtPr>
                            <w:sdtEndPr/>
                            <w:sdtContent>
                              <w:r w:rsidR="00B868F8">
                                <w:t>M</w:t>
                              </w:r>
                            </w:sdtContent>
                          </w:sdt>
                          <w:sdt>
                            <w:sdtPr>
                              <w:alias w:val="CC_Noformat_Partinummer"/>
                              <w:tag w:val="CC_Noformat_Partinummer"/>
                              <w:id w:val="-1709555926"/>
                              <w:placeholder>
                                <w:docPart w:val="E24479BE52114D2F91BA949773B6F3AB"/>
                              </w:placeholder>
                              <w:text/>
                            </w:sdtPr>
                            <w:sdtEndPr/>
                            <w:sdtContent>
                              <w:r w:rsidR="00B868F8">
                                <w:t>2017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1E36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6AC6" w14:paraId="0E16BEDF" w14:textId="77777777">
                    <w:pPr>
                      <w:jc w:val="right"/>
                    </w:pPr>
                    <w:sdt>
                      <w:sdtPr>
                        <w:alias w:val="CC_Noformat_Partikod"/>
                        <w:tag w:val="CC_Noformat_Partikod"/>
                        <w:id w:val="-53464382"/>
                        <w:placeholder>
                          <w:docPart w:val="5531E0D64CC84A209B4EF8D42FA0BB30"/>
                        </w:placeholder>
                        <w:text/>
                      </w:sdtPr>
                      <w:sdtEndPr/>
                      <w:sdtContent>
                        <w:r w:rsidR="00B868F8">
                          <w:t>M</w:t>
                        </w:r>
                      </w:sdtContent>
                    </w:sdt>
                    <w:sdt>
                      <w:sdtPr>
                        <w:alias w:val="CC_Noformat_Partinummer"/>
                        <w:tag w:val="CC_Noformat_Partinummer"/>
                        <w:id w:val="-1709555926"/>
                        <w:placeholder>
                          <w:docPart w:val="E24479BE52114D2F91BA949773B6F3AB"/>
                        </w:placeholder>
                        <w:text/>
                      </w:sdtPr>
                      <w:sdtEndPr/>
                      <w:sdtContent>
                        <w:r w:rsidR="00B868F8">
                          <w:t>2017</w:t>
                        </w:r>
                      </w:sdtContent>
                    </w:sdt>
                  </w:p>
                </w:txbxContent>
              </v:textbox>
              <w10:wrap anchorx="page"/>
            </v:shape>
          </w:pict>
        </mc:Fallback>
      </mc:AlternateContent>
    </w:r>
  </w:p>
  <w:p w:rsidRPr="00293C4F" w:rsidR="007A5507" w:rsidP="00776B74" w:rsidRDefault="007A5507" w14:paraId="4863A2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6AC6" w14:paraId="2DBF80AF" w14:textId="77777777">
    <w:pPr>
      <w:jc w:val="right"/>
    </w:pPr>
    <w:sdt>
      <w:sdtPr>
        <w:alias w:val="CC_Noformat_Partikod"/>
        <w:tag w:val="CC_Noformat_Partikod"/>
        <w:id w:val="559911109"/>
        <w:text/>
      </w:sdtPr>
      <w:sdtEndPr/>
      <w:sdtContent>
        <w:r w:rsidR="00B868F8">
          <w:t>M</w:t>
        </w:r>
      </w:sdtContent>
    </w:sdt>
    <w:sdt>
      <w:sdtPr>
        <w:alias w:val="CC_Noformat_Partinummer"/>
        <w:tag w:val="CC_Noformat_Partinummer"/>
        <w:id w:val="1197820850"/>
        <w:text/>
      </w:sdtPr>
      <w:sdtEndPr/>
      <w:sdtContent>
        <w:r w:rsidR="00B868F8">
          <w:t>2017</w:t>
        </w:r>
      </w:sdtContent>
    </w:sdt>
  </w:p>
  <w:p w:rsidR="007A5507" w:rsidP="00776B74" w:rsidRDefault="007A5507" w14:paraId="26B898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6AC6" w14:paraId="39F657A3" w14:textId="77777777">
    <w:pPr>
      <w:jc w:val="right"/>
    </w:pPr>
    <w:sdt>
      <w:sdtPr>
        <w:alias w:val="CC_Noformat_Partikod"/>
        <w:tag w:val="CC_Noformat_Partikod"/>
        <w:id w:val="1471015553"/>
        <w:text/>
      </w:sdtPr>
      <w:sdtEndPr/>
      <w:sdtContent>
        <w:r w:rsidR="00B868F8">
          <w:t>M</w:t>
        </w:r>
      </w:sdtContent>
    </w:sdt>
    <w:sdt>
      <w:sdtPr>
        <w:alias w:val="CC_Noformat_Partinummer"/>
        <w:tag w:val="CC_Noformat_Partinummer"/>
        <w:id w:val="-2014525982"/>
        <w:text/>
      </w:sdtPr>
      <w:sdtEndPr/>
      <w:sdtContent>
        <w:r w:rsidR="00B868F8">
          <w:t>2017</w:t>
        </w:r>
      </w:sdtContent>
    </w:sdt>
  </w:p>
  <w:p w:rsidR="007A5507" w:rsidP="00A314CF" w:rsidRDefault="00506AC6" w14:paraId="5127C73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06AC6" w14:paraId="49F142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6AC6" w14:paraId="47A22A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:2379</w:t>
        </w:r>
      </w:sdtContent>
    </w:sdt>
  </w:p>
  <w:p w:rsidR="007A5507" w:rsidP="00E03A3D" w:rsidRDefault="00506AC6" w14:paraId="333EF8B7"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7A5507" w:rsidP="00283E0F" w:rsidRDefault="002330BE" w14:paraId="11D8454C" w14:textId="77F8935E">
        <w:pPr>
          <w:pStyle w:val="FSHRub2"/>
        </w:pPr>
        <w:r>
          <w:t>Avskaffande av tv-licensen</w:t>
        </w:r>
      </w:p>
    </w:sdtContent>
  </w:sdt>
  <w:sdt>
    <w:sdtPr>
      <w:alias w:val="CC_Boilerplate_3"/>
      <w:tag w:val="CC_Boilerplate_3"/>
      <w:id w:val="1606463544"/>
      <w:lock w:val="sdtContentLocked"/>
      <w15:appearance w15:val="hidden"/>
      <w:text w:multiLine="1"/>
    </w:sdtPr>
    <w:sdtEndPr/>
    <w:sdtContent>
      <w:p w:rsidR="007A5507" w:rsidP="00283E0F" w:rsidRDefault="007A5507" w14:paraId="30E72C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68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930"/>
    <w:rsid w:val="00086B78"/>
    <w:rsid w:val="00091476"/>
    <w:rsid w:val="00093636"/>
    <w:rsid w:val="00093F48"/>
    <w:rsid w:val="0009440B"/>
    <w:rsid w:val="00094A50"/>
    <w:rsid w:val="00094A68"/>
    <w:rsid w:val="00094AC0"/>
    <w:rsid w:val="000953C2"/>
    <w:rsid w:val="0009748D"/>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0BE"/>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7AC"/>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494"/>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780"/>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AC6"/>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753"/>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34D"/>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0E9"/>
    <w:rsid w:val="009D0CE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1D7"/>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28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B1E"/>
    <w:rsid w:val="00B86112"/>
    <w:rsid w:val="00B868F8"/>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367"/>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12D"/>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8C3"/>
    <w:rsid w:val="00E03A3D"/>
    <w:rsid w:val="00E03E0C"/>
    <w:rsid w:val="00E0492C"/>
    <w:rsid w:val="00E062EB"/>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BF5"/>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146"/>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7802A"/>
  <w15:chartTrackingRefBased/>
  <w15:docId w15:val="{72B9EDFF-0C0A-4192-8C98-4C323C45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F317C7A91E4CBEB582BF8D3C1A72A0"/>
        <w:category>
          <w:name w:val="Allmänt"/>
          <w:gallery w:val="placeholder"/>
        </w:category>
        <w:types>
          <w:type w:val="bbPlcHdr"/>
        </w:types>
        <w:behaviors>
          <w:behavior w:val="content"/>
        </w:behaviors>
        <w:guid w:val="{38E0C505-D21C-49AA-8B6B-81043FC689CB}"/>
      </w:docPartPr>
      <w:docPartBody>
        <w:p w:rsidR="0006180C" w:rsidRDefault="002E0B00">
          <w:pPr>
            <w:pStyle w:val="B4F317C7A91E4CBEB582BF8D3C1A72A0"/>
          </w:pPr>
          <w:r w:rsidRPr="009A726D">
            <w:rPr>
              <w:rStyle w:val="Platshllartext"/>
            </w:rPr>
            <w:t>Klicka här för att ange text.</w:t>
          </w:r>
        </w:p>
      </w:docPartBody>
    </w:docPart>
    <w:docPart>
      <w:docPartPr>
        <w:name w:val="081BB67566004B519D56EA50FF70BBCC"/>
        <w:category>
          <w:name w:val="Allmänt"/>
          <w:gallery w:val="placeholder"/>
        </w:category>
        <w:types>
          <w:type w:val="bbPlcHdr"/>
        </w:types>
        <w:behaviors>
          <w:behavior w:val="content"/>
        </w:behaviors>
        <w:guid w:val="{DFEAE28C-C032-484A-919C-0F85E4EE73F3}"/>
      </w:docPartPr>
      <w:docPartBody>
        <w:p w:rsidR="0006180C" w:rsidRDefault="002E0B00">
          <w:pPr>
            <w:pStyle w:val="081BB67566004B519D56EA50FF70BBCC"/>
          </w:pPr>
          <w:r w:rsidRPr="002551EA">
            <w:rPr>
              <w:rStyle w:val="Platshllartext"/>
              <w:color w:val="808080" w:themeColor="background1" w:themeShade="80"/>
            </w:rPr>
            <w:t>[Motionärernas namn]</w:t>
          </w:r>
        </w:p>
      </w:docPartBody>
    </w:docPart>
    <w:docPart>
      <w:docPartPr>
        <w:name w:val="5531E0D64CC84A209B4EF8D42FA0BB30"/>
        <w:category>
          <w:name w:val="Allmänt"/>
          <w:gallery w:val="placeholder"/>
        </w:category>
        <w:types>
          <w:type w:val="bbPlcHdr"/>
        </w:types>
        <w:behaviors>
          <w:behavior w:val="content"/>
        </w:behaviors>
        <w:guid w:val="{7BB07AFB-F24D-4A9A-BD9A-1F39C7135080}"/>
      </w:docPartPr>
      <w:docPartBody>
        <w:p w:rsidR="0006180C" w:rsidRDefault="002E0B00">
          <w:pPr>
            <w:pStyle w:val="5531E0D64CC84A209B4EF8D42FA0BB30"/>
          </w:pPr>
          <w:r>
            <w:rPr>
              <w:rStyle w:val="Platshllartext"/>
            </w:rPr>
            <w:t xml:space="preserve"> </w:t>
          </w:r>
        </w:p>
      </w:docPartBody>
    </w:docPart>
    <w:docPart>
      <w:docPartPr>
        <w:name w:val="E24479BE52114D2F91BA949773B6F3AB"/>
        <w:category>
          <w:name w:val="Allmänt"/>
          <w:gallery w:val="placeholder"/>
        </w:category>
        <w:types>
          <w:type w:val="bbPlcHdr"/>
        </w:types>
        <w:behaviors>
          <w:behavior w:val="content"/>
        </w:behaviors>
        <w:guid w:val="{46727558-1187-4902-B829-629B0809BFAC}"/>
      </w:docPartPr>
      <w:docPartBody>
        <w:p w:rsidR="0006180C" w:rsidRDefault="002E0B00">
          <w:pPr>
            <w:pStyle w:val="E24479BE52114D2F91BA949773B6F3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00"/>
    <w:rsid w:val="0006180C"/>
    <w:rsid w:val="0010762B"/>
    <w:rsid w:val="002E0B00"/>
    <w:rsid w:val="004C5472"/>
    <w:rsid w:val="00BB4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F317C7A91E4CBEB582BF8D3C1A72A0">
    <w:name w:val="B4F317C7A91E4CBEB582BF8D3C1A72A0"/>
  </w:style>
  <w:style w:type="paragraph" w:customStyle="1" w:styleId="C0790C93A3544A7FA9FD1B51BF5A4FA1">
    <w:name w:val="C0790C93A3544A7FA9FD1B51BF5A4FA1"/>
  </w:style>
  <w:style w:type="paragraph" w:customStyle="1" w:styleId="74D91EC0563E4E7F8FEA9647C26A930C">
    <w:name w:val="74D91EC0563E4E7F8FEA9647C26A930C"/>
  </w:style>
  <w:style w:type="paragraph" w:customStyle="1" w:styleId="081BB67566004B519D56EA50FF70BBCC">
    <w:name w:val="081BB67566004B519D56EA50FF70BBCC"/>
  </w:style>
  <w:style w:type="paragraph" w:customStyle="1" w:styleId="5531E0D64CC84A209B4EF8D42FA0BB30">
    <w:name w:val="5531E0D64CC84A209B4EF8D42FA0BB30"/>
  </w:style>
  <w:style w:type="paragraph" w:customStyle="1" w:styleId="E24479BE52114D2F91BA949773B6F3AB">
    <w:name w:val="E24479BE52114D2F91BA949773B6F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8962</RubrikLookup>
    <MotionGuid xmlns="00d11361-0b92-4bae-a181-288d6a55b763">7e5df641-fb8a-4ab6-8082-4d1082105dad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39AA-6228-4819-9FEC-04929BFC05D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BDA2DC86-51CB-4010-BE5E-A61A102B5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D497E-A180-4587-BB36-BA5FE4C1001B}">
  <ds:schemaRefs>
    <ds:schemaRef ds:uri="http://schemas.riksdagen.se/motion"/>
  </ds:schemaRefs>
</ds:datastoreItem>
</file>

<file path=customXml/itemProps5.xml><?xml version="1.0" encoding="utf-8"?>
<ds:datastoreItem xmlns:ds="http://schemas.openxmlformats.org/officeDocument/2006/customXml" ds:itemID="{55E59E40-E3FB-4516-9A5C-4D58EC2B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127</Words>
  <Characters>798</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201617M2017 Avskaffande av tv licensen</vt:lpstr>
      <vt:lpstr/>
    </vt:vector>
  </TitlesOfParts>
  <Company>Sveriges riksdag</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201617M2017 Avskaffande av tv licensen</dc:title>
  <dc:subject/>
  <dc:creator>Riksdagsförvaltningen</dc:creator>
  <cp:keywords/>
  <dc:description/>
  <cp:lastModifiedBy>Kerstin Carlqvist</cp:lastModifiedBy>
  <cp:revision>9</cp:revision>
  <cp:lastPrinted>2016-06-13T12:10:00Z</cp:lastPrinted>
  <dcterms:created xsi:type="dcterms:W3CDTF">2016-09-29T11:58:00Z</dcterms:created>
  <dcterms:modified xsi:type="dcterms:W3CDTF">2017-05-11T08:00:00Z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*TF8568B97EC35*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https://filur.riksdagen.se/drop/DropOffLibrary/TF8568B97EC35.docx</vt:lpwstr>
  </property>
  <property fmtid="{D5CDD505-2E9C-101B-9397-08002B2CF9AE}" pid="13" name="RevisionsOn">
    <vt:lpwstr>1</vt:lpwstr>
  </property>
</Properties>
</file>