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116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5 maj 2020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283"/>
        <w:gridCol w:w="114"/>
        <w:gridCol w:w="283"/>
        <w:gridCol w:w="7229"/>
        <w:gridCol w:w="283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tisdagen den 14 april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frågestund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Torsdagen den 7 maj kl. 14.00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2019/20:FPM34 Förslag till beslut om ianspråktagande av marginalen för oförutsedda utgifter under 2020 för att tillhandahålla krisstöd till medlemsstaterna och ytterligare stärka unionens civilskyddsmekanism/rescEU med anledning av covid-19-utbrottet </w:t>
            </w:r>
            <w:r>
              <w:rPr>
                <w:i/>
                <w:iCs/>
                <w:rtl w:val="0"/>
              </w:rPr>
              <w:t>COM(2020) 172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2019/20:114 Strategisk exportkontroll 2019 – krigsmateriel och produkter med dubbla användningsområden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2019/20:3600 av Håkan Svenneling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2019/20:CU13 Fastighetsrätt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(M, SD, C,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2019/20:CU10 Bostadspolitik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(C)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2019/20:CU16 Planering och byggande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2019/20:CU17 Familjerätt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12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2019/20:MJU13 Cirkulär ekonomi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19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2019/20:MJU14 Kemikaliepolitik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9 res. (M, SD,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2019/20:SkU20 Inkomstskatt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35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2019/20:SkU22 Punktskatt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29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Socialminister Lena Hallengren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2019/20:394 av Ann-Christine From Utterstedt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Äldreomsorgens beredskap för spridningen av covid-19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5 maj 2020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2020-05-05</SAFIR_Sammantradesdatum_Doc>
    <SAFIR_SammantradeID xmlns="C07A1A6C-0B19-41D9-BDF8-F523BA3921EB">884d950b-db59-40bc-b95e-9a229404ebe3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73AE18-0072-4B82-9EB3-EC5C27667F77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5 maj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false</vt:bool>
  </property>
</Properties>
</file>