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E3359A33ADC4902A1809CBC53508AC6"/>
        </w:placeholder>
        <w15:appearance w15:val="hidden"/>
        <w:text/>
      </w:sdtPr>
      <w:sdtEndPr/>
      <w:sdtContent>
        <w:p w:rsidR="00AF30DD" w:rsidP="00CC4C93" w:rsidRDefault="00AF30DD" w14:paraId="6C0C884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ebd88ac-d2e3-44c9-8124-602a2163084e"/>
        <w:id w:val="-1065954738"/>
        <w:lock w:val="sdtLocked"/>
      </w:sdtPr>
      <w:sdtEndPr/>
      <w:sdtContent>
        <w:p w:rsidR="006B5645" w:rsidRDefault="00F05F48" w14:paraId="6C0C88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bevara, levandegöra och erkänna språket älvdalska och tillkännager detta för regeringen.</w:t>
          </w:r>
        </w:p>
      </w:sdtContent>
    </w:sdt>
    <w:p w:rsidR="00AF30DD" w:rsidP="00AF30DD" w:rsidRDefault="000156D9" w14:paraId="6C0C884F" w14:textId="77777777">
      <w:pPr>
        <w:pStyle w:val="Rubrik1"/>
      </w:pPr>
      <w:bookmarkStart w:name="MotionsStart" w:id="0"/>
      <w:bookmarkEnd w:id="0"/>
      <w:r>
        <w:t>Motivering</w:t>
      </w:r>
    </w:p>
    <w:p w:rsidR="00893EB0" w:rsidP="00B53D64" w:rsidRDefault="00C54DD5" w14:paraId="6C0C8850" w14:textId="77777777">
      <w:pPr>
        <w:pStyle w:val="Normalutanindragellerluft"/>
      </w:pPr>
      <w:r>
        <w:t>I</w:t>
      </w:r>
      <w:r w:rsidR="00357EE0">
        <w:t xml:space="preserve"> Älvdalen finns ännu</w:t>
      </w:r>
      <w:r w:rsidR="00CB20F1">
        <w:t xml:space="preserve"> språket älvdalska kvar. Det är ett urgammalt språk som skiljer sig</w:t>
      </w:r>
      <w:r w:rsidR="00A569BD">
        <w:t xml:space="preserve"> på ett avgörande sätt</w:t>
      </w:r>
      <w:r w:rsidR="00CB20F1">
        <w:t xml:space="preserve"> från</w:t>
      </w:r>
      <w:r w:rsidR="00357EE0">
        <w:t xml:space="preserve"> det moderna</w:t>
      </w:r>
      <w:r w:rsidR="00CB20F1">
        <w:t xml:space="preserve"> svenska språke</w:t>
      </w:r>
      <w:r w:rsidR="00357EE0">
        <w:t>t och har anor från järnåldern.</w:t>
      </w:r>
      <w:r w:rsidR="00CB20F1">
        <w:t xml:space="preserve"> </w:t>
      </w:r>
      <w:r w:rsidR="00893EB0">
        <w:t>Eftersom älvdalskan enligt språkforskare är ett eget språk, som både talas i dag och har urgamla anor borde riksdagen besluta om att stadfästa älvdalskan som ett landsdels</w:t>
      </w:r>
      <w:r w:rsidR="003B0E04">
        <w:t>-</w:t>
      </w:r>
      <w:r w:rsidR="00893EB0">
        <w:t xml:space="preserve"> eller</w:t>
      </w:r>
      <w:r w:rsidR="00CB20F1">
        <w:t xml:space="preserve"> </w:t>
      </w:r>
      <w:r w:rsidR="00893EB0">
        <w:t xml:space="preserve">minoritetsspråk. </w:t>
      </w:r>
    </w:p>
    <w:p w:rsidRPr="003565D3" w:rsidR="00B53D64" w:rsidP="003565D3" w:rsidRDefault="00893EB0" w14:paraId="6C0C8851" w14:textId="34E78FB9">
      <w:r w:rsidRPr="003565D3">
        <w:t>Vidare borde</w:t>
      </w:r>
      <w:r w:rsidRPr="003565D3" w:rsidR="003B0E04">
        <w:t xml:space="preserve"> åtgärder vidtagas för att bevara</w:t>
      </w:r>
      <w:r w:rsidRPr="003565D3" w:rsidR="00CB20F1">
        <w:t xml:space="preserve"> och främja språket som en viktig del av vår</w:t>
      </w:r>
      <w:r w:rsidRPr="003565D3">
        <w:t>t</w:t>
      </w:r>
      <w:r w:rsidRPr="003565D3" w:rsidR="00CB20F1">
        <w:t xml:space="preserve"> kultur</w:t>
      </w:r>
      <w:r w:rsidRPr="003565D3">
        <w:t xml:space="preserve">arv. </w:t>
      </w:r>
      <w:r w:rsidRPr="003565D3" w:rsidR="003B0E04">
        <w:t xml:space="preserve">Staten och Skolverket borde skjuta till medel så att alla skolbarn som vill läsa älvdalska också skall få möjlighet att göra detta. </w:t>
      </w:r>
      <w:r w:rsidRPr="003565D3" w:rsidR="00CB20F1">
        <w:t>Även läroböcker borde tas fram i språket. Vårt kulturarv är viktigt och älvdalska</w:t>
      </w:r>
      <w:r w:rsidRPr="003565D3" w:rsidR="003B0E04">
        <w:t>n</w:t>
      </w:r>
      <w:r w:rsidRPr="003565D3" w:rsidR="00CB20F1">
        <w:t xml:space="preserve"> är något alldeles speciellt</w:t>
      </w:r>
      <w:r w:rsidRPr="003565D3" w:rsidR="003B0E04">
        <w:t xml:space="preserve"> som aktivt borde bevaras och levandegöras</w:t>
      </w:r>
      <w:r w:rsidRPr="003565D3" w:rsidR="00CB20F1">
        <w:t>.</w:t>
      </w:r>
      <w:r w:rsidRPr="003565D3" w:rsidR="003B0E04">
        <w:t xml:space="preserve"> </w:t>
      </w:r>
      <w:bookmarkStart w:name="_GoBack" w:id="1"/>
      <w:bookmarkEnd w:id="1"/>
    </w:p>
    <w:p w:rsidRPr="003B0E04" w:rsidR="003B0E04" w:rsidP="003B0E04" w:rsidRDefault="003B0E04" w14:paraId="6C0C885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C7D6FCC10A4CF28F6A323E2B6C59D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27E97" w:rsidRDefault="003565D3" w14:paraId="6C0C88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176AF3" w:rsidRDefault="00176AF3" w14:paraId="6C0C8857" w14:textId="77777777"/>
    <w:sectPr w:rsidR="00176AF3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8859" w14:textId="77777777" w:rsidR="00E341A6" w:rsidRDefault="00E341A6" w:rsidP="000C1CAD">
      <w:pPr>
        <w:spacing w:line="240" w:lineRule="auto"/>
      </w:pPr>
      <w:r>
        <w:separator/>
      </w:r>
    </w:p>
  </w:endnote>
  <w:endnote w:type="continuationSeparator" w:id="0">
    <w:p w14:paraId="6C0C885A" w14:textId="77777777" w:rsidR="00E341A6" w:rsidRDefault="00E341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885E" w14:textId="789941E4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65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8857" w14:textId="77777777" w:rsidR="00E341A6" w:rsidRDefault="00E341A6" w:rsidP="000C1CAD">
      <w:pPr>
        <w:spacing w:line="240" w:lineRule="auto"/>
      </w:pPr>
      <w:r>
        <w:separator/>
      </w:r>
    </w:p>
  </w:footnote>
  <w:footnote w:type="continuationSeparator" w:id="0">
    <w:p w14:paraId="6C0C8858" w14:textId="77777777" w:rsidR="00E341A6" w:rsidRDefault="00E341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3565D3" w14:paraId="6C0C885C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CB20F1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E185360594484EF7A7123E418058DD4D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0B5BD0" w:rsidRDefault="003565D3" w14:paraId="6C0C885F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CB20F1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placeholder>
          <w:docPart w:val="7E2E42E3E7894613BA81932A8391219A"/>
        </w:placeholder>
        <w:showingPlcHdr/>
        <w:text/>
      </w:sdtPr>
      <w:sdtEndPr/>
      <w:sdtContent>
        <w:r w:rsidR="00FD05C7">
          <w:t xml:space="preserve"> </w:t>
        </w:r>
      </w:sdtContent>
    </w:sdt>
  </w:p>
  <w:p w:rsidR="00FD05C7" w:rsidP="00283E0F" w:rsidRDefault="003565D3" w14:paraId="6C0C8860" w14:textId="77777777">
    <w:pPr>
      <w:pStyle w:val="FSHNormal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="00357EE0" w:rsidP="003565D3" w:rsidRDefault="003565D3" w14:paraId="6C0C8861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</w:p>
  <w:p w:rsidR="00FD05C7" w:rsidP="003565D3" w:rsidRDefault="003565D3" w14:paraId="6C0C8862" w14:textId="77777777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2017/18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939CC5D1E341438FBE40F3ED745B4C96"/>
        </w:placeholder>
        <w:showingPlcHdr/>
        <w15:appearance w15:val="hidden"/>
        <w:text/>
      </w:sdtPr>
      <w:sdtEndPr/>
      <w:sdtContent>
        <w:r>
          <w:t>:26</w:t>
        </w:r>
      </w:sdtContent>
    </w:sdt>
  </w:p>
  <w:p w:rsidR="00FD05C7" w:rsidP="003565D3" w:rsidRDefault="003565D3" w14:paraId="6C0C8863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och Mikael Jansson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3565D3" w:rsidRDefault="00CB20F1" w14:paraId="6C0C8864" w14:textId="77777777">
        <w:pPr>
          <w:pStyle w:val="FSHRub2"/>
        </w:pPr>
        <w:r>
          <w:t>Bevara och levandegör språket älvdalska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6C0C88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B20F1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C55EE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6AF3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ADC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0E7F"/>
    <w:rsid w:val="00347F27"/>
    <w:rsid w:val="0035132E"/>
    <w:rsid w:val="00353737"/>
    <w:rsid w:val="00353F9D"/>
    <w:rsid w:val="003565D3"/>
    <w:rsid w:val="00357EE0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1BB5"/>
    <w:rsid w:val="003A4576"/>
    <w:rsid w:val="003A50FA"/>
    <w:rsid w:val="003A517F"/>
    <w:rsid w:val="003B0E04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6550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4660"/>
    <w:rsid w:val="005D60F6"/>
    <w:rsid w:val="005D6E77"/>
    <w:rsid w:val="005D7598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36F0C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5645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7E6B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EB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2D1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27E97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69BD"/>
    <w:rsid w:val="00A5767D"/>
    <w:rsid w:val="00A61984"/>
    <w:rsid w:val="00A6692D"/>
    <w:rsid w:val="00A673F8"/>
    <w:rsid w:val="00A71B2C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375FE"/>
    <w:rsid w:val="00B42EC0"/>
    <w:rsid w:val="00B44FAB"/>
    <w:rsid w:val="00B44FDF"/>
    <w:rsid w:val="00B45E15"/>
    <w:rsid w:val="00B46A70"/>
    <w:rsid w:val="00B47F71"/>
    <w:rsid w:val="00B5009F"/>
    <w:rsid w:val="00B52549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50E"/>
    <w:rsid w:val="00C536E8"/>
    <w:rsid w:val="00C53BDA"/>
    <w:rsid w:val="00C54DD5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EAF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20F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139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41A6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5F48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64B3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C884C"/>
  <w15:chartTrackingRefBased/>
  <w15:docId w15:val="{18517F33-038B-418B-8853-CF2B95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565D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93EB0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893EB0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893EB0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893EB0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893EB0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93EB0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93EB0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93EB0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93EB0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3EB0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893EB0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893EB0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893EB0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893EB0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893EB0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893EB0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893EB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93EB0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93EB0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893EB0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893EB0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893EB0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893EB0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893EB0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893EB0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893EB0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893EB0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893EB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893EB0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893EB0"/>
  </w:style>
  <w:style w:type="paragraph" w:styleId="Innehll1">
    <w:name w:val="toc 1"/>
    <w:basedOn w:val="Normalutanindragellerluft"/>
    <w:next w:val="Normal"/>
    <w:uiPriority w:val="39"/>
    <w:semiHidden/>
    <w:unhideWhenUsed/>
    <w:rsid w:val="00893EB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893EB0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893EB0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893EB0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893EB0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893EB0"/>
  </w:style>
  <w:style w:type="paragraph" w:styleId="Innehll7">
    <w:name w:val="toc 7"/>
    <w:basedOn w:val="Rubrik6"/>
    <w:next w:val="Normal"/>
    <w:uiPriority w:val="39"/>
    <w:semiHidden/>
    <w:unhideWhenUsed/>
    <w:rsid w:val="00893EB0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893EB0"/>
  </w:style>
  <w:style w:type="paragraph" w:styleId="Innehll9">
    <w:name w:val="toc 9"/>
    <w:basedOn w:val="Innehll8"/>
    <w:next w:val="Normal"/>
    <w:uiPriority w:val="39"/>
    <w:semiHidden/>
    <w:unhideWhenUsed/>
    <w:rsid w:val="00893EB0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893EB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3EB0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893EB0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893EB0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893EB0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893EB0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893EB0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893EB0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893EB0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893EB0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893EB0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93EB0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93EB0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893EB0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893EB0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893EB0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893EB0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893EB0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893EB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893EB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893EB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893EB0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893EB0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3EB0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3EB0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893EB0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893EB0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893EB0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893EB0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893EB0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93EB0"/>
  </w:style>
  <w:style w:type="paragraph" w:customStyle="1" w:styleId="RubrikSammanf">
    <w:name w:val="RubrikSammanf"/>
    <w:basedOn w:val="Rubrik1"/>
    <w:next w:val="Normal"/>
    <w:uiPriority w:val="3"/>
    <w:semiHidden/>
    <w:rsid w:val="00893EB0"/>
  </w:style>
  <w:style w:type="paragraph" w:styleId="Sidfot">
    <w:name w:val="footer"/>
    <w:basedOn w:val="Normalutanindragellerluft"/>
    <w:link w:val="SidfotChar"/>
    <w:uiPriority w:val="7"/>
    <w:unhideWhenUsed/>
    <w:rsid w:val="00893EB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893EB0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893EB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893EB0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893EB0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893EB0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893EB0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893EB0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893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93E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3E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3EB0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3E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3EB0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893E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893EB0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893EB0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93EB0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893EB0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893EB0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893EB0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893EB0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893EB0"/>
    <w:pPr>
      <w:outlineLvl w:val="9"/>
    </w:pPr>
  </w:style>
  <w:style w:type="paragraph" w:customStyle="1" w:styleId="KantrubrikV">
    <w:name w:val="KantrubrikV"/>
    <w:basedOn w:val="Sidhuvud"/>
    <w:qFormat/>
    <w:rsid w:val="00893EB0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893EB0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893EB0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893EB0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893EB0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893EB0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893EB0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893EB0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893EB0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893EB0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893EB0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893EB0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893EB0"/>
    <w:pPr>
      <w:ind w:left="720"/>
      <w:contextualSpacing/>
    </w:pPr>
  </w:style>
  <w:style w:type="paragraph" w:customStyle="1" w:styleId="ListaLinje">
    <w:name w:val="ListaLinje"/>
    <w:basedOn w:val="Lista"/>
    <w:qFormat/>
    <w:rsid w:val="00893EB0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893EB0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893EB0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893EB0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893EB0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893EB0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893EB0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893EB0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893EB0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893EB0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893EB0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359A33ADC4902A1809CBC53508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63AFE-3E60-4B94-A0AC-A20DB35F935C}"/>
      </w:docPartPr>
      <w:docPartBody>
        <w:p w:rsidR="00CA24B6" w:rsidRDefault="000B6E01">
          <w:pPr>
            <w:pStyle w:val="6E3359A33ADC4902A1809CBC53508A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C7D6FCC10A4CF28F6A323E2B6C5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727A8-069B-466F-AEB2-1E3C40155462}"/>
      </w:docPartPr>
      <w:docPartBody>
        <w:p w:rsidR="00000000" w:rsidRDefault="00860E24"/>
      </w:docPartBody>
    </w:docPart>
    <w:docPart>
      <w:docPartPr>
        <w:name w:val="E185360594484EF7A7123E418058D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0B56F-B553-4831-8E2C-76C671D253D0}"/>
      </w:docPartPr>
      <w:docPartBody>
        <w:p w:rsidR="00000000" w:rsidRDefault="00860E24">
          <w:r>
            <w:t xml:space="preserve"> </w:t>
          </w:r>
        </w:p>
      </w:docPartBody>
    </w:docPart>
    <w:docPart>
      <w:docPartPr>
        <w:name w:val="7E2E42E3E7894613BA81932A83912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A6491-21E2-4407-86AB-6AC7034F8878}"/>
      </w:docPartPr>
      <w:docPartBody>
        <w:p w:rsidR="00000000" w:rsidRDefault="00860E24">
          <w:r>
            <w:t xml:space="preserve"> </w:t>
          </w:r>
        </w:p>
      </w:docPartBody>
    </w:docPart>
    <w:docPart>
      <w:docPartPr>
        <w:name w:val="939CC5D1E341438FBE40F3ED745B4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D4FFD-C051-4B7B-BF7E-73934F950CCA}"/>
      </w:docPartPr>
      <w:docPartBody>
        <w:p w:rsidR="00000000" w:rsidRDefault="00860E24">
          <w:r>
            <w:t>:26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1"/>
    <w:rsid w:val="000B6E01"/>
    <w:rsid w:val="00244110"/>
    <w:rsid w:val="002B5C18"/>
    <w:rsid w:val="00321DCD"/>
    <w:rsid w:val="00860E24"/>
    <w:rsid w:val="00CA24B6"/>
    <w:rsid w:val="00D96DA7"/>
    <w:rsid w:val="00E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3359A33ADC4902A1809CBC53508AC6">
    <w:name w:val="6E3359A33ADC4902A1809CBC53508AC6"/>
  </w:style>
  <w:style w:type="paragraph" w:customStyle="1" w:styleId="C6DAB262D02D440B87364F375E59CC59">
    <w:name w:val="C6DAB262D02D440B87364F375E59CC59"/>
  </w:style>
  <w:style w:type="paragraph" w:customStyle="1" w:styleId="2F6DD55FB2FB41749312FBA8DABAB666">
    <w:name w:val="2F6DD55FB2FB41749312FBA8DABAB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9CB76-5FCB-4DEF-B300-67CDBAAB9566}"/>
</file>

<file path=customXml/itemProps2.xml><?xml version="1.0" encoding="utf-8"?>
<ds:datastoreItem xmlns:ds="http://schemas.openxmlformats.org/officeDocument/2006/customXml" ds:itemID="{8C241C5E-F355-4A55-91DA-3020EF752CAA}"/>
</file>

<file path=customXml/itemProps3.xml><?xml version="1.0" encoding="utf-8"?>
<ds:datastoreItem xmlns:ds="http://schemas.openxmlformats.org/officeDocument/2006/customXml" ds:itemID="{C2F38AB2-04C1-4BEA-8023-0B388E456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849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Bevara och levandegör språket älvdalska</vt:lpstr>
      <vt:lpstr>
      </vt:lpstr>
    </vt:vector>
  </TitlesOfParts>
  <Company>Sveriges riksdag</Company>
  <LinksUpToDate>false</LinksUpToDate>
  <CharactersWithSpaces>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