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987300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10</w:t>
            </w:r>
            <w:r w:rsidR="00745634">
              <w:t>-</w:t>
            </w:r>
            <w:r w:rsidR="00987300">
              <w:t>21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37577A">
              <w:t>1</w:t>
            </w:r>
            <w:r w:rsidR="003D5DFC">
              <w:t>.</w:t>
            </w:r>
            <w:r w:rsidR="0037577A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50FAE" w:rsidTr="005F3412">
        <w:tc>
          <w:tcPr>
            <w:tcW w:w="567" w:type="dxa"/>
          </w:tcPr>
          <w:p w:rsidR="00550FAE" w:rsidRDefault="00550FA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10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50FAE" w:rsidRDefault="00550FAE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generaldirektör Martin Holmgren, Kriminalvården</w:t>
            </w:r>
          </w:p>
          <w:p w:rsidR="00550FAE" w:rsidRDefault="00550FAE" w:rsidP="00D014BB">
            <w:pPr>
              <w:rPr>
                <w:b/>
                <w:bCs/>
                <w:snapToGrid w:val="0"/>
              </w:rPr>
            </w:pPr>
          </w:p>
          <w:p w:rsidR="00550FAE" w:rsidRPr="00550FAE" w:rsidRDefault="00550FAE" w:rsidP="00D014BB">
            <w:pPr>
              <w:rPr>
                <w:bCs/>
                <w:snapToGrid w:val="0"/>
              </w:rPr>
            </w:pPr>
            <w:r w:rsidRPr="00550FAE">
              <w:rPr>
                <w:bCs/>
                <w:snapToGrid w:val="0"/>
              </w:rPr>
              <w:t>Martin Holmgren med medarbetare informerade.</w:t>
            </w:r>
          </w:p>
          <w:p w:rsidR="00550FAE" w:rsidRPr="00F463BD" w:rsidRDefault="00550FAE" w:rsidP="00D014BB">
            <w:pPr>
              <w:rPr>
                <w:b/>
                <w:bCs/>
                <w:snapToGrid w:val="0"/>
              </w:rPr>
            </w:pPr>
          </w:p>
        </w:tc>
      </w:tr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2021/22:3.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7747CD" w:rsidTr="005F3412">
        <w:tc>
          <w:tcPr>
            <w:tcW w:w="567" w:type="dxa"/>
          </w:tcPr>
          <w:p w:rsidR="007747CD" w:rsidRDefault="007747C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42F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D4972" w:rsidRDefault="00C83546" w:rsidP="00D014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Nya regler om husrannsakan för att söka efter vapen och andra farliga föremål (JuU2)</w:t>
            </w:r>
          </w:p>
          <w:p w:rsidR="006065D3" w:rsidRDefault="006065D3" w:rsidP="00D014BB">
            <w:pPr>
              <w:rPr>
                <w:b/>
                <w:bCs/>
                <w:snapToGrid w:val="0"/>
              </w:rPr>
            </w:pPr>
          </w:p>
          <w:p w:rsidR="004B5372" w:rsidRDefault="004B5372" w:rsidP="004B5372">
            <w:pPr>
              <w:rPr>
                <w:bCs/>
                <w:color w:val="000000"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602E5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602E5F">
              <w:rPr>
                <w:bCs/>
                <w:snapToGrid w:val="0"/>
              </w:rPr>
              <w:t>ingen av</w:t>
            </w:r>
            <w:r w:rsidRPr="00254B4C">
              <w:rPr>
                <w:bCs/>
                <w:snapToGrid w:val="0"/>
              </w:rPr>
              <w:t xml:space="preserve"> </w:t>
            </w:r>
            <w:r w:rsidR="00C83546">
              <w:rPr>
                <w:bCs/>
                <w:color w:val="000000"/>
                <w:szCs w:val="24"/>
              </w:rPr>
              <w:t>proposition 2020/21:</w:t>
            </w:r>
            <w:r w:rsidR="00BD6DDC">
              <w:rPr>
                <w:bCs/>
                <w:color w:val="000000"/>
                <w:szCs w:val="24"/>
              </w:rPr>
              <w:t>216</w:t>
            </w:r>
            <w:r w:rsidR="00E8168B">
              <w:rPr>
                <w:bCs/>
                <w:color w:val="000000"/>
                <w:szCs w:val="24"/>
              </w:rPr>
              <w:t xml:space="preserve"> och motioner</w:t>
            </w:r>
            <w:bookmarkStart w:id="0" w:name="_GoBack"/>
            <w:bookmarkEnd w:id="0"/>
            <w:r w:rsidR="00BD6DDC">
              <w:rPr>
                <w:bCs/>
                <w:color w:val="000000"/>
                <w:szCs w:val="24"/>
              </w:rPr>
              <w:t>.</w:t>
            </w:r>
          </w:p>
          <w:p w:rsidR="00987300" w:rsidRDefault="00987300" w:rsidP="004B5372">
            <w:pPr>
              <w:rPr>
                <w:bCs/>
                <w:snapToGrid w:val="0"/>
              </w:rPr>
            </w:pPr>
          </w:p>
          <w:p w:rsidR="00987300" w:rsidRDefault="00987300" w:rsidP="004B537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2021/22:JuU2.</w:t>
            </w:r>
          </w:p>
          <w:p w:rsidR="004B5372" w:rsidRDefault="004B5372" w:rsidP="004B5372">
            <w:pPr>
              <w:rPr>
                <w:bCs/>
                <w:snapToGrid w:val="0"/>
              </w:rPr>
            </w:pPr>
          </w:p>
          <w:p w:rsidR="007747CD" w:rsidRPr="00C83546" w:rsidRDefault="002A2985" w:rsidP="00C835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KD- och L</w:t>
            </w:r>
            <w:r w:rsidR="00987300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>reservationer</w:t>
            </w:r>
            <w:r w:rsidR="00987300">
              <w:rPr>
                <w:snapToGrid w:val="0"/>
              </w:rPr>
              <w:t>.</w:t>
            </w:r>
          </w:p>
        </w:tc>
      </w:tr>
      <w:tr w:rsidR="00642D03" w:rsidTr="005F3412">
        <w:tc>
          <w:tcPr>
            <w:tcW w:w="567" w:type="dxa"/>
          </w:tcPr>
          <w:p w:rsidR="00642D03" w:rsidRDefault="00642D03" w:rsidP="00642D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42D03" w:rsidRDefault="00642D03" w:rsidP="00642D03">
            <w:pPr>
              <w:rPr>
                <w:b/>
                <w:bCs/>
                <w:snapToGrid w:val="0"/>
              </w:rPr>
            </w:pPr>
          </w:p>
        </w:tc>
      </w:tr>
      <w:tr w:rsidR="00956ED2" w:rsidTr="005F3412">
        <w:tc>
          <w:tcPr>
            <w:tcW w:w="567" w:type="dxa"/>
          </w:tcPr>
          <w:p w:rsidR="00956ED2" w:rsidRDefault="00956ED2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42F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66AAA" w:rsidRDefault="00466AAA" w:rsidP="00466A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466AAA" w:rsidRDefault="00466AAA" w:rsidP="00466AA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66AAA" w:rsidRDefault="00466AAA" w:rsidP="00466AA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 xml:space="preserve">skottet fortsatte behandlingen av </w:t>
            </w:r>
            <w:r w:rsidRPr="00E5656F">
              <w:rPr>
                <w:snapToGrid w:val="0"/>
              </w:rPr>
              <w:t>yttrande till finansutskottet över pr</w:t>
            </w:r>
            <w:r>
              <w:rPr>
                <w:snapToGrid w:val="0"/>
              </w:rPr>
              <w:t>oposition 2021/22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466AAA" w:rsidRPr="00E5656F" w:rsidRDefault="00466AAA" w:rsidP="00466AAA">
            <w:pPr>
              <w:tabs>
                <w:tab w:val="left" w:pos="1701"/>
              </w:tabs>
              <w:rPr>
                <w:snapToGrid w:val="0"/>
              </w:rPr>
            </w:pPr>
          </w:p>
          <w:p w:rsidR="00466AAA" w:rsidRPr="00E5656F" w:rsidRDefault="00466AAA" w:rsidP="00466AA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550FAE" w:rsidRPr="00D11AB5" w:rsidRDefault="00550FAE" w:rsidP="00550FAE">
            <w:pPr>
              <w:rPr>
                <w:bCs/>
                <w:snapToGrid w:val="0"/>
              </w:rPr>
            </w:pPr>
          </w:p>
        </w:tc>
      </w:tr>
      <w:tr w:rsidR="00D012F6" w:rsidTr="005F3412">
        <w:tc>
          <w:tcPr>
            <w:tcW w:w="567" w:type="dxa"/>
          </w:tcPr>
          <w:p w:rsidR="00D012F6" w:rsidRDefault="00D012F6" w:rsidP="00956E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012F6" w:rsidRDefault="00D012F6" w:rsidP="00D012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  <w:r>
              <w:rPr>
                <w:b/>
                <w:snapToGrid w:val="0"/>
              </w:rPr>
              <w:br/>
            </w:r>
          </w:p>
          <w:p w:rsidR="00D012F6" w:rsidRPr="00A018C9" w:rsidRDefault="00D012F6" w:rsidP="00D012F6">
            <w:pPr>
              <w:tabs>
                <w:tab w:val="left" w:pos="1701"/>
              </w:tabs>
              <w:rPr>
                <w:snapToGrid w:val="0"/>
              </w:rPr>
            </w:pPr>
            <w:r w:rsidRPr="00A018C9">
              <w:rPr>
                <w:snapToGrid w:val="0"/>
              </w:rPr>
              <w:t xml:space="preserve">Utskottet överlämnade </w:t>
            </w:r>
            <w:r w:rsidR="00280D86" w:rsidRPr="00280D86">
              <w:rPr>
                <w:snapToGrid w:val="0"/>
              </w:rPr>
              <w:t xml:space="preserve">motion 2020/21:1150 av Andreas Carlson m.fl. (KD) yrkande 5 till arbetsmarknadsutskottet </w:t>
            </w:r>
            <w:r w:rsidRPr="00A018C9">
              <w:rPr>
                <w:snapToGrid w:val="0"/>
              </w:rPr>
              <w:t>under förutsättning att det mottagande utskottet tar emot motionen.</w:t>
            </w:r>
          </w:p>
          <w:p w:rsidR="00D012F6" w:rsidRPr="00A018C9" w:rsidRDefault="00D012F6" w:rsidP="00D012F6">
            <w:pPr>
              <w:tabs>
                <w:tab w:val="left" w:pos="1701"/>
              </w:tabs>
              <w:rPr>
                <w:snapToGrid w:val="0"/>
              </w:rPr>
            </w:pPr>
          </w:p>
          <w:p w:rsidR="00D012F6" w:rsidRDefault="00D012F6" w:rsidP="00D012F6">
            <w:pPr>
              <w:tabs>
                <w:tab w:val="left" w:pos="1701"/>
              </w:tabs>
              <w:rPr>
                <w:snapToGrid w:val="0"/>
              </w:rPr>
            </w:pPr>
            <w:r w:rsidRPr="00A018C9">
              <w:rPr>
                <w:snapToGrid w:val="0"/>
              </w:rPr>
              <w:t xml:space="preserve">Denna paragraf </w:t>
            </w:r>
            <w:r>
              <w:rPr>
                <w:snapToGrid w:val="0"/>
              </w:rPr>
              <w:t xml:space="preserve">förklarades </w:t>
            </w:r>
            <w:r w:rsidRPr="00A018C9">
              <w:rPr>
                <w:snapToGrid w:val="0"/>
              </w:rPr>
              <w:t>omedelbart justerad.</w:t>
            </w:r>
          </w:p>
          <w:p w:rsidR="00B55B0E" w:rsidRDefault="00B55B0E" w:rsidP="00D012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5B0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38C6" w:rsidRDefault="000538C6" w:rsidP="000538C6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 xml:space="preserve">mäldes, se bilaga </w:t>
            </w:r>
            <w:r w:rsidR="001A7441">
              <w:t>2</w:t>
            </w:r>
            <w:r w:rsidRPr="008D4986">
              <w:t>.</w:t>
            </w:r>
          </w:p>
          <w:p w:rsidR="000538C6" w:rsidRPr="002B48F3" w:rsidRDefault="000538C6" w:rsidP="000538C6">
            <w:pPr>
              <w:tabs>
                <w:tab w:val="left" w:pos="1701"/>
              </w:tabs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5B0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38C6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lastRenderedPageBreak/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1A744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CD78D0" w:rsidRPr="00C20AD6" w:rsidRDefault="00CD78D0" w:rsidP="000538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577A" w:rsidTr="005F3412">
        <w:tc>
          <w:tcPr>
            <w:tcW w:w="567" w:type="dxa"/>
          </w:tcPr>
          <w:p w:rsidR="0037577A" w:rsidRDefault="0037577A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37577A" w:rsidRDefault="0037577A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37577A" w:rsidRDefault="0037577A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577A" w:rsidRDefault="0037577A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3017">
              <w:rPr>
                <w:snapToGrid w:val="0"/>
              </w:rPr>
              <w:t>Utskottet beslutade att bjuda in</w:t>
            </w:r>
            <w:r w:rsidRPr="00803017">
              <w:t xml:space="preserve"> </w:t>
            </w:r>
            <w:r w:rsidRPr="00803017">
              <w:rPr>
                <w:snapToGrid w:val="0"/>
              </w:rPr>
              <w:t>Riksrevisionen angående rapporten Internetrelaterade sexuella övergrepp mot barn – stora utmaningar för polis och åklagare (</w:t>
            </w:r>
            <w:proofErr w:type="spellStart"/>
            <w:r w:rsidRPr="00803017">
              <w:rPr>
                <w:snapToGrid w:val="0"/>
              </w:rPr>
              <w:t>RiR</w:t>
            </w:r>
            <w:proofErr w:type="spellEnd"/>
            <w:r w:rsidRPr="00803017">
              <w:rPr>
                <w:snapToGrid w:val="0"/>
              </w:rPr>
              <w:t xml:space="preserve"> 2021:25)</w:t>
            </w:r>
            <w:r w:rsidR="00803017" w:rsidRPr="00803017">
              <w:rPr>
                <w:color w:val="232323"/>
              </w:rPr>
              <w:t xml:space="preserve"> samt </w:t>
            </w:r>
            <w:r w:rsidR="00D27A80">
              <w:rPr>
                <w:color w:val="232323"/>
              </w:rPr>
              <w:t xml:space="preserve">att bjuda in </w:t>
            </w:r>
            <w:r w:rsidR="00803017" w:rsidRPr="00803017">
              <w:rPr>
                <w:color w:val="232323"/>
              </w:rPr>
              <w:t>polisen Björn Sellström, som är expert inom området</w:t>
            </w:r>
            <w:r w:rsidR="00803017">
              <w:rPr>
                <w:color w:val="232323"/>
              </w:rPr>
              <w:t>.</w:t>
            </w: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33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</w:t>
            </w:r>
            <w:r w:rsidR="001479CF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oktober 2021 kl. 10.00.</w:t>
            </w: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Pr="00D504CC" w:rsidRDefault="000538C6" w:rsidP="000538C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38C6" w:rsidTr="005F3412">
        <w:tc>
          <w:tcPr>
            <w:tcW w:w="567" w:type="dxa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538C6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Vid protokollet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Virpi Torkkola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  <w:r>
              <w:t>Justeras den 2</w:t>
            </w:r>
            <w:r w:rsidR="001479CF">
              <w:t>8</w:t>
            </w:r>
            <w:r>
              <w:t xml:space="preserve"> oktober 2021</w:t>
            </w: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Default="000538C6" w:rsidP="000538C6">
            <w:pPr>
              <w:tabs>
                <w:tab w:val="left" w:pos="1701"/>
              </w:tabs>
            </w:pPr>
          </w:p>
          <w:p w:rsidR="000538C6" w:rsidRPr="00142088" w:rsidRDefault="000538C6" w:rsidP="000538C6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1479CF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312B0F">
              <w:rPr>
                <w:sz w:val="22"/>
              </w:rPr>
              <w:t>-</w:t>
            </w:r>
            <w:r w:rsidR="004874DF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379A1" w:rsidRDefault="00C00F65" w:rsidP="00C00F65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00F6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C04C3F" w:rsidRDefault="00C00F65" w:rsidP="00C00F6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D27A80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B654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D27A80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0E17A3" w:rsidP="00C00F65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364572" w:rsidRDefault="00C00F65" w:rsidP="00C00F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D27A80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B20174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74BA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4764B9" w:rsidRDefault="00C00F65" w:rsidP="00C00F65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00F6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A23450" w:rsidRDefault="00C00F65" w:rsidP="00C00F65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D27A80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65" w:rsidRPr="0078232D" w:rsidRDefault="00C00F65" w:rsidP="00C00F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647A11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C00F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7A1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Default="00647A11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1" w:rsidRPr="0078232D" w:rsidRDefault="00647A11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37577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C00F6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7C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A0238A" w:rsidRDefault="0037577A" w:rsidP="00C47C5E">
            <w:r>
              <w:rPr>
                <w:szCs w:val="24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37577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C3" w:rsidRPr="0078232D" w:rsidRDefault="005017C3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67858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903A1D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A3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421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EF4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D86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85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0F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7A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6AAA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4B9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4DF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17C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CBA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A1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81D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017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67858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3A1D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B0E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0F65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70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C1C"/>
    <w:rsid w:val="00CD6EAD"/>
    <w:rsid w:val="00CD6ECF"/>
    <w:rsid w:val="00CD70B9"/>
    <w:rsid w:val="00CD7481"/>
    <w:rsid w:val="00CD76EA"/>
    <w:rsid w:val="00CD78D0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2F6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331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A80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171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5A4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2F40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4047"/>
    <w:rsid w:val="00E1438C"/>
    <w:rsid w:val="00E14A52"/>
    <w:rsid w:val="00E14B45"/>
    <w:rsid w:val="00E1503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68B"/>
    <w:rsid w:val="00E82437"/>
    <w:rsid w:val="00E83217"/>
    <w:rsid w:val="00E83B70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597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CC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689D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D5A2-AD38-486A-9B56-A1447381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</TotalTime>
  <Pages>4</Pages>
  <Words>427</Words>
  <Characters>3235</Characters>
  <Application>Microsoft Office Word</Application>
  <DocSecurity>0</DocSecurity>
  <Lines>1617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47</cp:revision>
  <cp:lastPrinted>2021-09-15T12:46:00Z</cp:lastPrinted>
  <dcterms:created xsi:type="dcterms:W3CDTF">2021-09-24T07:18:00Z</dcterms:created>
  <dcterms:modified xsi:type="dcterms:W3CDTF">2021-10-26T12:23:00Z</dcterms:modified>
</cp:coreProperties>
</file>