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74B87167" w14:textId="77777777">
      <w:pPr>
        <w:pStyle w:val="Normalutanindragellerluft"/>
      </w:pPr>
      <w:r>
        <w:t xml:space="preserve"> </w:t>
      </w:r>
    </w:p>
    <w:sdt>
      <w:sdtPr>
        <w:alias w:val="CC_Boilerplate_4"/>
        <w:tag w:val="CC_Boilerplate_4"/>
        <w:id w:val="-1644581176"/>
        <w:lock w:val="sdtLocked"/>
        <w:placeholder>
          <w:docPart w:val="5A59917DA4BA47E995E57BCDFED48963"/>
        </w:placeholder>
        <w15:appearance w15:val="hidden"/>
        <w:text/>
      </w:sdtPr>
      <w:sdtEndPr/>
      <w:sdtContent>
        <w:p w:rsidR="00AF30DD" w:rsidP="00CC4C93" w:rsidRDefault="00AF30DD" w14:paraId="74B87168" w14:textId="77777777">
          <w:pPr>
            <w:pStyle w:val="Rubrik1"/>
          </w:pPr>
          <w:r>
            <w:t>Förslag till riksdagsbeslut</w:t>
          </w:r>
        </w:p>
      </w:sdtContent>
    </w:sdt>
    <w:sdt>
      <w:sdtPr>
        <w:alias w:val="Yrkande 1"/>
        <w:tag w:val="a6fae1fb-8e29-4675-9b49-1ed49f139652"/>
        <w:id w:val="-2126921553"/>
        <w:lock w:val="sdtLocked"/>
      </w:sdtPr>
      <w:sdtEndPr/>
      <w:sdtContent>
        <w:p w:rsidR="00570674" w:rsidRDefault="00CE00DC" w14:paraId="74B87169" w14:textId="54BC1367">
          <w:pPr>
            <w:pStyle w:val="Frslagstext"/>
          </w:pPr>
          <w:r>
            <w:t>Riksdagen ställer sig bakom det som anförs i motionen om att ett fast belopp motsvarande det belopp som betalas ut av Trafikverket till anhöriga alltid ska utbetalas till lokförare som kör på en person, och riksdagen tillkännager detta för regeringen.</w:t>
          </w:r>
        </w:p>
      </w:sdtContent>
    </w:sdt>
    <w:p w:rsidR="00AF30DD" w:rsidP="00AF30DD" w:rsidRDefault="000156D9" w14:paraId="74B8716A" w14:textId="77777777">
      <w:pPr>
        <w:pStyle w:val="Rubrik1"/>
      </w:pPr>
      <w:bookmarkStart w:name="MotionsStart" w:id="0"/>
      <w:bookmarkEnd w:id="0"/>
      <w:r>
        <w:t>Motivering</w:t>
      </w:r>
    </w:p>
    <w:p w:rsidR="00B15280" w:rsidP="00B15280" w:rsidRDefault="00B15280" w14:paraId="74B8716B" w14:textId="77777777">
      <w:pPr>
        <w:pStyle w:val="Normalutanindragellerluft"/>
      </w:pPr>
      <w:r>
        <w:t xml:space="preserve">Personpåkörningar på järnvägen är tyvärr ganska vanligt förekommande (självmord). Vid en sådan tragisk händelse tas lokföraren ur säkerhetstjänst och det är företagsläkaren som bedömer när lokföraren får återgå i säkerhetstjänst. </w:t>
      </w:r>
    </w:p>
    <w:p w:rsidR="00B15280" w:rsidP="00B15280" w:rsidRDefault="00B15280" w14:paraId="74B8716C" w14:textId="77777777">
      <w:pPr>
        <w:pStyle w:val="Normalutanindragellerluft"/>
      </w:pPr>
    </w:p>
    <w:p w:rsidR="00B15280" w:rsidP="00B15280" w:rsidRDefault="00B15280" w14:paraId="74B8716D" w14:textId="7E28F1AD">
      <w:pPr>
        <w:pStyle w:val="Normalutanindragellerluft"/>
      </w:pPr>
      <w:r>
        <w:t>Efter en sådan händelse betalar Trafikverket ut ersättning för begravningskostnader och gravvård, hur mycket avgörs från fall till fall</w:t>
      </w:r>
      <w:r w:rsidR="008C24AF">
        <w:t>,</w:t>
      </w:r>
      <w:r>
        <w:t xml:space="preserve"> samt en ideell ersättning till närmast anhöriga om 40 000 kronor/anhörig. </w:t>
      </w:r>
    </w:p>
    <w:p w:rsidR="00B15280" w:rsidP="00B15280" w:rsidRDefault="00B15280" w14:paraId="74B8716E" w14:textId="77777777">
      <w:pPr>
        <w:pStyle w:val="Normalutanindragellerluft"/>
      </w:pPr>
    </w:p>
    <w:p w:rsidR="00AF30DD" w:rsidP="00B15280" w:rsidRDefault="00B15280" w14:paraId="74B8716F" w14:textId="6DF66D8F">
      <w:pPr>
        <w:pStyle w:val="Normalutanindragellerluft"/>
      </w:pPr>
      <w:r>
        <w:lastRenderedPageBreak/>
        <w:t>Lokföraren i sin tur, som mot sin vilja har haft ihjäl en annan människa, vilket alltid är en traumatisk händelse för lokföraren och som för</w:t>
      </w:r>
      <w:r w:rsidR="008C24AF">
        <w:t>följer lokföraren under hela hans eller hennes</w:t>
      </w:r>
      <w:r>
        <w:t xml:space="preserve"> verksamma tid, får ingen ersättning alls från Trafikverket. För att få ut någon ersättning (sveda/värk) så tvingas lokföraren efter ett par månader till ett oftast förnedrande samtal med försäkringsbolaget (AFA) för att f</w:t>
      </w:r>
      <w:r w:rsidR="008C24AF">
        <w:t>å ut någon form av kompensation;</w:t>
      </w:r>
      <w:r>
        <w:t xml:space="preserve"> oftast rör det sig om några symboliska 1</w:t>
      </w:r>
      <w:r w:rsidR="008C24AF">
        <w:t> 000-</w:t>
      </w:r>
      <w:bookmarkStart w:name="_GoBack" w:id="1"/>
      <w:bookmarkEnd w:id="1"/>
      <w:r>
        <w:t>lappar. Självklart bör Trafikverket betala ut samma ersättning till lokföraren som till de närmast anhöriga.</w:t>
      </w:r>
    </w:p>
    <w:sdt>
      <w:sdtPr>
        <w:rPr>
          <w:i/>
          <w:noProof/>
        </w:rPr>
        <w:alias w:val="CC_Underskrifter"/>
        <w:tag w:val="CC_Underskrifter"/>
        <w:id w:val="583496634"/>
        <w:lock w:val="sdtContentLocked"/>
        <w:placeholder>
          <w:docPart w:val="DE7F9A59CDA249C0862E1E518B4D0713"/>
        </w:placeholder>
        <w15:appearance w15:val="hidden"/>
      </w:sdtPr>
      <w:sdtEndPr>
        <w:rPr>
          <w:noProof w:val="0"/>
        </w:rPr>
      </w:sdtEndPr>
      <w:sdtContent>
        <w:p w:rsidRPr="00ED19F0" w:rsidR="00865E70" w:rsidP="00095929" w:rsidRDefault="008C24AF" w14:paraId="74B8717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Per Klarberg (SD)</w:t>
            </w:r>
          </w:p>
        </w:tc>
        <w:tc>
          <w:tcPr>
            <w:tcW w:w="50" w:type="pct"/>
            <w:vAlign w:val="bottom"/>
          </w:tcPr>
          <w:p>
            <w:pPr>
              <w:pStyle w:val="Underskrifter"/>
            </w:pPr>
            <w:r>
              <w:t> </w:t>
            </w:r>
          </w:p>
        </w:tc>
      </w:tr>
    </w:tbl>
    <w:p w:rsidR="0080590E" w:rsidRDefault="0080590E" w14:paraId="74B87174" w14:textId="77777777"/>
    <w:sectPr w:rsidR="0080590E"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B87176" w14:textId="77777777" w:rsidR="001F28CD" w:rsidRDefault="001F28CD" w:rsidP="000C1CAD">
      <w:pPr>
        <w:spacing w:line="240" w:lineRule="auto"/>
      </w:pPr>
      <w:r>
        <w:separator/>
      </w:r>
    </w:p>
  </w:endnote>
  <w:endnote w:type="continuationSeparator" w:id="0">
    <w:p w14:paraId="74B87177" w14:textId="77777777" w:rsidR="001F28CD" w:rsidRDefault="001F28C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B8717B"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8C24AF">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B87182" w14:textId="77777777" w:rsidR="005515B2" w:rsidRDefault="005515B2">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201510051824</w:instrText>
    </w:r>
    <w:r>
      <w:fldChar w:fldCharType="end"/>
    </w:r>
    <w:r>
      <w:instrText xml:space="preserve"> &gt; </w:instrText>
    </w:r>
    <w:r>
      <w:fldChar w:fldCharType="begin"/>
    </w:r>
    <w:r>
      <w:instrText xml:space="preserve"> PRINTDATE \@ "yyyyMMddHHmm" </w:instrText>
    </w:r>
    <w:r>
      <w:fldChar w:fldCharType="separate"/>
    </w:r>
    <w:r>
      <w:rPr>
        <w:noProof/>
      </w:rPr>
      <w:instrText>201510052356</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23:56</w:instrText>
    </w:r>
    <w:r>
      <w:fldChar w:fldCharType="end"/>
    </w:r>
    <w:r>
      <w:instrText xml:space="preserve"> </w:instrText>
    </w:r>
    <w:r>
      <w:fldChar w:fldCharType="separate"/>
    </w:r>
    <w:r>
      <w:rPr>
        <w:noProof/>
      </w:rPr>
      <w:t>2015-10-05 23:56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B87174" w14:textId="77777777" w:rsidR="001F28CD" w:rsidRDefault="001F28CD" w:rsidP="000C1CAD">
      <w:pPr>
        <w:spacing w:line="240" w:lineRule="auto"/>
      </w:pPr>
      <w:r>
        <w:separator/>
      </w:r>
    </w:p>
  </w:footnote>
  <w:footnote w:type="continuationSeparator" w:id="0">
    <w:p w14:paraId="74B87175" w14:textId="77777777" w:rsidR="001F28CD" w:rsidRDefault="001F28CD"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74B8717C"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8C24AF" w14:paraId="74B8717E"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:1794</w:t>
        </w:r>
      </w:sdtContent>
    </w:sdt>
  </w:p>
  <w:p w:rsidR="00A42228" w:rsidP="00283E0F" w:rsidRDefault="008C24AF" w14:paraId="74B8717F" w14:textId="77777777">
    <w:pPr>
      <w:pStyle w:val="FSHRub2"/>
    </w:pPr>
    <w:sdt>
      <w:sdtPr>
        <w:alias w:val="CC_Noformat_Avtext"/>
        <w:tag w:val="CC_Noformat_Avtext"/>
        <w:id w:val="1389603703"/>
        <w:lock w:val="sdtContentLocked"/>
        <w15:appearance w15:val="hidden"/>
        <w:text/>
      </w:sdtPr>
      <w:sdtEndPr/>
      <w:sdtContent>
        <w:r>
          <w:t>av Per Klarberg (SD)</w:t>
        </w:r>
      </w:sdtContent>
    </w:sdt>
  </w:p>
  <w:sdt>
    <w:sdtPr>
      <w:alias w:val="CC_Noformat_Rubtext"/>
      <w:tag w:val="CC_Noformat_Rubtext"/>
      <w:id w:val="1800419874"/>
      <w:lock w:val="sdtLocked"/>
      <w15:appearance w15:val="hidden"/>
      <w:text/>
    </w:sdtPr>
    <w:sdtEndPr/>
    <w:sdtContent>
      <w:p w:rsidR="00A42228" w:rsidP="00283E0F" w:rsidRDefault="00B15280" w14:paraId="74B87180" w14:textId="77777777">
        <w:pPr>
          <w:pStyle w:val="FSHRub2"/>
        </w:pPr>
        <w:r>
          <w:t>Ersättning vid personpåkörning</w:t>
        </w:r>
      </w:p>
    </w:sdtContent>
  </w:sdt>
  <w:sdt>
    <w:sdtPr>
      <w:alias w:val="CC_Boilerplate_3"/>
      <w:tag w:val="CC_Boilerplate_3"/>
      <w:id w:val="-1567486118"/>
      <w:lock w:val="sdtContentLocked"/>
      <w15:appearance w15:val="hidden"/>
      <w:text w:multiLine="1"/>
    </w:sdtPr>
    <w:sdtEndPr/>
    <w:sdtContent>
      <w:p w:rsidR="00A42228" w:rsidP="00283E0F" w:rsidRDefault="00A42228" w14:paraId="74B87181"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B15280"/>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95929"/>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B75D2"/>
    <w:rsid w:val="001C756B"/>
    <w:rsid w:val="001D2FF1"/>
    <w:rsid w:val="001D5C51"/>
    <w:rsid w:val="001D6A7A"/>
    <w:rsid w:val="001E000C"/>
    <w:rsid w:val="001E2474"/>
    <w:rsid w:val="001E25EB"/>
    <w:rsid w:val="001F22DC"/>
    <w:rsid w:val="001F28CD"/>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2C2F"/>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5B2"/>
    <w:rsid w:val="005518E6"/>
    <w:rsid w:val="00552763"/>
    <w:rsid w:val="00552AFC"/>
    <w:rsid w:val="00553508"/>
    <w:rsid w:val="00555C97"/>
    <w:rsid w:val="00557C3D"/>
    <w:rsid w:val="005656F2"/>
    <w:rsid w:val="00566CDC"/>
    <w:rsid w:val="00566D2D"/>
    <w:rsid w:val="00567212"/>
    <w:rsid w:val="00570674"/>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4CA9"/>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90E"/>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24AF"/>
    <w:rsid w:val="008C3066"/>
    <w:rsid w:val="008C30E9"/>
    <w:rsid w:val="008C52AF"/>
    <w:rsid w:val="008C5D1A"/>
    <w:rsid w:val="008C5DC8"/>
    <w:rsid w:val="008C6FE0"/>
    <w:rsid w:val="008D1336"/>
    <w:rsid w:val="008D1AF7"/>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280"/>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00DC"/>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95C1C"/>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4B87167"/>
  <w15:chartTrackingRefBased/>
  <w15:docId w15:val="{8559E265-8D64-4DAE-BB0A-25D2D7B43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A59917DA4BA47E995E57BCDFED48963"/>
        <w:category>
          <w:name w:val="Allmänt"/>
          <w:gallery w:val="placeholder"/>
        </w:category>
        <w:types>
          <w:type w:val="bbPlcHdr"/>
        </w:types>
        <w:behaviors>
          <w:behavior w:val="content"/>
        </w:behaviors>
        <w:guid w:val="{B72BE973-7BA0-4D21-BB46-D98FE5F74CA3}"/>
      </w:docPartPr>
      <w:docPartBody>
        <w:p w:rsidR="000B2680" w:rsidRDefault="00477B48">
          <w:pPr>
            <w:pStyle w:val="5A59917DA4BA47E995E57BCDFED48963"/>
          </w:pPr>
          <w:r w:rsidRPr="009A726D">
            <w:rPr>
              <w:rStyle w:val="Platshllartext"/>
            </w:rPr>
            <w:t>Klicka här för att ange text.</w:t>
          </w:r>
        </w:p>
      </w:docPartBody>
    </w:docPart>
    <w:docPart>
      <w:docPartPr>
        <w:name w:val="DE7F9A59CDA249C0862E1E518B4D0713"/>
        <w:category>
          <w:name w:val="Allmänt"/>
          <w:gallery w:val="placeholder"/>
        </w:category>
        <w:types>
          <w:type w:val="bbPlcHdr"/>
        </w:types>
        <w:behaviors>
          <w:behavior w:val="content"/>
        </w:behaviors>
        <w:guid w:val="{A4E2E8FE-D04B-438B-A9D7-EB0CBC748F72}"/>
      </w:docPartPr>
      <w:docPartBody>
        <w:p w:rsidR="000B2680" w:rsidRDefault="00477B48">
          <w:pPr>
            <w:pStyle w:val="DE7F9A59CDA249C0862E1E518B4D0713"/>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B48"/>
    <w:rsid w:val="000B2680"/>
    <w:rsid w:val="00477B4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A59917DA4BA47E995E57BCDFED48963">
    <w:name w:val="5A59917DA4BA47E995E57BCDFED48963"/>
  </w:style>
  <w:style w:type="paragraph" w:customStyle="1" w:styleId="E8202DB559D543218C0FC77DA5A232E1">
    <w:name w:val="E8202DB559D543218C0FC77DA5A232E1"/>
  </w:style>
  <w:style w:type="paragraph" w:customStyle="1" w:styleId="DE7F9A59CDA249C0862E1E518B4D0713">
    <w:name w:val="DE7F9A59CDA249C0862E1E518B4D07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4891</RubrikLookup>
    <MotionGuid xmlns="00d11361-0b92-4bae-a181-288d6a55b763">ac14e7e5-6f62-4f8f-a451-77d382cb7efa</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1E24CC-D58B-4F7E-8B97-BAE5A1AADE9B}"/>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BD4A1870-AB9F-4179-95F2-1E850D78E8D1}"/>
</file>

<file path=customXml/itemProps4.xml><?xml version="1.0" encoding="utf-8"?>
<ds:datastoreItem xmlns:ds="http://schemas.openxmlformats.org/officeDocument/2006/customXml" ds:itemID="{EBD329DA-2725-41BD-B17A-72363D50FB81}"/>
</file>

<file path=customXml/itemProps5.xml><?xml version="1.0" encoding="utf-8"?>
<ds:datastoreItem xmlns:ds="http://schemas.openxmlformats.org/officeDocument/2006/customXml" ds:itemID="{58E0A5BA-480D-475C-9903-7A968665F09C}"/>
</file>

<file path=docProps/app.xml><?xml version="1.0" encoding="utf-8"?>
<Properties xmlns="http://schemas.openxmlformats.org/officeDocument/2006/extended-properties" xmlns:vt="http://schemas.openxmlformats.org/officeDocument/2006/docPropsVTypes">
  <Template>GranskaMot</Template>
  <TotalTime>3</TotalTime>
  <Pages>2</Pages>
  <Words>202</Words>
  <Characters>1159</Characters>
  <Application>Microsoft Office Word</Application>
  <DocSecurity>0</DocSecurity>
  <Lines>25</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201516SD369 Ersättning vid personpåkörning</vt:lpstr>
      <vt:lpstr/>
    </vt:vector>
  </TitlesOfParts>
  <Company>Sveriges riksdag</Company>
  <LinksUpToDate>false</LinksUpToDate>
  <CharactersWithSpaces>1353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201516SD369 Ersättning vid personpåkörning</dc:title>
  <dc:subject/>
  <dc:creator>Charlott Qvick</dc:creator>
  <cp:keywords/>
  <dc:description/>
  <cp:lastModifiedBy>Kerstin Carlqvist</cp:lastModifiedBy>
  <cp:revision>7</cp:revision>
  <cp:lastPrinted>2015-10-05T21:56:00Z</cp:lastPrinted>
  <dcterms:created xsi:type="dcterms:W3CDTF">2015-10-05T16:24:00Z</dcterms:created>
  <dcterms:modified xsi:type="dcterms:W3CDTF">2016-05-31T06:48:00Z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*KE7751B8AB6C1*</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https://filur.riksdagen.se/drop/DropOffLibrary/KE7751B8AB6C1.docx</vt:lpwstr>
  </property>
  <property fmtid="{D5CDD505-2E9C-101B-9397-08002B2CF9AE}" pid="11" name="RevisionsOn">
    <vt:lpwstr>1</vt:lpwstr>
  </property>
</Properties>
</file>