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5C7B3AE" w14:textId="4DEE01BB" w:rsidR="001B007C" w:rsidRDefault="001B007C" w:rsidP="0096348C">
      <w:pPr>
        <w:rPr>
          <w:szCs w:val="24"/>
        </w:rPr>
      </w:pPr>
    </w:p>
    <w:p w14:paraId="3EC52F96" w14:textId="2DBF605D" w:rsidR="00124932" w:rsidRDefault="00124932" w:rsidP="0096348C">
      <w:pPr>
        <w:rPr>
          <w:szCs w:val="24"/>
        </w:rPr>
      </w:pPr>
    </w:p>
    <w:p w14:paraId="21E0A595" w14:textId="77777777" w:rsidR="00124932" w:rsidRPr="00D10746" w:rsidRDefault="0012493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9BEE893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A6289">
              <w:rPr>
                <w:b/>
                <w:szCs w:val="24"/>
              </w:rPr>
              <w:t>3</w:t>
            </w:r>
            <w:r w:rsidR="00422777">
              <w:rPr>
                <w:b/>
                <w:szCs w:val="24"/>
              </w:rPr>
              <w:t>8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26C9646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8E6626">
              <w:rPr>
                <w:szCs w:val="24"/>
              </w:rPr>
              <w:t>5-</w:t>
            </w:r>
            <w:r w:rsidR="00422777">
              <w:rPr>
                <w:szCs w:val="24"/>
              </w:rPr>
              <w:t>11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1F73719" w:rsidR="00313337" w:rsidRPr="00EF25A5" w:rsidRDefault="00084C43" w:rsidP="00EE1733">
            <w:pPr>
              <w:rPr>
                <w:szCs w:val="24"/>
              </w:rPr>
            </w:pPr>
            <w:r w:rsidRPr="006D49D5">
              <w:rPr>
                <w:szCs w:val="24"/>
              </w:rPr>
              <w:t>1</w:t>
            </w:r>
            <w:r w:rsidR="00D8181D">
              <w:rPr>
                <w:szCs w:val="24"/>
              </w:rPr>
              <w:t>0</w:t>
            </w:r>
            <w:r w:rsidR="00313337" w:rsidRPr="006D49D5">
              <w:rPr>
                <w:szCs w:val="24"/>
              </w:rPr>
              <w:t>.</w:t>
            </w:r>
            <w:r w:rsidR="00096ED4" w:rsidRPr="006D49D5">
              <w:rPr>
                <w:szCs w:val="24"/>
              </w:rPr>
              <w:t>0</w:t>
            </w:r>
            <w:r w:rsidR="005E199B" w:rsidRPr="006D49D5">
              <w:rPr>
                <w:szCs w:val="24"/>
              </w:rPr>
              <w:t>0</w:t>
            </w:r>
            <w:r w:rsidR="00953995" w:rsidRPr="005416D0">
              <w:rPr>
                <w:szCs w:val="24"/>
              </w:rPr>
              <w:t>–</w:t>
            </w:r>
            <w:r w:rsidR="005416D0" w:rsidRPr="005416D0">
              <w:rPr>
                <w:szCs w:val="24"/>
              </w:rPr>
              <w:t>1</w:t>
            </w:r>
            <w:r w:rsidR="00D8181D" w:rsidRPr="005416D0">
              <w:rPr>
                <w:szCs w:val="24"/>
              </w:rPr>
              <w:t>0</w:t>
            </w:r>
            <w:r w:rsidR="00DA6289" w:rsidRPr="005416D0">
              <w:rPr>
                <w:szCs w:val="24"/>
              </w:rPr>
              <w:t>.</w:t>
            </w:r>
            <w:r w:rsidR="00D8181D" w:rsidRPr="005416D0">
              <w:rPr>
                <w:szCs w:val="24"/>
              </w:rPr>
              <w:t>0</w:t>
            </w:r>
            <w:r w:rsidR="005416D0" w:rsidRPr="005416D0">
              <w:rPr>
                <w:szCs w:val="24"/>
              </w:rPr>
              <w:t>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7CFE8910" w14:textId="423CF7C8" w:rsidR="001B007C" w:rsidRDefault="001B007C" w:rsidP="00CF13AF">
      <w:pPr>
        <w:tabs>
          <w:tab w:val="left" w:pos="1418"/>
        </w:tabs>
        <w:rPr>
          <w:snapToGrid w:val="0"/>
        </w:rPr>
      </w:pPr>
    </w:p>
    <w:p w14:paraId="37FA8567" w14:textId="20DCA0C7" w:rsidR="00124932" w:rsidRDefault="00124932" w:rsidP="00CF13AF">
      <w:pPr>
        <w:tabs>
          <w:tab w:val="left" w:pos="1418"/>
        </w:tabs>
        <w:rPr>
          <w:snapToGrid w:val="0"/>
        </w:rPr>
      </w:pPr>
    </w:p>
    <w:p w14:paraId="4B10BC66" w14:textId="77777777" w:rsidR="00124932" w:rsidRPr="007F393D" w:rsidRDefault="00124932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DA6289" w14:paraId="3812AC93" w14:textId="77777777" w:rsidTr="00887D33">
        <w:tc>
          <w:tcPr>
            <w:tcW w:w="567" w:type="dxa"/>
          </w:tcPr>
          <w:p w14:paraId="36196BC0" w14:textId="403B6BDF" w:rsidR="00DA6289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77E0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0774C3E3" w14:textId="77777777" w:rsidR="00DA6289" w:rsidRPr="00446B96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46B96">
              <w:rPr>
                <w:b/>
                <w:snapToGrid w:val="0"/>
              </w:rPr>
              <w:t>Justering av protokoll</w:t>
            </w:r>
          </w:p>
          <w:p w14:paraId="258B880D" w14:textId="77777777" w:rsidR="00DA6289" w:rsidRPr="00446B96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EF111E" w14:textId="713CFA9F" w:rsidR="00DA6289" w:rsidRPr="00446B96" w:rsidRDefault="00DA6289" w:rsidP="00DA6289">
            <w:pPr>
              <w:tabs>
                <w:tab w:val="left" w:pos="1701"/>
              </w:tabs>
              <w:rPr>
                <w:snapToGrid w:val="0"/>
              </w:rPr>
            </w:pPr>
            <w:r w:rsidRPr="00446B96">
              <w:rPr>
                <w:snapToGrid w:val="0"/>
              </w:rPr>
              <w:t xml:space="preserve">Utskottet justerade protokoll </w:t>
            </w:r>
            <w:r w:rsidRPr="00664239">
              <w:rPr>
                <w:snapToGrid w:val="0"/>
              </w:rPr>
              <w:t>2022/23:</w:t>
            </w:r>
            <w:r w:rsidR="00CE5701" w:rsidRPr="00664239">
              <w:rPr>
                <w:snapToGrid w:val="0"/>
              </w:rPr>
              <w:t>3</w:t>
            </w:r>
            <w:r w:rsidR="00422777" w:rsidRPr="00664239">
              <w:rPr>
                <w:snapToGrid w:val="0"/>
              </w:rPr>
              <w:t>7</w:t>
            </w:r>
            <w:r w:rsidRPr="00664239">
              <w:rPr>
                <w:snapToGrid w:val="0"/>
              </w:rPr>
              <w:t>.</w:t>
            </w:r>
          </w:p>
          <w:p w14:paraId="084772FB" w14:textId="77777777" w:rsidR="00DA6289" w:rsidRPr="006D49D5" w:rsidRDefault="00DA6289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A50DDD" w14:paraId="3E2CB53A" w14:textId="77777777" w:rsidTr="00887D33">
        <w:tc>
          <w:tcPr>
            <w:tcW w:w="567" w:type="dxa"/>
          </w:tcPr>
          <w:p w14:paraId="6CF39CA0" w14:textId="629CE766" w:rsidR="00A50DDD" w:rsidRDefault="00A50DD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181D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58A3F61C" w14:textId="77777777" w:rsidR="003002A9" w:rsidRPr="004A6AA7" w:rsidRDefault="003002A9" w:rsidP="003002A9">
            <w:pPr>
              <w:tabs>
                <w:tab w:val="left" w:pos="1701"/>
              </w:tabs>
              <w:rPr>
                <w:b/>
                <w:szCs w:val="23"/>
              </w:rPr>
            </w:pPr>
            <w:r w:rsidRPr="004A6AA7">
              <w:rPr>
                <w:b/>
                <w:szCs w:val="23"/>
              </w:rPr>
              <w:t>En sänkt åldersgräns för öppna insatser till barn utan vårdnadshavarens samtycke (SoU26)</w:t>
            </w:r>
          </w:p>
          <w:p w14:paraId="252587AF" w14:textId="77777777" w:rsidR="003002A9" w:rsidRPr="004A6AA7" w:rsidRDefault="003002A9" w:rsidP="003002A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BD3138D" w14:textId="64656D02" w:rsidR="003002A9" w:rsidRPr="004A6AA7" w:rsidRDefault="003002A9" w:rsidP="003002A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A6AA7">
              <w:rPr>
                <w:bCs/>
                <w:snapToGrid w:val="0"/>
              </w:rPr>
              <w:t>Utskottet fortsatte beredningen av proposition 2022/23:64 och motioner.</w:t>
            </w:r>
          </w:p>
          <w:p w14:paraId="5BA1CCEE" w14:textId="77777777" w:rsidR="003002A9" w:rsidRPr="004A6AA7" w:rsidRDefault="003002A9" w:rsidP="003002A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4F9E9F8" w14:textId="56A88B3B" w:rsidR="00422777" w:rsidRPr="004A6AA7" w:rsidRDefault="00422777" w:rsidP="0042277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A6AA7">
              <w:rPr>
                <w:bCs/>
                <w:snapToGrid w:val="0"/>
              </w:rPr>
              <w:t>Utskottet justerade betänkande 2022/23:SoU26.</w:t>
            </w:r>
          </w:p>
          <w:p w14:paraId="22918A84" w14:textId="77777777" w:rsidR="00422777" w:rsidRPr="004A6AA7" w:rsidRDefault="00422777" w:rsidP="0042277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47B9F01" w14:textId="53563DE3" w:rsidR="00422777" w:rsidRPr="004A6AA7" w:rsidRDefault="00422777" w:rsidP="0042277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6AA7">
              <w:rPr>
                <w:snapToGrid w:val="0"/>
                <w:szCs w:val="24"/>
              </w:rPr>
              <w:t>S-, C- och MP-ledamöterna anmälde reservationer.</w:t>
            </w:r>
          </w:p>
          <w:p w14:paraId="2E9107E8" w14:textId="5883A8C2" w:rsidR="00124932" w:rsidRPr="004A6AA7" w:rsidRDefault="00124932" w:rsidP="0042277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6AA7">
              <w:rPr>
                <w:snapToGrid w:val="0"/>
                <w:szCs w:val="24"/>
              </w:rPr>
              <w:t>V-ledamoten anmälde ett särskilt yttrande.</w:t>
            </w:r>
          </w:p>
          <w:p w14:paraId="58CCA6ED" w14:textId="24785B4A" w:rsidR="009D5E53" w:rsidRPr="004A6AA7" w:rsidRDefault="009D5E53" w:rsidP="00A50DDD">
            <w:pPr>
              <w:tabs>
                <w:tab w:val="left" w:pos="1701"/>
              </w:tabs>
              <w:rPr>
                <w:bCs/>
                <w:szCs w:val="23"/>
              </w:rPr>
            </w:pPr>
          </w:p>
        </w:tc>
      </w:tr>
      <w:tr w:rsidR="002663A1" w14:paraId="140598EA" w14:textId="77777777" w:rsidTr="00887D33">
        <w:tc>
          <w:tcPr>
            <w:tcW w:w="567" w:type="dxa"/>
          </w:tcPr>
          <w:p w14:paraId="5E131F05" w14:textId="249CF0EB" w:rsidR="002663A1" w:rsidRDefault="002663A1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18F2DEF4" w14:textId="683F687C" w:rsidR="002663A1" w:rsidRPr="004A6AA7" w:rsidRDefault="00422777" w:rsidP="002663A1">
            <w:pPr>
              <w:tabs>
                <w:tab w:val="left" w:pos="1701"/>
              </w:tabs>
              <w:rPr>
                <w:b/>
                <w:szCs w:val="23"/>
              </w:rPr>
            </w:pPr>
            <w:r w:rsidRPr="004A6AA7">
              <w:rPr>
                <w:b/>
                <w:szCs w:val="23"/>
              </w:rPr>
              <w:t>Stöd till personer med funktionsnedsättning (SoU21)</w:t>
            </w:r>
          </w:p>
          <w:p w14:paraId="6398572E" w14:textId="77777777" w:rsidR="00422777" w:rsidRPr="004A6AA7" w:rsidRDefault="00422777" w:rsidP="002663A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3D74890" w14:textId="4B36F268" w:rsidR="002663A1" w:rsidRPr="004A6AA7" w:rsidRDefault="002663A1" w:rsidP="002663A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A6AA7">
              <w:rPr>
                <w:bCs/>
                <w:snapToGrid w:val="0"/>
              </w:rPr>
              <w:t xml:space="preserve">Utskottet </w:t>
            </w:r>
            <w:r w:rsidR="00422777" w:rsidRPr="004A6AA7">
              <w:rPr>
                <w:bCs/>
                <w:snapToGrid w:val="0"/>
              </w:rPr>
              <w:t>fortsatte</w:t>
            </w:r>
            <w:r w:rsidRPr="004A6AA7">
              <w:rPr>
                <w:bCs/>
                <w:snapToGrid w:val="0"/>
              </w:rPr>
              <w:t xml:space="preserve"> beredningen av motioner om </w:t>
            </w:r>
            <w:r w:rsidR="00422777" w:rsidRPr="004A6AA7">
              <w:rPr>
                <w:bCs/>
                <w:szCs w:val="23"/>
              </w:rPr>
              <w:t>stöd till personer med funktionsnedsättning</w:t>
            </w:r>
            <w:r w:rsidRPr="004A6AA7">
              <w:rPr>
                <w:bCs/>
                <w:snapToGrid w:val="0"/>
              </w:rPr>
              <w:t>.</w:t>
            </w:r>
          </w:p>
          <w:p w14:paraId="15077BDB" w14:textId="77777777" w:rsidR="002663A1" w:rsidRPr="004A6AA7" w:rsidRDefault="002663A1" w:rsidP="002663A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B27353B" w14:textId="77777777" w:rsidR="002663A1" w:rsidRPr="004A6AA7" w:rsidRDefault="002663A1" w:rsidP="002663A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A6AA7">
              <w:rPr>
                <w:bCs/>
                <w:snapToGrid w:val="0"/>
              </w:rPr>
              <w:t>Ärendet bordlades.</w:t>
            </w:r>
          </w:p>
          <w:p w14:paraId="1E99F981" w14:textId="4881E92B" w:rsidR="002663A1" w:rsidRPr="004A6AA7" w:rsidRDefault="002663A1" w:rsidP="003002A9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2E1E3C" w14:paraId="2E7FAFAF" w14:textId="77777777" w:rsidTr="00887D33">
        <w:tc>
          <w:tcPr>
            <w:tcW w:w="567" w:type="dxa"/>
          </w:tcPr>
          <w:p w14:paraId="059D1A30" w14:textId="2622D1A5" w:rsidR="002E1E3C" w:rsidRDefault="002E1E3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5F33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297FD462" w14:textId="0EA2F3CF" w:rsidR="002E1E3C" w:rsidRPr="004A6AA7" w:rsidRDefault="00D8181D" w:rsidP="00BC49CD">
            <w:pPr>
              <w:tabs>
                <w:tab w:val="left" w:pos="1701"/>
              </w:tabs>
              <w:rPr>
                <w:b/>
              </w:rPr>
            </w:pPr>
            <w:r w:rsidRPr="004A6AA7">
              <w:rPr>
                <w:b/>
              </w:rPr>
              <w:t>Inkomna skrivelser</w:t>
            </w:r>
            <w:r w:rsidR="002E1E3C" w:rsidRPr="004A6AA7">
              <w:rPr>
                <w:b/>
              </w:rPr>
              <w:br/>
            </w:r>
          </w:p>
          <w:p w14:paraId="1E39467F" w14:textId="3755C5F8" w:rsidR="009E7513" w:rsidRPr="004A6AA7" w:rsidRDefault="00D8181D" w:rsidP="00BC49CD">
            <w:pPr>
              <w:tabs>
                <w:tab w:val="left" w:pos="1701"/>
              </w:tabs>
              <w:rPr>
                <w:szCs w:val="24"/>
              </w:rPr>
            </w:pPr>
            <w:r w:rsidRPr="004A6AA7">
              <w:rPr>
                <w:szCs w:val="24"/>
              </w:rPr>
              <w:t xml:space="preserve">Inkomna skrivelser anmäldes (dnr </w:t>
            </w:r>
            <w:r w:rsidR="001B007C" w:rsidRPr="004A6AA7">
              <w:rPr>
                <w:szCs w:val="24"/>
              </w:rPr>
              <w:t>65</w:t>
            </w:r>
            <w:r w:rsidRPr="004A6AA7">
              <w:rPr>
                <w:szCs w:val="24"/>
              </w:rPr>
              <w:t>-2022/23).</w:t>
            </w:r>
          </w:p>
          <w:p w14:paraId="77024E38" w14:textId="589A10B5" w:rsidR="002E1E3C" w:rsidRPr="004A6AA7" w:rsidRDefault="002E1E3C" w:rsidP="00BC49C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1C0A9B16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5F33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36BCB7CC" w14:textId="77777777" w:rsidR="00E641D7" w:rsidRPr="004A6AA7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A6AA7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4A6AA7" w:rsidRDefault="00E641D7" w:rsidP="00E641D7">
            <w:pPr>
              <w:tabs>
                <w:tab w:val="left" w:pos="1701"/>
              </w:tabs>
            </w:pPr>
          </w:p>
          <w:p w14:paraId="03483B70" w14:textId="0AC6C0B7" w:rsidR="001C1FC4" w:rsidRPr="00800EEC" w:rsidRDefault="00E641D7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00EEC">
              <w:rPr>
                <w:bCs/>
                <w:szCs w:val="24"/>
              </w:rPr>
              <w:t>Kanslichefen informerade om arbetsplanen</w:t>
            </w:r>
            <w:r w:rsidR="001C1FC4" w:rsidRPr="00800EEC">
              <w:rPr>
                <w:bCs/>
                <w:szCs w:val="24"/>
              </w:rPr>
              <w:t xml:space="preserve"> och </w:t>
            </w:r>
            <w:r w:rsidR="007748BF">
              <w:rPr>
                <w:bCs/>
                <w:szCs w:val="24"/>
              </w:rPr>
              <w:t xml:space="preserve">om </w:t>
            </w:r>
            <w:r w:rsidR="001C1FC4" w:rsidRPr="00800EEC">
              <w:rPr>
                <w:bCs/>
                <w:szCs w:val="24"/>
              </w:rPr>
              <w:t>en inbjudan från den tyska ambassaden</w:t>
            </w:r>
            <w:r w:rsidR="00230611" w:rsidRPr="00800EEC">
              <w:rPr>
                <w:bCs/>
                <w:szCs w:val="24"/>
              </w:rPr>
              <w:t xml:space="preserve"> till en paneld</w:t>
            </w:r>
            <w:r w:rsidR="002F7D80" w:rsidRPr="00800EEC">
              <w:rPr>
                <w:bCs/>
                <w:szCs w:val="24"/>
              </w:rPr>
              <w:t>iskussion</w:t>
            </w:r>
            <w:r w:rsidR="00230611" w:rsidRPr="00800EEC">
              <w:rPr>
                <w:bCs/>
                <w:szCs w:val="24"/>
              </w:rPr>
              <w:t xml:space="preserve"> om </w:t>
            </w:r>
            <w:r w:rsidR="000522B7" w:rsidRPr="00800EEC">
              <w:rPr>
                <w:bCs/>
                <w:szCs w:val="24"/>
              </w:rPr>
              <w:t>e-</w:t>
            </w:r>
            <w:r w:rsidR="00230611" w:rsidRPr="00800EEC">
              <w:rPr>
                <w:bCs/>
                <w:szCs w:val="24"/>
              </w:rPr>
              <w:t>hälsa den 31 maj 2023</w:t>
            </w:r>
            <w:r w:rsidR="001C1FC4" w:rsidRPr="00800EEC">
              <w:rPr>
                <w:bCs/>
                <w:szCs w:val="24"/>
              </w:rPr>
              <w:t xml:space="preserve"> </w:t>
            </w:r>
            <w:r w:rsidR="00E81ED8" w:rsidRPr="00800EEC">
              <w:rPr>
                <w:bCs/>
                <w:szCs w:val="24"/>
              </w:rPr>
              <w:t>L</w:t>
            </w:r>
            <w:r w:rsidR="00230611" w:rsidRPr="00800EEC">
              <w:rPr>
                <w:bCs/>
                <w:szCs w:val="24"/>
              </w:rPr>
              <w:t>edamöter som vill delta anmäler sig till kansliet.</w:t>
            </w:r>
          </w:p>
          <w:p w14:paraId="2A4F1873" w14:textId="1CEB941B" w:rsidR="004A0106" w:rsidRPr="004A6AA7" w:rsidRDefault="004A0106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5056E310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5F33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AFF25B0" w14:textId="77777777" w:rsidR="00C67B6B" w:rsidRPr="004A6AA7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A6AA7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4A6AA7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7B3403D" w14:textId="2593329F" w:rsidR="008B65D8" w:rsidRPr="004A6AA7" w:rsidRDefault="00C67B6B" w:rsidP="00C67B6B">
            <w:pPr>
              <w:rPr>
                <w:snapToGrid w:val="0"/>
              </w:rPr>
            </w:pPr>
            <w:r w:rsidRPr="004A6AA7">
              <w:rPr>
                <w:snapToGrid w:val="0"/>
              </w:rPr>
              <w:t>Utskottet beslutade att nästa sammanträde ska äga rum t</w:t>
            </w:r>
            <w:r w:rsidR="003002A9" w:rsidRPr="004A6AA7">
              <w:rPr>
                <w:snapToGrid w:val="0"/>
              </w:rPr>
              <w:t>i</w:t>
            </w:r>
            <w:r w:rsidR="003752F0" w:rsidRPr="004A6AA7">
              <w:rPr>
                <w:snapToGrid w:val="0"/>
              </w:rPr>
              <w:t>s</w:t>
            </w:r>
            <w:r w:rsidRPr="004A6AA7">
              <w:rPr>
                <w:snapToGrid w:val="0"/>
              </w:rPr>
              <w:t>dagen den</w:t>
            </w:r>
            <w:r w:rsidR="00446B96" w:rsidRPr="004A6AA7">
              <w:rPr>
                <w:snapToGrid w:val="0"/>
              </w:rPr>
              <w:t> </w:t>
            </w:r>
            <w:r w:rsidR="00422777" w:rsidRPr="004A6AA7">
              <w:rPr>
                <w:snapToGrid w:val="0"/>
              </w:rPr>
              <w:t>23</w:t>
            </w:r>
            <w:r w:rsidR="00D8181D" w:rsidRPr="004A6AA7">
              <w:rPr>
                <w:snapToGrid w:val="0"/>
              </w:rPr>
              <w:t xml:space="preserve"> maj</w:t>
            </w:r>
            <w:r w:rsidR="002F3F17" w:rsidRPr="004A6AA7">
              <w:rPr>
                <w:snapToGrid w:val="0"/>
              </w:rPr>
              <w:t xml:space="preserve"> </w:t>
            </w:r>
            <w:r w:rsidRPr="004A6AA7">
              <w:rPr>
                <w:snapToGrid w:val="0"/>
              </w:rPr>
              <w:t>202</w:t>
            </w:r>
            <w:r w:rsidR="002F3F17" w:rsidRPr="004A6AA7">
              <w:rPr>
                <w:snapToGrid w:val="0"/>
              </w:rPr>
              <w:t>3</w:t>
            </w:r>
            <w:r w:rsidRPr="004A6AA7">
              <w:rPr>
                <w:snapToGrid w:val="0"/>
              </w:rPr>
              <w:t xml:space="preserve"> kl. 1</w:t>
            </w:r>
            <w:r w:rsidR="003002A9" w:rsidRPr="004A6AA7">
              <w:rPr>
                <w:snapToGrid w:val="0"/>
              </w:rPr>
              <w:t>1</w:t>
            </w:r>
            <w:r w:rsidRPr="004A6AA7">
              <w:rPr>
                <w:snapToGrid w:val="0"/>
              </w:rPr>
              <w:t>.00.</w:t>
            </w:r>
          </w:p>
          <w:p w14:paraId="2E551088" w14:textId="77777777" w:rsidR="004B5832" w:rsidRPr="004A6AA7" w:rsidRDefault="004B5832" w:rsidP="00C67B6B">
            <w:pPr>
              <w:rPr>
                <w:b/>
                <w:snapToGrid w:val="0"/>
              </w:rPr>
            </w:pPr>
          </w:p>
          <w:p w14:paraId="67C67290" w14:textId="2F0B0621" w:rsidR="00124932" w:rsidRPr="004A6AA7" w:rsidRDefault="00124932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9E7513">
              <w:rPr>
                <w:szCs w:val="24"/>
              </w:rPr>
              <w:t>Vid protokollet</w:t>
            </w:r>
          </w:p>
          <w:p w14:paraId="30E53462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79DB9B9" w14:textId="311F7941" w:rsidR="00A95CA5" w:rsidRDefault="00A95CA5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F7B917A" w14:textId="77777777" w:rsidR="004B5832" w:rsidRPr="009E7513" w:rsidRDefault="004B583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9E7513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1F0FF8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7DA350C0" w:rsidR="00C67B6B" w:rsidRPr="001F0FF8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1F0FF8">
              <w:rPr>
                <w:szCs w:val="24"/>
              </w:rPr>
              <w:t xml:space="preserve">Justeras den </w:t>
            </w:r>
            <w:r w:rsidR="00422777" w:rsidRPr="001F0FF8">
              <w:rPr>
                <w:snapToGrid w:val="0"/>
                <w:szCs w:val="24"/>
              </w:rPr>
              <w:t>23</w:t>
            </w:r>
            <w:r w:rsidR="00D8181D" w:rsidRPr="001F0FF8">
              <w:rPr>
                <w:snapToGrid w:val="0"/>
                <w:szCs w:val="24"/>
              </w:rPr>
              <w:t xml:space="preserve"> maj</w:t>
            </w:r>
            <w:r w:rsidRPr="001F0FF8">
              <w:rPr>
                <w:snapToGrid w:val="0"/>
                <w:szCs w:val="24"/>
              </w:rPr>
              <w:t xml:space="preserve"> 202</w:t>
            </w:r>
            <w:r w:rsidR="002F3F17" w:rsidRPr="001F0FF8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1F0FF8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1F0FF8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9E7513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3752F0" w:rsidRPr="009E7513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3F325EE8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A6289">
              <w:rPr>
                <w:sz w:val="22"/>
                <w:szCs w:val="22"/>
              </w:rPr>
              <w:t>3</w:t>
            </w:r>
            <w:r w:rsidR="006E745E">
              <w:rPr>
                <w:sz w:val="22"/>
                <w:szCs w:val="22"/>
              </w:rPr>
              <w:t>8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09DAE9A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  <w:r w:rsidR="00DA6289">
              <w:rPr>
                <w:sz w:val="22"/>
                <w:szCs w:val="22"/>
              </w:rPr>
              <w:t>-</w:t>
            </w:r>
            <w:r w:rsidR="001C1FC4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2E4291C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1C1FC4">
              <w:rPr>
                <w:sz w:val="22"/>
                <w:szCs w:val="22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332AA05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1C1FC4">
              <w:rPr>
                <w:sz w:val="22"/>
                <w:szCs w:val="22"/>
              </w:rPr>
              <w:t>4-6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2562156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3EDC3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2216692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50CC08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1D3FB2E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2103E862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37ECB110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2C599790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2010E132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48E74BA0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1F7597E0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18AE00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686C2AA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43171AC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52D7FD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2FBF24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7D074EA7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6C32FDF4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58DC95F3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4074E32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2738933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577B10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48F0C3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676C83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6009958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5023F05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BDFB4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3BD8812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3FEB2AD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0D2783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49F669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3CFCD14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0E2012CD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461F8C72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3F399AEA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179B8DC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294A04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31EE98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39EF71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5ADF0C8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0F9F5594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21ADE495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732C9CA0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6E2A5D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3420E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30652A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66D5BA9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5C0FD7C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2A3874FF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096AEAE4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1D7351A5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4AD315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6E082D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68505CE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6EB9C89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4DB3330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11162422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78BAAEA2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43D1D8FC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009F995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36A204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285A98B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43FEFDC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2F6B574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44B87A85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678A3643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0B4C9507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5E5D25C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F9DA8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0275E34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4BA7E1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5E1E4E1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442B163E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7413BD9E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635255DC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4189FB0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141696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6B14B2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1FBE858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39D79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42DE1503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5496B99F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1BDBA141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0D41BF7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50A60C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02EDB7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16770CB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0D79D8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04A16436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5345E89A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3EB23203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0C28CA1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61B30B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660AE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5F6D123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FD668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12FE66E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77D2A6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3E0881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17228F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17CC63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3655E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2C2CD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6B568F4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44BF19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22B5F105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1E0FC9B8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272072E5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330FAB1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2BF6B87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2A4B75E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8D54F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14F7932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22D25537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700B9E4A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C7D98C6" w:rsidR="00206DC7" w:rsidRPr="00ED74DC" w:rsidRDefault="001C1FC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1F60315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559A66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130583B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4ED9C27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1ED43A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34A7A73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15D49EF7" w:rsidR="00C82B8C" w:rsidRPr="00ED74DC" w:rsidRDefault="001C1FC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2D37D000" w:rsidR="00C82B8C" w:rsidRPr="00ED74DC" w:rsidRDefault="001C1FC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1BE084AC" w:rsidR="00C82B8C" w:rsidRPr="00ED74DC" w:rsidRDefault="001C1FC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36FAA6F9" w:rsidR="00C82B8C" w:rsidRPr="00ED74DC" w:rsidRDefault="001C1FC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30C11646" w:rsidR="00C82B8C" w:rsidRPr="00ED74DC" w:rsidRDefault="001C1FC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3F1E39FC" w:rsidR="00C82B8C" w:rsidRPr="00ED74DC" w:rsidRDefault="001C1FC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5029E4A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0FE1453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03F2ACF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1EFA509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1F41161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67B633E8" w:rsidR="00C82B8C" w:rsidRPr="00ED74DC" w:rsidRDefault="001C1FC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70333373" w:rsidR="00C82B8C" w:rsidRPr="00ED74DC" w:rsidRDefault="001C1FC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18664353" w:rsidR="00C82B8C" w:rsidRPr="00ED74DC" w:rsidRDefault="001C1FC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471F07A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3E6BC2D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525267F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5F9E2DD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3DB83A3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4F5776EF" w:rsidR="00C82B8C" w:rsidRPr="00ED74DC" w:rsidRDefault="001C1FC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28CED92F" w:rsidR="00C82B8C" w:rsidRPr="00ED74DC" w:rsidRDefault="001C1FC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0AC50BD7" w:rsidR="00C82B8C" w:rsidRPr="00ED74DC" w:rsidRDefault="001C1FC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0294FBD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6DB98E4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431091E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1F66BA94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611FE37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1B1F0FB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1769A7E9" w:rsidR="00461EB7" w:rsidRPr="00ED74DC" w:rsidRDefault="001C1FC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033BAA86" w:rsidR="00461EB7" w:rsidRPr="00ED74DC" w:rsidRDefault="001C1FC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13E5F4B9" w:rsidR="00461EB7" w:rsidRPr="00ED74DC" w:rsidRDefault="001C1FC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446132E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14F2DEF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00E965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3297B43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0B78C12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2389A5EB" w:rsidR="00461EB7" w:rsidRPr="00ED74DC" w:rsidRDefault="001C1FC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1B783EDA" w:rsidR="00461EB7" w:rsidRPr="00ED74DC" w:rsidRDefault="001C1FC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0548E76D" w:rsidR="00461EB7" w:rsidRPr="00ED74DC" w:rsidRDefault="001C1FC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F0301C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2D7BBCB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66AD9D6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0917874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4C9EF48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3AD2E9BB" w:rsidR="00461EB7" w:rsidRPr="00ED74DC" w:rsidRDefault="001C1FC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2714EA16" w:rsidR="00461EB7" w:rsidRPr="00ED74DC" w:rsidRDefault="001C1FC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5EB71765" w:rsidR="00461EB7" w:rsidRPr="00ED74DC" w:rsidRDefault="001C1FC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06562A2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59AABE5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6DEDDFA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5198CC9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61AD54B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125C42D0" w:rsidR="00461EB7" w:rsidRPr="00647C97" w:rsidRDefault="000D23B1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Katarina Luhr </w:t>
            </w:r>
            <w:r w:rsidR="00461EB7" w:rsidRPr="00DB4034">
              <w:rPr>
                <w:iCs/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2C5CD6A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0B3932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3258942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562DB3D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C0490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2AF1097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2092631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5DE4761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0EBC934D" w:rsidR="00461EB7" w:rsidRPr="00ED74DC" w:rsidRDefault="001C1FC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36B9BAE" w:rsidR="00461EB7" w:rsidRPr="00ED74DC" w:rsidRDefault="001C1FC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02405096" w:rsidR="00461EB7" w:rsidRPr="00ED74DC" w:rsidRDefault="001C1FC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262B9F9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54E311B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2ACEA6D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A08486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00A2A1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60DD604" w:rsidR="008E79FF" w:rsidRDefault="008E79FF" w:rsidP="00BC6D4F">
      <w:pPr>
        <w:widowControl/>
        <w:rPr>
          <w:b/>
          <w:szCs w:val="24"/>
        </w:rPr>
      </w:pPr>
    </w:p>
    <w:p w14:paraId="4BD82CA5" w14:textId="3F35A3F0" w:rsidR="005360E3" w:rsidRDefault="005360E3" w:rsidP="00BC6D4F">
      <w:pPr>
        <w:widowControl/>
        <w:rPr>
          <w:b/>
          <w:szCs w:val="24"/>
        </w:rPr>
      </w:pPr>
    </w:p>
    <w:sectPr w:rsidR="005360E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3C14"/>
    <w:rsid w:val="0062462F"/>
    <w:rsid w:val="00624886"/>
    <w:rsid w:val="00624A51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E745E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8BF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EEC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06E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43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5354</TotalTime>
  <Pages>3</Pages>
  <Words>421</Words>
  <Characters>2840</Characters>
  <Application>Microsoft Office Word</Application>
  <DocSecurity>0</DocSecurity>
  <Lines>1420</Lines>
  <Paragraphs>271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1458</cp:revision>
  <cp:lastPrinted>2023-05-11T09:35:00Z</cp:lastPrinted>
  <dcterms:created xsi:type="dcterms:W3CDTF">2020-06-26T09:11:00Z</dcterms:created>
  <dcterms:modified xsi:type="dcterms:W3CDTF">2023-05-23T11:25:00Z</dcterms:modified>
</cp:coreProperties>
</file>