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62DC89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16DCF935EA44EF381F71ED837A59FF5"/>
        </w:placeholder>
        <w15:appearance w15:val="hidden"/>
        <w:text/>
      </w:sdtPr>
      <w:sdtEndPr/>
      <w:sdtContent>
        <w:p w:rsidR="00AF30DD" w:rsidP="00CC4C93" w:rsidRDefault="00AF30DD" w14:paraId="562DC89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5469530-b612-472d-ab7e-9ed7794d4ba4"/>
        <w:id w:val="1602453430"/>
        <w:lock w:val="sdtLocked"/>
      </w:sdtPr>
      <w:sdtEndPr/>
      <w:sdtContent>
        <w:p w:rsidR="009E3ABD" w:rsidRDefault="0038331F" w14:paraId="562DC894" w14:textId="77777777">
          <w:pPr>
            <w:pStyle w:val="Frslagstext"/>
          </w:pPr>
          <w:r>
            <w:t>Riksdagen ställer sig bakom det som anförs i motionen om att inrätta en svensk författningsdomstol och tillkännager detta för regeringen.</w:t>
          </w:r>
        </w:p>
      </w:sdtContent>
    </w:sdt>
    <w:p w:rsidR="00AF30DD" w:rsidP="00AF30DD" w:rsidRDefault="000156D9" w14:paraId="562DC895" w14:textId="77777777">
      <w:pPr>
        <w:pStyle w:val="Rubrik1"/>
      </w:pPr>
      <w:bookmarkStart w:name="MotionsStart" w:id="0"/>
      <w:bookmarkEnd w:id="0"/>
      <w:r>
        <w:t>Motivering</w:t>
      </w:r>
    </w:p>
    <w:p w:rsidR="00FC778C" w:rsidP="00FC778C" w:rsidRDefault="00FC778C" w14:paraId="562DC896" w14:textId="77777777">
      <w:pPr>
        <w:pStyle w:val="Normalutanindragellerluft"/>
      </w:pPr>
      <w:r>
        <w:t>Sverige är idag ett av få länder i västvärlden som saknar en författningsdomstol. Detta medför att exempelvis myndigheter, regeringen och riksdagen enkelt kan bryta mot landets grundlag, vilket är en bekymmersam ordning i en västerländsk demokrati.</w:t>
      </w:r>
    </w:p>
    <w:p w:rsidR="00FC778C" w:rsidP="00FC778C" w:rsidRDefault="00FC778C" w14:paraId="562DC897" w14:textId="77777777">
      <w:pPr>
        <w:pStyle w:val="Normalutanindragellerluft"/>
      </w:pPr>
      <w:r>
        <w:t xml:space="preserve"> </w:t>
      </w:r>
    </w:p>
    <w:p w:rsidR="00FC778C" w:rsidP="00FC778C" w:rsidRDefault="00FC778C" w14:paraId="562DC898" w14:textId="38D54058">
      <w:pPr>
        <w:pStyle w:val="Normalutanindragellerluft"/>
      </w:pPr>
      <w:r>
        <w:t>Det ansvar som till exempel konstitutionsutskottet eller Lagrådet har är långtifrån tillräckligt för att säkerställa att svensk grundlag efterlevs. Likaså är den lagprövning</w:t>
      </w:r>
      <w:r w:rsidR="00A243E6">
        <w:t xml:space="preserve"> i och med remisshantering och J</w:t>
      </w:r>
      <w:bookmarkStart w:name="_GoBack" w:id="1"/>
      <w:bookmarkEnd w:id="1"/>
      <w:r>
        <w:t>ustitiedepartementets behandling som utförs innan lagförslag avhandlas i riksdagen otillräcklig. Samtliga dessa instanser tillhör dessutom den exekutiva och inte den dömande makten.</w:t>
      </w:r>
    </w:p>
    <w:p w:rsidR="00FC778C" w:rsidP="00FC778C" w:rsidRDefault="00FC778C" w14:paraId="562DC899" w14:textId="77777777">
      <w:pPr>
        <w:pStyle w:val="Normalutanindragellerluft"/>
      </w:pPr>
      <w:r>
        <w:t xml:space="preserve"> </w:t>
      </w:r>
    </w:p>
    <w:p w:rsidR="00AF30DD" w:rsidP="00FC778C" w:rsidRDefault="00FC778C" w14:paraId="562DC89A" w14:textId="77777777">
      <w:pPr>
        <w:pStyle w:val="Normalutanindragellerluft"/>
      </w:pPr>
      <w:r>
        <w:lastRenderedPageBreak/>
        <w:t>Demokratin måste kunna försvaras och stärkas i praktiken också, och enskilda måste kunna försvara sina konstitutionella fri- och rättigheter i det fall dessa kränks. Därför är det väsentligt att regeringen ser över möjligheterna att inrätta en författningsdomstol som säkerställer att Sveriges författning efterlevs.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1F2BB32DEEEB455A835F229EA0F01C15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86351E" w:rsidRDefault="00A243E6" w14:paraId="562DC8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Pavel Gamov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562DC89F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DC8A2" w14:textId="77777777" w:rsidR="00FC778C" w:rsidRDefault="00FC778C" w:rsidP="000C1CAD">
      <w:pPr>
        <w:spacing w:line="240" w:lineRule="auto"/>
      </w:pPr>
      <w:r>
        <w:separator/>
      </w:r>
    </w:p>
  </w:endnote>
  <w:endnote w:type="continuationSeparator" w:id="0">
    <w:p w14:paraId="562DC8A3" w14:textId="77777777" w:rsidR="00FC778C" w:rsidRDefault="00FC77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C8A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A64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C8AE" w14:textId="77777777" w:rsidR="00DA6439" w:rsidRDefault="00DA643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201510060951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C8A0" w14:textId="77777777" w:rsidR="00FC778C" w:rsidRDefault="00FC778C" w:rsidP="000C1CAD">
      <w:pPr>
        <w:spacing w:line="240" w:lineRule="auto"/>
      </w:pPr>
      <w:r>
        <w:separator/>
      </w:r>
    </w:p>
  </w:footnote>
  <w:footnote w:type="continuationSeparator" w:id="0">
    <w:p w14:paraId="562DC8A1" w14:textId="77777777" w:rsidR="00FC778C" w:rsidRDefault="00FC77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62DC8A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243E6" w14:paraId="562DC8A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:2036</w:t>
        </w:r>
      </w:sdtContent>
    </w:sdt>
  </w:p>
  <w:p w:rsidR="00A42228" w:rsidP="00283E0F" w:rsidRDefault="00A243E6" w14:paraId="562DC8A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Pavel Gamov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C778C" w14:paraId="562DC8AC" w14:textId="77777777">
        <w:pPr>
          <w:pStyle w:val="FSHRub2"/>
        </w:pPr>
        <w:r>
          <w:t>Inrättande av författningsdomstol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62DC8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C778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508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31F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3DD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244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351E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ABD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3E6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6439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499D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C778C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2DC892"/>
  <w15:chartTrackingRefBased/>
  <w15:docId w15:val="{B1B386B2-5B66-4D83-AB87-F5D743FB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DCF935EA44EF381F71ED837A59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D14AB-2FC3-4F55-90C7-9D4DFB0B19AF}"/>
      </w:docPartPr>
      <w:docPartBody>
        <w:p w:rsidR="00023CF2" w:rsidRDefault="00023CF2">
          <w:pPr>
            <w:pStyle w:val="016DCF935EA44EF381F71ED837A59FF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2BB32DEEEB455A835F229EA0F01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C43D7-8792-4688-858B-0D243ABDE128}"/>
      </w:docPartPr>
      <w:docPartBody>
        <w:p w:rsidR="00023CF2" w:rsidRDefault="00023CF2">
          <w:pPr>
            <w:pStyle w:val="1F2BB32DEEEB455A835F229EA0F01C1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2"/>
    <w:rsid w:val="000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6DCF935EA44EF381F71ED837A59FF5">
    <w:name w:val="016DCF935EA44EF381F71ED837A59FF5"/>
  </w:style>
  <w:style w:type="paragraph" w:customStyle="1" w:styleId="0820860EA3DB45FAACFE81B857FB596A">
    <w:name w:val="0820860EA3DB45FAACFE81B857FB596A"/>
  </w:style>
  <w:style w:type="paragraph" w:customStyle="1" w:styleId="1F2BB32DEEEB455A835F229EA0F01C15">
    <w:name w:val="1F2BB32DEEEB455A835F229EA0F01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5136</RubrikLookup>
    <MotionGuid xmlns="00d11361-0b92-4bae-a181-288d6a55b763">f50fc03a-2e48-4cfd-8bc2-547744463477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D9D7-B20F-4739-92CE-4BE263458119}"/>
</file>

<file path=customXml/itemProps2.xml><?xml version="1.0" encoding="utf-8"?>
<ds:datastoreItem xmlns:ds="http://schemas.openxmlformats.org/officeDocument/2006/customXml" ds:itemID="{EF1AFCC6-E4DE-4D28-B890-F19F0366192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4DA879B-6A3A-4E3E-A359-893EFD84F16A}"/>
</file>

<file path=customXml/itemProps5.xml><?xml version="1.0" encoding="utf-8"?>
<ds:datastoreItem xmlns:ds="http://schemas.openxmlformats.org/officeDocument/2006/customXml" ds:itemID="{AD867777-C941-4ACB-A340-9884DE41610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158</Words>
  <Characters>1005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201516SD479 Inrättande av författningsdomstol</vt:lpstr>
      <vt:lpstr/>
    </vt:vector>
  </TitlesOfParts>
  <Company>Sveriges riksdag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201516SD479 Inrättande av författningsdomstol</dc:title>
  <dc:subject/>
  <dc:creator>Charlott Qvick</dc:creator>
  <cp:keywords/>
  <dc:description/>
  <cp:lastModifiedBy>Kerstin Carlqvist</cp:lastModifiedBy>
  <cp:revision>7</cp:revision>
  <cp:lastPrinted>2015-10-06T07:52:00Z</cp:lastPrinted>
  <dcterms:created xsi:type="dcterms:W3CDTF">2015-10-06T07:51:00Z</dcterms:created>
  <dcterms:modified xsi:type="dcterms:W3CDTF">2016-08-29T06:29:00Z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*T566A88808CC9*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https://filur.riksdagen.se/drop/DropOffLibrary/T566A88808CC9.docx</vt:lpwstr>
  </property>
  <property fmtid="{D5CDD505-2E9C-101B-9397-08002B2CF9AE}" pid="11" name="RevisionsOn">
    <vt:lpwstr>1</vt:lpwstr>
  </property>
</Properties>
</file>