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61B1" w14:textId="77777777" w:rsidR="006E04A4" w:rsidRPr="00CD7560" w:rsidRDefault="00393B66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130</w:t>
      </w:r>
      <w:bookmarkEnd w:id="1"/>
    </w:p>
    <w:p w14:paraId="572461B2" w14:textId="77777777" w:rsidR="006E04A4" w:rsidRDefault="00393B66">
      <w:pPr>
        <w:pStyle w:val="Datum"/>
        <w:outlineLvl w:val="0"/>
      </w:pPr>
      <w:bookmarkStart w:id="2" w:name="DocumentDate"/>
      <w:r>
        <w:t>Tisdagen den 2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40E56" w14:paraId="572461B7" w14:textId="77777777" w:rsidTr="00E47117">
        <w:trPr>
          <w:cantSplit/>
        </w:trPr>
        <w:tc>
          <w:tcPr>
            <w:tcW w:w="454" w:type="dxa"/>
          </w:tcPr>
          <w:p w14:paraId="572461B3" w14:textId="77777777" w:rsidR="006E04A4" w:rsidRDefault="00393B6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72461B4" w14:textId="77777777" w:rsidR="006E04A4" w:rsidRDefault="00393B6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72461B5" w14:textId="77777777" w:rsidR="006E04A4" w:rsidRDefault="00393B66"/>
        </w:tc>
        <w:tc>
          <w:tcPr>
            <w:tcW w:w="7512" w:type="dxa"/>
            <w:gridSpan w:val="2"/>
          </w:tcPr>
          <w:p w14:paraId="572461B6" w14:textId="77777777" w:rsidR="006E04A4" w:rsidRDefault="00393B6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40E56" w14:paraId="572461BC" w14:textId="77777777" w:rsidTr="00E47117">
        <w:trPr>
          <w:cantSplit/>
        </w:trPr>
        <w:tc>
          <w:tcPr>
            <w:tcW w:w="454" w:type="dxa"/>
          </w:tcPr>
          <w:p w14:paraId="572461B8" w14:textId="77777777" w:rsidR="006E04A4" w:rsidRDefault="00393B66"/>
        </w:tc>
        <w:tc>
          <w:tcPr>
            <w:tcW w:w="1134" w:type="dxa"/>
            <w:gridSpan w:val="2"/>
          </w:tcPr>
          <w:p w14:paraId="572461B9" w14:textId="77777777" w:rsidR="006E04A4" w:rsidRDefault="00393B66">
            <w:pPr>
              <w:jc w:val="right"/>
            </w:pPr>
          </w:p>
        </w:tc>
        <w:tc>
          <w:tcPr>
            <w:tcW w:w="397" w:type="dxa"/>
            <w:gridSpan w:val="2"/>
          </w:tcPr>
          <w:p w14:paraId="572461BA" w14:textId="77777777" w:rsidR="006E04A4" w:rsidRDefault="00393B66"/>
        </w:tc>
        <w:tc>
          <w:tcPr>
            <w:tcW w:w="7512" w:type="dxa"/>
            <w:gridSpan w:val="2"/>
          </w:tcPr>
          <w:p w14:paraId="572461BB" w14:textId="77777777" w:rsidR="006E04A4" w:rsidRDefault="00393B6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40E56" w14:paraId="572461C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72461BD" w14:textId="77777777" w:rsidR="006E04A4" w:rsidRDefault="00393B66"/>
        </w:tc>
        <w:tc>
          <w:tcPr>
            <w:tcW w:w="851" w:type="dxa"/>
          </w:tcPr>
          <w:p w14:paraId="572461BE" w14:textId="77777777" w:rsidR="006E04A4" w:rsidRDefault="00393B66">
            <w:pPr>
              <w:jc w:val="right"/>
            </w:pPr>
          </w:p>
        </w:tc>
        <w:tc>
          <w:tcPr>
            <w:tcW w:w="397" w:type="dxa"/>
            <w:gridSpan w:val="2"/>
          </w:tcPr>
          <w:p w14:paraId="572461BF" w14:textId="77777777" w:rsidR="006E04A4" w:rsidRDefault="00393B66"/>
        </w:tc>
        <w:tc>
          <w:tcPr>
            <w:tcW w:w="7512" w:type="dxa"/>
            <w:gridSpan w:val="2"/>
          </w:tcPr>
          <w:p w14:paraId="572461C0" w14:textId="77777777" w:rsidR="006E04A4" w:rsidRDefault="00393B6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72461C2" w14:textId="77777777" w:rsidR="006E04A4" w:rsidRDefault="00393B66">
      <w:pPr>
        <w:pStyle w:val="StreckLngt"/>
      </w:pPr>
      <w:r>
        <w:tab/>
      </w:r>
    </w:p>
    <w:p w14:paraId="572461C3" w14:textId="77777777" w:rsidR="00121B42" w:rsidRDefault="00393B66" w:rsidP="00121B42">
      <w:pPr>
        <w:pStyle w:val="Blankrad"/>
      </w:pPr>
      <w:r>
        <w:t xml:space="preserve">      </w:t>
      </w:r>
    </w:p>
    <w:p w14:paraId="572461C4" w14:textId="77777777" w:rsidR="00CF242C" w:rsidRDefault="00393B6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0E56" w14:paraId="572461C8" w14:textId="77777777" w:rsidTr="00055526">
        <w:trPr>
          <w:cantSplit/>
        </w:trPr>
        <w:tc>
          <w:tcPr>
            <w:tcW w:w="567" w:type="dxa"/>
          </w:tcPr>
          <w:p w14:paraId="572461C5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C6" w14:textId="77777777" w:rsidR="006E04A4" w:rsidRDefault="00393B6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72461C7" w14:textId="77777777" w:rsidR="006E04A4" w:rsidRDefault="00393B66" w:rsidP="00C84F80">
            <w:pPr>
              <w:keepNext/>
            </w:pPr>
          </w:p>
        </w:tc>
      </w:tr>
      <w:tr w:rsidR="00640E56" w14:paraId="572461CC" w14:textId="77777777" w:rsidTr="00055526">
        <w:trPr>
          <w:cantSplit/>
        </w:trPr>
        <w:tc>
          <w:tcPr>
            <w:tcW w:w="567" w:type="dxa"/>
          </w:tcPr>
          <w:p w14:paraId="572461C9" w14:textId="77777777" w:rsidR="001D7AF0" w:rsidRDefault="00393B6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72461CA" w14:textId="77777777" w:rsidR="006E04A4" w:rsidRDefault="00393B66" w:rsidP="000326E3">
            <w:r>
              <w:t>Justering av protokoll från sammanträdet tisdagen den 12 maj</w:t>
            </w:r>
          </w:p>
        </w:tc>
        <w:tc>
          <w:tcPr>
            <w:tcW w:w="2055" w:type="dxa"/>
          </w:tcPr>
          <w:p w14:paraId="572461CB" w14:textId="77777777" w:rsidR="006E04A4" w:rsidRDefault="00393B66" w:rsidP="00C84F80"/>
        </w:tc>
      </w:tr>
      <w:tr w:rsidR="00640E56" w14:paraId="572461D0" w14:textId="77777777" w:rsidTr="00055526">
        <w:trPr>
          <w:cantSplit/>
        </w:trPr>
        <w:tc>
          <w:tcPr>
            <w:tcW w:w="567" w:type="dxa"/>
          </w:tcPr>
          <w:p w14:paraId="572461CD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CE" w14:textId="77777777" w:rsidR="006E04A4" w:rsidRDefault="00393B66" w:rsidP="000326E3">
            <w:pPr>
              <w:pStyle w:val="HuvudrubrikEnsam"/>
              <w:keepNext/>
            </w:pPr>
            <w:r>
              <w:t xml:space="preserve">Anmälan </w:t>
            </w:r>
            <w:r>
              <w:t>om subsidiaritetsprövningar</w:t>
            </w:r>
          </w:p>
        </w:tc>
        <w:tc>
          <w:tcPr>
            <w:tcW w:w="2055" w:type="dxa"/>
          </w:tcPr>
          <w:p w14:paraId="572461CF" w14:textId="77777777" w:rsidR="006E04A4" w:rsidRDefault="00393B6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40E56" w14:paraId="572461D4" w14:textId="77777777" w:rsidTr="00055526">
        <w:trPr>
          <w:cantSplit/>
        </w:trPr>
        <w:tc>
          <w:tcPr>
            <w:tcW w:w="567" w:type="dxa"/>
          </w:tcPr>
          <w:p w14:paraId="572461D1" w14:textId="77777777" w:rsidR="001D7AF0" w:rsidRDefault="00393B6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2461D2" w14:textId="77777777" w:rsidR="006E04A4" w:rsidRDefault="00393B66" w:rsidP="000326E3">
            <w:r>
              <w:t>2019/20:37 Torsdagen den 14 maj</w:t>
            </w:r>
          </w:p>
        </w:tc>
        <w:tc>
          <w:tcPr>
            <w:tcW w:w="2055" w:type="dxa"/>
          </w:tcPr>
          <w:p w14:paraId="572461D3" w14:textId="77777777" w:rsidR="006E04A4" w:rsidRDefault="00393B66" w:rsidP="00C84F80">
            <w:r>
              <w:t>TU</w:t>
            </w:r>
          </w:p>
        </w:tc>
      </w:tr>
      <w:tr w:rsidR="00640E56" w14:paraId="572461D8" w14:textId="77777777" w:rsidTr="00055526">
        <w:trPr>
          <w:cantSplit/>
        </w:trPr>
        <w:tc>
          <w:tcPr>
            <w:tcW w:w="567" w:type="dxa"/>
          </w:tcPr>
          <w:p w14:paraId="572461D5" w14:textId="77777777" w:rsidR="001D7AF0" w:rsidRDefault="00393B6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2461D6" w14:textId="77777777" w:rsidR="006E04A4" w:rsidRDefault="00393B66" w:rsidP="000326E3">
            <w:r>
              <w:t>2019/20:52 Tisdagen den 19 maj</w:t>
            </w:r>
          </w:p>
        </w:tc>
        <w:tc>
          <w:tcPr>
            <w:tcW w:w="2055" w:type="dxa"/>
          </w:tcPr>
          <w:p w14:paraId="572461D7" w14:textId="77777777" w:rsidR="006E04A4" w:rsidRDefault="00393B66" w:rsidP="00C84F80">
            <w:r>
              <w:t>FiU</w:t>
            </w:r>
          </w:p>
        </w:tc>
      </w:tr>
      <w:tr w:rsidR="00640E56" w14:paraId="572461DC" w14:textId="77777777" w:rsidTr="00055526">
        <w:trPr>
          <w:cantSplit/>
        </w:trPr>
        <w:tc>
          <w:tcPr>
            <w:tcW w:w="567" w:type="dxa"/>
          </w:tcPr>
          <w:p w14:paraId="572461D9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DA" w14:textId="77777777" w:rsidR="006E04A4" w:rsidRDefault="00393B6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72461DB" w14:textId="77777777" w:rsidR="006E04A4" w:rsidRDefault="00393B6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40E56" w14:paraId="572461E0" w14:textId="77777777" w:rsidTr="00055526">
        <w:trPr>
          <w:cantSplit/>
        </w:trPr>
        <w:tc>
          <w:tcPr>
            <w:tcW w:w="567" w:type="dxa"/>
          </w:tcPr>
          <w:p w14:paraId="572461DD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DE" w14:textId="77777777" w:rsidR="006E04A4" w:rsidRDefault="00393B6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72461DF" w14:textId="77777777" w:rsidR="006E04A4" w:rsidRDefault="00393B66" w:rsidP="00C84F80">
            <w:pPr>
              <w:keepNext/>
            </w:pPr>
          </w:p>
        </w:tc>
      </w:tr>
      <w:tr w:rsidR="00640E56" w14:paraId="572461E4" w14:textId="77777777" w:rsidTr="00055526">
        <w:trPr>
          <w:cantSplit/>
        </w:trPr>
        <w:tc>
          <w:tcPr>
            <w:tcW w:w="567" w:type="dxa"/>
          </w:tcPr>
          <w:p w14:paraId="572461E1" w14:textId="77777777" w:rsidR="001D7AF0" w:rsidRDefault="00393B6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2461E2" w14:textId="77777777" w:rsidR="006E04A4" w:rsidRDefault="00393B66" w:rsidP="000326E3">
            <w:r>
              <w:t xml:space="preserve">COM(2020) 445 Ändrat förslag till rådets beslut om systemet för Europeiska unionens egna 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24 juli 2020</w:t>
            </w:r>
          </w:p>
        </w:tc>
        <w:tc>
          <w:tcPr>
            <w:tcW w:w="2055" w:type="dxa"/>
          </w:tcPr>
          <w:p w14:paraId="572461E3" w14:textId="77777777" w:rsidR="006E04A4" w:rsidRDefault="00393B66" w:rsidP="00C84F80">
            <w:r>
              <w:t>FiU</w:t>
            </w:r>
          </w:p>
        </w:tc>
      </w:tr>
      <w:tr w:rsidR="00640E56" w14:paraId="572461E8" w14:textId="77777777" w:rsidTr="00055526">
        <w:trPr>
          <w:cantSplit/>
        </w:trPr>
        <w:tc>
          <w:tcPr>
            <w:tcW w:w="567" w:type="dxa"/>
          </w:tcPr>
          <w:p w14:paraId="572461E5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E6" w14:textId="77777777" w:rsidR="006E04A4" w:rsidRDefault="00393B6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72461E7" w14:textId="77777777" w:rsidR="006E04A4" w:rsidRDefault="00393B6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40E56" w14:paraId="572461EC" w14:textId="77777777" w:rsidTr="00055526">
        <w:trPr>
          <w:cantSplit/>
        </w:trPr>
        <w:tc>
          <w:tcPr>
            <w:tcW w:w="567" w:type="dxa"/>
          </w:tcPr>
          <w:p w14:paraId="572461E9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EA" w14:textId="77777777" w:rsidR="006E04A4" w:rsidRDefault="00393B66" w:rsidP="000326E3">
            <w:pPr>
              <w:pStyle w:val="renderubrik"/>
            </w:pPr>
            <w:r>
              <w:t xml:space="preserve">Utbildningsutskottets betänkanden </w:t>
            </w:r>
            <w:r>
              <w:t>och utlåtande</w:t>
            </w:r>
          </w:p>
        </w:tc>
        <w:tc>
          <w:tcPr>
            <w:tcW w:w="2055" w:type="dxa"/>
          </w:tcPr>
          <w:p w14:paraId="572461EB" w14:textId="77777777" w:rsidR="006E04A4" w:rsidRDefault="00393B66" w:rsidP="00C84F80">
            <w:pPr>
              <w:keepNext/>
            </w:pPr>
          </w:p>
        </w:tc>
      </w:tr>
      <w:tr w:rsidR="00640E56" w14:paraId="572461F0" w14:textId="77777777" w:rsidTr="00055526">
        <w:trPr>
          <w:cantSplit/>
        </w:trPr>
        <w:tc>
          <w:tcPr>
            <w:tcW w:w="567" w:type="dxa"/>
          </w:tcPr>
          <w:p w14:paraId="572461ED" w14:textId="77777777" w:rsidR="001D7AF0" w:rsidRDefault="00393B6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2461EE" w14:textId="77777777" w:rsidR="006E04A4" w:rsidRDefault="00393B66" w:rsidP="000326E3">
            <w:r>
              <w:t>Utl. 2019/20:UbU20 Vitbok om artificiell intelligens</w:t>
            </w:r>
          </w:p>
        </w:tc>
        <w:tc>
          <w:tcPr>
            <w:tcW w:w="2055" w:type="dxa"/>
          </w:tcPr>
          <w:p w14:paraId="572461EF" w14:textId="77777777" w:rsidR="006E04A4" w:rsidRDefault="00393B66" w:rsidP="00C84F80"/>
        </w:tc>
      </w:tr>
      <w:tr w:rsidR="00640E56" w14:paraId="572461F4" w14:textId="77777777" w:rsidTr="00055526">
        <w:trPr>
          <w:cantSplit/>
        </w:trPr>
        <w:tc>
          <w:tcPr>
            <w:tcW w:w="567" w:type="dxa"/>
          </w:tcPr>
          <w:p w14:paraId="572461F1" w14:textId="77777777" w:rsidR="001D7AF0" w:rsidRDefault="00393B6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2461F2" w14:textId="77777777" w:rsidR="006E04A4" w:rsidRDefault="00393B66" w:rsidP="000326E3">
            <w:r>
              <w:t>Bet. 2019/20:UbU22 Komvux för stärkt kompetensförsörjning</w:t>
            </w:r>
          </w:p>
        </w:tc>
        <w:tc>
          <w:tcPr>
            <w:tcW w:w="2055" w:type="dxa"/>
          </w:tcPr>
          <w:p w14:paraId="572461F3" w14:textId="77777777" w:rsidR="006E04A4" w:rsidRDefault="00393B66" w:rsidP="00C84F80">
            <w:r>
              <w:t>7 res. (M, SD, C, V, KD)</w:t>
            </w:r>
          </w:p>
        </w:tc>
      </w:tr>
      <w:tr w:rsidR="00640E56" w14:paraId="572461F8" w14:textId="77777777" w:rsidTr="00055526">
        <w:trPr>
          <w:cantSplit/>
        </w:trPr>
        <w:tc>
          <w:tcPr>
            <w:tcW w:w="567" w:type="dxa"/>
          </w:tcPr>
          <w:p w14:paraId="572461F5" w14:textId="77777777" w:rsidR="001D7AF0" w:rsidRDefault="00393B6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2461F6" w14:textId="77777777" w:rsidR="006E04A4" w:rsidRDefault="00393B66" w:rsidP="000326E3">
            <w:r>
              <w:t>Bet. 2019/20:UbU18 Stiftelsen Riksbankens Jubileumsfonds verksamhet och årsredovisning 2019</w:t>
            </w:r>
          </w:p>
        </w:tc>
        <w:tc>
          <w:tcPr>
            <w:tcW w:w="2055" w:type="dxa"/>
          </w:tcPr>
          <w:p w14:paraId="572461F7" w14:textId="77777777" w:rsidR="006E04A4" w:rsidRDefault="00393B66" w:rsidP="00C84F80"/>
        </w:tc>
      </w:tr>
      <w:tr w:rsidR="00640E56" w14:paraId="572461FC" w14:textId="77777777" w:rsidTr="00055526">
        <w:trPr>
          <w:cantSplit/>
        </w:trPr>
        <w:tc>
          <w:tcPr>
            <w:tcW w:w="567" w:type="dxa"/>
          </w:tcPr>
          <w:p w14:paraId="572461F9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1FA" w14:textId="77777777" w:rsidR="006E04A4" w:rsidRDefault="00393B6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72461FB" w14:textId="77777777" w:rsidR="006E04A4" w:rsidRDefault="00393B66" w:rsidP="00C84F80">
            <w:pPr>
              <w:keepNext/>
            </w:pPr>
          </w:p>
        </w:tc>
      </w:tr>
      <w:tr w:rsidR="00640E56" w14:paraId="57246200" w14:textId="77777777" w:rsidTr="00055526">
        <w:trPr>
          <w:cantSplit/>
        </w:trPr>
        <w:tc>
          <w:tcPr>
            <w:tcW w:w="567" w:type="dxa"/>
          </w:tcPr>
          <w:p w14:paraId="572461FD" w14:textId="77777777" w:rsidR="001D7AF0" w:rsidRDefault="00393B6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72461FE" w14:textId="77777777" w:rsidR="006E04A4" w:rsidRDefault="00393B66" w:rsidP="000326E3">
            <w:r>
              <w:t>Bet. 2019/20:JuU21 Ett förenklat förfarande vid vissa beslut om hemlig avlyssning</w:t>
            </w:r>
          </w:p>
        </w:tc>
        <w:tc>
          <w:tcPr>
            <w:tcW w:w="2055" w:type="dxa"/>
          </w:tcPr>
          <w:p w14:paraId="572461FF" w14:textId="77777777" w:rsidR="006E04A4" w:rsidRDefault="00393B66" w:rsidP="00C84F80">
            <w:r>
              <w:t>1 res. (M, SD, KD)</w:t>
            </w:r>
          </w:p>
        </w:tc>
      </w:tr>
      <w:tr w:rsidR="00640E56" w14:paraId="57246204" w14:textId="77777777" w:rsidTr="00055526">
        <w:trPr>
          <w:cantSplit/>
        </w:trPr>
        <w:tc>
          <w:tcPr>
            <w:tcW w:w="567" w:type="dxa"/>
          </w:tcPr>
          <w:p w14:paraId="57246201" w14:textId="77777777" w:rsidR="001D7AF0" w:rsidRDefault="00393B6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246202" w14:textId="77777777" w:rsidR="006E04A4" w:rsidRDefault="00393B66" w:rsidP="000326E3">
            <w:r>
              <w:t>Bet. 2019/20:JuU33 Vapenfrågor</w:t>
            </w:r>
          </w:p>
        </w:tc>
        <w:tc>
          <w:tcPr>
            <w:tcW w:w="2055" w:type="dxa"/>
          </w:tcPr>
          <w:p w14:paraId="57246203" w14:textId="77777777" w:rsidR="006E04A4" w:rsidRDefault="00393B66" w:rsidP="00C84F80">
            <w:r>
              <w:t>22 res. (S, M, SD, C, V, KD, L, MP)</w:t>
            </w:r>
          </w:p>
        </w:tc>
      </w:tr>
      <w:tr w:rsidR="00640E56" w14:paraId="57246208" w14:textId="77777777" w:rsidTr="00055526">
        <w:trPr>
          <w:cantSplit/>
        </w:trPr>
        <w:tc>
          <w:tcPr>
            <w:tcW w:w="567" w:type="dxa"/>
          </w:tcPr>
          <w:p w14:paraId="57246205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06" w14:textId="77777777" w:rsidR="006E04A4" w:rsidRDefault="00393B66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7246207" w14:textId="77777777" w:rsidR="006E04A4" w:rsidRDefault="00393B66" w:rsidP="00C84F80">
            <w:pPr>
              <w:keepNext/>
            </w:pPr>
          </w:p>
        </w:tc>
      </w:tr>
      <w:tr w:rsidR="00640E56" w14:paraId="5724620C" w14:textId="77777777" w:rsidTr="00055526">
        <w:trPr>
          <w:cantSplit/>
        </w:trPr>
        <w:tc>
          <w:tcPr>
            <w:tcW w:w="567" w:type="dxa"/>
          </w:tcPr>
          <w:p w14:paraId="57246209" w14:textId="77777777" w:rsidR="001D7AF0" w:rsidRDefault="00393B6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724620A" w14:textId="77777777" w:rsidR="006E04A4" w:rsidRDefault="00393B66" w:rsidP="000326E3">
            <w:r>
              <w:t xml:space="preserve">Bet. </w:t>
            </w:r>
            <w:r>
              <w:t>2019/20:AU13 Utvidgad tillträdesrätt för de regionala skyddsombuden</w:t>
            </w:r>
          </w:p>
        </w:tc>
        <w:tc>
          <w:tcPr>
            <w:tcW w:w="2055" w:type="dxa"/>
          </w:tcPr>
          <w:p w14:paraId="5724620B" w14:textId="77777777" w:rsidR="006E04A4" w:rsidRDefault="00393B66" w:rsidP="00C84F80">
            <w:r>
              <w:t>2 res. (S, V, MP)</w:t>
            </w:r>
          </w:p>
        </w:tc>
      </w:tr>
      <w:tr w:rsidR="00640E56" w14:paraId="57246210" w14:textId="77777777" w:rsidTr="00055526">
        <w:trPr>
          <w:cantSplit/>
        </w:trPr>
        <w:tc>
          <w:tcPr>
            <w:tcW w:w="567" w:type="dxa"/>
          </w:tcPr>
          <w:p w14:paraId="5724620D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0E" w14:textId="794B1C5F" w:rsidR="006E04A4" w:rsidRDefault="00393B66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 xml:space="preserve">avgörs onsdagen den </w:t>
            </w:r>
            <w:bookmarkStart w:id="4" w:name="_GoBack"/>
            <w:bookmarkEnd w:id="4"/>
            <w:r>
              <w:t>3 juni</w:t>
            </w:r>
          </w:p>
        </w:tc>
        <w:tc>
          <w:tcPr>
            <w:tcW w:w="2055" w:type="dxa"/>
          </w:tcPr>
          <w:p w14:paraId="5724620F" w14:textId="77777777" w:rsidR="006E04A4" w:rsidRDefault="00393B66" w:rsidP="00C84F80">
            <w:pPr>
              <w:keepNext/>
            </w:pPr>
          </w:p>
        </w:tc>
      </w:tr>
      <w:tr w:rsidR="00640E56" w14:paraId="57246214" w14:textId="77777777" w:rsidTr="00055526">
        <w:trPr>
          <w:cantSplit/>
        </w:trPr>
        <w:tc>
          <w:tcPr>
            <w:tcW w:w="567" w:type="dxa"/>
          </w:tcPr>
          <w:p w14:paraId="57246211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12" w14:textId="77777777" w:rsidR="006E04A4" w:rsidRDefault="00393B66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7246213" w14:textId="77777777" w:rsidR="006E04A4" w:rsidRDefault="00393B66" w:rsidP="00C84F80">
            <w:pPr>
              <w:keepNext/>
            </w:pPr>
          </w:p>
        </w:tc>
      </w:tr>
      <w:tr w:rsidR="00640E56" w14:paraId="57246218" w14:textId="77777777" w:rsidTr="00055526">
        <w:trPr>
          <w:cantSplit/>
        </w:trPr>
        <w:tc>
          <w:tcPr>
            <w:tcW w:w="567" w:type="dxa"/>
          </w:tcPr>
          <w:p w14:paraId="57246215" w14:textId="77777777" w:rsidR="001D7AF0" w:rsidRDefault="00393B6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246216" w14:textId="77777777" w:rsidR="006E04A4" w:rsidRDefault="00393B66" w:rsidP="000326E3">
            <w:r>
              <w:t xml:space="preserve">Bet. 2019/20:SoU16 Personlig assistans för samtliga hjälpmoment som avser andning och måltider i form av </w:t>
            </w:r>
            <w:r>
              <w:t>sondmatning</w:t>
            </w:r>
          </w:p>
        </w:tc>
        <w:tc>
          <w:tcPr>
            <w:tcW w:w="2055" w:type="dxa"/>
          </w:tcPr>
          <w:p w14:paraId="57246217" w14:textId="77777777" w:rsidR="006E04A4" w:rsidRDefault="00393B66" w:rsidP="00C84F80">
            <w:r>
              <w:t>2 res. (SD, V, KD)</w:t>
            </w:r>
          </w:p>
        </w:tc>
      </w:tr>
      <w:tr w:rsidR="00640E56" w14:paraId="5724621C" w14:textId="77777777" w:rsidTr="00055526">
        <w:trPr>
          <w:cantSplit/>
        </w:trPr>
        <w:tc>
          <w:tcPr>
            <w:tcW w:w="567" w:type="dxa"/>
          </w:tcPr>
          <w:p w14:paraId="57246219" w14:textId="77777777" w:rsidR="001D7AF0" w:rsidRDefault="00393B6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724621A" w14:textId="77777777" w:rsidR="006E04A4" w:rsidRDefault="00393B66" w:rsidP="000326E3">
            <w:r>
              <w:t>Bet. 2019/20:SoU19 Covid-19 och ändringar i smittskyddslagen</w:t>
            </w:r>
          </w:p>
        </w:tc>
        <w:tc>
          <w:tcPr>
            <w:tcW w:w="2055" w:type="dxa"/>
          </w:tcPr>
          <w:p w14:paraId="5724621B" w14:textId="77777777" w:rsidR="006E04A4" w:rsidRDefault="00393B66" w:rsidP="00C84F80"/>
        </w:tc>
      </w:tr>
      <w:tr w:rsidR="00640E56" w14:paraId="57246220" w14:textId="77777777" w:rsidTr="00055526">
        <w:trPr>
          <w:cantSplit/>
        </w:trPr>
        <w:tc>
          <w:tcPr>
            <w:tcW w:w="567" w:type="dxa"/>
          </w:tcPr>
          <w:p w14:paraId="5724621D" w14:textId="77777777" w:rsidR="001D7AF0" w:rsidRDefault="00393B6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724621E" w14:textId="77777777" w:rsidR="006E04A4" w:rsidRDefault="00393B66" w:rsidP="000326E3">
            <w:r>
              <w:t>Bet. 2019/20:SoU24 Vistelsekommuners ansvar för socialtjänstinsatser</w:t>
            </w:r>
          </w:p>
        </w:tc>
        <w:tc>
          <w:tcPr>
            <w:tcW w:w="2055" w:type="dxa"/>
          </w:tcPr>
          <w:p w14:paraId="5724621F" w14:textId="77777777" w:rsidR="006E04A4" w:rsidRDefault="00393B66" w:rsidP="00C84F80">
            <w:r>
              <w:t>1 res. (S, V, L, MP)</w:t>
            </w:r>
          </w:p>
        </w:tc>
      </w:tr>
      <w:tr w:rsidR="00640E56" w14:paraId="57246224" w14:textId="77777777" w:rsidTr="00055526">
        <w:trPr>
          <w:cantSplit/>
        </w:trPr>
        <w:tc>
          <w:tcPr>
            <w:tcW w:w="567" w:type="dxa"/>
          </w:tcPr>
          <w:p w14:paraId="57246221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22" w14:textId="77777777" w:rsidR="006E04A4" w:rsidRDefault="00393B6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7246223" w14:textId="77777777" w:rsidR="006E04A4" w:rsidRDefault="00393B66" w:rsidP="00C84F80">
            <w:pPr>
              <w:keepNext/>
            </w:pPr>
          </w:p>
        </w:tc>
      </w:tr>
      <w:tr w:rsidR="00640E56" w14:paraId="57246228" w14:textId="77777777" w:rsidTr="00055526">
        <w:trPr>
          <w:cantSplit/>
        </w:trPr>
        <w:tc>
          <w:tcPr>
            <w:tcW w:w="567" w:type="dxa"/>
          </w:tcPr>
          <w:p w14:paraId="57246225" w14:textId="77777777" w:rsidR="001D7AF0" w:rsidRDefault="00393B6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7246226" w14:textId="77777777" w:rsidR="006E04A4" w:rsidRDefault="00393B66" w:rsidP="000326E3">
            <w:r>
              <w:t xml:space="preserve">Bet. 2019/20:SkU14 </w:t>
            </w:r>
            <w:r>
              <w:t>Genomförande av EU:s direktiv om automatiskt utbyte av upplysningar som rör rapporteringspliktiga gränsöverskridande arrangemang</w:t>
            </w:r>
          </w:p>
        </w:tc>
        <w:tc>
          <w:tcPr>
            <w:tcW w:w="2055" w:type="dxa"/>
          </w:tcPr>
          <w:p w14:paraId="57246227" w14:textId="77777777" w:rsidR="006E04A4" w:rsidRDefault="00393B66" w:rsidP="00C84F80">
            <w:r>
              <w:t>1 res. (V)</w:t>
            </w:r>
          </w:p>
        </w:tc>
      </w:tr>
      <w:tr w:rsidR="00640E56" w14:paraId="5724622C" w14:textId="77777777" w:rsidTr="00055526">
        <w:trPr>
          <w:cantSplit/>
        </w:trPr>
        <w:tc>
          <w:tcPr>
            <w:tcW w:w="567" w:type="dxa"/>
          </w:tcPr>
          <w:p w14:paraId="57246229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2A" w14:textId="77777777" w:rsidR="006E04A4" w:rsidRDefault="00393B6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724622B" w14:textId="77777777" w:rsidR="006E04A4" w:rsidRDefault="00393B66" w:rsidP="00C84F80">
            <w:pPr>
              <w:keepNext/>
            </w:pPr>
          </w:p>
        </w:tc>
      </w:tr>
      <w:tr w:rsidR="00640E56" w14:paraId="57246230" w14:textId="77777777" w:rsidTr="00055526">
        <w:trPr>
          <w:cantSplit/>
        </w:trPr>
        <w:tc>
          <w:tcPr>
            <w:tcW w:w="567" w:type="dxa"/>
          </w:tcPr>
          <w:p w14:paraId="5724622D" w14:textId="77777777" w:rsidR="001D7AF0" w:rsidRDefault="00393B66" w:rsidP="00C84F80">
            <w:pPr>
              <w:keepNext/>
            </w:pPr>
          </w:p>
        </w:tc>
        <w:tc>
          <w:tcPr>
            <w:tcW w:w="6663" w:type="dxa"/>
          </w:tcPr>
          <w:p w14:paraId="5724622E" w14:textId="77777777" w:rsidR="006E04A4" w:rsidRDefault="00393B66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5724622F" w14:textId="77777777" w:rsidR="006E04A4" w:rsidRDefault="00393B66" w:rsidP="00C84F80">
            <w:pPr>
              <w:keepNext/>
            </w:pPr>
          </w:p>
        </w:tc>
      </w:tr>
      <w:tr w:rsidR="00640E56" w14:paraId="57246234" w14:textId="77777777" w:rsidTr="00055526">
        <w:trPr>
          <w:cantSplit/>
        </w:trPr>
        <w:tc>
          <w:tcPr>
            <w:tcW w:w="567" w:type="dxa"/>
          </w:tcPr>
          <w:p w14:paraId="57246231" w14:textId="77777777" w:rsidR="001D7AF0" w:rsidRDefault="00393B6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7246232" w14:textId="77777777" w:rsidR="006E04A4" w:rsidRDefault="00393B66" w:rsidP="000326E3">
            <w:r>
              <w:t xml:space="preserve">2019/20:401 av Pia </w:t>
            </w:r>
            <w:r>
              <w:t>Steensland (KD)</w:t>
            </w:r>
            <w:r>
              <w:br/>
              <w:t>Den striktare bedömningen av grundläggande behov</w:t>
            </w:r>
          </w:p>
        </w:tc>
        <w:tc>
          <w:tcPr>
            <w:tcW w:w="2055" w:type="dxa"/>
          </w:tcPr>
          <w:p w14:paraId="57246233" w14:textId="77777777" w:rsidR="006E04A4" w:rsidRDefault="00393B66" w:rsidP="00C84F80"/>
        </w:tc>
      </w:tr>
    </w:tbl>
    <w:p w14:paraId="57246235" w14:textId="77777777" w:rsidR="00517888" w:rsidRPr="00F221DA" w:rsidRDefault="00393B66" w:rsidP="00137840">
      <w:pPr>
        <w:pStyle w:val="Blankrad"/>
      </w:pPr>
      <w:r>
        <w:t xml:space="preserve">     </w:t>
      </w:r>
    </w:p>
    <w:p w14:paraId="57246236" w14:textId="77777777" w:rsidR="00121B42" w:rsidRDefault="00393B66" w:rsidP="00121B42">
      <w:pPr>
        <w:pStyle w:val="Blankrad"/>
      </w:pPr>
      <w:r>
        <w:t xml:space="preserve">     </w:t>
      </w:r>
    </w:p>
    <w:p w14:paraId="57246237" w14:textId="77777777" w:rsidR="006E04A4" w:rsidRPr="00F221DA" w:rsidRDefault="00393B6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0E56" w14:paraId="5724623A" w14:textId="77777777" w:rsidTr="00D774A8">
        <w:tc>
          <w:tcPr>
            <w:tcW w:w="567" w:type="dxa"/>
          </w:tcPr>
          <w:p w14:paraId="57246238" w14:textId="77777777" w:rsidR="00D774A8" w:rsidRDefault="00393B66">
            <w:pPr>
              <w:pStyle w:val="IngenText"/>
            </w:pPr>
          </w:p>
        </w:tc>
        <w:tc>
          <w:tcPr>
            <w:tcW w:w="8718" w:type="dxa"/>
          </w:tcPr>
          <w:p w14:paraId="57246239" w14:textId="77777777" w:rsidR="00D774A8" w:rsidRDefault="00393B6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24623B" w14:textId="77777777" w:rsidR="006E04A4" w:rsidRPr="00852BA1" w:rsidRDefault="00393B6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624D" w14:textId="77777777" w:rsidR="00000000" w:rsidRDefault="00393B66">
      <w:pPr>
        <w:spacing w:line="240" w:lineRule="auto"/>
      </w:pPr>
      <w:r>
        <w:separator/>
      </w:r>
    </w:p>
  </w:endnote>
  <w:endnote w:type="continuationSeparator" w:id="0">
    <w:p w14:paraId="5724624F" w14:textId="77777777" w:rsidR="00000000" w:rsidRDefault="00393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41" w14:textId="77777777" w:rsidR="00BE217A" w:rsidRDefault="00393B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42" w14:textId="77777777" w:rsidR="00D73249" w:rsidRDefault="00393B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7246243" w14:textId="77777777" w:rsidR="00D73249" w:rsidRDefault="00393B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47" w14:textId="77777777" w:rsidR="00D73249" w:rsidRDefault="00393B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7246248" w14:textId="77777777" w:rsidR="00D73249" w:rsidRDefault="00393B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6249" w14:textId="77777777" w:rsidR="00000000" w:rsidRDefault="00393B66">
      <w:pPr>
        <w:spacing w:line="240" w:lineRule="auto"/>
      </w:pPr>
      <w:r>
        <w:separator/>
      </w:r>
    </w:p>
  </w:footnote>
  <w:footnote w:type="continuationSeparator" w:id="0">
    <w:p w14:paraId="5724624B" w14:textId="77777777" w:rsidR="00000000" w:rsidRDefault="00393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3C" w14:textId="77777777" w:rsidR="00BE217A" w:rsidRDefault="00393B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3D" w14:textId="77777777" w:rsidR="00D73249" w:rsidRDefault="00393B6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juni 2020</w:t>
    </w:r>
    <w:r>
      <w:fldChar w:fldCharType="end"/>
    </w:r>
  </w:p>
  <w:p w14:paraId="5724623E" w14:textId="77777777" w:rsidR="00D73249" w:rsidRDefault="00393B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24623F" w14:textId="77777777" w:rsidR="00D73249" w:rsidRDefault="00393B66"/>
  <w:p w14:paraId="57246240" w14:textId="77777777" w:rsidR="00D73249" w:rsidRDefault="00393B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6244" w14:textId="77777777" w:rsidR="00D73249" w:rsidRDefault="00393B6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246249" wp14:editId="5724624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46245" w14:textId="77777777" w:rsidR="00D73249" w:rsidRDefault="00393B66" w:rsidP="00BE217A">
    <w:pPr>
      <w:pStyle w:val="Dokumentrubrik"/>
      <w:spacing w:after="360"/>
    </w:pPr>
    <w:r>
      <w:t>Föredragningslista</w:t>
    </w:r>
  </w:p>
  <w:p w14:paraId="57246246" w14:textId="77777777" w:rsidR="00D73249" w:rsidRDefault="00393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5A6000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1D05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83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E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29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2F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07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5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AC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0E56"/>
    <w:rsid w:val="00393B66"/>
    <w:rsid w:val="006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61B1"/>
  <w15:docId w15:val="{CFCF93E2-8493-43BD-8155-8D68714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2020-06-02</SAFIR_Sammantradesdatum_Doc>
    <SAFIR_SammantradeID xmlns="C07A1A6C-0B19-41D9-BDF8-F523BA3921EB">3d56ec2f-b9f0-4716-b30d-e2ce6a5730c8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CBE84B5-6527-41A8-8FB7-FC770733950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5359BBF-27B5-4D21-AAF3-32D676DBA2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281</Words>
  <Characters>1779</Characters>
  <Application>Microsoft Office Word</Application>
  <DocSecurity>0</DocSecurity>
  <Lines>136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