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107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 maj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tisdagen den 10 och onsdagen den 11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3 maj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2017/18:28 Torsdagen den 26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2017/18:475 av Jesper Skalberg Karlsson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Brottslighet i tiggeriets spår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2017/18:479 av Ellen Juntti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Påföljder för unga lagöverträdare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2017/18:488 av Magnus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Hot och trakasserier mot djurägare och jägare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2017/18:492 av Kristina Yngwe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Hot och trakasserier mot djuruppfödare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2017/18:498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Bärgning av bilar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2017/18:504 av Lotta Johnsson Fornarve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EU:s fiskeavtal med Marocko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2017/18:516 av Jeff Ahl (-)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Invandringens konsekvenser för den svenska sjukvården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2017/18:FPM77 Ändringar i carcinogen- och mutagendirektivet </w:t>
            </w:r>
            <w:r>
              <w:rPr>
                <w:i/>
                <w:iCs/>
                <w:rtl w:val="0"/>
              </w:rPr>
              <w:t>COM(2018) 171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2017/18:FPM78 Kommissionen och EU:s utrikestjänsts meddelande om handlingsplanen för militär rörlighet </w:t>
            </w:r>
            <w:r>
              <w:rPr>
                <w:i/>
                <w:iCs/>
                <w:rtl w:val="0"/>
              </w:rPr>
              <w:t>JOIN(2018) 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2017/18:AU13 En karensdag mindre i arbetslöshetsförsäkringen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2017/18:SoU16 Apoteks- och läkemedelsfrågor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2017/18:SoU23 Vissa ändringar i läkemedelslagen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2017/18:UbU11 Studiestöd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2017/18:UbU16 Högskolan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70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2017/18:UbU17 Forskning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2017/18:SoU8 Alkohol-, narkotika-, dopnings- och tobaksfrågor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SD,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2017/18:SoU15 Folkhälsofrågor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(SD,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2017/18:SoU33 Dataskydd inom Socialdepartementets verksamhetsområde – en anpassning till EU:s dataskyddsförordning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2017/18:CU20 Räntetak och andra åtgärder på marknaden för snabblån och andra högkostnadskrediter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2017/18:TU13 Fossiloberoende transporter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2017/18:JuU31 Digital hantering av domstolsavgörande, strafföreläggande och ordningsbot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2017/18:FöU6 Militära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M, SD, C, V, L, KD,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2017/18:FöU12 Riksrevisionens rapport om Strålsäkerhetsmyndighetens kärnkraftstillsyn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2017/18:FöU13 En amnesti för explosiva varor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2017/18:AU10 Jämställdhet och åtgärder mot diskriminering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2017/18:SfU28 Riksrevisionens rapport om konsekvensanalyser inför migrationspolitiska beslut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2017/18:KU45 Händelserapportering och sekretess hos Sjöfartsverket och andra statliga myndigheter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2017/18:KU34 Fri- och rättigheter,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C, V, L,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 maj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2018-05-02</SAFIR_Sammantradesdatum_Doc>
    <SAFIR_SammantradeID xmlns="C07A1A6C-0B19-41D9-BDF8-F523BA3921EB">06e81128-59ef-44e2-8e98-a0958bbaab6d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34D0A-319F-4302-AAD8-46552AD5F73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 maj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