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43A2" w:rsidRDefault="000C11F4" w14:paraId="2546DC50" w14:textId="77777777">
      <w:pPr>
        <w:pStyle w:val="Rubrik1"/>
        <w:spacing w:after="300"/>
      </w:pPr>
      <w:sdt>
        <w:sdtPr>
          <w:alias w:val="CC_Boilerplate_4"/>
          <w:tag w:val="CC_Boilerplate_4"/>
          <w:id w:val="-1644581176"/>
          <w:lock w:val="sdtLocked"/>
          <w:placeholder>
            <w:docPart w:val="C0DC0A5B0655416CA8819D8BA14F963D"/>
          </w:placeholder>
          <w:text/>
        </w:sdtPr>
        <w:sdtEndPr/>
        <w:sdtContent>
          <w:r w:rsidRPr="009B062B" w:rsidR="00AF30DD">
            <w:t>Förslag till riksdagsbeslut</w:t>
          </w:r>
        </w:sdtContent>
      </w:sdt>
      <w:bookmarkEnd w:id="0"/>
      <w:bookmarkEnd w:id="1"/>
    </w:p>
    <w:sdt>
      <w:sdtPr>
        <w:alias w:val="Yrkande 1"/>
        <w:tag w:val="6822a96b-3ccc-4afa-ade1-5b477f90d2b5"/>
        <w:id w:val="294420463"/>
        <w:lock w:val="sdtLocked"/>
      </w:sdtPr>
      <w:sdtEndPr/>
      <w:sdtContent>
        <w:p w:rsidR="0049232F" w:rsidRDefault="003051BD" w14:paraId="6F48B50C" w14:textId="77777777">
          <w:pPr>
            <w:pStyle w:val="Frslagstext"/>
            <w:numPr>
              <w:ilvl w:val="0"/>
              <w:numId w:val="0"/>
            </w:numPr>
          </w:pPr>
          <w:r>
            <w:t>Riksdagen ställer sig bakom det som anförs i motionen om att utreda ett införande av begränsningsregler för bilinnehav för att försvåra för bilmålvakter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FE7C6B605844258544387F9BD92DA6"/>
        </w:placeholder>
        <w:text/>
      </w:sdtPr>
      <w:sdtEndPr/>
      <w:sdtContent>
        <w:p w:rsidRPr="000A43A2" w:rsidR="006D79C9" w:rsidP="00333E95" w:rsidRDefault="006D79C9" w14:paraId="565F41C6" w14:textId="77777777">
          <w:pPr>
            <w:pStyle w:val="Rubrik1"/>
          </w:pPr>
          <w:r>
            <w:t>Motivering</w:t>
          </w:r>
        </w:p>
      </w:sdtContent>
    </w:sdt>
    <w:bookmarkEnd w:displacedByCustomXml="prev" w:id="3"/>
    <w:bookmarkEnd w:displacedByCustomXml="prev" w:id="4"/>
    <w:p w:rsidRPr="000A43A2" w:rsidR="00F01FF3" w:rsidP="00800A66" w:rsidRDefault="00F01FF3" w14:paraId="309D5DC7" w14:textId="77777777">
      <w:pPr>
        <w:pStyle w:val="Normalutanindragellerluft"/>
      </w:pPr>
      <w:r w:rsidRPr="000A43A2">
        <w:t>Polisen och andra myndigheter i rättsväsendet beskriver bilmålvakterna som problem. Kronofogden rapporterar om 1,5 miljarder kronor i fordonsrelaterade skulder. Ett ännu större problem är hur bilmålvakter används för att undvika utmätning eller för bidragsbedrägerier.</w:t>
      </w:r>
    </w:p>
    <w:p w:rsidRPr="000A43A2" w:rsidR="006B60DE" w:rsidP="00800A66" w:rsidRDefault="00F01FF3" w14:paraId="37C53D13" w14:textId="20BE288B">
      <w:r w:rsidRPr="000A43A2">
        <w:t>Begreppet bilmålvakt används om personer, normalt utan utmätningsbara tillgångar, som går med på att registreras som ägare till ett fordon i stället för fordonets verklige ägare. Genom att använda en målvakt slipper den verklige ägaren betalningsansvar för fordonsrelaterade skatter och avgifter eftersom den registrerade ägaren, dvs. målvakten, är betalningsskyldig. Någon formellt fastställd definition av begreppet bilmålvakt finns inte, men Transportstyrelsen tillämpar i sin kartläggning av problematiken en avgräns</w:t>
      </w:r>
      <w:r w:rsidR="00A42A1E">
        <w:softHyphen/>
      </w:r>
      <w:r w:rsidRPr="000A43A2">
        <w:t xml:space="preserve">ning till privatpersoner som inte yrkesmässigt säljer/köper fordon som är registrerade ägare till fler än 100 personbilar eller lastbilar. Transportstyrelsen understryker dock att dessa personer inte per automatik kan anses vara bilmålvakter utan att det handlar om en uppskattning av företeelsens omfattning (Transportstyrelsen, 2019; Ds 2020:20, s. 53). </w:t>
      </w:r>
    </w:p>
    <w:p w:rsidR="00A42A1E" w:rsidP="00800A66" w:rsidRDefault="00F01FF3" w14:paraId="64A5C3CB" w14:textId="65C32123">
      <w:r w:rsidRPr="000A43A2">
        <w:t>Riksdagens utredningstjänst har (RUT 2021:</w:t>
      </w:r>
      <w:r w:rsidRPr="000A43A2" w:rsidR="00732C91">
        <w:t xml:space="preserve">1205) </w:t>
      </w:r>
      <w:r w:rsidRPr="000A43A2">
        <w:t xml:space="preserve">svarat på frågor om hur </w:t>
      </w:r>
      <w:proofErr w:type="spellStart"/>
      <w:r w:rsidRPr="000A43A2">
        <w:t>bilägandet</w:t>
      </w:r>
      <w:proofErr w:type="spellEnd"/>
      <w:r w:rsidRPr="000A43A2">
        <w:t xml:space="preserve"> </w:t>
      </w:r>
      <w:r w:rsidRPr="00A42A1E">
        <w:rPr>
          <w:spacing w:val="-1"/>
        </w:rPr>
        <w:t>fördelar sig</w:t>
      </w:r>
      <w:r w:rsidRPr="00A42A1E" w:rsidR="00732C91">
        <w:rPr>
          <w:spacing w:val="-1"/>
        </w:rPr>
        <w:t xml:space="preserve">; </w:t>
      </w:r>
      <w:r w:rsidRPr="00A42A1E" w:rsidR="00A83862">
        <w:rPr>
          <w:spacing w:val="-1"/>
        </w:rPr>
        <w:t>Sverige har drygt 4 miljoner bilägare</w:t>
      </w:r>
      <w:r w:rsidRPr="00A42A1E" w:rsidR="00732C91">
        <w:rPr>
          <w:spacing w:val="-1"/>
        </w:rPr>
        <w:t xml:space="preserve"> – n</w:t>
      </w:r>
      <w:r w:rsidRPr="00A42A1E" w:rsidR="00A83862">
        <w:rPr>
          <w:spacing w:val="-1"/>
        </w:rPr>
        <w:t>ästan tre fjärdedelar av alla bilägare</w:t>
      </w:r>
      <w:r w:rsidRPr="000A43A2" w:rsidR="00A83862">
        <w:t xml:space="preserve"> äger en bil</w:t>
      </w:r>
      <w:r w:rsidRPr="000A43A2" w:rsidR="00732C91">
        <w:t>, medan s</w:t>
      </w:r>
      <w:r w:rsidRPr="000A43A2" w:rsidR="00A83862">
        <w:t>ex personer äger fler än 2000 bilar.</w:t>
      </w:r>
    </w:p>
    <w:p w:rsidR="00A42A1E" w:rsidRDefault="00A42A1E" w14:paraId="68ABC55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00A66" w:rsidR="00F01FF3" w:rsidP="00800A66" w:rsidRDefault="00F01FF3" w14:paraId="07EC8214" w14:textId="714CBC6D">
      <w:pPr>
        <w:pStyle w:val="Tabellrubrik"/>
      </w:pPr>
      <w:r w:rsidRPr="00800A66">
        <w:lastRenderedPageBreak/>
        <w:t>Tabell 1: Fordonsinnehav bland privatpersoner</w:t>
      </w:r>
    </w:p>
    <w:tbl>
      <w:tblPr>
        <w:tblStyle w:val="Tabellrutnt1"/>
        <w:tblW w:w="58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 w:type="dxa"/>
          <w:right w:w="11" w:type="dxa"/>
        </w:tblCellMar>
        <w:tblLook w:val="04A0" w:firstRow="1" w:lastRow="0" w:firstColumn="1" w:lastColumn="0" w:noHBand="0" w:noVBand="1"/>
      </w:tblPr>
      <w:tblGrid>
        <w:gridCol w:w="1792"/>
        <w:gridCol w:w="2075"/>
        <w:gridCol w:w="2030"/>
      </w:tblGrid>
      <w:tr w:rsidRPr="00800A66" w:rsidR="00F01FF3" w:rsidTr="00800A66" w14:paraId="13EA50F9" w14:textId="77777777">
        <w:tc>
          <w:tcPr>
            <w:tcW w:w="0" w:type="auto"/>
            <w:tcBorders>
              <w:top w:val="single" w:color="auto" w:sz="4" w:space="0"/>
              <w:left w:val="nil"/>
              <w:bottom w:val="single" w:color="auto" w:sz="4" w:space="0"/>
              <w:right w:val="nil"/>
            </w:tcBorders>
            <w:hideMark/>
          </w:tcPr>
          <w:p w:rsidRPr="00800A66" w:rsidR="00F01FF3" w:rsidP="00F01FF3" w:rsidRDefault="00F01FF3" w14:paraId="1746E8EC"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line="240" w:lineRule="auto"/>
              <w:ind w:firstLine="0"/>
              <w:rPr>
                <w:b/>
                <w:kern w:val="0"/>
                <w:sz w:val="20"/>
                <w:szCs w:val="20"/>
                <w14:numSpacing w14:val="default"/>
              </w:rPr>
            </w:pPr>
            <w:r w:rsidRPr="00800A66">
              <w:rPr>
                <w:b/>
                <w:kern w:val="0"/>
                <w:sz w:val="20"/>
                <w:szCs w:val="20"/>
                <w14:numSpacing w14:val="default"/>
              </w:rPr>
              <w:t>Antal fordon</w:t>
            </w:r>
          </w:p>
        </w:tc>
        <w:tc>
          <w:tcPr>
            <w:tcW w:w="0" w:type="auto"/>
            <w:tcBorders>
              <w:top w:val="single" w:color="auto" w:sz="4" w:space="0"/>
              <w:left w:val="nil"/>
              <w:bottom w:val="single" w:color="auto" w:sz="4" w:space="0"/>
              <w:right w:val="nil"/>
            </w:tcBorders>
            <w:hideMark/>
          </w:tcPr>
          <w:p w:rsidRPr="00800A66" w:rsidR="00F01FF3" w:rsidP="00F01FF3" w:rsidRDefault="00F01FF3" w14:paraId="16626D4B"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line="240" w:lineRule="auto"/>
              <w:ind w:firstLine="0"/>
              <w:jc w:val="right"/>
              <w:rPr>
                <w:b/>
                <w:kern w:val="0"/>
                <w:sz w:val="20"/>
                <w:szCs w:val="20"/>
                <w14:numSpacing w14:val="default"/>
              </w:rPr>
            </w:pPr>
            <w:r w:rsidRPr="00800A66">
              <w:rPr>
                <w:b/>
                <w:kern w:val="0"/>
                <w:sz w:val="20"/>
                <w:szCs w:val="20"/>
                <w14:numSpacing w14:val="default"/>
              </w:rPr>
              <w:t>Antal personer</w:t>
            </w:r>
          </w:p>
        </w:tc>
        <w:tc>
          <w:tcPr>
            <w:tcW w:w="0" w:type="auto"/>
            <w:tcBorders>
              <w:top w:val="single" w:color="auto" w:sz="4" w:space="0"/>
              <w:left w:val="nil"/>
              <w:bottom w:val="single" w:color="auto" w:sz="4" w:space="0"/>
              <w:right w:val="nil"/>
            </w:tcBorders>
            <w:hideMark/>
          </w:tcPr>
          <w:p w:rsidRPr="00800A66" w:rsidR="00F01FF3" w:rsidP="00F01FF3" w:rsidRDefault="00F01FF3" w14:paraId="59079BA1"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line="240" w:lineRule="auto"/>
              <w:ind w:firstLine="0"/>
              <w:jc w:val="right"/>
              <w:rPr>
                <w:b/>
                <w:kern w:val="0"/>
                <w:sz w:val="20"/>
                <w:szCs w:val="20"/>
                <w14:numSpacing w14:val="default"/>
              </w:rPr>
            </w:pPr>
            <w:r w:rsidRPr="00800A66">
              <w:rPr>
                <w:b/>
                <w:kern w:val="0"/>
                <w:sz w:val="20"/>
                <w:szCs w:val="20"/>
                <w14:numSpacing w14:val="default"/>
              </w:rPr>
              <w:t xml:space="preserve">Andel (%) av </w:t>
            </w:r>
            <w:r w:rsidRPr="00800A66">
              <w:rPr>
                <w:b/>
                <w:kern w:val="0"/>
                <w:sz w:val="20"/>
                <w:szCs w:val="20"/>
                <w14:numSpacing w14:val="default"/>
              </w:rPr>
              <w:br/>
              <w:t>fordonsägarna</w:t>
            </w:r>
          </w:p>
        </w:tc>
      </w:tr>
      <w:tr w:rsidRPr="00800A66" w:rsidR="00F01FF3" w:rsidTr="00800A66" w14:paraId="7EB0C7E9" w14:textId="77777777">
        <w:tc>
          <w:tcPr>
            <w:tcW w:w="0" w:type="auto"/>
            <w:tcBorders>
              <w:top w:val="single" w:color="auto" w:sz="4" w:space="0"/>
              <w:left w:val="nil"/>
              <w:bottom w:val="nil"/>
              <w:right w:val="nil"/>
            </w:tcBorders>
            <w:vAlign w:val="bottom"/>
            <w:hideMark/>
          </w:tcPr>
          <w:p w:rsidRPr="00800A66" w:rsidR="00F01FF3" w:rsidP="00F01FF3" w:rsidRDefault="00F01FF3" w14:paraId="1F312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w:t>
            </w:r>
          </w:p>
        </w:tc>
        <w:tc>
          <w:tcPr>
            <w:tcW w:w="0" w:type="auto"/>
            <w:tcBorders>
              <w:top w:val="single" w:color="auto" w:sz="4" w:space="0"/>
              <w:left w:val="nil"/>
              <w:bottom w:val="nil"/>
              <w:right w:val="nil"/>
            </w:tcBorders>
            <w:vAlign w:val="bottom"/>
            <w:hideMark/>
          </w:tcPr>
          <w:p w:rsidRPr="00800A66" w:rsidR="00F01FF3" w:rsidP="00F01FF3" w:rsidRDefault="00F01FF3" w14:paraId="3AA55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2 961 490</w:t>
            </w:r>
          </w:p>
        </w:tc>
        <w:tc>
          <w:tcPr>
            <w:tcW w:w="0" w:type="auto"/>
            <w:tcBorders>
              <w:top w:val="single" w:color="auto" w:sz="4" w:space="0"/>
              <w:left w:val="nil"/>
              <w:bottom w:val="nil"/>
              <w:right w:val="nil"/>
            </w:tcBorders>
            <w:hideMark/>
          </w:tcPr>
          <w:p w:rsidRPr="00800A66" w:rsidR="00F01FF3" w:rsidP="00F01FF3" w:rsidRDefault="00F01FF3" w14:paraId="73AE3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 xml:space="preserve">73,6 </w:t>
            </w:r>
          </w:p>
        </w:tc>
      </w:tr>
      <w:tr w:rsidRPr="00800A66" w:rsidR="00F01FF3" w:rsidTr="00800A66" w14:paraId="730C0BB9" w14:textId="77777777">
        <w:tc>
          <w:tcPr>
            <w:tcW w:w="0" w:type="auto"/>
            <w:vAlign w:val="bottom"/>
            <w:hideMark/>
          </w:tcPr>
          <w:p w:rsidRPr="00800A66" w:rsidR="00F01FF3" w:rsidP="00F01FF3" w:rsidRDefault="00F01FF3" w14:paraId="5EF23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2</w:t>
            </w:r>
          </w:p>
        </w:tc>
        <w:tc>
          <w:tcPr>
            <w:tcW w:w="0" w:type="auto"/>
            <w:vAlign w:val="bottom"/>
            <w:hideMark/>
          </w:tcPr>
          <w:p w:rsidRPr="00800A66" w:rsidR="00F01FF3" w:rsidP="00F01FF3" w:rsidRDefault="00F01FF3" w14:paraId="0C33E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700 357</w:t>
            </w:r>
          </w:p>
        </w:tc>
        <w:tc>
          <w:tcPr>
            <w:tcW w:w="0" w:type="auto"/>
            <w:hideMark/>
          </w:tcPr>
          <w:p w:rsidRPr="00800A66" w:rsidR="00F01FF3" w:rsidP="00F01FF3" w:rsidRDefault="00F01FF3" w14:paraId="3D514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 xml:space="preserve">17,4 </w:t>
            </w:r>
          </w:p>
        </w:tc>
      </w:tr>
      <w:tr w:rsidRPr="00800A66" w:rsidR="00F01FF3" w:rsidTr="00800A66" w14:paraId="350626FC" w14:textId="77777777">
        <w:tc>
          <w:tcPr>
            <w:tcW w:w="0" w:type="auto"/>
            <w:vAlign w:val="bottom"/>
            <w:hideMark/>
          </w:tcPr>
          <w:p w:rsidRPr="00800A66" w:rsidR="00F01FF3" w:rsidP="00F01FF3" w:rsidRDefault="00F01FF3" w14:paraId="302AA2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3</w:t>
            </w:r>
          </w:p>
        </w:tc>
        <w:tc>
          <w:tcPr>
            <w:tcW w:w="0" w:type="auto"/>
            <w:vAlign w:val="bottom"/>
            <w:hideMark/>
          </w:tcPr>
          <w:p w:rsidRPr="00800A66" w:rsidR="00F01FF3" w:rsidP="00F01FF3" w:rsidRDefault="00F01FF3" w14:paraId="6EB2A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193 749</w:t>
            </w:r>
          </w:p>
        </w:tc>
        <w:tc>
          <w:tcPr>
            <w:tcW w:w="0" w:type="auto"/>
            <w:hideMark/>
          </w:tcPr>
          <w:p w:rsidRPr="00800A66" w:rsidR="00F01FF3" w:rsidP="00F01FF3" w:rsidRDefault="00F01FF3" w14:paraId="57641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4,8</w:t>
            </w:r>
          </w:p>
        </w:tc>
      </w:tr>
      <w:tr w:rsidRPr="00800A66" w:rsidR="00F01FF3" w:rsidTr="00800A66" w14:paraId="4892AD4B" w14:textId="77777777">
        <w:tc>
          <w:tcPr>
            <w:tcW w:w="0" w:type="auto"/>
            <w:vAlign w:val="bottom"/>
            <w:hideMark/>
          </w:tcPr>
          <w:p w:rsidRPr="00800A66" w:rsidR="00F01FF3" w:rsidP="00F01FF3" w:rsidRDefault="00F01FF3" w14:paraId="481259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4</w:t>
            </w:r>
          </w:p>
        </w:tc>
        <w:tc>
          <w:tcPr>
            <w:tcW w:w="0" w:type="auto"/>
            <w:vAlign w:val="bottom"/>
            <w:hideMark/>
          </w:tcPr>
          <w:p w:rsidRPr="00800A66" w:rsidR="00F01FF3" w:rsidP="00F01FF3" w:rsidRDefault="00F01FF3" w14:paraId="0310C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73 013</w:t>
            </w:r>
          </w:p>
        </w:tc>
        <w:tc>
          <w:tcPr>
            <w:tcW w:w="0" w:type="auto"/>
            <w:hideMark/>
          </w:tcPr>
          <w:p w:rsidRPr="00800A66" w:rsidR="00F01FF3" w:rsidP="00F01FF3" w:rsidRDefault="00F01FF3" w14:paraId="355994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1,8</w:t>
            </w:r>
          </w:p>
        </w:tc>
      </w:tr>
      <w:tr w:rsidRPr="00800A66" w:rsidR="00F01FF3" w:rsidTr="00800A66" w14:paraId="225654B2" w14:textId="77777777">
        <w:tc>
          <w:tcPr>
            <w:tcW w:w="0" w:type="auto"/>
            <w:vAlign w:val="bottom"/>
            <w:hideMark/>
          </w:tcPr>
          <w:p w:rsidRPr="00800A66" w:rsidR="00F01FF3" w:rsidP="00F01FF3" w:rsidRDefault="00F01FF3" w14:paraId="3E0EE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5</w:t>
            </w:r>
          </w:p>
        </w:tc>
        <w:tc>
          <w:tcPr>
            <w:tcW w:w="0" w:type="auto"/>
            <w:vAlign w:val="bottom"/>
            <w:hideMark/>
          </w:tcPr>
          <w:p w:rsidRPr="00800A66" w:rsidR="00F01FF3" w:rsidP="00F01FF3" w:rsidRDefault="00F01FF3" w14:paraId="5BEFA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33 811</w:t>
            </w:r>
          </w:p>
        </w:tc>
        <w:tc>
          <w:tcPr>
            <w:tcW w:w="0" w:type="auto"/>
            <w:hideMark/>
          </w:tcPr>
          <w:p w:rsidRPr="00800A66" w:rsidR="00F01FF3" w:rsidP="00F01FF3" w:rsidRDefault="00F01FF3" w14:paraId="13DD0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0,8</w:t>
            </w:r>
          </w:p>
        </w:tc>
      </w:tr>
      <w:tr w:rsidRPr="00800A66" w:rsidR="00F01FF3" w:rsidTr="00800A66" w14:paraId="3C5F9E21" w14:textId="77777777">
        <w:tc>
          <w:tcPr>
            <w:tcW w:w="0" w:type="auto"/>
            <w:vAlign w:val="bottom"/>
            <w:hideMark/>
          </w:tcPr>
          <w:p w:rsidRPr="00800A66" w:rsidR="00F01FF3" w:rsidP="00F01FF3" w:rsidRDefault="00F01FF3" w14:paraId="64FBF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6</w:t>
            </w:r>
          </w:p>
        </w:tc>
        <w:tc>
          <w:tcPr>
            <w:tcW w:w="0" w:type="auto"/>
            <w:vAlign w:val="bottom"/>
            <w:hideMark/>
          </w:tcPr>
          <w:p w:rsidRPr="00800A66" w:rsidR="00F01FF3" w:rsidP="00F01FF3" w:rsidRDefault="00F01FF3" w14:paraId="30F5A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18 054</w:t>
            </w:r>
          </w:p>
        </w:tc>
        <w:tc>
          <w:tcPr>
            <w:tcW w:w="0" w:type="auto"/>
            <w:hideMark/>
          </w:tcPr>
          <w:p w:rsidRPr="00800A66" w:rsidR="00F01FF3" w:rsidP="00F01FF3" w:rsidRDefault="00F01FF3" w14:paraId="5C0EBC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0,4</w:t>
            </w:r>
          </w:p>
        </w:tc>
      </w:tr>
      <w:tr w:rsidRPr="00800A66" w:rsidR="00F01FF3" w:rsidTr="00800A66" w14:paraId="77D7A90D" w14:textId="77777777">
        <w:tc>
          <w:tcPr>
            <w:tcW w:w="0" w:type="auto"/>
            <w:vAlign w:val="bottom"/>
            <w:hideMark/>
          </w:tcPr>
          <w:p w:rsidRPr="00800A66" w:rsidR="00F01FF3" w:rsidP="00F01FF3" w:rsidRDefault="00F01FF3" w14:paraId="3B422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7</w:t>
            </w:r>
          </w:p>
        </w:tc>
        <w:tc>
          <w:tcPr>
            <w:tcW w:w="0" w:type="auto"/>
            <w:vAlign w:val="bottom"/>
            <w:hideMark/>
          </w:tcPr>
          <w:p w:rsidRPr="00800A66" w:rsidR="00F01FF3" w:rsidP="00F01FF3" w:rsidRDefault="00F01FF3" w14:paraId="74D7AB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11 221</w:t>
            </w:r>
          </w:p>
        </w:tc>
        <w:tc>
          <w:tcPr>
            <w:tcW w:w="0" w:type="auto"/>
            <w:hideMark/>
          </w:tcPr>
          <w:p w:rsidRPr="00800A66" w:rsidR="00F01FF3" w:rsidP="00F01FF3" w:rsidRDefault="00F01FF3" w14:paraId="10CF3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0,3</w:t>
            </w:r>
          </w:p>
        </w:tc>
      </w:tr>
      <w:tr w:rsidRPr="00800A66" w:rsidR="00F01FF3" w:rsidTr="00800A66" w14:paraId="635F2D68" w14:textId="77777777">
        <w:tc>
          <w:tcPr>
            <w:tcW w:w="0" w:type="auto"/>
            <w:vAlign w:val="bottom"/>
            <w:hideMark/>
          </w:tcPr>
          <w:p w:rsidRPr="00800A66" w:rsidR="00F01FF3" w:rsidP="00F01FF3" w:rsidRDefault="00F01FF3" w14:paraId="277D5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8</w:t>
            </w:r>
          </w:p>
        </w:tc>
        <w:tc>
          <w:tcPr>
            <w:tcW w:w="0" w:type="auto"/>
            <w:vAlign w:val="bottom"/>
            <w:hideMark/>
          </w:tcPr>
          <w:p w:rsidRPr="00800A66" w:rsidR="00F01FF3" w:rsidP="00F01FF3" w:rsidRDefault="00F01FF3" w14:paraId="0F6F0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7 220</w:t>
            </w:r>
          </w:p>
        </w:tc>
        <w:tc>
          <w:tcPr>
            <w:tcW w:w="0" w:type="auto"/>
            <w:hideMark/>
          </w:tcPr>
          <w:p w:rsidRPr="00800A66" w:rsidR="00F01FF3" w:rsidP="00F01FF3" w:rsidRDefault="00F01FF3" w14:paraId="3188A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0,2</w:t>
            </w:r>
          </w:p>
        </w:tc>
      </w:tr>
      <w:tr w:rsidRPr="00800A66" w:rsidR="00F01FF3" w:rsidTr="00800A66" w14:paraId="785CFCB2" w14:textId="77777777">
        <w:tc>
          <w:tcPr>
            <w:tcW w:w="0" w:type="auto"/>
            <w:vAlign w:val="bottom"/>
            <w:hideMark/>
          </w:tcPr>
          <w:p w:rsidRPr="00800A66" w:rsidR="00F01FF3" w:rsidP="00F01FF3" w:rsidRDefault="00F01FF3" w14:paraId="555DC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9</w:t>
            </w:r>
          </w:p>
        </w:tc>
        <w:tc>
          <w:tcPr>
            <w:tcW w:w="0" w:type="auto"/>
            <w:vAlign w:val="bottom"/>
            <w:hideMark/>
          </w:tcPr>
          <w:p w:rsidRPr="00800A66" w:rsidR="00F01FF3" w:rsidP="00F01FF3" w:rsidRDefault="00F01FF3" w14:paraId="0AACA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4 982</w:t>
            </w:r>
          </w:p>
        </w:tc>
        <w:tc>
          <w:tcPr>
            <w:tcW w:w="0" w:type="auto"/>
            <w:hideMark/>
          </w:tcPr>
          <w:p w:rsidRPr="00800A66" w:rsidR="00F01FF3" w:rsidP="00F01FF3" w:rsidRDefault="00F01FF3" w14:paraId="1C2FF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0,1</w:t>
            </w:r>
          </w:p>
        </w:tc>
      </w:tr>
      <w:tr w:rsidRPr="00800A66" w:rsidR="00F01FF3" w:rsidTr="00800A66" w14:paraId="4D444F25" w14:textId="77777777">
        <w:tc>
          <w:tcPr>
            <w:tcW w:w="0" w:type="auto"/>
            <w:vAlign w:val="bottom"/>
            <w:hideMark/>
          </w:tcPr>
          <w:p w:rsidRPr="00800A66" w:rsidR="00F01FF3" w:rsidP="00F01FF3" w:rsidRDefault="00F01FF3" w14:paraId="22571D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10</w:t>
            </w:r>
          </w:p>
        </w:tc>
        <w:tc>
          <w:tcPr>
            <w:tcW w:w="0" w:type="auto"/>
            <w:vAlign w:val="bottom"/>
            <w:hideMark/>
          </w:tcPr>
          <w:p w:rsidRPr="00800A66" w:rsidR="00F01FF3" w:rsidP="00F01FF3" w:rsidRDefault="00F01FF3" w14:paraId="03257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3 524</w:t>
            </w:r>
          </w:p>
        </w:tc>
        <w:tc>
          <w:tcPr>
            <w:tcW w:w="0" w:type="auto"/>
            <w:hideMark/>
          </w:tcPr>
          <w:p w:rsidRPr="00800A66" w:rsidR="00F01FF3" w:rsidP="00F01FF3" w:rsidRDefault="00F01FF3" w14:paraId="502F9A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0,1</w:t>
            </w:r>
          </w:p>
        </w:tc>
      </w:tr>
      <w:tr w:rsidRPr="00800A66" w:rsidR="00F01FF3" w:rsidTr="00800A66" w14:paraId="442D0879" w14:textId="77777777">
        <w:tc>
          <w:tcPr>
            <w:tcW w:w="0" w:type="auto"/>
            <w:vAlign w:val="bottom"/>
            <w:hideMark/>
          </w:tcPr>
          <w:p w:rsidRPr="00800A66" w:rsidR="00F01FF3" w:rsidP="00F01FF3" w:rsidRDefault="00F01FF3" w14:paraId="509D1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11</w:t>
            </w:r>
          </w:p>
        </w:tc>
        <w:tc>
          <w:tcPr>
            <w:tcW w:w="0" w:type="auto"/>
            <w:vAlign w:val="bottom"/>
            <w:hideMark/>
          </w:tcPr>
          <w:p w:rsidRPr="00800A66" w:rsidR="00F01FF3" w:rsidP="00F01FF3" w:rsidRDefault="00F01FF3" w14:paraId="36CD4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2 566</w:t>
            </w:r>
          </w:p>
        </w:tc>
        <w:tc>
          <w:tcPr>
            <w:tcW w:w="0" w:type="auto"/>
            <w:hideMark/>
          </w:tcPr>
          <w:p w:rsidRPr="00800A66" w:rsidR="00F01FF3" w:rsidP="00F01FF3" w:rsidRDefault="00F01FF3" w14:paraId="7C397A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0,1</w:t>
            </w:r>
          </w:p>
        </w:tc>
      </w:tr>
      <w:tr w:rsidRPr="00800A66" w:rsidR="00F01FF3" w:rsidTr="00800A66" w14:paraId="43323BEE" w14:textId="77777777">
        <w:tc>
          <w:tcPr>
            <w:tcW w:w="0" w:type="auto"/>
            <w:vAlign w:val="bottom"/>
            <w:hideMark/>
          </w:tcPr>
          <w:p w:rsidRPr="00800A66" w:rsidR="00F01FF3" w:rsidP="00F01FF3" w:rsidRDefault="00F01FF3" w14:paraId="0EAAD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12</w:t>
            </w:r>
          </w:p>
        </w:tc>
        <w:tc>
          <w:tcPr>
            <w:tcW w:w="0" w:type="auto"/>
            <w:vAlign w:val="bottom"/>
            <w:hideMark/>
          </w:tcPr>
          <w:p w:rsidRPr="00800A66" w:rsidR="00F01FF3" w:rsidP="00F01FF3" w:rsidRDefault="00F01FF3" w14:paraId="4BE966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1 982</w:t>
            </w:r>
          </w:p>
        </w:tc>
        <w:tc>
          <w:tcPr>
            <w:tcW w:w="0" w:type="auto"/>
            <w:hideMark/>
          </w:tcPr>
          <w:p w:rsidRPr="00800A66" w:rsidR="00F01FF3" w:rsidP="00F01FF3" w:rsidRDefault="00F01FF3" w14:paraId="5414F6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62A46BF4" w14:textId="77777777">
        <w:tc>
          <w:tcPr>
            <w:tcW w:w="0" w:type="auto"/>
            <w:vAlign w:val="bottom"/>
            <w:hideMark/>
          </w:tcPr>
          <w:p w:rsidRPr="00800A66" w:rsidR="00F01FF3" w:rsidP="00F01FF3" w:rsidRDefault="00F01FF3" w14:paraId="7931F6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13</w:t>
            </w:r>
          </w:p>
        </w:tc>
        <w:tc>
          <w:tcPr>
            <w:tcW w:w="0" w:type="auto"/>
            <w:vAlign w:val="bottom"/>
            <w:hideMark/>
          </w:tcPr>
          <w:p w:rsidRPr="00800A66" w:rsidR="00F01FF3" w:rsidP="00F01FF3" w:rsidRDefault="00F01FF3" w14:paraId="0CC29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1 483</w:t>
            </w:r>
          </w:p>
        </w:tc>
        <w:tc>
          <w:tcPr>
            <w:tcW w:w="0" w:type="auto"/>
            <w:hideMark/>
          </w:tcPr>
          <w:p w:rsidRPr="00800A66" w:rsidR="00F01FF3" w:rsidP="00F01FF3" w:rsidRDefault="00F01FF3" w14:paraId="211FF9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7BDD7075" w14:textId="77777777">
        <w:tc>
          <w:tcPr>
            <w:tcW w:w="0" w:type="auto"/>
            <w:vAlign w:val="bottom"/>
            <w:hideMark/>
          </w:tcPr>
          <w:p w:rsidRPr="00800A66" w:rsidR="00F01FF3" w:rsidP="00F01FF3" w:rsidRDefault="00F01FF3" w14:paraId="58CE6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14</w:t>
            </w:r>
          </w:p>
        </w:tc>
        <w:tc>
          <w:tcPr>
            <w:tcW w:w="0" w:type="auto"/>
            <w:vAlign w:val="bottom"/>
            <w:hideMark/>
          </w:tcPr>
          <w:p w:rsidRPr="00800A66" w:rsidR="00F01FF3" w:rsidP="00F01FF3" w:rsidRDefault="00F01FF3" w14:paraId="012FD3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1 168</w:t>
            </w:r>
          </w:p>
        </w:tc>
        <w:tc>
          <w:tcPr>
            <w:tcW w:w="0" w:type="auto"/>
            <w:hideMark/>
          </w:tcPr>
          <w:p w:rsidRPr="00800A66" w:rsidR="00F01FF3" w:rsidP="00F01FF3" w:rsidRDefault="00F01FF3" w14:paraId="22E30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1D1BC7F4" w14:textId="77777777">
        <w:tc>
          <w:tcPr>
            <w:tcW w:w="0" w:type="auto"/>
            <w:vAlign w:val="bottom"/>
            <w:hideMark/>
          </w:tcPr>
          <w:p w:rsidRPr="00800A66" w:rsidR="00F01FF3" w:rsidP="00F01FF3" w:rsidRDefault="00F01FF3" w14:paraId="79303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15</w:t>
            </w:r>
          </w:p>
        </w:tc>
        <w:tc>
          <w:tcPr>
            <w:tcW w:w="0" w:type="auto"/>
            <w:vAlign w:val="bottom"/>
            <w:hideMark/>
          </w:tcPr>
          <w:p w:rsidRPr="00800A66" w:rsidR="00F01FF3" w:rsidP="00F01FF3" w:rsidRDefault="00F01FF3" w14:paraId="493762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 xml:space="preserve"> 898</w:t>
            </w:r>
          </w:p>
        </w:tc>
        <w:tc>
          <w:tcPr>
            <w:tcW w:w="0" w:type="auto"/>
            <w:hideMark/>
          </w:tcPr>
          <w:p w:rsidRPr="00800A66" w:rsidR="00F01FF3" w:rsidP="00F01FF3" w:rsidRDefault="00F01FF3" w14:paraId="6CC6AE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2F384D29" w14:textId="77777777">
        <w:tc>
          <w:tcPr>
            <w:tcW w:w="0" w:type="auto"/>
            <w:vAlign w:val="bottom"/>
            <w:hideMark/>
          </w:tcPr>
          <w:p w:rsidRPr="00800A66" w:rsidR="00F01FF3" w:rsidP="00F01FF3" w:rsidRDefault="00F01FF3" w14:paraId="4DD2A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16</w:t>
            </w:r>
          </w:p>
        </w:tc>
        <w:tc>
          <w:tcPr>
            <w:tcW w:w="0" w:type="auto"/>
            <w:vAlign w:val="bottom"/>
            <w:hideMark/>
          </w:tcPr>
          <w:p w:rsidRPr="00800A66" w:rsidR="00F01FF3" w:rsidP="00F01FF3" w:rsidRDefault="00F01FF3" w14:paraId="268C0C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778</w:t>
            </w:r>
          </w:p>
        </w:tc>
        <w:tc>
          <w:tcPr>
            <w:tcW w:w="0" w:type="auto"/>
            <w:hideMark/>
          </w:tcPr>
          <w:p w:rsidRPr="00800A66" w:rsidR="00F01FF3" w:rsidP="00F01FF3" w:rsidRDefault="00F01FF3" w14:paraId="65D17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65569443" w14:textId="77777777">
        <w:tc>
          <w:tcPr>
            <w:tcW w:w="0" w:type="auto"/>
            <w:vAlign w:val="bottom"/>
            <w:hideMark/>
          </w:tcPr>
          <w:p w:rsidRPr="00800A66" w:rsidR="00F01FF3" w:rsidP="00F01FF3" w:rsidRDefault="00F01FF3" w14:paraId="1DF4E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17</w:t>
            </w:r>
          </w:p>
        </w:tc>
        <w:tc>
          <w:tcPr>
            <w:tcW w:w="0" w:type="auto"/>
            <w:vAlign w:val="bottom"/>
            <w:hideMark/>
          </w:tcPr>
          <w:p w:rsidRPr="00800A66" w:rsidR="00F01FF3" w:rsidP="00F01FF3" w:rsidRDefault="00F01FF3" w14:paraId="58274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621</w:t>
            </w:r>
          </w:p>
        </w:tc>
        <w:tc>
          <w:tcPr>
            <w:tcW w:w="0" w:type="auto"/>
            <w:hideMark/>
          </w:tcPr>
          <w:p w:rsidRPr="00800A66" w:rsidR="00F01FF3" w:rsidP="00F01FF3" w:rsidRDefault="00F01FF3" w14:paraId="769FA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7C6B8B34" w14:textId="77777777">
        <w:tc>
          <w:tcPr>
            <w:tcW w:w="0" w:type="auto"/>
            <w:vAlign w:val="bottom"/>
            <w:hideMark/>
          </w:tcPr>
          <w:p w:rsidRPr="00800A66" w:rsidR="00F01FF3" w:rsidP="00F01FF3" w:rsidRDefault="00F01FF3" w14:paraId="4582B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18</w:t>
            </w:r>
          </w:p>
        </w:tc>
        <w:tc>
          <w:tcPr>
            <w:tcW w:w="0" w:type="auto"/>
            <w:vAlign w:val="bottom"/>
            <w:hideMark/>
          </w:tcPr>
          <w:p w:rsidRPr="00800A66" w:rsidR="00F01FF3" w:rsidP="00F01FF3" w:rsidRDefault="00F01FF3" w14:paraId="41BCAF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478</w:t>
            </w:r>
          </w:p>
        </w:tc>
        <w:tc>
          <w:tcPr>
            <w:tcW w:w="0" w:type="auto"/>
            <w:hideMark/>
          </w:tcPr>
          <w:p w:rsidRPr="00800A66" w:rsidR="00F01FF3" w:rsidP="00F01FF3" w:rsidRDefault="00F01FF3" w14:paraId="7EB4E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19B03C76" w14:textId="77777777">
        <w:tc>
          <w:tcPr>
            <w:tcW w:w="0" w:type="auto"/>
            <w:vAlign w:val="bottom"/>
            <w:hideMark/>
          </w:tcPr>
          <w:p w:rsidRPr="00800A66" w:rsidR="00F01FF3" w:rsidP="00F01FF3" w:rsidRDefault="00F01FF3" w14:paraId="44C85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19</w:t>
            </w:r>
          </w:p>
        </w:tc>
        <w:tc>
          <w:tcPr>
            <w:tcW w:w="0" w:type="auto"/>
            <w:vAlign w:val="bottom"/>
            <w:hideMark/>
          </w:tcPr>
          <w:p w:rsidRPr="00800A66" w:rsidR="00F01FF3" w:rsidP="00F01FF3" w:rsidRDefault="00F01FF3" w14:paraId="54D4B5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441</w:t>
            </w:r>
          </w:p>
        </w:tc>
        <w:tc>
          <w:tcPr>
            <w:tcW w:w="0" w:type="auto"/>
            <w:hideMark/>
          </w:tcPr>
          <w:p w:rsidRPr="00800A66" w:rsidR="00F01FF3" w:rsidP="00F01FF3" w:rsidRDefault="00F01FF3" w14:paraId="7F37C5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76A24FE3" w14:textId="77777777">
        <w:tc>
          <w:tcPr>
            <w:tcW w:w="0" w:type="auto"/>
            <w:vAlign w:val="bottom"/>
            <w:hideMark/>
          </w:tcPr>
          <w:p w:rsidRPr="00800A66" w:rsidR="00F01FF3" w:rsidP="00F01FF3" w:rsidRDefault="00F01FF3" w14:paraId="190C32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20</w:t>
            </w:r>
          </w:p>
        </w:tc>
        <w:tc>
          <w:tcPr>
            <w:tcW w:w="0" w:type="auto"/>
            <w:vAlign w:val="bottom"/>
            <w:hideMark/>
          </w:tcPr>
          <w:p w:rsidRPr="00800A66" w:rsidR="00F01FF3" w:rsidP="00F01FF3" w:rsidRDefault="00F01FF3" w14:paraId="040CEF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357</w:t>
            </w:r>
          </w:p>
        </w:tc>
        <w:tc>
          <w:tcPr>
            <w:tcW w:w="0" w:type="auto"/>
            <w:hideMark/>
          </w:tcPr>
          <w:p w:rsidRPr="00800A66" w:rsidR="00F01FF3" w:rsidP="00F01FF3" w:rsidRDefault="00F01FF3" w14:paraId="7F518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10E80E28" w14:textId="77777777">
        <w:tc>
          <w:tcPr>
            <w:tcW w:w="0" w:type="auto"/>
            <w:vAlign w:val="bottom"/>
            <w:hideMark/>
          </w:tcPr>
          <w:p w:rsidRPr="00800A66" w:rsidR="00F01FF3" w:rsidP="00F01FF3" w:rsidRDefault="00F01FF3" w14:paraId="4BDFB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21–50</w:t>
            </w:r>
          </w:p>
        </w:tc>
        <w:tc>
          <w:tcPr>
            <w:tcW w:w="0" w:type="auto"/>
            <w:vAlign w:val="bottom"/>
            <w:hideMark/>
          </w:tcPr>
          <w:p w:rsidRPr="00800A66" w:rsidR="00F01FF3" w:rsidP="00F01FF3" w:rsidRDefault="00F01FF3" w14:paraId="60457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2 888</w:t>
            </w:r>
          </w:p>
        </w:tc>
        <w:tc>
          <w:tcPr>
            <w:tcW w:w="0" w:type="auto"/>
            <w:hideMark/>
          </w:tcPr>
          <w:p w:rsidRPr="00800A66" w:rsidR="00F01FF3" w:rsidP="00F01FF3" w:rsidRDefault="00F01FF3" w14:paraId="62F94C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kern w:val="0"/>
                <w:sz w:val="20"/>
                <w:szCs w:val="20"/>
                <w14:numSpacing w14:val="default"/>
              </w:rPr>
              <w:t>0,1</w:t>
            </w:r>
          </w:p>
        </w:tc>
      </w:tr>
      <w:tr w:rsidRPr="00800A66" w:rsidR="00F01FF3" w:rsidTr="00800A66" w14:paraId="1AD5D9BE" w14:textId="77777777">
        <w:tc>
          <w:tcPr>
            <w:tcW w:w="0" w:type="auto"/>
            <w:vAlign w:val="bottom"/>
            <w:hideMark/>
          </w:tcPr>
          <w:p w:rsidRPr="00800A66" w:rsidR="00F01FF3" w:rsidP="00F01FF3" w:rsidRDefault="00F01FF3" w14:paraId="3173D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51–100</w:t>
            </w:r>
          </w:p>
        </w:tc>
        <w:tc>
          <w:tcPr>
            <w:tcW w:w="0" w:type="auto"/>
            <w:vAlign w:val="bottom"/>
            <w:hideMark/>
          </w:tcPr>
          <w:p w:rsidRPr="00800A66" w:rsidR="00F01FF3" w:rsidP="00F01FF3" w:rsidRDefault="00F01FF3" w14:paraId="43061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409</w:t>
            </w:r>
          </w:p>
        </w:tc>
        <w:tc>
          <w:tcPr>
            <w:tcW w:w="0" w:type="auto"/>
            <w:hideMark/>
          </w:tcPr>
          <w:p w:rsidRPr="00800A66" w:rsidR="00F01FF3" w:rsidP="00F01FF3" w:rsidRDefault="00F01FF3" w14:paraId="5BDF2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6BD4D456" w14:textId="77777777">
        <w:tc>
          <w:tcPr>
            <w:tcW w:w="0" w:type="auto"/>
            <w:hideMark/>
          </w:tcPr>
          <w:p w:rsidRPr="00800A66" w:rsidR="00F01FF3" w:rsidP="00F01FF3" w:rsidRDefault="00F01FF3" w14:paraId="190F1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101–250</w:t>
            </w:r>
          </w:p>
        </w:tc>
        <w:tc>
          <w:tcPr>
            <w:tcW w:w="0" w:type="auto"/>
            <w:vAlign w:val="bottom"/>
            <w:hideMark/>
          </w:tcPr>
          <w:p w:rsidRPr="00800A66" w:rsidR="00F01FF3" w:rsidP="00F01FF3" w:rsidRDefault="00F01FF3" w14:paraId="73541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153</w:t>
            </w:r>
          </w:p>
        </w:tc>
        <w:tc>
          <w:tcPr>
            <w:tcW w:w="0" w:type="auto"/>
            <w:hideMark/>
          </w:tcPr>
          <w:p w:rsidRPr="00800A66" w:rsidR="00F01FF3" w:rsidP="00F01FF3" w:rsidRDefault="00F01FF3" w14:paraId="7B8301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671E0A0D" w14:textId="77777777">
        <w:tc>
          <w:tcPr>
            <w:tcW w:w="0" w:type="auto"/>
            <w:hideMark/>
          </w:tcPr>
          <w:p w:rsidRPr="00800A66" w:rsidR="00F01FF3" w:rsidP="00F01FF3" w:rsidRDefault="00F01FF3" w14:paraId="5EE2D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 xml:space="preserve">251–500 </w:t>
            </w:r>
          </w:p>
        </w:tc>
        <w:tc>
          <w:tcPr>
            <w:tcW w:w="0" w:type="auto"/>
            <w:vAlign w:val="bottom"/>
            <w:hideMark/>
          </w:tcPr>
          <w:p w:rsidRPr="00800A66" w:rsidR="00F01FF3" w:rsidP="00F01FF3" w:rsidRDefault="00F01FF3" w14:paraId="3F23F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44</w:t>
            </w:r>
          </w:p>
        </w:tc>
        <w:tc>
          <w:tcPr>
            <w:tcW w:w="0" w:type="auto"/>
            <w:hideMark/>
          </w:tcPr>
          <w:p w:rsidRPr="00800A66" w:rsidR="00F01FF3" w:rsidP="00F01FF3" w:rsidRDefault="00F01FF3" w14:paraId="60E909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3F5BFA5E" w14:textId="77777777">
        <w:tc>
          <w:tcPr>
            <w:tcW w:w="0" w:type="auto"/>
            <w:hideMark/>
          </w:tcPr>
          <w:p w:rsidRPr="00800A66" w:rsidR="00F01FF3" w:rsidP="00F01FF3" w:rsidRDefault="00F01FF3" w14:paraId="067488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501–1 000</w:t>
            </w:r>
          </w:p>
        </w:tc>
        <w:tc>
          <w:tcPr>
            <w:tcW w:w="0" w:type="auto"/>
            <w:vAlign w:val="bottom"/>
            <w:hideMark/>
          </w:tcPr>
          <w:p w:rsidRPr="00800A66" w:rsidR="00F01FF3" w:rsidP="00F01FF3" w:rsidRDefault="00F01FF3" w14:paraId="3FA20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15</w:t>
            </w:r>
          </w:p>
        </w:tc>
        <w:tc>
          <w:tcPr>
            <w:tcW w:w="0" w:type="auto"/>
            <w:hideMark/>
          </w:tcPr>
          <w:p w:rsidRPr="00800A66" w:rsidR="00F01FF3" w:rsidP="00F01FF3" w:rsidRDefault="00F01FF3" w14:paraId="47346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4FBBB9B0" w14:textId="77777777">
        <w:tc>
          <w:tcPr>
            <w:tcW w:w="0" w:type="auto"/>
            <w:hideMark/>
          </w:tcPr>
          <w:p w:rsidRPr="00800A66" w:rsidR="00F01FF3" w:rsidP="00F01FF3" w:rsidRDefault="00F01FF3" w14:paraId="46A0C0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1 001–2 000</w:t>
            </w:r>
          </w:p>
        </w:tc>
        <w:tc>
          <w:tcPr>
            <w:tcW w:w="0" w:type="auto"/>
            <w:vAlign w:val="bottom"/>
            <w:hideMark/>
          </w:tcPr>
          <w:p w:rsidRPr="00800A66" w:rsidR="00F01FF3" w:rsidP="00F01FF3" w:rsidRDefault="00F01FF3" w14:paraId="20083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 xml:space="preserve">  6</w:t>
            </w:r>
          </w:p>
        </w:tc>
        <w:tc>
          <w:tcPr>
            <w:tcW w:w="0" w:type="auto"/>
            <w:hideMark/>
          </w:tcPr>
          <w:p w:rsidRPr="00800A66" w:rsidR="00F01FF3" w:rsidP="00F01FF3" w:rsidRDefault="00F01FF3" w14:paraId="76CDC9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359FA4D3" w14:textId="77777777">
        <w:tc>
          <w:tcPr>
            <w:tcW w:w="0" w:type="auto"/>
            <w:hideMark/>
          </w:tcPr>
          <w:p w:rsidRPr="00800A66" w:rsidR="00F01FF3" w:rsidP="00F01FF3" w:rsidRDefault="00F01FF3" w14:paraId="6FCF7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kern w:val="0"/>
                <w:sz w:val="20"/>
                <w:szCs w:val="20"/>
                <w14:numSpacing w14:val="default"/>
              </w:rPr>
            </w:pPr>
            <w:r w:rsidRPr="00800A66">
              <w:rPr>
                <w:kern w:val="0"/>
                <w:sz w:val="20"/>
                <w:szCs w:val="20"/>
                <w14:numSpacing w14:val="default"/>
              </w:rPr>
              <w:t>≥ 2 001</w:t>
            </w:r>
          </w:p>
        </w:tc>
        <w:tc>
          <w:tcPr>
            <w:tcW w:w="0" w:type="auto"/>
            <w:vAlign w:val="bottom"/>
            <w:hideMark/>
          </w:tcPr>
          <w:p w:rsidRPr="00800A66" w:rsidR="00F01FF3" w:rsidP="00F01FF3" w:rsidRDefault="00F01FF3" w14:paraId="06074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r w:rsidRPr="00800A66">
              <w:rPr>
                <w:color w:val="000000"/>
                <w:kern w:val="0"/>
                <w:sz w:val="20"/>
                <w:szCs w:val="20"/>
                <w14:numSpacing w14:val="default"/>
              </w:rPr>
              <w:t>6</w:t>
            </w:r>
          </w:p>
        </w:tc>
        <w:tc>
          <w:tcPr>
            <w:tcW w:w="0" w:type="auto"/>
            <w:hideMark/>
          </w:tcPr>
          <w:p w:rsidRPr="00800A66" w:rsidR="00F01FF3" w:rsidP="00F01FF3" w:rsidRDefault="00F01FF3" w14:paraId="5F50B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kern w:val="0"/>
                <w:sz w:val="20"/>
                <w:szCs w:val="20"/>
                <w14:numSpacing w14:val="default"/>
              </w:rPr>
            </w:pPr>
            <w:proofErr w:type="gramStart"/>
            <w:r w:rsidRPr="00800A66">
              <w:rPr>
                <w:kern w:val="0"/>
                <w:sz w:val="20"/>
                <w:szCs w:val="20"/>
                <w14:numSpacing w14:val="default"/>
              </w:rPr>
              <w:t>&lt; 0</w:t>
            </w:r>
            <w:proofErr w:type="gramEnd"/>
            <w:r w:rsidRPr="00800A66">
              <w:rPr>
                <w:kern w:val="0"/>
                <w:sz w:val="20"/>
                <w:szCs w:val="20"/>
                <w14:numSpacing w14:val="default"/>
              </w:rPr>
              <w:t>,1</w:t>
            </w:r>
          </w:p>
        </w:tc>
      </w:tr>
      <w:tr w:rsidRPr="00800A66" w:rsidR="00F01FF3" w:rsidTr="00800A66" w14:paraId="2D84B7D0" w14:textId="77777777">
        <w:tc>
          <w:tcPr>
            <w:tcW w:w="0" w:type="auto"/>
            <w:tcBorders>
              <w:top w:val="nil"/>
              <w:left w:val="nil"/>
              <w:bottom w:val="single" w:color="auto" w:sz="4" w:space="0"/>
              <w:right w:val="nil"/>
            </w:tcBorders>
            <w:hideMark/>
          </w:tcPr>
          <w:p w:rsidRPr="00800A66" w:rsidR="00F01FF3" w:rsidP="00F01FF3" w:rsidRDefault="00F01FF3" w14:paraId="488305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b/>
                <w:bCs/>
                <w:iCs/>
                <w:kern w:val="0"/>
                <w:sz w:val="20"/>
                <w:szCs w:val="20"/>
                <w14:numSpacing w14:val="default"/>
              </w:rPr>
            </w:pPr>
            <w:r w:rsidRPr="00800A66">
              <w:rPr>
                <w:b/>
                <w:bCs/>
                <w:iCs/>
                <w:kern w:val="0"/>
                <w:sz w:val="20"/>
                <w:szCs w:val="20"/>
                <w14:numSpacing w14:val="default"/>
              </w:rPr>
              <w:t>Totalt</w:t>
            </w:r>
          </w:p>
        </w:tc>
        <w:tc>
          <w:tcPr>
            <w:tcW w:w="0" w:type="auto"/>
            <w:tcBorders>
              <w:top w:val="nil"/>
              <w:left w:val="nil"/>
              <w:bottom w:val="single" w:color="auto" w:sz="4" w:space="0"/>
              <w:right w:val="nil"/>
            </w:tcBorders>
            <w:hideMark/>
          </w:tcPr>
          <w:p w:rsidRPr="00800A66" w:rsidR="00F01FF3" w:rsidP="00F01FF3" w:rsidRDefault="00F01FF3" w14:paraId="65805B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b/>
                <w:bCs/>
                <w:iCs/>
                <w:kern w:val="0"/>
                <w:sz w:val="20"/>
                <w:szCs w:val="20"/>
                <w14:numSpacing w14:val="default"/>
              </w:rPr>
            </w:pPr>
            <w:r w:rsidRPr="00800A66">
              <w:rPr>
                <w:b/>
                <w:bCs/>
                <w:iCs/>
                <w:kern w:val="0"/>
                <w:sz w:val="20"/>
                <w:szCs w:val="20"/>
                <w14:numSpacing w14:val="default"/>
              </w:rPr>
              <w:t>4 021 714</w:t>
            </w:r>
          </w:p>
        </w:tc>
        <w:tc>
          <w:tcPr>
            <w:tcW w:w="0" w:type="auto"/>
            <w:tcBorders>
              <w:top w:val="nil"/>
              <w:left w:val="nil"/>
              <w:bottom w:val="single" w:color="auto" w:sz="4" w:space="0"/>
              <w:right w:val="nil"/>
            </w:tcBorders>
            <w:hideMark/>
          </w:tcPr>
          <w:p w:rsidRPr="00800A66" w:rsidR="00F01FF3" w:rsidP="00F01FF3" w:rsidRDefault="00F01FF3" w14:paraId="083327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b/>
                <w:bCs/>
                <w:iCs/>
                <w:kern w:val="0"/>
                <w:sz w:val="20"/>
                <w:szCs w:val="20"/>
                <w14:numSpacing w14:val="default"/>
              </w:rPr>
            </w:pPr>
            <w:r w:rsidRPr="00800A66">
              <w:rPr>
                <w:b/>
                <w:bCs/>
                <w:iCs/>
                <w:kern w:val="0"/>
                <w:sz w:val="20"/>
                <w:szCs w:val="20"/>
                <w14:numSpacing w14:val="default"/>
              </w:rPr>
              <w:t>100</w:t>
            </w:r>
          </w:p>
        </w:tc>
      </w:tr>
    </w:tbl>
    <w:p w:rsidRPr="00800A66" w:rsidR="00F01FF3" w:rsidP="00800A66" w:rsidRDefault="00F01FF3" w14:paraId="223A6200" w14:textId="77777777">
      <w:pPr>
        <w:pStyle w:val="Klla"/>
      </w:pPr>
      <w:r w:rsidRPr="00800A66">
        <w:t>Not: Uppgifterna avser privatpersoner som är registrerade ägare till personbilar och/eller lastbilar och som inte yrkesmässigt säljer eller köper fordon. Andelar är avrundade till en decimal.</w:t>
      </w:r>
    </w:p>
    <w:p w:rsidRPr="00800A66" w:rsidR="00800A66" w:rsidP="00800A66" w:rsidRDefault="00F01FF3" w14:paraId="2F604884" w14:textId="77777777">
      <w:pPr>
        <w:pStyle w:val="Klla"/>
      </w:pPr>
      <w:r w:rsidRPr="00800A66">
        <w:t xml:space="preserve">Källa: Transportstyrelsen (data från 7 september 2021), bearbetat av </w:t>
      </w:r>
      <w:r w:rsidRPr="00800A66" w:rsidR="00AD67B6">
        <w:t>r</w:t>
      </w:r>
      <w:r w:rsidRPr="00800A66">
        <w:t>iksdagens utredningstjänst.</w:t>
      </w:r>
    </w:p>
    <w:p w:rsidRPr="000A43A2" w:rsidR="00F01FF3" w:rsidP="00800A66" w:rsidRDefault="00F01FF3" w14:paraId="3DB40B94" w14:textId="0FCFD598">
      <w:pPr>
        <w:pStyle w:val="Normalutanindragellerluft"/>
        <w:spacing w:before="150"/>
      </w:pPr>
      <w:r w:rsidRPr="000A43A2">
        <w:t>Av statistiken framgår bl.a. att 98 procent av fordonsägarna ägde mellan ett och fyra fordon. De flesta, cirka 74 procent, ägde ett fordon, drygt 17 procent ägde två fordon, knappt 5 procent ägde tre fordon och knappt 2 procent ägde fyra fordon. 13</w:t>
      </w:r>
      <w:r w:rsidR="003B7F23">
        <w:t> </w:t>
      </w:r>
      <w:r w:rsidRPr="000A43A2">
        <w:t>660 personer ägde 11–50 fordon och drygt 400 personer ägde 51–100 fordon. Antalet personer som ägde fler än 100 personbilar och/eller lastbilar – Transportstyrelsens kriterium för att uppskatta antalet fordonsmålvakter – uppgick till 224 personer. Flertalet av dessa, 153 personer, ägde mellan 101 och 250 fordon. 59 personer ägde 251–1</w:t>
      </w:r>
      <w:r w:rsidR="003B7F23">
        <w:t> </w:t>
      </w:r>
      <w:r w:rsidRPr="000A43A2">
        <w:t>000 fordon och tolv personer ägde fler än 1</w:t>
      </w:r>
      <w:r w:rsidR="003B7F23">
        <w:t> </w:t>
      </w:r>
      <w:r w:rsidRPr="000A43A2">
        <w:t xml:space="preserve">000 fordon. </w:t>
      </w:r>
    </w:p>
    <w:p w:rsidRPr="000A43A2" w:rsidR="00732C91" w:rsidP="00800A66" w:rsidRDefault="00732C91" w14:paraId="26CA83DE" w14:textId="77777777">
      <w:r w:rsidRPr="000A43A2">
        <w:t>För att försvåra för bilmålvakterna kan inspiration</w:t>
      </w:r>
      <w:r w:rsidRPr="000A43A2" w:rsidR="00A83862">
        <w:t xml:space="preserve"> hämtas från regelverket med vapen och vapengarderob, där den som vill äga fler bilar än ett visst antal behöver ansöka. Om gränsen läggs på en nivå där de flesta </w:t>
      </w:r>
      <w:r w:rsidRPr="000A43A2">
        <w:t>inte träffas av regleringen</w:t>
      </w:r>
      <w:r w:rsidRPr="000A43A2" w:rsidR="00A83862">
        <w:t xml:space="preserve"> kan en sådan regel undvika att skapa onödig administration och inte krångla till det för en stor del av befolkningen.</w:t>
      </w:r>
    </w:p>
    <w:p w:rsidRPr="000A43A2" w:rsidR="00A83862" w:rsidP="00800A66" w:rsidRDefault="00A83862" w14:paraId="63BF8F89" w14:textId="3BA0AF43">
      <w:r w:rsidRPr="000A43A2">
        <w:t>Ett exempel är att 99,5 procent av bilägarna har tio bilar eller färre. Om gränsen sätts vid tio innebär det att bara ungefär 14</w:t>
      </w:r>
      <w:r w:rsidR="003051BD">
        <w:t> </w:t>
      </w:r>
      <w:r w:rsidRPr="000A43A2">
        <w:t>300 personer drabbas</w:t>
      </w:r>
      <w:r w:rsidRPr="000A43A2" w:rsidR="00F01FF3">
        <w:t>. Det är förvisso en bredare definition än Transportstyrelsens, som bara skulle träffa ett par hundra personer. Risken med en så snäv definition är att det istället blir många som placerar sig precis under 100 bilar. Det kräver långt fler aktiva bilmålvakter om kontrollen börjar redan efter tio bilar.</w:t>
      </w:r>
    </w:p>
    <w:p w:rsidRPr="000A43A2" w:rsidR="006B60DE" w:rsidP="00800A66" w:rsidRDefault="00732C91" w14:paraId="3A16FB92" w14:textId="77777777">
      <w:r w:rsidRPr="000A43A2">
        <w:t>Regeringen bör tillsätta en utredning för att se över möjligheterna att försvåra för bilmålvakter genom begränsningsregler av något slag, exempelvis det som beskrivs ovan med inspiration från vapenlagstiftningen.</w:t>
      </w:r>
    </w:p>
    <w:sdt>
      <w:sdtPr>
        <w:rPr>
          <w:i/>
          <w:noProof/>
        </w:rPr>
        <w:alias w:val="CC_Underskrifter"/>
        <w:tag w:val="CC_Underskrifter"/>
        <w:id w:val="583496634"/>
        <w:lock w:val="sdtContentLocked"/>
        <w:placeholder>
          <w:docPart w:val="EE2B3F2B63414243BEE794ED77E15543"/>
        </w:placeholder>
      </w:sdtPr>
      <w:sdtEndPr>
        <w:rPr>
          <w:i w:val="0"/>
          <w:noProof w:val="0"/>
        </w:rPr>
      </w:sdtEndPr>
      <w:sdtContent>
        <w:p w:rsidR="000A43A2" w:rsidP="000A43A2" w:rsidRDefault="000A43A2" w14:paraId="3D3A5430" w14:textId="77777777"/>
        <w:p w:rsidRPr="008E0FE2" w:rsidR="004801AC" w:rsidP="000A43A2" w:rsidRDefault="000C11F4" w14:paraId="55689672" w14:textId="5836B5E2"/>
      </w:sdtContent>
    </w:sdt>
    <w:tbl>
      <w:tblPr>
        <w:tblW w:w="5000" w:type="pct"/>
        <w:tblLook w:val="04A0" w:firstRow="1" w:lastRow="0" w:firstColumn="1" w:lastColumn="0" w:noHBand="0" w:noVBand="1"/>
        <w:tblCaption w:val="underskrifter"/>
      </w:tblPr>
      <w:tblGrid>
        <w:gridCol w:w="4252"/>
        <w:gridCol w:w="4252"/>
      </w:tblGrid>
      <w:tr w:rsidR="0049232F" w14:paraId="26352329" w14:textId="77777777">
        <w:trPr>
          <w:cantSplit/>
        </w:trPr>
        <w:tc>
          <w:tcPr>
            <w:tcW w:w="50" w:type="pct"/>
            <w:vAlign w:val="bottom"/>
          </w:tcPr>
          <w:p w:rsidR="0049232F" w:rsidRDefault="003051BD" w14:paraId="2963540E" w14:textId="77777777">
            <w:pPr>
              <w:pStyle w:val="Underskrifter"/>
              <w:spacing w:after="0"/>
            </w:pPr>
            <w:r>
              <w:t>Oliver Rosengren (M)</w:t>
            </w:r>
          </w:p>
        </w:tc>
        <w:tc>
          <w:tcPr>
            <w:tcW w:w="50" w:type="pct"/>
            <w:vAlign w:val="bottom"/>
          </w:tcPr>
          <w:p w:rsidR="0049232F" w:rsidRDefault="0049232F" w14:paraId="629C6E02" w14:textId="77777777">
            <w:pPr>
              <w:pStyle w:val="Underskrifter"/>
              <w:spacing w:after="0"/>
            </w:pPr>
          </w:p>
        </w:tc>
      </w:tr>
      <w:tr w:rsidR="0049232F" w14:paraId="0D46A447" w14:textId="77777777">
        <w:trPr>
          <w:cantSplit/>
        </w:trPr>
        <w:tc>
          <w:tcPr>
            <w:tcW w:w="50" w:type="pct"/>
            <w:vAlign w:val="bottom"/>
          </w:tcPr>
          <w:p w:rsidR="0049232F" w:rsidRDefault="003051BD" w14:paraId="5F92ACF7" w14:textId="77777777">
            <w:pPr>
              <w:pStyle w:val="Underskrifter"/>
              <w:spacing w:after="0"/>
            </w:pPr>
            <w:r>
              <w:t>Boriana Åberg (M)</w:t>
            </w:r>
          </w:p>
        </w:tc>
        <w:tc>
          <w:tcPr>
            <w:tcW w:w="50" w:type="pct"/>
            <w:vAlign w:val="bottom"/>
          </w:tcPr>
          <w:p w:rsidR="0049232F" w:rsidRDefault="003051BD" w14:paraId="19026E1A" w14:textId="77777777">
            <w:pPr>
              <w:pStyle w:val="Underskrifter"/>
              <w:spacing w:after="0"/>
            </w:pPr>
            <w:r>
              <w:t>Johan Hultberg (M)</w:t>
            </w:r>
          </w:p>
        </w:tc>
      </w:tr>
    </w:tbl>
    <w:p w:rsidR="00C66A8C" w:rsidRDefault="00C66A8C" w14:paraId="51DECCF8" w14:textId="77777777"/>
    <w:sectPr w:rsidR="00C66A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44C1" w14:textId="77777777" w:rsidR="00E20248" w:rsidRDefault="00E20248" w:rsidP="000C1CAD">
      <w:pPr>
        <w:spacing w:line="240" w:lineRule="auto"/>
      </w:pPr>
      <w:r>
        <w:separator/>
      </w:r>
    </w:p>
  </w:endnote>
  <w:endnote w:type="continuationSeparator" w:id="0">
    <w:p w14:paraId="217222A0" w14:textId="77777777" w:rsidR="00E20248" w:rsidRDefault="00E20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6A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78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DD9F" w14:textId="4B320A16" w:rsidR="00262EA3" w:rsidRPr="000A43A2" w:rsidRDefault="00262EA3" w:rsidP="000A43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EFA1" w14:textId="77777777" w:rsidR="00E20248" w:rsidRDefault="00E20248" w:rsidP="000C1CAD">
      <w:pPr>
        <w:spacing w:line="240" w:lineRule="auto"/>
      </w:pPr>
      <w:r>
        <w:separator/>
      </w:r>
    </w:p>
  </w:footnote>
  <w:footnote w:type="continuationSeparator" w:id="0">
    <w:p w14:paraId="254F7060" w14:textId="77777777" w:rsidR="00E20248" w:rsidRDefault="00E202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FE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09E5F3" wp14:editId="46C77C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5BCD32" w14:textId="44AD316F" w:rsidR="00262EA3" w:rsidRDefault="000C11F4" w:rsidP="008103B5">
                          <w:pPr>
                            <w:jc w:val="right"/>
                          </w:pPr>
                          <w:sdt>
                            <w:sdtPr>
                              <w:alias w:val="CC_Noformat_Partikod"/>
                              <w:tag w:val="CC_Noformat_Partikod"/>
                              <w:id w:val="-53464382"/>
                              <w:text/>
                            </w:sdtPr>
                            <w:sdtEndPr/>
                            <w:sdtContent>
                              <w:r w:rsidR="00A83862">
                                <w:t>M</w:t>
                              </w:r>
                            </w:sdtContent>
                          </w:sdt>
                          <w:sdt>
                            <w:sdtPr>
                              <w:alias w:val="CC_Noformat_Partinummer"/>
                              <w:tag w:val="CC_Noformat_Partinummer"/>
                              <w:id w:val="-1709555926"/>
                              <w:text/>
                            </w:sdtPr>
                            <w:sdtEndPr/>
                            <w:sdtContent>
                              <w:r w:rsidR="002B4A88">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09E5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5BCD32" w14:textId="44AD316F" w:rsidR="00262EA3" w:rsidRDefault="000C11F4" w:rsidP="008103B5">
                    <w:pPr>
                      <w:jc w:val="right"/>
                    </w:pPr>
                    <w:sdt>
                      <w:sdtPr>
                        <w:alias w:val="CC_Noformat_Partikod"/>
                        <w:tag w:val="CC_Noformat_Partikod"/>
                        <w:id w:val="-53464382"/>
                        <w:text/>
                      </w:sdtPr>
                      <w:sdtEndPr/>
                      <w:sdtContent>
                        <w:r w:rsidR="00A83862">
                          <w:t>M</w:t>
                        </w:r>
                      </w:sdtContent>
                    </w:sdt>
                    <w:sdt>
                      <w:sdtPr>
                        <w:alias w:val="CC_Noformat_Partinummer"/>
                        <w:tag w:val="CC_Noformat_Partinummer"/>
                        <w:id w:val="-1709555926"/>
                        <w:text/>
                      </w:sdtPr>
                      <w:sdtEndPr/>
                      <w:sdtContent>
                        <w:r w:rsidR="002B4A88">
                          <w:t>1320</w:t>
                        </w:r>
                      </w:sdtContent>
                    </w:sdt>
                  </w:p>
                </w:txbxContent>
              </v:textbox>
              <w10:wrap anchorx="page"/>
            </v:shape>
          </w:pict>
        </mc:Fallback>
      </mc:AlternateContent>
    </w:r>
  </w:p>
  <w:p w14:paraId="4DA105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E11C" w14:textId="77777777" w:rsidR="00262EA3" w:rsidRDefault="00262EA3" w:rsidP="008563AC">
    <w:pPr>
      <w:jc w:val="right"/>
    </w:pPr>
  </w:p>
  <w:p w14:paraId="4EA1EA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B196" w14:textId="77777777" w:rsidR="00262EA3" w:rsidRDefault="000C11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0164EA" wp14:editId="46895A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66C811" w14:textId="2BD2B385" w:rsidR="00262EA3" w:rsidRDefault="000C11F4" w:rsidP="00A314CF">
    <w:pPr>
      <w:pStyle w:val="FSHNormal"/>
      <w:spacing w:before="40"/>
    </w:pPr>
    <w:sdt>
      <w:sdtPr>
        <w:alias w:val="CC_Noformat_Motionstyp"/>
        <w:tag w:val="CC_Noformat_Motionstyp"/>
        <w:id w:val="1162973129"/>
        <w:lock w:val="sdtContentLocked"/>
        <w15:appearance w15:val="hidden"/>
        <w:text/>
      </w:sdtPr>
      <w:sdtEndPr/>
      <w:sdtContent>
        <w:r w:rsidR="000A43A2">
          <w:t>Enskild motion</w:t>
        </w:r>
      </w:sdtContent>
    </w:sdt>
    <w:r w:rsidR="00821B36">
      <w:t xml:space="preserve"> </w:t>
    </w:r>
    <w:sdt>
      <w:sdtPr>
        <w:alias w:val="CC_Noformat_Partikod"/>
        <w:tag w:val="CC_Noformat_Partikod"/>
        <w:id w:val="1471015553"/>
        <w:text/>
      </w:sdtPr>
      <w:sdtEndPr/>
      <w:sdtContent>
        <w:r w:rsidR="00A83862">
          <w:t>M</w:t>
        </w:r>
      </w:sdtContent>
    </w:sdt>
    <w:sdt>
      <w:sdtPr>
        <w:alias w:val="CC_Noformat_Partinummer"/>
        <w:tag w:val="CC_Noformat_Partinummer"/>
        <w:id w:val="-2014525982"/>
        <w:text/>
      </w:sdtPr>
      <w:sdtEndPr/>
      <w:sdtContent>
        <w:r w:rsidR="002B4A88">
          <w:t>1320</w:t>
        </w:r>
      </w:sdtContent>
    </w:sdt>
  </w:p>
  <w:p w14:paraId="401628B1" w14:textId="77777777" w:rsidR="00262EA3" w:rsidRPr="008227B3" w:rsidRDefault="000C11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23D316" w14:textId="48B2990B" w:rsidR="00262EA3" w:rsidRPr="008227B3" w:rsidRDefault="000C11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43A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43A2">
          <w:t>:746</w:t>
        </w:r>
      </w:sdtContent>
    </w:sdt>
  </w:p>
  <w:p w14:paraId="5265C317" w14:textId="1FCFB665" w:rsidR="00262EA3" w:rsidRDefault="000C11F4" w:rsidP="00E03A3D">
    <w:pPr>
      <w:pStyle w:val="Motionr"/>
    </w:pPr>
    <w:sdt>
      <w:sdtPr>
        <w:alias w:val="CC_Noformat_Avtext"/>
        <w:tag w:val="CC_Noformat_Avtext"/>
        <w:id w:val="-2020768203"/>
        <w:lock w:val="sdtContentLocked"/>
        <w15:appearance w15:val="hidden"/>
        <w:text/>
      </w:sdtPr>
      <w:sdtEndPr/>
      <w:sdtContent>
        <w:r w:rsidR="000A43A2">
          <w:t>av Oliver Rosengren m.fl. (M)</w:t>
        </w:r>
      </w:sdtContent>
    </w:sdt>
  </w:p>
  <w:sdt>
    <w:sdtPr>
      <w:alias w:val="CC_Noformat_Rubtext"/>
      <w:tag w:val="CC_Noformat_Rubtext"/>
      <w:id w:val="-218060500"/>
      <w:lock w:val="sdtLocked"/>
      <w:text/>
    </w:sdtPr>
    <w:sdtEndPr/>
    <w:sdtContent>
      <w:p w14:paraId="24FA29DD" w14:textId="7B8119AD" w:rsidR="00262EA3" w:rsidRDefault="00F01FF3" w:rsidP="00283E0F">
        <w:pPr>
          <w:pStyle w:val="FSHRub2"/>
        </w:pPr>
        <w:r>
          <w:t>Försvåra för bilmålvakter</w:t>
        </w:r>
      </w:p>
    </w:sdtContent>
  </w:sdt>
  <w:sdt>
    <w:sdtPr>
      <w:alias w:val="CC_Boilerplate_3"/>
      <w:tag w:val="CC_Boilerplate_3"/>
      <w:id w:val="1606463544"/>
      <w:lock w:val="sdtContentLocked"/>
      <w15:appearance w15:val="hidden"/>
      <w:text w:multiLine="1"/>
    </w:sdtPr>
    <w:sdtEndPr/>
    <w:sdtContent>
      <w:p w14:paraId="2C24DB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38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3A2"/>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1F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8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BD"/>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F23"/>
    <w:rsid w:val="003C06ED"/>
    <w:rsid w:val="003C0D8C"/>
    <w:rsid w:val="003C0E35"/>
    <w:rsid w:val="003C0F20"/>
    <w:rsid w:val="003C0FA5"/>
    <w:rsid w:val="003C10FB"/>
    <w:rsid w:val="003C1239"/>
    <w:rsid w:val="003C1A2D"/>
    <w:rsid w:val="003C21D1"/>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8B3"/>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2F"/>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0DE"/>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9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A66"/>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A7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A6E"/>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3B2"/>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A1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2D2"/>
    <w:rsid w:val="00A83862"/>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7B6"/>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C8F"/>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A8C"/>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248"/>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FF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C194E"/>
  <w15:chartTrackingRefBased/>
  <w15:docId w15:val="{BBDC5864-0448-4FA7-8F92-B95FABBC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table" w:customStyle="1" w:styleId="Tabellrutnt1">
    <w:name w:val="Tabellrutnät1"/>
    <w:basedOn w:val="Normaltabell"/>
    <w:next w:val="Tabellrutnt"/>
    <w:uiPriority w:val="59"/>
    <w:rsid w:val="00F01FF3"/>
    <w:pPr>
      <w:spacing w:after="0" w:line="280" w:lineRule="atLeast"/>
      <w:ind w:firstLine="0"/>
    </w:pPr>
    <w:rPr>
      <w:rFonts w:ascii="Times New Roman" w:eastAsia="Times New Roman" w:hAnsi="Times New Roman" w:cs="Times New Roman"/>
      <w:sz w:val="22"/>
      <w:szCs w:val="22"/>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C0A5B0655416CA8819D8BA14F963D"/>
        <w:category>
          <w:name w:val="Allmänt"/>
          <w:gallery w:val="placeholder"/>
        </w:category>
        <w:types>
          <w:type w:val="bbPlcHdr"/>
        </w:types>
        <w:behaviors>
          <w:behavior w:val="content"/>
        </w:behaviors>
        <w:guid w:val="{A26A5056-749B-4C63-BA4D-11622BD33FA6}"/>
      </w:docPartPr>
      <w:docPartBody>
        <w:p w:rsidR="00C679F2" w:rsidRDefault="00C679F2">
          <w:pPr>
            <w:pStyle w:val="C0DC0A5B0655416CA8819D8BA14F963D"/>
          </w:pPr>
          <w:r w:rsidRPr="005A0A93">
            <w:rPr>
              <w:rStyle w:val="Platshllartext"/>
            </w:rPr>
            <w:t>Förslag till riksdagsbeslut</w:t>
          </w:r>
        </w:p>
      </w:docPartBody>
    </w:docPart>
    <w:docPart>
      <w:docPartPr>
        <w:name w:val="3AFE7C6B605844258544387F9BD92DA6"/>
        <w:category>
          <w:name w:val="Allmänt"/>
          <w:gallery w:val="placeholder"/>
        </w:category>
        <w:types>
          <w:type w:val="bbPlcHdr"/>
        </w:types>
        <w:behaviors>
          <w:behavior w:val="content"/>
        </w:behaviors>
        <w:guid w:val="{700DAD01-E265-43BF-815A-059378B1A5F1}"/>
      </w:docPartPr>
      <w:docPartBody>
        <w:p w:rsidR="00C679F2" w:rsidRDefault="00C679F2">
          <w:pPr>
            <w:pStyle w:val="3AFE7C6B605844258544387F9BD92DA6"/>
          </w:pPr>
          <w:r w:rsidRPr="005A0A93">
            <w:rPr>
              <w:rStyle w:val="Platshllartext"/>
            </w:rPr>
            <w:t>Motivering</w:t>
          </w:r>
        </w:p>
      </w:docPartBody>
    </w:docPart>
    <w:docPart>
      <w:docPartPr>
        <w:name w:val="EE2B3F2B63414243BEE794ED77E15543"/>
        <w:category>
          <w:name w:val="Allmänt"/>
          <w:gallery w:val="placeholder"/>
        </w:category>
        <w:types>
          <w:type w:val="bbPlcHdr"/>
        </w:types>
        <w:behaviors>
          <w:behavior w:val="content"/>
        </w:behaviors>
        <w:guid w:val="{B34C2D39-FFC4-4778-86BD-7522F2B51906}"/>
      </w:docPartPr>
      <w:docPartBody>
        <w:p w:rsidR="00674A2F" w:rsidRDefault="00674A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F2"/>
    <w:rsid w:val="00674A2F"/>
    <w:rsid w:val="009D0E79"/>
    <w:rsid w:val="00C67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DC0A5B0655416CA8819D8BA14F963D">
    <w:name w:val="C0DC0A5B0655416CA8819D8BA14F963D"/>
  </w:style>
  <w:style w:type="paragraph" w:customStyle="1" w:styleId="3AFE7C6B605844258544387F9BD92DA6">
    <w:name w:val="3AFE7C6B605844258544387F9BD92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9DF60-9FA3-4A72-B8FD-34DB72518168}"/>
</file>

<file path=customXml/itemProps2.xml><?xml version="1.0" encoding="utf-8"?>
<ds:datastoreItem xmlns:ds="http://schemas.openxmlformats.org/officeDocument/2006/customXml" ds:itemID="{4C0FF9D6-1026-4ACC-B25B-768FC0EE0A40}"/>
</file>

<file path=customXml/itemProps3.xml><?xml version="1.0" encoding="utf-8"?>
<ds:datastoreItem xmlns:ds="http://schemas.openxmlformats.org/officeDocument/2006/customXml" ds:itemID="{A65FA939-2B7D-44D1-8826-8149FEFCCBF5}"/>
</file>

<file path=docProps/app.xml><?xml version="1.0" encoding="utf-8"?>
<Properties xmlns="http://schemas.openxmlformats.org/officeDocument/2006/extended-properties" xmlns:vt="http://schemas.openxmlformats.org/officeDocument/2006/docPropsVTypes">
  <Template>Normal</Template>
  <TotalTime>58</TotalTime>
  <Pages>3</Pages>
  <Words>680</Words>
  <Characters>3516</Characters>
  <Application>Microsoft Office Word</Application>
  <DocSecurity>0</DocSecurity>
  <Lines>146</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M1320 Försvåra för bilmålvakter</vt:lpstr>
      <vt:lpstr>
      </vt:lpstr>
    </vt:vector>
  </TitlesOfParts>
  <Company>Sveriges riksdag</Company>
  <LinksUpToDate>false</LinksUpToDate>
  <CharactersWithSpaces>4073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