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584646F9004C55AA9FB2D9A5CEC757"/>
        </w:placeholder>
        <w:text/>
      </w:sdtPr>
      <w:sdtEndPr/>
      <w:sdtContent>
        <w:p w:rsidRPr="009B062B" w:rsidR="00AF30DD" w:rsidP="00DA28CE" w:rsidRDefault="00AF30DD" w14:paraId="29997BF9" w14:textId="77777777">
          <w:pPr>
            <w:pStyle w:val="Rubrik1"/>
            <w:spacing w:after="300"/>
          </w:pPr>
          <w:r w:rsidRPr="009B062B">
            <w:t>Förslag till riksdagsbeslut</w:t>
          </w:r>
        </w:p>
      </w:sdtContent>
    </w:sdt>
    <w:sdt>
      <w:sdtPr>
        <w:alias w:val="Yrkande 1"/>
        <w:tag w:val="d67a7923-de64-45f3-b0da-be9d50e6c10b"/>
        <w:id w:val="1937861598"/>
        <w:lock w:val="sdtLocked"/>
      </w:sdtPr>
      <w:sdtEndPr/>
      <w:sdtContent>
        <w:p w:rsidR="00BA5F10" w:rsidRDefault="0094585B" w14:paraId="29997BFA" w14:textId="77777777">
          <w:pPr>
            <w:pStyle w:val="Frslagstext"/>
          </w:pPr>
          <w:r>
            <w:t>Riksdagen ställer sig bakom det som anförs i motionen om längre hemvisttid för att beviljas medborgarskap och tillkännager detta för regeringen.</w:t>
          </w:r>
        </w:p>
      </w:sdtContent>
    </w:sdt>
    <w:sdt>
      <w:sdtPr>
        <w:alias w:val="Yrkande 2"/>
        <w:tag w:val="e8d37d62-be10-4c5f-8ebc-6b805c0d4b87"/>
        <w:id w:val="2067980735"/>
        <w:lock w:val="sdtLocked"/>
      </w:sdtPr>
      <w:sdtEndPr/>
      <w:sdtContent>
        <w:p w:rsidR="00BA5F10" w:rsidRDefault="0094585B" w14:paraId="29997BFB" w14:textId="77777777">
          <w:pPr>
            <w:pStyle w:val="Frslagstext"/>
          </w:pPr>
          <w:r>
            <w:t>Riksdagen ställer sig bakom det som anförs i motionen om att utreda ett visst försörjningskrav kring medborgarskap och tillkännager detta för regeringen.</w:t>
          </w:r>
        </w:p>
      </w:sdtContent>
    </w:sdt>
    <w:sdt>
      <w:sdtPr>
        <w:alias w:val="Yrkande 3"/>
        <w:tag w:val="abb9600b-c268-45cd-afd0-7661d3f9b27b"/>
        <w:id w:val="-693077433"/>
        <w:lock w:val="sdtLocked"/>
      </w:sdtPr>
      <w:sdtEndPr/>
      <w:sdtContent>
        <w:p w:rsidR="00BA5F10" w:rsidRDefault="0094585B" w14:paraId="29997BFC" w14:textId="77777777">
          <w:pPr>
            <w:pStyle w:val="Frslagstext"/>
          </w:pPr>
          <w:r>
            <w:t>Riksdagen ställer sig bakom det som anförs i motionen om språkkrav och språktest och tillkännager detta för regeringen.</w:t>
          </w:r>
        </w:p>
      </w:sdtContent>
    </w:sdt>
    <w:sdt>
      <w:sdtPr>
        <w:alias w:val="Yrkande 4"/>
        <w:tag w:val="17b13b16-4c5a-4498-8d80-71f582562884"/>
        <w:id w:val="1446345375"/>
        <w:lock w:val="sdtLocked"/>
      </w:sdtPr>
      <w:sdtEndPr/>
      <w:sdtContent>
        <w:p w:rsidR="00BA5F10" w:rsidRDefault="0094585B" w14:paraId="29997BFD" w14:textId="77777777">
          <w:pPr>
            <w:pStyle w:val="Frslagstext"/>
          </w:pPr>
          <w:r>
            <w:t>Riksdagen ställer sig bakom det som anförs i motionen om samhällskunskapskrav och samhällskunskapstest och tillkännager detta för regeringen.</w:t>
          </w:r>
        </w:p>
      </w:sdtContent>
    </w:sdt>
    <w:sdt>
      <w:sdtPr>
        <w:alias w:val="Yrkande 5"/>
        <w:tag w:val="21aa913f-f6bd-4b63-b6ee-af511ad627e4"/>
        <w:id w:val="-1925099371"/>
        <w:lock w:val="sdtLocked"/>
      </w:sdtPr>
      <w:sdtEndPr/>
      <w:sdtContent>
        <w:p w:rsidR="00BA5F10" w:rsidRDefault="0094585B" w14:paraId="29997BFE" w14:textId="77777777">
          <w:pPr>
            <w:pStyle w:val="Frslagstext"/>
          </w:pPr>
          <w:r>
            <w:t>Riksdagen ställer sig bakom det som anförs i motionen om en lojalitetsförklaring och tillkännager detta för regeringen.</w:t>
          </w:r>
        </w:p>
      </w:sdtContent>
    </w:sdt>
    <w:sdt>
      <w:sdtPr>
        <w:alias w:val="Yrkande 6"/>
        <w:tag w:val="1145b59d-d6c4-46c9-8163-99372ebe8eee"/>
        <w:id w:val="-1303767594"/>
        <w:lock w:val="sdtLocked"/>
      </w:sdtPr>
      <w:sdtEndPr/>
      <w:sdtContent>
        <w:p w:rsidR="00BA5F10" w:rsidRDefault="0094585B" w14:paraId="29997BFF" w14:textId="77777777">
          <w:pPr>
            <w:pStyle w:val="Frslagstext"/>
          </w:pPr>
          <w:r>
            <w:t>Riksdagen ställer sig bakom det som anförs i motionen om återkallande och ogiltigförklarande av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521E83DCC64DD9AEFCA7FE833680BD"/>
        </w:placeholder>
        <w:text/>
      </w:sdtPr>
      <w:sdtEndPr/>
      <w:sdtContent>
        <w:p w:rsidR="009E5D7F" w:rsidP="009E5D7F" w:rsidRDefault="006D79C9" w14:paraId="29997C00" w14:textId="77777777">
          <w:pPr>
            <w:pStyle w:val="Rubrik1"/>
          </w:pPr>
          <w:r>
            <w:t>Motivering</w:t>
          </w:r>
        </w:p>
      </w:sdtContent>
    </w:sdt>
    <w:p w:rsidRPr="00CB3075" w:rsidR="009E5D7F" w:rsidP="00F630F3" w:rsidRDefault="009E5D7F" w14:paraId="29997C01" w14:textId="64098476">
      <w:pPr>
        <w:pStyle w:val="Normalutanindragellerluft"/>
        <w:jc w:val="left"/>
      </w:pPr>
      <w:r w:rsidRPr="00CB3075">
        <w:t>För Sverigedemokraterna är kopplingen mellan medborgarskap och nationell identitet en viktig grundbult i samhällsbygget. Den som är medborgare i Sverige ska också vara en del av Sverige och se Sverige som sitt hemland. En ansökan om medborgarskap är en ansökan om att</w:t>
      </w:r>
      <w:r w:rsidR="00CB3075">
        <w:t xml:space="preserve"> denna samhörighet formellt ska</w:t>
      </w:r>
      <w:r w:rsidRPr="00CB3075">
        <w:t xml:space="preserve"> bekräftas. Att erhålla svenskt med</w:t>
      </w:r>
      <w:r w:rsidR="00F630F3">
        <w:softHyphen/>
      </w:r>
      <w:r w:rsidRPr="00CB3075">
        <w:t>borgarskap ska ses som en bekräftelse på att Sverige är den sökandes nya, permanenta hemland. Detta menar vi bidrar till ett sammanhållet land med god samhällsgemenskap, där klyftor mellan infödda och invandrade svenskar minimeras.</w:t>
      </w:r>
    </w:p>
    <w:p w:rsidRPr="00CB3075" w:rsidR="009E5D7F" w:rsidP="00F630F3" w:rsidRDefault="009E5D7F" w14:paraId="29997C02" w14:textId="50617F73">
      <w:pPr>
        <w:jc w:val="left"/>
      </w:pPr>
      <w:r w:rsidRPr="00CB3075">
        <w:t>Genom att höj</w:t>
      </w:r>
      <w:r w:rsidR="00CB3075">
        <w:t>a kraven för medborgarskap</w:t>
      </w:r>
      <w:r w:rsidRPr="00CB3075">
        <w:t xml:space="preserve"> blir samtidigt belöningen och känslan desto större för medborgarskapet när den nya medborgaren väl får det i sin hand. Samtidigt minskar risken för att personer som kommer till Sverige enbart för att åtnjuta sociala förmåner eller som inte kan hålla sig inom lagens ramar tilldelas medborgar</w:t>
      </w:r>
      <w:r w:rsidR="00F630F3">
        <w:softHyphen/>
      </w:r>
      <w:r w:rsidRPr="00CB3075">
        <w:t>skap. Det är Sverigedemokraternas övertygelse att det för upprätthållandet av en stark koppling mellan medborgarskap och nationell identitet behövs tydliga riktlinjer och minimikrav som ska uppfyllas innan medborgarskap kan erhållas.</w:t>
      </w:r>
    </w:p>
    <w:p w:rsidRPr="009B703F" w:rsidR="009E5D7F" w:rsidP="009B703F" w:rsidRDefault="009E5D7F" w14:paraId="29997C03" w14:textId="77777777">
      <w:pPr>
        <w:pStyle w:val="Rubrik2"/>
      </w:pPr>
      <w:r w:rsidRPr="009B703F">
        <w:lastRenderedPageBreak/>
        <w:t>Längre vistelsetid för medborgarskap</w:t>
      </w:r>
    </w:p>
    <w:p w:rsidRPr="00CB3075" w:rsidR="009E5D7F" w:rsidP="00F630F3" w:rsidRDefault="009E5D7F" w14:paraId="29997C04" w14:textId="33AE7A7C">
      <w:pPr>
        <w:pStyle w:val="Normalutanindragellerluft"/>
        <w:jc w:val="left"/>
      </w:pPr>
      <w:r w:rsidRPr="00CB3075">
        <w:t>Att känna lojalitet mot och samhörighet med Sverige ser vi som grundläggande för att bli svensk medborga</w:t>
      </w:r>
      <w:r w:rsidR="00CB3075">
        <w:t>re. Den som blir medborgare ska</w:t>
      </w:r>
      <w:r w:rsidRPr="00CB3075">
        <w:t xml:space="preserve"> ha hunnit rota sig i landet ordentligt. Med nuvarande regler kan det i vissa fall räcka med så kort hemvisttid som två år för att beviljas medborgarskap, även om de</w:t>
      </w:r>
      <w:r w:rsidR="000D0382">
        <w:t xml:space="preserve">t oftast snarare rör sig om tre </w:t>
      </w:r>
      <w:r w:rsidRPr="00CB3075">
        <w:t xml:space="preserve">fyra år. </w:t>
      </w:r>
      <w:r w:rsidR="00F630F3">
        <w:br/>
      </w:r>
      <w:r w:rsidRPr="00CB3075">
        <w:t>I och med att ett permanent uppehållstillstånd kan beviljas redan efter två eller fyra års uppehållstillstånd, för anknytning respektive arbete, kan medborgarskapet ses som ett komplement ti</w:t>
      </w:r>
      <w:r w:rsidR="00CB3075">
        <w:t>ll permanent uppehållstillstånd</w:t>
      </w:r>
      <w:r w:rsidRPr="00CB3075">
        <w:t xml:space="preserve"> i</w:t>
      </w:r>
      <w:r w:rsidR="00CB3075">
        <w:t xml:space="preserve"> </w:t>
      </w:r>
      <w:r w:rsidRPr="00CB3075">
        <w:t>stället för ett eget, mycket värdefullt mål.</w:t>
      </w:r>
    </w:p>
    <w:p w:rsidRPr="00CB3075" w:rsidR="009E5D7F" w:rsidP="00F630F3" w:rsidRDefault="009E5D7F" w14:paraId="29997C05" w14:textId="7158EFAA">
      <w:pPr>
        <w:jc w:val="left"/>
      </w:pPr>
      <w:r w:rsidRPr="00CB3075">
        <w:t>Sver</w:t>
      </w:r>
      <w:r w:rsidR="00CB3075">
        <w:t xml:space="preserve">igedemokraterna vill därför </w:t>
      </w:r>
      <w:r w:rsidRPr="00CB3075">
        <w:t>skärpa kravet på hemvisttid. Nordiska medb</w:t>
      </w:r>
      <w:r w:rsidR="00CB3075">
        <w:t>orgare ska</w:t>
      </w:r>
      <w:r w:rsidRPr="00CB3075">
        <w:t xml:space="preserve"> även </w:t>
      </w:r>
      <w:r w:rsidR="000D0382">
        <w:t xml:space="preserve">i </w:t>
      </w:r>
      <w:r w:rsidRPr="00CB3075">
        <w:t>forts</w:t>
      </w:r>
      <w:r w:rsidR="000D0382">
        <w:t>ä</w:t>
      </w:r>
      <w:r w:rsidRPr="00CB3075">
        <w:t>tt</w:t>
      </w:r>
      <w:r w:rsidR="000D0382">
        <w:t>ningen</w:t>
      </w:r>
      <w:r w:rsidRPr="00CB3075">
        <w:t xml:space="preserve"> kunna beviljas medborgarskap i Sverige efter två år</w:t>
      </w:r>
      <w:r w:rsidR="00524199">
        <w:t>s</w:t>
      </w:r>
      <w:r w:rsidRPr="00CB3075">
        <w:t xml:space="preserve"> </w:t>
      </w:r>
      <w:r w:rsidR="00CB3075">
        <w:t>hemvist i Sverige. I övrigt ska</w:t>
      </w:r>
      <w:r w:rsidRPr="00CB3075">
        <w:t xml:space="preserve"> däremot tio års hemvistti</w:t>
      </w:r>
      <w:r w:rsidR="00CB3075">
        <w:t>d vara kravet. I hemvisttid</w:t>
      </w:r>
      <w:r w:rsidR="00524199">
        <w:t>en</w:t>
      </w:r>
      <w:r w:rsidR="00CB3075">
        <w:t xml:space="preserve"> ska</w:t>
      </w:r>
      <w:r w:rsidRPr="00CB3075">
        <w:t xml:space="preserve"> inte räknas tid utan giltigt tillstånd.</w:t>
      </w:r>
    </w:p>
    <w:p w:rsidRPr="009B703F" w:rsidR="009E5D7F" w:rsidP="009B703F" w:rsidRDefault="009E5D7F" w14:paraId="29997C06" w14:textId="77777777">
      <w:pPr>
        <w:pStyle w:val="Rubrik2"/>
      </w:pPr>
      <w:r w:rsidRPr="009B703F">
        <w:t>Försörjningskrav</w:t>
      </w:r>
    </w:p>
    <w:p w:rsidRPr="00CB3075" w:rsidR="009E5D7F" w:rsidP="00F630F3" w:rsidRDefault="009E5D7F" w14:paraId="29997C07" w14:textId="312D4789">
      <w:pPr>
        <w:pStyle w:val="Normalutanindragellerluft"/>
        <w:jc w:val="left"/>
      </w:pPr>
      <w:r w:rsidRPr="00CB3075">
        <w:t xml:space="preserve">I och med </w:t>
      </w:r>
      <w:r w:rsidR="000D0382">
        <w:t xml:space="preserve">att </w:t>
      </w:r>
      <w:r w:rsidRPr="00CB3075">
        <w:t>det svenska medborgarskapet måste anses vara</w:t>
      </w:r>
      <w:r w:rsidR="000D0382">
        <w:t xml:space="preserve"> värdefullt</w:t>
      </w:r>
      <w:r w:rsidRPr="00CB3075">
        <w:t xml:space="preserve">, och de stora förmåner som kommer med det, är det rimligt att det ställs vissa krav på en viss försörjningsförmåga för att beviljas medborgarskap. Att ha arbetat och gjort rätt för sig och inte ha legat samhället till last är ett tecken </w:t>
      </w:r>
      <w:r w:rsidRPr="00CB3075">
        <w:lastRenderedPageBreak/>
        <w:t>på en samhör</w:t>
      </w:r>
      <w:r w:rsidR="00CB3075">
        <w:t>i</w:t>
      </w:r>
      <w:r w:rsidR="00636D21">
        <w:t>ghet med det svenska samhället,</w:t>
      </w:r>
      <w:r w:rsidRPr="00CB3075">
        <w:t xml:space="preserve"> att man deltar på samma villkor som alla andra i byggandet av det gemensamma goda. Sverige bör därför utreda möjligheten att införa vissa krav på tryggad försörjning för att kunna beviljas medborgarskap.</w:t>
      </w:r>
    </w:p>
    <w:p w:rsidRPr="00CB3075" w:rsidR="009E5D7F" w:rsidP="00F630F3" w:rsidRDefault="00CB3075" w14:paraId="29997C08" w14:textId="7AE5F514">
      <w:pPr>
        <w:jc w:val="left"/>
      </w:pPr>
      <w:r>
        <w:t>Försörjningskravet ska</w:t>
      </w:r>
      <w:r w:rsidRPr="00CB3075" w:rsidR="009E5D7F">
        <w:t xml:space="preserve"> inte</w:t>
      </w:r>
      <w:r w:rsidR="000D0382">
        <w:t xml:space="preserve"> gälla barn, sjuka, pensionärer</w:t>
      </w:r>
      <w:r w:rsidRPr="00CB3075" w:rsidR="009E5D7F">
        <w:t xml:space="preserve"> eller liknande fall.</w:t>
      </w:r>
    </w:p>
    <w:p w:rsidRPr="009B703F" w:rsidR="009E5D7F" w:rsidP="009B703F" w:rsidRDefault="009E5D7F" w14:paraId="29997C09" w14:textId="77777777">
      <w:pPr>
        <w:pStyle w:val="Rubrik2"/>
      </w:pPr>
      <w:r w:rsidRPr="009B703F">
        <w:t>Språkkrav och språktest</w:t>
      </w:r>
    </w:p>
    <w:p w:rsidRPr="00CB3075" w:rsidR="009E5D7F" w:rsidP="00F630F3" w:rsidRDefault="009E5D7F" w14:paraId="29997C0A" w14:textId="37446F07">
      <w:pPr>
        <w:pStyle w:val="Normalutanindragellerluft"/>
        <w:jc w:val="left"/>
      </w:pPr>
      <w:r w:rsidRPr="00CB3075">
        <w:t>Det svenska språket är kittet som håll</w:t>
      </w:r>
      <w:r w:rsidR="000D0382">
        <w:t>er det svenska samhället samman</w:t>
      </w:r>
      <w:r w:rsidRPr="00CB3075">
        <w:t xml:space="preserve"> och bör vara en självklar minsta gemensam nämnare för svenska medborgare. Att behärska det svenska spr</w:t>
      </w:r>
      <w:r w:rsidR="00CB3075">
        <w:t>åket i såväl tal som skrift ska</w:t>
      </w:r>
      <w:r w:rsidRPr="00CB3075">
        <w:t xml:space="preserve"> vara ett självklart grundkrav för att som utlänning erhålla svenskt medborgarskap. Hur ett sådant språkkrav samt adekvata tester för att veri</w:t>
      </w:r>
      <w:r w:rsidR="00CB3075">
        <w:t>fiera språkkunskaper ska</w:t>
      </w:r>
      <w:r w:rsidRPr="00CB3075">
        <w:t xml:space="preserve"> utformas bör skyndsamt utredas. </w:t>
      </w:r>
    </w:p>
    <w:p w:rsidRPr="009B703F" w:rsidR="009E5D7F" w:rsidP="009B703F" w:rsidRDefault="009E5D7F" w14:paraId="29997C0B" w14:textId="77777777">
      <w:pPr>
        <w:pStyle w:val="Rubrik2"/>
      </w:pPr>
      <w:r w:rsidRPr="009B703F">
        <w:t>Samhällskunskapskrav</w:t>
      </w:r>
    </w:p>
    <w:p w:rsidRPr="00CB3075" w:rsidR="009E5D7F" w:rsidP="00F630F3" w:rsidRDefault="009E5D7F" w14:paraId="29997C0C" w14:textId="77777777">
      <w:pPr>
        <w:pStyle w:val="Normalutanindragellerluft"/>
        <w:jc w:val="left"/>
      </w:pPr>
      <w:r w:rsidRPr="00CB3075">
        <w:t xml:space="preserve">För att bli medborgare i Sverige är det även rimligt att </w:t>
      </w:r>
      <w:r w:rsidR="00CB3075">
        <w:t>ha</w:t>
      </w:r>
      <w:r w:rsidRPr="00CB3075">
        <w:t xml:space="preserve"> kunskap om hur det svenska samhället fungerar. </w:t>
      </w:r>
      <w:r w:rsidR="00820DB5">
        <w:t>Grundläggande kunskap om svensk historia</w:t>
      </w:r>
      <w:r w:rsidRPr="00523F1E" w:rsidR="00523F1E">
        <w:t xml:space="preserve"> </w:t>
      </w:r>
      <w:r w:rsidRPr="00523F1E" w:rsidR="00820DB5">
        <w:t>är av vikt</w:t>
      </w:r>
      <w:r w:rsidR="00820DB5">
        <w:t xml:space="preserve"> </w:t>
      </w:r>
      <w:r w:rsidRPr="00523F1E" w:rsidR="00523F1E">
        <w:t xml:space="preserve">för att skapa förståelse för hur Sverige ser ut i dag, </w:t>
      </w:r>
      <w:r w:rsidR="00820DB5">
        <w:t>liksom</w:t>
      </w:r>
      <w:r w:rsidRPr="00523F1E" w:rsidR="00523F1E">
        <w:t xml:space="preserve"> vilka skyldigheter och rättigheter som finns inom olika områden</w:t>
      </w:r>
      <w:r w:rsidRPr="00CB3075">
        <w:t xml:space="preserve">. Exempel på viktiga kunskapsområden är hur svensk demokrati fungerar, jämställdhet </w:t>
      </w:r>
      <w:r w:rsidRPr="00CB3075">
        <w:lastRenderedPageBreak/>
        <w:t>och jämlikhet, yttrande- och åsiktsfrihet, hur ett sekulärt samhälle ser ut och hur det förhåller sig till religionsfriheten, hur skattesystemet fungerar visavi offentlig välfärd etc. Dessa kunskaper ska säkerställas genom prov innan medborgarskap beviljas.</w:t>
      </w:r>
    </w:p>
    <w:p w:rsidRPr="009B703F" w:rsidR="009E5D7F" w:rsidP="009B703F" w:rsidRDefault="00091608" w14:paraId="29997C0D" w14:textId="77777777">
      <w:pPr>
        <w:pStyle w:val="Rubrik2"/>
      </w:pPr>
      <w:r w:rsidRPr="009B703F">
        <w:t>L</w:t>
      </w:r>
      <w:r w:rsidRPr="009B703F" w:rsidR="009E5D7F">
        <w:t>ojalitetsförklaring</w:t>
      </w:r>
    </w:p>
    <w:p w:rsidRPr="00CB3075" w:rsidR="009E5D7F" w:rsidP="00F630F3" w:rsidRDefault="009E5D7F" w14:paraId="29997C0E" w14:textId="097B0D31">
      <w:pPr>
        <w:pStyle w:val="Normalutanindragellerluft"/>
        <w:jc w:val="left"/>
      </w:pPr>
      <w:r w:rsidRPr="00CB3075">
        <w:t>Utöver de vandelskrav som i</w:t>
      </w:r>
      <w:r w:rsidR="00CB3075">
        <w:t xml:space="preserve"> </w:t>
      </w:r>
      <w:r w:rsidRPr="00CB3075">
        <w:t>dag finns för att beviljas medborgarskap, menar Sverige</w:t>
      </w:r>
      <w:r w:rsidR="00F630F3">
        <w:softHyphen/>
      </w:r>
      <w:r w:rsidRPr="00CB3075">
        <w:t>demokraterna att det bör införas en obligatorisk lojalitetsförklaring som slutsteg i ansökningsprocessen för att medborgarskap ska godkännas. Denna lojalitetsförklaring b</w:t>
      </w:r>
      <w:r w:rsidR="000D0382">
        <w:t>ör hänvisa till vårt statsskick</w:t>
      </w:r>
      <w:r w:rsidRPr="00CB3075">
        <w:t xml:space="preserve"> och våra mest grundläggande värderingar. Hur en sådan lojalitetsförklaring i Sverige ska formuleras och implementeras i samband med medborgarskapsceremonier bör utredas.</w:t>
      </w:r>
    </w:p>
    <w:p w:rsidRPr="009B703F" w:rsidR="009E5D7F" w:rsidP="00F630F3" w:rsidRDefault="002B2A4F" w14:paraId="29997C0F" w14:textId="77777777">
      <w:pPr>
        <w:pStyle w:val="Rubrik2"/>
      </w:pPr>
      <w:r w:rsidRPr="009B703F">
        <w:t>Återkallande och o</w:t>
      </w:r>
      <w:r w:rsidRPr="009B703F" w:rsidR="00524199">
        <w:t>giltigförklarande</w:t>
      </w:r>
      <w:r w:rsidRPr="009B703F" w:rsidR="009E5D7F">
        <w:t xml:space="preserve"> av medborgarskap</w:t>
      </w:r>
    </w:p>
    <w:p w:rsidR="00524199" w:rsidP="00F630F3" w:rsidRDefault="009E5D7F" w14:paraId="29997C10" w14:textId="77777777">
      <w:pPr>
        <w:pStyle w:val="Normalutanindragellerluft"/>
        <w:jc w:val="left"/>
      </w:pPr>
      <w:r w:rsidRPr="00636D21">
        <w:t>Till skillnad från flera länder i Sve</w:t>
      </w:r>
      <w:r w:rsidRPr="00636D21" w:rsidR="00CB3075">
        <w:t>riges närhet saknar Sverige</w:t>
      </w:r>
      <w:r w:rsidRPr="00636D21">
        <w:t xml:space="preserve"> helt möjlighet att återkalla eller ogiltigförklara svenskt medborgarskap, även om det beviljats på felaktiga grunder. Denna regl</w:t>
      </w:r>
      <w:r w:rsidR="00524199">
        <w:t>ering är rentav grundlagsskyddad</w:t>
      </w:r>
      <w:r w:rsidRPr="00636D21">
        <w:t>. Efter de senaste åren</w:t>
      </w:r>
      <w:r w:rsidR="00524199">
        <w:t>s</w:t>
      </w:r>
      <w:r w:rsidRPr="00636D21">
        <w:t xml:space="preserve"> enorma migrationsflöden har dock antalet uppgifter om fusk och mutbrott i samband med medborgarskapsären</w:t>
      </w:r>
      <w:r w:rsidRPr="00636D21" w:rsidR="00CB3075">
        <w:t>den ökat.</w:t>
      </w:r>
      <w:r w:rsidRPr="00636D21">
        <w:t xml:space="preserve"> Det måste betraktas som stöt</w:t>
      </w:r>
      <w:r w:rsidRPr="00636D21" w:rsidR="00CB3075">
        <w:t>ande att konsekvenserna av att ha fuskat till sig</w:t>
      </w:r>
      <w:r w:rsidRPr="00636D21">
        <w:t xml:space="preserve"> det högsta erkännandet av samhörighet som </w:t>
      </w:r>
      <w:r w:rsidRPr="00636D21" w:rsidR="00CB3075">
        <w:t>Sverige kan erbjuda en människa är obefintliga.</w:t>
      </w:r>
    </w:p>
    <w:p w:rsidRPr="009B703F" w:rsidR="009E5D7F" w:rsidP="00F630F3" w:rsidRDefault="00524199" w14:paraId="29997C11" w14:textId="1AE6EB84">
      <w:pPr>
        <w:jc w:val="left"/>
      </w:pPr>
      <w:r w:rsidRPr="009B703F">
        <w:t xml:space="preserve">Sverigedemokraterna kan konstatera exempel i </w:t>
      </w:r>
      <w:r w:rsidRPr="009B703F" w:rsidR="009E5D7F">
        <w:t>våra grannländer gällande medborg</w:t>
      </w:r>
      <w:r w:rsidR="00F630F3">
        <w:softHyphen/>
      </w:r>
      <w:r w:rsidRPr="009B703F" w:rsidR="009E5D7F">
        <w:t>are som anslutit sig till terrororganisati</w:t>
      </w:r>
      <w:r w:rsidRPr="009B703F">
        <w:t>oner med hemlandet som måltavla, och till följd av detta fått sitt medborgarskap återkallat.</w:t>
      </w:r>
      <w:r w:rsidRPr="009B703F" w:rsidR="009E5D7F">
        <w:t xml:space="preserve"> I Sverige saknas </w:t>
      </w:r>
      <w:r w:rsidRPr="009B703F" w:rsidR="002B2A4F">
        <w:t xml:space="preserve">möjligheten till </w:t>
      </w:r>
      <w:r w:rsidRPr="009B703F" w:rsidR="009E5D7F">
        <w:t xml:space="preserve">en sådan </w:t>
      </w:r>
      <w:r w:rsidRPr="009B703F" w:rsidR="00B648BC">
        <w:t>åtgärd</w:t>
      </w:r>
      <w:r w:rsidRPr="009B703F" w:rsidR="009E5D7F">
        <w:t>. Det framstår som orimligt att en person som velat skada sitt eget land på fruktansvärda sätt fortfarande ska kunna göra anspråk på landets skydd.</w:t>
      </w:r>
    </w:p>
    <w:p w:rsidRPr="00CB3075" w:rsidR="009E5D7F" w:rsidP="00F630F3" w:rsidRDefault="009E5D7F" w14:paraId="29997C12" w14:textId="5FE54324">
      <w:pPr>
        <w:jc w:val="left"/>
      </w:pPr>
      <w:r w:rsidRPr="00CB3075">
        <w:t>En utredning bör därför tillsättas för att</w:t>
      </w:r>
      <w:r w:rsidR="00B648BC">
        <w:t xml:space="preserve"> utreda frågan om en person ska</w:t>
      </w:r>
      <w:r w:rsidRPr="00CB3075">
        <w:t xml:space="preserve"> kunna få sitt svenska medborgarskap ogiltigförklarat, eller återkallat, om personen antingen </w:t>
      </w:r>
      <w:r w:rsidR="00B648BC">
        <w:t>til</w:t>
      </w:r>
      <w:r w:rsidR="000D0382">
        <w:t>l</w:t>
      </w:r>
      <w:r w:rsidR="00F630F3">
        <w:softHyphen/>
      </w:r>
      <w:bookmarkStart w:name="_GoBack" w:id="1"/>
      <w:bookmarkEnd w:id="1"/>
      <w:r w:rsidR="000D0382">
        <w:t>skansat sig det orättmätigt</w:t>
      </w:r>
      <w:r w:rsidR="00B648BC">
        <w:t xml:space="preserve"> eller begår alternativt</w:t>
      </w:r>
      <w:r w:rsidRPr="00CB3075">
        <w:t xml:space="preserve"> avser </w:t>
      </w:r>
      <w:r w:rsidR="00B648BC">
        <w:t xml:space="preserve">att </w:t>
      </w:r>
      <w:r w:rsidRPr="00CB3075">
        <w:t>begå brott mot natione</w:t>
      </w:r>
      <w:r w:rsidR="00B648BC">
        <w:t>n. Under vilka former detta ska</w:t>
      </w:r>
      <w:r w:rsidRPr="00CB3075">
        <w:t xml:space="preserve"> ske, måste utredas.</w:t>
      </w:r>
    </w:p>
    <w:p w:rsidRPr="00CB3075" w:rsidR="00422B9E" w:rsidP="00F630F3" w:rsidRDefault="009E5D7F" w14:paraId="29997C13" w14:textId="77777777">
      <w:pPr>
        <w:jc w:val="left"/>
      </w:pPr>
      <w:r w:rsidRPr="00CB3075">
        <w:t>Möjligheten att ogiltigförklara och återkalla svenskt medborgarskap som beviljats en statslös bör särskilt utredas.</w:t>
      </w:r>
    </w:p>
    <w:sdt>
      <w:sdtPr>
        <w:alias w:val="CC_Underskrifter"/>
        <w:tag w:val="CC_Underskrifter"/>
        <w:id w:val="583496634"/>
        <w:lock w:val="sdtContentLocked"/>
        <w:placeholder>
          <w:docPart w:val="15E91D36B5B94F72817B79967F901F41"/>
        </w:placeholder>
      </w:sdtPr>
      <w:sdtEndPr/>
      <w:sdtContent>
        <w:p w:rsidR="003D3209" w:rsidP="003D3209" w:rsidRDefault="003D3209" w14:paraId="29997C15" w14:textId="77777777"/>
        <w:p w:rsidRPr="008E0FE2" w:rsidR="004801AC" w:rsidP="003D3209" w:rsidRDefault="00F630F3" w14:paraId="29997C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505129" w:rsidRDefault="00505129" w14:paraId="29997C1D" w14:textId="77777777"/>
    <w:sectPr w:rsidR="005051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7C1F" w14:textId="77777777" w:rsidR="00AA66CA" w:rsidRDefault="00AA66CA" w:rsidP="000C1CAD">
      <w:pPr>
        <w:spacing w:line="240" w:lineRule="auto"/>
      </w:pPr>
      <w:r>
        <w:separator/>
      </w:r>
    </w:p>
  </w:endnote>
  <w:endnote w:type="continuationSeparator" w:id="0">
    <w:p w14:paraId="29997C20" w14:textId="77777777" w:rsidR="00AA66CA" w:rsidRDefault="00AA66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7C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7C26" w14:textId="24A1CC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30F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97C1D" w14:textId="77777777" w:rsidR="00AA66CA" w:rsidRDefault="00AA66CA" w:rsidP="000C1CAD">
      <w:pPr>
        <w:spacing w:line="240" w:lineRule="auto"/>
      </w:pPr>
      <w:r>
        <w:separator/>
      </w:r>
    </w:p>
  </w:footnote>
  <w:footnote w:type="continuationSeparator" w:id="0">
    <w:p w14:paraId="29997C1E" w14:textId="77777777" w:rsidR="00AA66CA" w:rsidRDefault="00AA66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997C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997C30" wp14:anchorId="29997C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30F3" w14:paraId="29997C33" w14:textId="77777777">
                          <w:pPr>
                            <w:jc w:val="right"/>
                          </w:pPr>
                          <w:sdt>
                            <w:sdtPr>
                              <w:alias w:val="CC_Noformat_Partikod"/>
                              <w:tag w:val="CC_Noformat_Partikod"/>
                              <w:id w:val="-53464382"/>
                              <w:placeholder>
                                <w:docPart w:val="EBFE01E35C694FAAAC081E9E7DB8EE50"/>
                              </w:placeholder>
                              <w:text/>
                            </w:sdtPr>
                            <w:sdtEndPr/>
                            <w:sdtContent>
                              <w:r w:rsidR="009E5D7F">
                                <w:t>SD</w:t>
                              </w:r>
                            </w:sdtContent>
                          </w:sdt>
                          <w:sdt>
                            <w:sdtPr>
                              <w:alias w:val="CC_Noformat_Partinummer"/>
                              <w:tag w:val="CC_Noformat_Partinummer"/>
                              <w:id w:val="-1709555926"/>
                              <w:placeholder>
                                <w:docPart w:val="40C7EC7A9449406AA63AFFF13BDE7EC9"/>
                              </w:placeholder>
                              <w:text/>
                            </w:sdtPr>
                            <w:sdtEndPr/>
                            <w:sdtContent>
                              <w:r w:rsidR="003D3209">
                                <w:t>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97C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30F3" w14:paraId="29997C33" w14:textId="77777777">
                    <w:pPr>
                      <w:jc w:val="right"/>
                    </w:pPr>
                    <w:sdt>
                      <w:sdtPr>
                        <w:alias w:val="CC_Noformat_Partikod"/>
                        <w:tag w:val="CC_Noformat_Partikod"/>
                        <w:id w:val="-53464382"/>
                        <w:placeholder>
                          <w:docPart w:val="EBFE01E35C694FAAAC081E9E7DB8EE50"/>
                        </w:placeholder>
                        <w:text/>
                      </w:sdtPr>
                      <w:sdtEndPr/>
                      <w:sdtContent>
                        <w:r w:rsidR="009E5D7F">
                          <w:t>SD</w:t>
                        </w:r>
                      </w:sdtContent>
                    </w:sdt>
                    <w:sdt>
                      <w:sdtPr>
                        <w:alias w:val="CC_Noformat_Partinummer"/>
                        <w:tag w:val="CC_Noformat_Partinummer"/>
                        <w:id w:val="-1709555926"/>
                        <w:placeholder>
                          <w:docPart w:val="40C7EC7A9449406AA63AFFF13BDE7EC9"/>
                        </w:placeholder>
                        <w:text/>
                      </w:sdtPr>
                      <w:sdtEndPr/>
                      <w:sdtContent>
                        <w:r w:rsidR="003D3209">
                          <w:t>397</w:t>
                        </w:r>
                      </w:sdtContent>
                    </w:sdt>
                  </w:p>
                </w:txbxContent>
              </v:textbox>
              <w10:wrap anchorx="page"/>
            </v:shape>
          </w:pict>
        </mc:Fallback>
      </mc:AlternateContent>
    </w:r>
  </w:p>
  <w:p w:rsidRPr="00293C4F" w:rsidR="00262EA3" w:rsidP="00776B74" w:rsidRDefault="00262EA3" w14:paraId="29997C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997C23" w14:textId="77777777">
    <w:pPr>
      <w:jc w:val="right"/>
    </w:pPr>
  </w:p>
  <w:p w:rsidR="00262EA3" w:rsidP="00776B74" w:rsidRDefault="00262EA3" w14:paraId="29997C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630F3" w14:paraId="29997C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997C32" wp14:anchorId="29997C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30F3" w14:paraId="29997C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A17285035B8424CB2ABEB2766F91E08"/>
        </w:placeholder>
        <w:text/>
      </w:sdtPr>
      <w:sdtEndPr/>
      <w:sdtContent>
        <w:r w:rsidR="009E5D7F">
          <w:t>SD</w:t>
        </w:r>
      </w:sdtContent>
    </w:sdt>
    <w:sdt>
      <w:sdtPr>
        <w:alias w:val="CC_Noformat_Partinummer"/>
        <w:tag w:val="CC_Noformat_Partinummer"/>
        <w:id w:val="-2014525982"/>
        <w:placeholder>
          <w:docPart w:val="92B204AF5E9F4DC79574E3506C3018F8"/>
        </w:placeholder>
        <w:text/>
      </w:sdtPr>
      <w:sdtEndPr/>
      <w:sdtContent>
        <w:r w:rsidR="003D3209">
          <w:t>397</w:t>
        </w:r>
      </w:sdtContent>
    </w:sdt>
  </w:p>
  <w:p w:rsidRPr="008227B3" w:rsidR="00262EA3" w:rsidP="008227B3" w:rsidRDefault="00F630F3" w14:paraId="29997C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30F3" w14:paraId="29997C2A" w14:textId="77777777">
    <w:pPr>
      <w:pStyle w:val="MotionTIllRiksdagen"/>
    </w:pPr>
    <w:sdt>
      <w:sdtPr>
        <w:rPr>
          <w:rStyle w:val="BeteckningChar"/>
        </w:rPr>
        <w:alias w:val="CC_Noformat_Riksmote"/>
        <w:tag w:val="CC_Noformat_Riksmote"/>
        <w:id w:val="1201050710"/>
        <w:lock w:val="sdtContentLocked"/>
        <w:placeholder>
          <w:docPart w:val="3E1B2F06C6BC401288509A052B689AC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:2983</w:t>
        </w:r>
      </w:sdtContent>
    </w:sdt>
  </w:p>
  <w:p w:rsidR="00262EA3" w:rsidP="00E03A3D" w:rsidRDefault="00F630F3" w14:paraId="29997C2B" w14:textId="77777777">
    <w:pPr>
      <w:pStyle w:val="Motionr"/>
    </w:pPr>
    <w:sdt>
      <w:sdtPr>
        <w:alias w:val="CC_Noformat_Avtext"/>
        <w:tag w:val="CC_Noformat_Avtext"/>
        <w:id w:val="-2020768203"/>
        <w:lock w:val="sdtContentLocked"/>
        <w:placeholder>
          <w:docPart w:val="85CC4C10ADCF4AC9AE3A5F5A79288041"/>
        </w:placeholder>
        <w15:appearance w15:val="hidden"/>
        <w:text/>
      </w:sdtPr>
      <w:sdtEndPr/>
      <w:sdtContent>
        <w:r>
          <w:t>av Paula Bieler m.fl. (SD)</w:t>
        </w:r>
      </w:sdtContent>
    </w:sdt>
  </w:p>
  <w:sdt>
    <w:sdtPr>
      <w:alias w:val="CC_Noformat_Rubtext"/>
      <w:tag w:val="CC_Noformat_Rubtext"/>
      <w:id w:val="-218060500"/>
      <w:lock w:val="sdtLocked"/>
      <w:placeholder>
        <w:docPart w:val="1B64AE367D7F48FDBF900FF7A50C221F"/>
      </w:placeholder>
      <w:text/>
    </w:sdtPr>
    <w:sdtEndPr/>
    <w:sdtContent>
      <w:p w:rsidR="00262EA3" w:rsidP="00283E0F" w:rsidRDefault="002B2A4F" w14:paraId="29997C2C" w14:textId="77777777">
        <w:pPr>
          <w:pStyle w:val="FSHRub2"/>
        </w:pPr>
        <w:r>
          <w:t>Ett stärkt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29997C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5D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46"/>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6B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608"/>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382"/>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F4B"/>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0DB"/>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4F"/>
    <w:rsid w:val="002B2C9F"/>
    <w:rsid w:val="002B2EF2"/>
    <w:rsid w:val="002B375C"/>
    <w:rsid w:val="002B3E98"/>
    <w:rsid w:val="002B6349"/>
    <w:rsid w:val="002B639F"/>
    <w:rsid w:val="002B6FC6"/>
    <w:rsid w:val="002B7046"/>
    <w:rsid w:val="002B738D"/>
    <w:rsid w:val="002B79EF"/>
    <w:rsid w:val="002B7E1C"/>
    <w:rsid w:val="002B7FFA"/>
    <w:rsid w:val="002C2F0F"/>
    <w:rsid w:val="002C3879"/>
    <w:rsid w:val="002C3E32"/>
    <w:rsid w:val="002C4B2D"/>
    <w:rsid w:val="002C4D23"/>
    <w:rsid w:val="002C4E34"/>
    <w:rsid w:val="002C51D6"/>
    <w:rsid w:val="002C52A4"/>
    <w:rsid w:val="002C563C"/>
    <w:rsid w:val="002C5D51"/>
    <w:rsid w:val="002C6280"/>
    <w:rsid w:val="002C686F"/>
    <w:rsid w:val="002C6A07"/>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E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209"/>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129"/>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F1E"/>
    <w:rsid w:val="0052419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9DD"/>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1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D2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C8"/>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B5"/>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6F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85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03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D0"/>
    <w:rsid w:val="009E34DE"/>
    <w:rsid w:val="009E3572"/>
    <w:rsid w:val="009E38DA"/>
    <w:rsid w:val="009E3C13"/>
    <w:rsid w:val="009E41EB"/>
    <w:rsid w:val="009E4336"/>
    <w:rsid w:val="009E44CB"/>
    <w:rsid w:val="009E4C9D"/>
    <w:rsid w:val="009E59D5"/>
    <w:rsid w:val="009E5D7F"/>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6C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BC"/>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5F10"/>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07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3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DB2"/>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F3"/>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97BF8"/>
  <w15:chartTrackingRefBased/>
  <w15:docId w15:val="{0A6CF4E7-442E-41C0-81B4-FAD32156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36D21"/>
    <w:pPr>
      <w:tabs>
        <w:tab w:val="left" w:pos="284"/>
        <w:tab w:val="left" w:pos="567"/>
        <w:tab w:val="left" w:pos="851"/>
        <w:tab w:val="left" w:pos="1134"/>
        <w:tab w:val="left" w:pos="1701"/>
        <w:tab w:val="left" w:pos="2268"/>
        <w:tab w:val="center" w:pos="4536"/>
        <w:tab w:val="right" w:pos="9072"/>
      </w:tabs>
      <w:spacing w:after="0" w:line="300" w:lineRule="atLeast"/>
      <w:ind w:firstLine="340"/>
      <w:jc w:val="both"/>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636D21"/>
    <w:pPr>
      <w:tabs>
        <w:tab w:val="left" w:pos="284"/>
        <w:tab w:val="left" w:pos="567"/>
        <w:tab w:val="left" w:pos="851"/>
        <w:tab w:val="left" w:pos="1134"/>
        <w:tab w:val="left" w:pos="1701"/>
        <w:tab w:val="left" w:pos="2268"/>
        <w:tab w:val="center" w:pos="4536"/>
        <w:tab w:val="right" w:pos="9072"/>
      </w:tabs>
      <w:spacing w:before="80" w:after="0" w:line="300" w:lineRule="atLeast"/>
      <w:ind w:firstLine="0"/>
      <w:jc w:val="both"/>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36D21"/>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584646F9004C55AA9FB2D9A5CEC757"/>
        <w:category>
          <w:name w:val="Allmänt"/>
          <w:gallery w:val="placeholder"/>
        </w:category>
        <w:types>
          <w:type w:val="bbPlcHdr"/>
        </w:types>
        <w:behaviors>
          <w:behavior w:val="content"/>
        </w:behaviors>
        <w:guid w:val="{1E97A494-EA87-4F97-82D8-D9987D65CD8A}"/>
      </w:docPartPr>
      <w:docPartBody>
        <w:p w:rsidR="004313E2" w:rsidRDefault="00C96896">
          <w:pPr>
            <w:pStyle w:val="59584646F9004C55AA9FB2D9A5CEC757"/>
          </w:pPr>
          <w:r w:rsidRPr="005A0A93">
            <w:rPr>
              <w:rStyle w:val="Platshllartext"/>
            </w:rPr>
            <w:t>Förslag till riksdagsbeslut</w:t>
          </w:r>
        </w:p>
      </w:docPartBody>
    </w:docPart>
    <w:docPart>
      <w:docPartPr>
        <w:name w:val="52521E83DCC64DD9AEFCA7FE833680BD"/>
        <w:category>
          <w:name w:val="Allmänt"/>
          <w:gallery w:val="placeholder"/>
        </w:category>
        <w:types>
          <w:type w:val="bbPlcHdr"/>
        </w:types>
        <w:behaviors>
          <w:behavior w:val="content"/>
        </w:behaviors>
        <w:guid w:val="{B1CEC242-81DC-44A6-80E3-9A015377BAC8}"/>
      </w:docPartPr>
      <w:docPartBody>
        <w:p w:rsidR="004313E2" w:rsidRDefault="00C96896">
          <w:pPr>
            <w:pStyle w:val="52521E83DCC64DD9AEFCA7FE833680BD"/>
          </w:pPr>
          <w:r w:rsidRPr="005A0A93">
            <w:rPr>
              <w:rStyle w:val="Platshllartext"/>
            </w:rPr>
            <w:t>Motivering</w:t>
          </w:r>
        </w:p>
      </w:docPartBody>
    </w:docPart>
    <w:docPart>
      <w:docPartPr>
        <w:name w:val="EBFE01E35C694FAAAC081E9E7DB8EE50"/>
        <w:category>
          <w:name w:val="Allmänt"/>
          <w:gallery w:val="placeholder"/>
        </w:category>
        <w:types>
          <w:type w:val="bbPlcHdr"/>
        </w:types>
        <w:behaviors>
          <w:behavior w:val="content"/>
        </w:behaviors>
        <w:guid w:val="{C81F2A4D-F0C1-415D-BE38-05833C47C54B}"/>
      </w:docPartPr>
      <w:docPartBody>
        <w:p w:rsidR="004313E2" w:rsidRDefault="00C96896">
          <w:pPr>
            <w:pStyle w:val="EBFE01E35C694FAAAC081E9E7DB8EE50"/>
          </w:pPr>
          <w:r>
            <w:rPr>
              <w:rStyle w:val="Platshllartext"/>
            </w:rPr>
            <w:t xml:space="preserve"> </w:t>
          </w:r>
        </w:p>
      </w:docPartBody>
    </w:docPart>
    <w:docPart>
      <w:docPartPr>
        <w:name w:val="40C7EC7A9449406AA63AFFF13BDE7EC9"/>
        <w:category>
          <w:name w:val="Allmänt"/>
          <w:gallery w:val="placeholder"/>
        </w:category>
        <w:types>
          <w:type w:val="bbPlcHdr"/>
        </w:types>
        <w:behaviors>
          <w:behavior w:val="content"/>
        </w:behaviors>
        <w:guid w:val="{E12946E5-A843-4C8D-99D3-F32F3DCBCD39}"/>
      </w:docPartPr>
      <w:docPartBody>
        <w:p w:rsidR="004313E2" w:rsidRDefault="00C96896">
          <w:pPr>
            <w:pStyle w:val="40C7EC7A9449406AA63AFFF13BDE7EC9"/>
          </w:pPr>
          <w:r>
            <w:t xml:space="preserve"> </w:t>
          </w:r>
        </w:p>
      </w:docPartBody>
    </w:docPart>
    <w:docPart>
      <w:docPartPr>
        <w:name w:val="85CC4C10ADCF4AC9AE3A5F5A79288041"/>
        <w:category>
          <w:name w:val="Allmänt"/>
          <w:gallery w:val="placeholder"/>
        </w:category>
        <w:types>
          <w:type w:val="bbPlcHdr"/>
        </w:types>
        <w:behaviors>
          <w:behavior w:val="content"/>
        </w:behaviors>
        <w:guid w:val="{94EAD78E-B831-4B39-93D5-DBE75D387BCD}"/>
      </w:docPartPr>
      <w:docPartBody>
        <w:p w:rsidR="004313E2" w:rsidRDefault="000D4F68" w:rsidP="000D4F68">
          <w:pPr>
            <w:pStyle w:val="85CC4C10ADCF4AC9AE3A5F5A7928804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B64AE367D7F48FDBF900FF7A50C221F"/>
        <w:category>
          <w:name w:val="Allmänt"/>
          <w:gallery w:val="placeholder"/>
        </w:category>
        <w:types>
          <w:type w:val="bbPlcHdr"/>
        </w:types>
        <w:behaviors>
          <w:behavior w:val="content"/>
        </w:behaviors>
        <w:guid w:val="{D4A2A6BC-184E-4722-B742-A51641706909}"/>
      </w:docPartPr>
      <w:docPartBody>
        <w:p w:rsidR="004313E2" w:rsidRDefault="000D4F68" w:rsidP="000D4F68">
          <w:pPr>
            <w:pStyle w:val="1B64AE367D7F48FDBF900FF7A50C221F"/>
          </w:pPr>
          <w:r w:rsidRPr="00AA4635">
            <w:rPr>
              <w:rStyle w:val="FrslagstextChar"/>
              <w:color w:val="F4B083"/>
            </w:rPr>
            <w:t>[ange din text här]</w:t>
          </w:r>
        </w:p>
      </w:docPartBody>
    </w:docPart>
    <w:docPart>
      <w:docPartPr>
        <w:name w:val="3E1B2F06C6BC401288509A052B689AC6"/>
        <w:category>
          <w:name w:val="Allmänt"/>
          <w:gallery w:val="placeholder"/>
        </w:category>
        <w:types>
          <w:type w:val="bbPlcHdr"/>
        </w:types>
        <w:behaviors>
          <w:behavior w:val="content"/>
        </w:behaviors>
        <w:guid w:val="{0E29DE16-B5DA-45C9-A879-308BE7F79698}"/>
      </w:docPartPr>
      <w:docPartBody>
        <w:p w:rsidR="004313E2" w:rsidRDefault="000D4F68" w:rsidP="000D4F68">
          <w:pPr>
            <w:pStyle w:val="3E1B2F06C6BC401288509A052B689AC6"/>
          </w:pPr>
          <w:r w:rsidRPr="00AA4635">
            <w:rPr>
              <w:rStyle w:val="FrslagstextChar"/>
              <w:color w:val="F4B083"/>
            </w:rPr>
            <w:t>[ange din text här]</w:t>
          </w:r>
        </w:p>
      </w:docPartBody>
    </w:docPart>
    <w:docPart>
      <w:docPartPr>
        <w:name w:val="4A17285035B8424CB2ABEB2766F91E08"/>
        <w:category>
          <w:name w:val="Allmänt"/>
          <w:gallery w:val="placeholder"/>
        </w:category>
        <w:types>
          <w:type w:val="bbPlcHdr"/>
        </w:types>
        <w:behaviors>
          <w:behavior w:val="content"/>
        </w:behaviors>
        <w:guid w:val="{E013AABB-1887-4FD7-800A-527312C6D3EA}"/>
      </w:docPartPr>
      <w:docPartBody>
        <w:p w:rsidR="004313E2" w:rsidRDefault="000D4F68" w:rsidP="000D4F68">
          <w:pPr>
            <w:pStyle w:val="4A17285035B8424CB2ABEB2766F91E0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2B204AF5E9F4DC79574E3506C3018F8"/>
        <w:category>
          <w:name w:val="Allmänt"/>
          <w:gallery w:val="placeholder"/>
        </w:category>
        <w:types>
          <w:type w:val="bbPlcHdr"/>
        </w:types>
        <w:behaviors>
          <w:behavior w:val="content"/>
        </w:behaviors>
        <w:guid w:val="{1A1DCA6F-CE76-4101-8056-6EB4405FED0C}"/>
      </w:docPartPr>
      <w:docPartBody>
        <w:p w:rsidR="004313E2" w:rsidRDefault="000D4F68" w:rsidP="000D4F68">
          <w:pPr>
            <w:pStyle w:val="92B204AF5E9F4DC79574E3506C3018F8"/>
          </w:pPr>
          <w:r w:rsidRPr="00AA4635">
            <w:rPr>
              <w:rStyle w:val="FrslagstextChar"/>
              <w:color w:val="F4B083"/>
            </w:rPr>
            <w:t>[ange din text här]</w:t>
          </w:r>
        </w:p>
      </w:docPartBody>
    </w:docPart>
    <w:docPart>
      <w:docPartPr>
        <w:name w:val="15E91D36B5B94F72817B79967F901F41"/>
        <w:category>
          <w:name w:val="Allmänt"/>
          <w:gallery w:val="placeholder"/>
        </w:category>
        <w:types>
          <w:type w:val="bbPlcHdr"/>
        </w:types>
        <w:behaviors>
          <w:behavior w:val="content"/>
        </w:behaviors>
        <w:guid w:val="{C95B3298-6DC5-41B8-86E1-38668C915AEE}"/>
      </w:docPartPr>
      <w:docPartBody>
        <w:p w:rsidR="00CD4B56" w:rsidRDefault="00CD4B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68"/>
    <w:rsid w:val="000C528D"/>
    <w:rsid w:val="000D4F68"/>
    <w:rsid w:val="0021797C"/>
    <w:rsid w:val="004313E2"/>
    <w:rsid w:val="00472438"/>
    <w:rsid w:val="004E6051"/>
    <w:rsid w:val="00670196"/>
    <w:rsid w:val="00820BA3"/>
    <w:rsid w:val="00891680"/>
    <w:rsid w:val="00C96896"/>
    <w:rsid w:val="00CD4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4F68"/>
    <w:rPr>
      <w:color w:val="F4B083" w:themeColor="accent2" w:themeTint="99"/>
    </w:rPr>
  </w:style>
  <w:style w:type="paragraph" w:customStyle="1" w:styleId="59584646F9004C55AA9FB2D9A5CEC757">
    <w:name w:val="59584646F9004C55AA9FB2D9A5CEC757"/>
  </w:style>
  <w:style w:type="paragraph" w:customStyle="1" w:styleId="93E0D9F81D964C60B9A4C53FB2F4D3C5">
    <w:name w:val="93E0D9F81D964C60B9A4C53FB2F4D3C5"/>
  </w:style>
  <w:style w:type="paragraph" w:customStyle="1" w:styleId="Frslagstext">
    <w:name w:val="Förslagstext"/>
    <w:aliases w:val="Yrkande,Hemstlatt"/>
    <w:basedOn w:val="Normal"/>
    <w:link w:val="FrslagstextChar"/>
    <w:uiPriority w:val="2"/>
    <w:rsid w:val="000D4F68"/>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0D4F68"/>
    <w:rPr>
      <w:rFonts w:eastAsiaTheme="minorHAnsi"/>
      <w:kern w:val="28"/>
      <w:sz w:val="24"/>
      <w:szCs w:val="24"/>
      <w:lang w:eastAsia="en-US"/>
      <w14:numSpacing w14:val="proportional"/>
    </w:rPr>
  </w:style>
  <w:style w:type="paragraph" w:customStyle="1" w:styleId="322BEADBC9A34A0AB072570998E2AE54">
    <w:name w:val="322BEADBC9A34A0AB072570998E2AE54"/>
  </w:style>
  <w:style w:type="paragraph" w:customStyle="1" w:styleId="52521E83DCC64DD9AEFCA7FE833680BD">
    <w:name w:val="52521E83DCC64DD9AEFCA7FE833680BD"/>
  </w:style>
  <w:style w:type="paragraph" w:customStyle="1" w:styleId="C486E06886984611991C7A89E12D2765">
    <w:name w:val="C486E06886984611991C7A89E12D2765"/>
  </w:style>
  <w:style w:type="paragraph" w:customStyle="1" w:styleId="289D223999E84B47AC140B0B480419F2">
    <w:name w:val="289D223999E84B47AC140B0B480419F2"/>
  </w:style>
  <w:style w:type="paragraph" w:customStyle="1" w:styleId="EBFE01E35C694FAAAC081E9E7DB8EE50">
    <w:name w:val="EBFE01E35C694FAAAC081E9E7DB8EE50"/>
  </w:style>
  <w:style w:type="paragraph" w:customStyle="1" w:styleId="40C7EC7A9449406AA63AFFF13BDE7EC9">
    <w:name w:val="40C7EC7A9449406AA63AFFF13BDE7EC9"/>
  </w:style>
  <w:style w:type="paragraph" w:customStyle="1" w:styleId="85CC4C10ADCF4AC9AE3A5F5A79288041">
    <w:name w:val="85CC4C10ADCF4AC9AE3A5F5A79288041"/>
    <w:rsid w:val="000D4F68"/>
  </w:style>
  <w:style w:type="paragraph" w:customStyle="1" w:styleId="1B64AE367D7F48FDBF900FF7A50C221F">
    <w:name w:val="1B64AE367D7F48FDBF900FF7A50C221F"/>
    <w:rsid w:val="000D4F68"/>
  </w:style>
  <w:style w:type="paragraph" w:customStyle="1" w:styleId="4E421AD636504AC3A3AAB65A74CEE0A8">
    <w:name w:val="4E421AD636504AC3A3AAB65A74CEE0A8"/>
    <w:rsid w:val="000D4F68"/>
  </w:style>
  <w:style w:type="paragraph" w:customStyle="1" w:styleId="3E1B2F06C6BC401288509A052B689AC6">
    <w:name w:val="3E1B2F06C6BC401288509A052B689AC6"/>
    <w:rsid w:val="000D4F68"/>
  </w:style>
  <w:style w:type="paragraph" w:customStyle="1" w:styleId="974460C74A3D4394BD6A4F213579E9EA">
    <w:name w:val="974460C74A3D4394BD6A4F213579E9EA"/>
    <w:rsid w:val="000D4F68"/>
  </w:style>
  <w:style w:type="paragraph" w:customStyle="1" w:styleId="9FE374CB599447DF8BE7B6D78ECD8429">
    <w:name w:val="9FE374CB599447DF8BE7B6D78ECD8429"/>
    <w:rsid w:val="000D4F68"/>
  </w:style>
  <w:style w:type="paragraph" w:customStyle="1" w:styleId="35E21DD2A0D64A43838D1400BEBFF9C2">
    <w:name w:val="35E21DD2A0D64A43838D1400BEBFF9C2"/>
    <w:rsid w:val="000D4F68"/>
  </w:style>
  <w:style w:type="paragraph" w:customStyle="1" w:styleId="7BD31CC039A641EAA06109F5D25FD6ED">
    <w:name w:val="7BD31CC039A641EAA06109F5D25FD6ED"/>
    <w:rsid w:val="000D4F68"/>
  </w:style>
  <w:style w:type="paragraph" w:customStyle="1" w:styleId="4A17285035B8424CB2ABEB2766F91E08">
    <w:name w:val="4A17285035B8424CB2ABEB2766F91E08"/>
    <w:rsid w:val="000D4F68"/>
  </w:style>
  <w:style w:type="paragraph" w:customStyle="1" w:styleId="92B204AF5E9F4DC79574E3506C3018F8">
    <w:name w:val="92B204AF5E9F4DC79574E3506C3018F8"/>
    <w:rsid w:val="000D4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406F2-86B9-41D8-8F21-601BA3EAE547}"/>
</file>

<file path=customXml/itemProps2.xml><?xml version="1.0" encoding="utf-8"?>
<ds:datastoreItem xmlns:ds="http://schemas.openxmlformats.org/officeDocument/2006/customXml" ds:itemID="{46EC9902-EA9C-4D52-A68C-F7CC455371D6}"/>
</file>

<file path=customXml/itemProps3.xml><?xml version="1.0" encoding="utf-8"?>
<ds:datastoreItem xmlns:ds="http://schemas.openxmlformats.org/officeDocument/2006/customXml" ds:itemID="{DA88B257-594A-43A2-B77F-BE5E1EEBB9D6}"/>
</file>

<file path=docProps/app.xml><?xml version="1.0" encoding="utf-8"?>
<Properties xmlns="http://schemas.openxmlformats.org/officeDocument/2006/extended-properties" xmlns:vt="http://schemas.openxmlformats.org/officeDocument/2006/docPropsVTypes">
  <Template>Normal</Template>
  <TotalTime>24</TotalTime>
  <Pages>3</Pages>
  <Words>962</Words>
  <Characters>5697</Characters>
  <Application>Microsoft Office Word</Application>
  <DocSecurity>0</DocSecurity>
  <Lines>98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SD397 Ett stärkt medborgarskap</vt:lpstr>
      <vt:lpstr>
      </vt:lpstr>
    </vt:vector>
  </TitlesOfParts>
  <Company>Sveriges riksdag</Company>
  <LinksUpToDate>false</LinksUpToDate>
  <CharactersWithSpaces>6624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