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1EDC85A2EC4219B849759CBEBEA83F"/>
        </w:placeholder>
        <w:text/>
      </w:sdtPr>
      <w:sdtEndPr/>
      <w:sdtContent>
        <w:p w:rsidRPr="009B062B" w:rsidR="00AF30DD" w:rsidP="00DA28CE" w:rsidRDefault="00AF30DD" w14:paraId="2F56323A" w14:textId="77777777">
          <w:pPr>
            <w:pStyle w:val="Rubrik1"/>
            <w:spacing w:after="300"/>
          </w:pPr>
          <w:r w:rsidRPr="009B062B">
            <w:t>Förslag till riksdagsbeslut</w:t>
          </w:r>
        </w:p>
      </w:sdtContent>
    </w:sdt>
    <w:sdt>
      <w:sdtPr>
        <w:alias w:val="Yrkande 1"/>
        <w:tag w:val="ad9782e6-5202-47a9-bdc0-af9fec8fb739"/>
        <w:id w:val="-464273653"/>
        <w:lock w:val="sdtLocked"/>
      </w:sdtPr>
      <w:sdtEndPr/>
      <w:sdtContent>
        <w:p w:rsidR="009B1B4F" w:rsidRDefault="00181DCA" w14:paraId="68B7E71E" w14:textId="4C8B497D">
          <w:pPr>
            <w:pStyle w:val="Frslagstext"/>
            <w:numPr>
              <w:ilvl w:val="0"/>
              <w:numId w:val="0"/>
            </w:numPr>
          </w:pPr>
          <w:r>
            <w:t>Riksdagen ställer sig bakom det som anförs i motionen om att stoppa tvångsanslutningarna till kommunalt vatten och avlopp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7D3A6F0E4E4FDFA796C7FFB425CE43"/>
        </w:placeholder>
        <w:text/>
      </w:sdtPr>
      <w:sdtEndPr/>
      <w:sdtContent>
        <w:p w:rsidRPr="009B062B" w:rsidR="006D79C9" w:rsidP="00333E95" w:rsidRDefault="006D79C9" w14:paraId="3B67763F" w14:textId="77777777">
          <w:pPr>
            <w:pStyle w:val="Rubrik1"/>
          </w:pPr>
          <w:r>
            <w:t>Motivering</w:t>
          </w:r>
        </w:p>
      </w:sdtContent>
    </w:sdt>
    <w:p w:rsidRPr="009B7E13" w:rsidR="00C662F2" w:rsidP="009B7E13" w:rsidRDefault="00C662F2" w14:paraId="0B30206A" w14:textId="3942EDA4">
      <w:pPr>
        <w:pStyle w:val="Normalutanindragellerluft"/>
      </w:pPr>
      <w:r w:rsidRPr="009B7E13">
        <w:t>I</w:t>
      </w:r>
      <w:r w:rsidRPr="009B7E13" w:rsidR="00B9363E">
        <w:t xml:space="preserve"> </w:t>
      </w:r>
      <w:r w:rsidRPr="009B7E13">
        <w:t>dag kan kommunerna tvångsansluta enskilda till kommunalt vatten och avlopp trots att det redan finns fullt fungerande lösningar eller för den enskilde billigare lösningar. Dåliga avlopp leder till smittorisker för människor och djur. Men det måste vara kommunen som ska bevisa att varje enskild anläggning inte håller måttet. Att tvångs</w:t>
      </w:r>
      <w:r w:rsidR="009B7E13">
        <w:softHyphen/>
      </w:r>
      <w:r w:rsidRPr="009B7E13">
        <w:t>ansluta enskilda villaägare till kommunalt VA till kostnader på flera hundratusentals kronor mot deras vilja är inte rimligt om det finns billigare lösningar eller om det inte finns påvisat läckage. Miljönytta ska alltid stå i proportion till vad det kostar. Att tvinga villaägare till nya lösningar till stora kostnader utan påvisade läckage och att tvångs</w:t>
      </w:r>
      <w:r w:rsidR="009B7E13">
        <w:softHyphen/>
      </w:r>
      <w:bookmarkStart w:name="_GoBack" w:id="1"/>
      <w:bookmarkEnd w:id="1"/>
      <w:r w:rsidRPr="009B7E13">
        <w:t>ansluta till kommunalt VA när det finns billigare lösningar är orimligt. Regeringens egen utredning ger en grund för regeringen att skyndsamt återkomma till riksdagen med lagförslag som stoppar tvångsanslutningarna.</w:t>
      </w:r>
    </w:p>
    <w:sdt>
      <w:sdtPr>
        <w:rPr>
          <w:i/>
          <w:noProof/>
        </w:rPr>
        <w:alias w:val="CC_Underskrifter"/>
        <w:tag w:val="CC_Underskrifter"/>
        <w:id w:val="583496634"/>
        <w:lock w:val="sdtContentLocked"/>
        <w:placeholder>
          <w:docPart w:val="246A1E7EF4DB4EF989B5CD56F8E302ED"/>
        </w:placeholder>
      </w:sdtPr>
      <w:sdtEndPr>
        <w:rPr>
          <w:i w:val="0"/>
          <w:noProof w:val="0"/>
        </w:rPr>
      </w:sdtEndPr>
      <w:sdtContent>
        <w:p w:rsidR="00C7268E" w:rsidP="00C7268E" w:rsidRDefault="00C7268E" w14:paraId="4A48BF03" w14:textId="77777777"/>
        <w:p w:rsidRPr="008E0FE2" w:rsidR="004801AC" w:rsidP="00C7268E" w:rsidRDefault="009B7E13" w14:paraId="6740D143" w14:textId="479C1E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95269" w:rsidRDefault="00995269" w14:paraId="53367AD2" w14:textId="77777777"/>
    <w:sectPr w:rsidR="009952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1125" w14:textId="77777777" w:rsidR="007E4138" w:rsidRDefault="007E4138" w:rsidP="000C1CAD">
      <w:pPr>
        <w:spacing w:line="240" w:lineRule="auto"/>
      </w:pPr>
      <w:r>
        <w:separator/>
      </w:r>
    </w:p>
  </w:endnote>
  <w:endnote w:type="continuationSeparator" w:id="0">
    <w:p w14:paraId="38F3E80B" w14:textId="77777777" w:rsidR="007E4138" w:rsidRDefault="007E41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82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6987" w14:textId="1CA2085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268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58BF" w14:textId="50E67061" w:rsidR="00262EA3" w:rsidRPr="00C7268E" w:rsidRDefault="00262EA3" w:rsidP="00C726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3AB77" w14:textId="77777777" w:rsidR="007E4138" w:rsidRDefault="007E4138" w:rsidP="000C1CAD">
      <w:pPr>
        <w:spacing w:line="240" w:lineRule="auto"/>
      </w:pPr>
      <w:r>
        <w:separator/>
      </w:r>
    </w:p>
  </w:footnote>
  <w:footnote w:type="continuationSeparator" w:id="0">
    <w:p w14:paraId="37F3DABB" w14:textId="77777777" w:rsidR="007E4138" w:rsidRDefault="007E41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02EF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33ABC6" wp14:anchorId="2A9391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7E13" w14:paraId="390B015D" w14:textId="77777777">
                          <w:pPr>
                            <w:jc w:val="right"/>
                          </w:pPr>
                          <w:sdt>
                            <w:sdtPr>
                              <w:alias w:val="CC_Noformat_Partikod"/>
                              <w:tag w:val="CC_Noformat_Partikod"/>
                              <w:id w:val="-53464382"/>
                              <w:placeholder>
                                <w:docPart w:val="BD3EB5C6EB71451DB32C0D54212DED7F"/>
                              </w:placeholder>
                              <w:text/>
                            </w:sdtPr>
                            <w:sdtEndPr/>
                            <w:sdtContent>
                              <w:r w:rsidR="00C662F2">
                                <w:t>M</w:t>
                              </w:r>
                            </w:sdtContent>
                          </w:sdt>
                          <w:sdt>
                            <w:sdtPr>
                              <w:alias w:val="CC_Noformat_Partinummer"/>
                              <w:tag w:val="CC_Noformat_Partinummer"/>
                              <w:id w:val="-1709555926"/>
                              <w:placeholder>
                                <w:docPart w:val="93CBA9929B9A492C8442673BA4A83575"/>
                              </w:placeholder>
                              <w:text/>
                            </w:sdtPr>
                            <w:sdtEndPr/>
                            <w:sdtContent>
                              <w:r w:rsidR="00C662F2">
                                <w:t>1325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9391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7E13" w14:paraId="390B015D" w14:textId="77777777">
                    <w:pPr>
                      <w:jc w:val="right"/>
                    </w:pPr>
                    <w:sdt>
                      <w:sdtPr>
                        <w:alias w:val="CC_Noformat_Partikod"/>
                        <w:tag w:val="CC_Noformat_Partikod"/>
                        <w:id w:val="-53464382"/>
                        <w:placeholder>
                          <w:docPart w:val="BD3EB5C6EB71451DB32C0D54212DED7F"/>
                        </w:placeholder>
                        <w:text/>
                      </w:sdtPr>
                      <w:sdtEndPr/>
                      <w:sdtContent>
                        <w:r w:rsidR="00C662F2">
                          <w:t>M</w:t>
                        </w:r>
                      </w:sdtContent>
                    </w:sdt>
                    <w:sdt>
                      <w:sdtPr>
                        <w:alias w:val="CC_Noformat_Partinummer"/>
                        <w:tag w:val="CC_Noformat_Partinummer"/>
                        <w:id w:val="-1709555926"/>
                        <w:placeholder>
                          <w:docPart w:val="93CBA9929B9A492C8442673BA4A83575"/>
                        </w:placeholder>
                        <w:text/>
                      </w:sdtPr>
                      <w:sdtEndPr/>
                      <w:sdtContent>
                        <w:r w:rsidR="00C662F2">
                          <w:t>1325</w:t>
                        </w:r>
                      </w:sdtContent>
                    </w:sdt>
                  </w:p>
                </w:txbxContent>
              </v:textbox>
              <w10:wrap anchorx="page"/>
            </v:shape>
          </w:pict>
        </mc:Fallback>
      </mc:AlternateContent>
    </w:r>
  </w:p>
  <w:p w:rsidRPr="00293C4F" w:rsidR="00262EA3" w:rsidP="00776B74" w:rsidRDefault="00262EA3" w14:paraId="239EF6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D08A87" w14:textId="77777777">
    <w:pPr>
      <w:jc w:val="right"/>
    </w:pPr>
  </w:p>
  <w:p w:rsidR="00262EA3" w:rsidP="00776B74" w:rsidRDefault="00262EA3" w14:paraId="2F5F3E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7E13" w14:paraId="3621CE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A83520" wp14:anchorId="2B51D6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7E13" w14:paraId="49FAD3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62F2">
          <w:t>M</w:t>
        </w:r>
      </w:sdtContent>
    </w:sdt>
    <w:sdt>
      <w:sdtPr>
        <w:alias w:val="CC_Noformat_Partinummer"/>
        <w:tag w:val="CC_Noformat_Partinummer"/>
        <w:id w:val="-2014525982"/>
        <w:text/>
      </w:sdtPr>
      <w:sdtEndPr/>
      <w:sdtContent>
        <w:r w:rsidR="00C662F2">
          <w:t>1325</w:t>
        </w:r>
      </w:sdtContent>
    </w:sdt>
  </w:p>
  <w:p w:rsidRPr="008227B3" w:rsidR="00262EA3" w:rsidP="008227B3" w:rsidRDefault="009B7E13" w14:paraId="36916D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7E13" w14:paraId="042E65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:2977</w:t>
        </w:r>
      </w:sdtContent>
    </w:sdt>
  </w:p>
  <w:p w:rsidR="00262EA3" w:rsidP="00E03A3D" w:rsidRDefault="009B7E13" w14:paraId="02F9E94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4301FC" w14:paraId="487603BB" w14:textId="6CC4B902">
        <w:pPr>
          <w:pStyle w:val="FSHRub2"/>
        </w:pPr>
        <w:r>
          <w:t>Tvångsanslutningar till kommunalt vatten och avlopp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727A01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662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DC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1F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C3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9E"/>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38"/>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269"/>
    <w:rsid w:val="0099543C"/>
    <w:rsid w:val="00995820"/>
    <w:rsid w:val="00995DD1"/>
    <w:rsid w:val="00996282"/>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B4F"/>
    <w:rsid w:val="009B36AC"/>
    <w:rsid w:val="009B3876"/>
    <w:rsid w:val="009B4205"/>
    <w:rsid w:val="009B42D9"/>
    <w:rsid w:val="009B4D85"/>
    <w:rsid w:val="009B5013"/>
    <w:rsid w:val="009B66D4"/>
    <w:rsid w:val="009B7574"/>
    <w:rsid w:val="009B76C8"/>
    <w:rsid w:val="009B79F5"/>
    <w:rsid w:val="009B7E13"/>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63E"/>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2F2"/>
    <w:rsid w:val="00C665BA"/>
    <w:rsid w:val="00C6680B"/>
    <w:rsid w:val="00C678A4"/>
    <w:rsid w:val="00C7077B"/>
    <w:rsid w:val="00C71283"/>
    <w:rsid w:val="00C7133D"/>
    <w:rsid w:val="00C7268E"/>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80BC78"/>
  <w15:chartTrackingRefBased/>
  <w15:docId w15:val="{75205A46-BBD5-470F-B75F-77236042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1EDC85A2EC4219B849759CBEBEA83F"/>
        <w:category>
          <w:name w:val="Allmänt"/>
          <w:gallery w:val="placeholder"/>
        </w:category>
        <w:types>
          <w:type w:val="bbPlcHdr"/>
        </w:types>
        <w:behaviors>
          <w:behavior w:val="content"/>
        </w:behaviors>
        <w:guid w:val="{9B45581D-1874-47B6-AD04-BD201F118FBD}"/>
      </w:docPartPr>
      <w:docPartBody>
        <w:p w:rsidR="00FA05DB" w:rsidRDefault="00D22860">
          <w:pPr>
            <w:pStyle w:val="2C1EDC85A2EC4219B849759CBEBEA83F"/>
          </w:pPr>
          <w:r w:rsidRPr="005A0A93">
            <w:rPr>
              <w:rStyle w:val="Platshllartext"/>
            </w:rPr>
            <w:t>Förslag till riksdagsbeslut</w:t>
          </w:r>
        </w:p>
      </w:docPartBody>
    </w:docPart>
    <w:docPart>
      <w:docPartPr>
        <w:name w:val="207D3A6F0E4E4FDFA796C7FFB425CE43"/>
        <w:category>
          <w:name w:val="Allmänt"/>
          <w:gallery w:val="placeholder"/>
        </w:category>
        <w:types>
          <w:type w:val="bbPlcHdr"/>
        </w:types>
        <w:behaviors>
          <w:behavior w:val="content"/>
        </w:behaviors>
        <w:guid w:val="{D78E7EAE-4FEA-48D3-8335-44556FA39715}"/>
      </w:docPartPr>
      <w:docPartBody>
        <w:p w:rsidR="00FA05DB" w:rsidRDefault="00D22860">
          <w:pPr>
            <w:pStyle w:val="207D3A6F0E4E4FDFA796C7FFB425CE43"/>
          </w:pPr>
          <w:r w:rsidRPr="005A0A93">
            <w:rPr>
              <w:rStyle w:val="Platshllartext"/>
            </w:rPr>
            <w:t>Motivering</w:t>
          </w:r>
        </w:p>
      </w:docPartBody>
    </w:docPart>
    <w:docPart>
      <w:docPartPr>
        <w:name w:val="BD3EB5C6EB71451DB32C0D54212DED7F"/>
        <w:category>
          <w:name w:val="Allmänt"/>
          <w:gallery w:val="placeholder"/>
        </w:category>
        <w:types>
          <w:type w:val="bbPlcHdr"/>
        </w:types>
        <w:behaviors>
          <w:behavior w:val="content"/>
        </w:behaviors>
        <w:guid w:val="{F0DD4B79-B96E-44F6-ACD1-FDA4642D32A1}"/>
      </w:docPartPr>
      <w:docPartBody>
        <w:p w:rsidR="00FA05DB" w:rsidRDefault="00D22860">
          <w:pPr>
            <w:pStyle w:val="BD3EB5C6EB71451DB32C0D54212DED7F"/>
          </w:pPr>
          <w:r>
            <w:rPr>
              <w:rStyle w:val="Platshllartext"/>
            </w:rPr>
            <w:t xml:space="preserve"> </w:t>
          </w:r>
        </w:p>
      </w:docPartBody>
    </w:docPart>
    <w:docPart>
      <w:docPartPr>
        <w:name w:val="93CBA9929B9A492C8442673BA4A83575"/>
        <w:category>
          <w:name w:val="Allmänt"/>
          <w:gallery w:val="placeholder"/>
        </w:category>
        <w:types>
          <w:type w:val="bbPlcHdr"/>
        </w:types>
        <w:behaviors>
          <w:behavior w:val="content"/>
        </w:behaviors>
        <w:guid w:val="{36CBCDEA-DD61-4B9E-8462-950505403756}"/>
      </w:docPartPr>
      <w:docPartBody>
        <w:p w:rsidR="00FA05DB" w:rsidRDefault="00D22860">
          <w:pPr>
            <w:pStyle w:val="93CBA9929B9A492C8442673BA4A83575"/>
          </w:pPr>
          <w:r>
            <w:t xml:space="preserve"> </w:t>
          </w:r>
        </w:p>
      </w:docPartBody>
    </w:docPart>
    <w:docPart>
      <w:docPartPr>
        <w:name w:val="246A1E7EF4DB4EF989B5CD56F8E302ED"/>
        <w:category>
          <w:name w:val="Allmänt"/>
          <w:gallery w:val="placeholder"/>
        </w:category>
        <w:types>
          <w:type w:val="bbPlcHdr"/>
        </w:types>
        <w:behaviors>
          <w:behavior w:val="content"/>
        </w:behaviors>
        <w:guid w:val="{CC27D239-3C7A-4C65-9735-28AC7B7BCD54}"/>
      </w:docPartPr>
      <w:docPartBody>
        <w:p w:rsidR="00D631F6" w:rsidRDefault="00D631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60"/>
    <w:rsid w:val="00D22860"/>
    <w:rsid w:val="00D631F6"/>
    <w:rsid w:val="00FA0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1EDC85A2EC4219B849759CBEBEA83F">
    <w:name w:val="2C1EDC85A2EC4219B849759CBEBEA83F"/>
  </w:style>
  <w:style w:type="paragraph" w:customStyle="1" w:styleId="E025715AE7D3478EB638BADB373AE4E0">
    <w:name w:val="E025715AE7D3478EB638BADB373AE4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5B847BCE444947B857A6207EA26EDC">
    <w:name w:val="705B847BCE444947B857A6207EA26EDC"/>
  </w:style>
  <w:style w:type="paragraph" w:customStyle="1" w:styleId="207D3A6F0E4E4FDFA796C7FFB425CE43">
    <w:name w:val="207D3A6F0E4E4FDFA796C7FFB425CE43"/>
  </w:style>
  <w:style w:type="paragraph" w:customStyle="1" w:styleId="6A2F224E5684440DBDF796EE839646D3">
    <w:name w:val="6A2F224E5684440DBDF796EE839646D3"/>
  </w:style>
  <w:style w:type="paragraph" w:customStyle="1" w:styleId="73A7844CED6748E2983140974A9E8A78">
    <w:name w:val="73A7844CED6748E2983140974A9E8A78"/>
  </w:style>
  <w:style w:type="paragraph" w:customStyle="1" w:styleId="BD3EB5C6EB71451DB32C0D54212DED7F">
    <w:name w:val="BD3EB5C6EB71451DB32C0D54212DED7F"/>
  </w:style>
  <w:style w:type="paragraph" w:customStyle="1" w:styleId="93CBA9929B9A492C8442673BA4A83575">
    <w:name w:val="93CBA9929B9A492C8442673BA4A83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DD04C-99F8-4BD1-A52D-43AA1DCC2122}"/>
</file>

<file path=customXml/itemProps2.xml><?xml version="1.0" encoding="utf-8"?>
<ds:datastoreItem xmlns:ds="http://schemas.openxmlformats.org/officeDocument/2006/customXml" ds:itemID="{03E07F3E-3582-477E-A75F-EE1F966A18F7}"/>
</file>

<file path=customXml/itemProps3.xml><?xml version="1.0" encoding="utf-8"?>
<ds:datastoreItem xmlns:ds="http://schemas.openxmlformats.org/officeDocument/2006/customXml" ds:itemID="{673D0A36-9FA9-4E36-BDE1-8293AF7514BC}"/>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978</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M1325 Stoppa tvångsanslutningarna till kommunalt VA</vt:lpstr>
      <vt:lpstr>
      </vt:lpstr>
    </vt:vector>
  </TitlesOfParts>
  <Company>Sveriges riksdag</Company>
  <LinksUpToDate>false</LinksUpToDate>
  <CharactersWithSpaces>1138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