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7E208571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E26451E457FE46CB9A60134F3383CD13"/>
        </w:placeholder>
        <w15:appearance w15:val="hidden"/>
        <w:text/>
      </w:sdtPr>
      <w:sdtEndPr/>
      <w:sdtContent>
        <w:p w:rsidR="00AF30DD" w:rsidP="00CC4C93" w:rsidRDefault="00AF30DD" w14:paraId="7E208572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a27b954-dc5f-4ee5-9523-05a5163c2a9f"/>
        <w:id w:val="938798472"/>
        <w:lock w:val="sdtLocked"/>
      </w:sdtPr>
      <w:sdtEndPr/>
      <w:sdtContent>
        <w:p w:rsidR="000E255A" w:rsidRDefault="00745562" w14:paraId="7E208573" w14:textId="5C7407A1">
          <w:pPr>
            <w:pStyle w:val="Frslagstext"/>
          </w:pPr>
          <w:r>
            <w:t xml:space="preserve">Riksdagen ställer sig bakom det som anförs i motionen om att uppmana arvodesnämnden att sänka grundarvodet för riksdagsledamöter och att arvodessystemet för utskotten och EU-nämnden bör ses över och tillkännager detta för </w:t>
          </w:r>
          <w:r w:rsidR="007D7428">
            <w:t>riksdagsstyrelsen</w:t>
          </w:r>
          <w:bookmarkStart w:name="_GoBack" w:id="0"/>
          <w:bookmarkEnd w:id="0"/>
          <w:r>
            <w:t>.</w:t>
          </w:r>
        </w:p>
      </w:sdtContent>
    </w:sdt>
    <w:p w:rsidR="00AF30DD" w:rsidP="00AF30DD" w:rsidRDefault="000156D9" w14:paraId="7E208574" w14:textId="77777777">
      <w:pPr>
        <w:pStyle w:val="Rubrik1"/>
      </w:pPr>
      <w:bookmarkStart w:name="MotionsStart" w:id="1"/>
      <w:bookmarkEnd w:id="1"/>
      <w:r>
        <w:t>Motivering</w:t>
      </w:r>
    </w:p>
    <w:p w:rsidR="00CF0969" w:rsidP="00CF0969" w:rsidRDefault="00CF0969" w14:paraId="7E208575" w14:textId="77777777">
      <w:pPr>
        <w:pStyle w:val="Normalutanindragellerluft"/>
      </w:pPr>
      <w:r>
        <w:t>Uppdraget som riksdagsledamot är på många sätt krävande och det är inte minst</w:t>
      </w:r>
    </w:p>
    <w:p w:rsidR="00CF0969" w:rsidP="00CF0969" w:rsidRDefault="00CF0969" w14:paraId="7E208576" w14:textId="77777777">
      <w:pPr>
        <w:pStyle w:val="Normalutanindragellerluft"/>
      </w:pPr>
      <w:proofErr w:type="gramStart"/>
      <w:r>
        <w:t>viktigt att politiken kan finna goda företrädare.</w:t>
      </w:r>
      <w:proofErr w:type="gramEnd"/>
      <w:r>
        <w:t xml:space="preserve"> För låga arvoden kan i den meningen</w:t>
      </w:r>
    </w:p>
    <w:p w:rsidR="00CF0969" w:rsidP="00CF0969" w:rsidRDefault="00CF0969" w14:paraId="7E208577" w14:textId="77777777">
      <w:pPr>
        <w:pStyle w:val="Normalutanindragellerluft"/>
      </w:pPr>
      <w:r>
        <w:t>begränsa möjligheterna för partierna att finna den nödvändiga kompetensen för att på ett</w:t>
      </w:r>
    </w:p>
    <w:p w:rsidR="00CF0969" w:rsidP="00CF0969" w:rsidRDefault="00CF0969" w14:paraId="7E208578" w14:textId="77777777">
      <w:pPr>
        <w:pStyle w:val="Normalutanindragellerluft"/>
      </w:pPr>
      <w:proofErr w:type="gramStart"/>
      <w:r>
        <w:t>förtjänstfullt sätt fatta avvägda politiska beslut.</w:t>
      </w:r>
      <w:proofErr w:type="gramEnd"/>
      <w:r>
        <w:t xml:space="preserve"> Därför krävs också en hög grundlön.</w:t>
      </w:r>
    </w:p>
    <w:p w:rsidR="00CF0969" w:rsidP="00CF0969" w:rsidRDefault="00CF0969" w14:paraId="7E208579" w14:textId="77777777">
      <w:pPr>
        <w:pStyle w:val="Normalutanindragellerluft"/>
      </w:pPr>
      <w:r>
        <w:t>Men i det fall där riksdagen har hela 349 ledamöter till en förhållandevis liten</w:t>
      </w:r>
    </w:p>
    <w:p w:rsidR="00CF0969" w:rsidP="00CF0969" w:rsidRDefault="00CF0969" w14:paraId="7E20857A" w14:textId="77777777">
      <w:pPr>
        <w:pStyle w:val="Normalutanindragellerluft"/>
      </w:pPr>
      <w:r>
        <w:t>befolkningsmängd samt då en stor del av det avgörande riksdagsarbetet sker i</w:t>
      </w:r>
    </w:p>
    <w:p w:rsidR="00CF0969" w:rsidP="00CF0969" w:rsidRDefault="00CF0969" w14:paraId="7E20857B" w14:textId="77777777">
      <w:pPr>
        <w:pStyle w:val="Normalutanindragellerluft"/>
      </w:pPr>
      <w:r>
        <w:t>riksdagens utskott och i EU-nämnden, bör det anses som rimligt att grundarvodet för ett</w:t>
      </w:r>
    </w:p>
    <w:p w:rsidR="00CF0969" w:rsidP="00CF0969" w:rsidRDefault="00CF0969" w14:paraId="7E20857C" w14:textId="77777777">
      <w:pPr>
        <w:pStyle w:val="Normalutanindragellerluft"/>
      </w:pPr>
      <w:proofErr w:type="gramStart"/>
      <w:r>
        <w:t>riksdagsuppdrag utifrån dagens nivåer kan minskas.</w:t>
      </w:r>
      <w:proofErr w:type="gramEnd"/>
    </w:p>
    <w:p w:rsidR="00CF0969" w:rsidP="00CF0969" w:rsidRDefault="00CF0969" w14:paraId="7E20857D" w14:textId="77777777">
      <w:pPr>
        <w:pStyle w:val="Normalutanindragellerluft"/>
      </w:pPr>
      <w:r>
        <w:t>Ett rimligt belopp skulle kunna vara ett grundarvode per månad på 0,9 prisbasbelopp,</w:t>
      </w:r>
    </w:p>
    <w:p w:rsidR="00CF0969" w:rsidP="00CF0969" w:rsidRDefault="00CF0969" w14:paraId="7E20857E" w14:textId="77777777">
      <w:pPr>
        <w:pStyle w:val="Normalutanindragellerluft"/>
      </w:pPr>
      <w:r>
        <w:t>vilket motsvarar cirka 80 procent av medellönen för svenska domare sett till 2011 års</w:t>
      </w:r>
    </w:p>
    <w:p w:rsidR="00CF0969" w:rsidP="00CF0969" w:rsidRDefault="00CF0969" w14:paraId="7E20857F" w14:textId="77777777">
      <w:pPr>
        <w:pStyle w:val="Normalutanindragellerluft"/>
      </w:pPr>
      <w:r>
        <w:t>statistiska uppgifter via SCB. En sänkning av grundarvodet bör därefter kompletteras</w:t>
      </w:r>
    </w:p>
    <w:p w:rsidR="00CF0969" w:rsidP="00CF0969" w:rsidRDefault="00CF0969" w14:paraId="7E208580" w14:textId="77777777">
      <w:pPr>
        <w:pStyle w:val="Normalutanindragellerluft"/>
      </w:pPr>
      <w:r>
        <w:t>med en översyn av arvoderingen kring ledamöter och utskottsledare i riksdagens utskott</w:t>
      </w:r>
    </w:p>
    <w:p w:rsidR="00CF0969" w:rsidP="00CF0969" w:rsidRDefault="00CF0969" w14:paraId="7E208581" w14:textId="77777777">
      <w:pPr>
        <w:pStyle w:val="Normalutanindragellerluft"/>
      </w:pPr>
      <w:r>
        <w:t>och EU-nämnden för att möjliggöra en rimlig arvodesfördelning sett utifrån ansvar och</w:t>
      </w:r>
    </w:p>
    <w:p w:rsidR="00AF30DD" w:rsidP="00CF0969" w:rsidRDefault="00CF0969" w14:paraId="7E208582" w14:textId="77777777">
      <w:pPr>
        <w:pStyle w:val="Normalutanindragellerluft"/>
      </w:pPr>
      <w:r>
        <w:t>arbetsfördelning. Det som anförs i motionen bör ges regeringen tillkänna.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BCD1EB27B124BBDA50817C37C2CAA60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276DB" w:rsidRDefault="007D7428" w14:paraId="7E20858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B6381" w:rsidRDefault="008B6381" w14:paraId="7E208587" w14:textId="77777777"/>
    <w:sectPr w:rsidR="008B6381" w:rsidSect="005B4B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08589" w14:textId="77777777" w:rsidR="00E9678E" w:rsidRDefault="00E9678E" w:rsidP="000C1CAD">
      <w:pPr>
        <w:spacing w:line="240" w:lineRule="auto"/>
      </w:pPr>
      <w:r>
        <w:separator/>
      </w:r>
    </w:p>
  </w:endnote>
  <w:endnote w:type="continuationSeparator" w:id="0">
    <w:p w14:paraId="7E20858A" w14:textId="77777777" w:rsidR="00E9678E" w:rsidRDefault="00E9678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299DF" w14:textId="77777777" w:rsidR="00381C52" w:rsidRDefault="00381C5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858E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D742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08595" w14:textId="77777777" w:rsidR="005776F3" w:rsidRDefault="005776F3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201510051904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201510060013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00:13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00:13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8587" w14:textId="77777777" w:rsidR="00E9678E" w:rsidRDefault="00E9678E" w:rsidP="000C1CAD">
      <w:pPr>
        <w:spacing w:line="240" w:lineRule="auto"/>
      </w:pPr>
      <w:r>
        <w:separator/>
      </w:r>
    </w:p>
  </w:footnote>
  <w:footnote w:type="continuationSeparator" w:id="0">
    <w:p w14:paraId="7E208588" w14:textId="77777777" w:rsidR="00E9678E" w:rsidRDefault="00E9678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52" w:rsidRDefault="00381C52" w14:paraId="1E358EBD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52" w:rsidRDefault="00381C52" w14:paraId="46F017A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7E20858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7D7428" w14:paraId="7E20859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:1818</w:t>
        </w:r>
      </w:sdtContent>
    </w:sdt>
  </w:p>
  <w:p w:rsidR="00A42228" w:rsidP="00283E0F" w:rsidRDefault="007D7428" w14:paraId="7E20859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F0969" w14:paraId="7E208593" w14:textId="77777777">
        <w:pPr>
          <w:pStyle w:val="FSHRub2"/>
        </w:pPr>
        <w:r>
          <w:t>Sänkta grundarvoden för riksdagsledamöter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7E20859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F0969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255A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1C52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776F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276DB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5562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D742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3D90"/>
    <w:rsid w:val="00894507"/>
    <w:rsid w:val="008A0566"/>
    <w:rsid w:val="008A3DB6"/>
    <w:rsid w:val="008B25FF"/>
    <w:rsid w:val="008B2D29"/>
    <w:rsid w:val="008B577D"/>
    <w:rsid w:val="008B6381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6D5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0969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9678E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208571"/>
  <w15:chartTrackingRefBased/>
  <w15:docId w15:val="{F25288DF-8137-4E4F-A7E0-63D910EF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0221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6451E457FE46CB9A60134F3383CD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02829-7F48-40D1-BAFA-90B1486C7C7D}"/>
      </w:docPartPr>
      <w:docPartBody>
        <w:p w:rsidR="00FC548F" w:rsidRDefault="00642E5A">
          <w:pPr>
            <w:pStyle w:val="E26451E457FE46CB9A60134F3383CD1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CD1EB27B124BBDA50817C37C2CA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9B7095-C409-4F37-8D32-775D5B58F8E4}"/>
      </w:docPartPr>
      <w:docPartBody>
        <w:p w:rsidR="00FC548F" w:rsidRDefault="00642E5A">
          <w:pPr>
            <w:pStyle w:val="6BCD1EB27B124BBDA50817C37C2CAA60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5A"/>
    <w:rsid w:val="00642E5A"/>
    <w:rsid w:val="00FC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26451E457FE46CB9A60134F3383CD13">
    <w:name w:val="E26451E457FE46CB9A60134F3383CD13"/>
  </w:style>
  <w:style w:type="paragraph" w:customStyle="1" w:styleId="442903E19C4F451B9BBE9D8913B7C3FD">
    <w:name w:val="442903E19C4F451B9BBE9D8913B7C3FD"/>
  </w:style>
  <w:style w:type="paragraph" w:customStyle="1" w:styleId="6BCD1EB27B124BBDA50817C37C2CAA60">
    <w:name w:val="6BCD1EB27B124BBDA50817C37C2CAA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4912</RubrikLookup>
    <MotionGuid xmlns="00d11361-0b92-4bae-a181-288d6a55b763">af66eedb-9a86-4fdf-bc76-1950b262fd6c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46" ma:contentTypeDescription="Dokument för en motion" ma:contentTypeScope="" ma:versionID="0ad919c1ea7d8934453de83e43b9573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de6253ecdc45cd024aa2dc3b3adf90c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/>
</file>

<file path=customXml/itemProps2.xml><?xml version="1.0" encoding="utf-8"?>
<ds:datastoreItem xmlns:ds="http://schemas.openxmlformats.org/officeDocument/2006/customXml" ds:itemID="{5E309B84-92CF-4604-8CCF-E5CB31CDD79D}"/>
</file>

<file path=customXml/itemProps3.xml><?xml version="1.0" encoding="utf-8"?>
<ds:datastoreItem xmlns:ds="http://schemas.openxmlformats.org/officeDocument/2006/customXml" ds:itemID="{B826831F-9424-440F-ACE7-9AB145717386}"/>
</file>

<file path=customXml/itemProps4.xml><?xml version="1.0" encoding="utf-8"?>
<ds:datastoreItem xmlns:ds="http://schemas.openxmlformats.org/officeDocument/2006/customXml" ds:itemID="{12368AB7-2DAB-4047-8300-8599138263DE}"/>
</file>

<file path=customXml/itemProps5.xml><?xml version="1.0" encoding="utf-8"?>
<ds:datastoreItem xmlns:ds="http://schemas.openxmlformats.org/officeDocument/2006/customXml" ds:itemID="{5785EEA5-8647-4CF8-94B5-81DEBB017D7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8</TotalTime>
  <Pages>2</Pages>
  <Words>213</Words>
  <Characters>1239</Characters>
  <Application>Microsoft Office Word</Application>
  <DocSecurity>0</DocSecurity>
  <Lines>24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201516SD391 Sänkta grundarvoden för riksdagsledamöter</vt:lpstr>
      <vt:lpstr/>
    </vt:vector>
  </TitlesOfParts>
  <Company>Sveriges riksdag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201516SD391 Sänkta grundarvoden för riksdagsledamöter</dc:title>
  <dc:subject/>
  <dc:creator>Charlott Qvick</dc:creator>
  <cp:keywords/>
  <dc:description/>
  <cp:lastModifiedBy>Mats Carlstedt</cp:lastModifiedBy>
  <cp:revision>7</cp:revision>
  <cp:lastPrinted>2015-10-05T22:13:00Z</cp:lastPrinted>
  <dcterms:created xsi:type="dcterms:W3CDTF">2015-10-05T17:04:00Z</dcterms:created>
  <dcterms:modified xsi:type="dcterms:W3CDTF">2015-10-09T07:09:00Z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*1B22A42450C18*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https://filur.riksdagen.se/drop/DropOffLibrary/1B22A42450C18.docx</vt:lpwstr>
  </property>
  <property fmtid="{D5CDD505-2E9C-101B-9397-08002B2CF9AE}" pid="11" name="RevisionsOn">
    <vt:lpwstr>1</vt:lpwstr>
  </property>
</Properties>
</file>