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1154C8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980832">
              <w:t>11-06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F863AF" w:rsidP="00214E90">
            <w:r>
              <w:t>11</w:t>
            </w:r>
            <w:r w:rsidR="00326424">
              <w:t>.00</w:t>
            </w:r>
            <w:r w:rsidR="00143484">
              <w:t>-</w:t>
            </w:r>
            <w:r>
              <w:t>11</w:t>
            </w:r>
            <w:r w:rsidR="003D5DFC">
              <w:t>.</w:t>
            </w:r>
            <w:r w:rsidR="00600643">
              <w:t>5</w:t>
            </w:r>
            <w:r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D4145" w:rsidTr="005F3412">
        <w:tc>
          <w:tcPr>
            <w:tcW w:w="567" w:type="dxa"/>
          </w:tcPr>
          <w:p w:rsidR="004D4145" w:rsidRDefault="004D414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D4145" w:rsidRDefault="004D4145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4D4145" w:rsidRDefault="004D4145" w:rsidP="005A40A6">
            <w:pPr>
              <w:rPr>
                <w:b/>
                <w:bCs/>
                <w:snapToGrid w:val="0"/>
              </w:rPr>
            </w:pPr>
          </w:p>
          <w:p w:rsidR="004D4145" w:rsidRPr="004D4145" w:rsidRDefault="004D4145" w:rsidP="005A40A6">
            <w:pPr>
              <w:rPr>
                <w:bCs/>
                <w:snapToGrid w:val="0"/>
              </w:rPr>
            </w:pPr>
            <w:r w:rsidRPr="004D4145">
              <w:rPr>
                <w:bCs/>
                <w:snapToGrid w:val="0"/>
              </w:rPr>
              <w:t>Utskottet beslutade att praktikanten Lukas Ekström fick närvara vid sammanträdet.</w:t>
            </w:r>
          </w:p>
          <w:p w:rsidR="004D4145" w:rsidRDefault="004D4145" w:rsidP="005A40A6">
            <w:pPr>
              <w:rPr>
                <w:b/>
                <w:bCs/>
                <w:snapToGrid w:val="0"/>
              </w:rPr>
            </w:pPr>
          </w:p>
        </w:tc>
      </w:tr>
      <w:tr w:rsidR="005E38A8" w:rsidTr="005F3412">
        <w:tc>
          <w:tcPr>
            <w:tcW w:w="567" w:type="dxa"/>
          </w:tcPr>
          <w:p w:rsidR="005E38A8" w:rsidRDefault="005E38A8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50889" w:rsidRDefault="005E38A8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riksåklagare Petra Lundh</w:t>
            </w:r>
            <w:r w:rsidR="00A50889">
              <w:rPr>
                <w:b/>
                <w:bCs/>
                <w:snapToGrid w:val="0"/>
              </w:rPr>
              <w:t xml:space="preserve"> och </w:t>
            </w:r>
            <w:r w:rsidR="009F5E98">
              <w:rPr>
                <w:b/>
                <w:bCs/>
                <w:snapToGrid w:val="0"/>
              </w:rPr>
              <w:t>vice</w:t>
            </w:r>
            <w:r w:rsidR="00204597">
              <w:rPr>
                <w:b/>
                <w:bCs/>
                <w:snapToGrid w:val="0"/>
              </w:rPr>
              <w:t xml:space="preserve"> riksåklagare </w:t>
            </w:r>
            <w:r w:rsidR="00A50889">
              <w:rPr>
                <w:b/>
                <w:bCs/>
                <w:snapToGrid w:val="0"/>
              </w:rPr>
              <w:t>Kerstin Skarp</w:t>
            </w:r>
          </w:p>
          <w:p w:rsidR="005E38A8" w:rsidRDefault="005E38A8" w:rsidP="005A40A6">
            <w:pPr>
              <w:rPr>
                <w:b/>
                <w:bCs/>
                <w:snapToGrid w:val="0"/>
              </w:rPr>
            </w:pPr>
          </w:p>
        </w:tc>
      </w:tr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1154C8">
              <w:rPr>
                <w:bCs/>
                <w:snapToGrid w:val="0"/>
              </w:rPr>
              <w:t>t justerade protokoll 2018/19:5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65D68" w:rsidRDefault="00265D68" w:rsidP="00265D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utbytet av underrättelseinformation mellan Polismyndigheten och Säkerhetspolisen (JuU4)</w:t>
            </w:r>
          </w:p>
          <w:p w:rsidR="00265D68" w:rsidRDefault="00265D68" w:rsidP="00265D6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65D68" w:rsidRPr="00EA3093" w:rsidRDefault="00265D68" w:rsidP="00265D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handlingen av skrivelse 2017/18:258</w:t>
            </w:r>
            <w:r w:rsidRPr="00EA3093">
              <w:rPr>
                <w:snapToGrid w:val="0"/>
              </w:rPr>
              <w:t>.</w:t>
            </w:r>
          </w:p>
          <w:p w:rsidR="00265D68" w:rsidRPr="00EA3093" w:rsidRDefault="00265D68" w:rsidP="00265D68">
            <w:pPr>
              <w:tabs>
                <w:tab w:val="left" w:pos="1701"/>
              </w:tabs>
              <w:rPr>
                <w:snapToGrid w:val="0"/>
              </w:rPr>
            </w:pPr>
          </w:p>
          <w:p w:rsidR="00265D68" w:rsidRPr="00EA3093" w:rsidRDefault="000C229F" w:rsidP="00265D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2018/19:JuU4</w:t>
            </w:r>
            <w:r w:rsidR="00265D68" w:rsidRPr="00EA3093">
              <w:rPr>
                <w:snapToGrid w:val="0"/>
              </w:rPr>
              <w:t>.</w:t>
            </w:r>
          </w:p>
          <w:p w:rsidR="002D626F" w:rsidRDefault="002D626F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811AA" w:rsidRPr="00EA3093" w:rsidRDefault="005E38A8" w:rsidP="006811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Stärkt rättssäkerhet i de allmänna förvaltningsdomstolarna (JuU5)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D545B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D545B">
              <w:rPr>
                <w:snapToGrid w:val="0"/>
              </w:rPr>
              <w:t>proposition 2017/18:279.</w:t>
            </w:r>
            <w:r w:rsidRPr="009D545B">
              <w:rPr>
                <w:snapToGrid w:val="0"/>
              </w:rPr>
              <w:br/>
            </w:r>
            <w:r w:rsidRPr="009D545B">
              <w:rPr>
                <w:snapToGrid w:val="0"/>
              </w:rPr>
              <w:br/>
            </w:r>
            <w:r w:rsidR="006811AA">
              <w:rPr>
                <w:snapToGrid w:val="0"/>
              </w:rPr>
              <w:t>Utskottet justerade betänkande 2018/19:JuU5</w:t>
            </w:r>
            <w:r w:rsidR="006811AA" w:rsidRPr="00EA3093">
              <w:rPr>
                <w:snapToGrid w:val="0"/>
              </w:rPr>
              <w:t>.</w:t>
            </w:r>
          </w:p>
          <w:p w:rsidR="005E38A8" w:rsidRPr="003E1DC8" w:rsidRDefault="005E38A8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545B" w:rsidTr="005F3412">
        <w:tc>
          <w:tcPr>
            <w:tcW w:w="567" w:type="dxa"/>
          </w:tcPr>
          <w:p w:rsidR="009D545B" w:rsidRDefault="009D545B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509C1" w:rsidRPr="00293D82" w:rsidRDefault="00D509C1" w:rsidP="00D509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</w:t>
            </w:r>
            <w:r w:rsidR="009F5E98">
              <w:rPr>
                <w:b/>
                <w:snapToGrid w:val="0"/>
              </w:rPr>
              <w:t xml:space="preserve"> (JuU1y)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293D8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293D82">
              <w:rPr>
                <w:snapToGrid w:val="0"/>
              </w:rPr>
              <w:t xml:space="preserve"> yttrande till konstitutionsutskottet med anledning av konstitutionsutskottets granskning av riksdagens tillämpning av subsidiaritetsprincipen.</w:t>
            </w:r>
          </w:p>
          <w:p w:rsidR="00D509C1" w:rsidRPr="00293D82" w:rsidRDefault="00D509C1" w:rsidP="00D509C1">
            <w:pPr>
              <w:tabs>
                <w:tab w:val="left" w:pos="1701"/>
              </w:tabs>
              <w:rPr>
                <w:snapToGrid w:val="0"/>
              </w:rPr>
            </w:pPr>
          </w:p>
          <w:p w:rsidR="00D509C1" w:rsidRPr="00293D82" w:rsidRDefault="00D509C1" w:rsidP="00D509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93D82">
              <w:rPr>
                <w:snapToGrid w:val="0"/>
              </w:rPr>
              <w:t>.</w:t>
            </w:r>
          </w:p>
          <w:p w:rsidR="009D545B" w:rsidRDefault="009D545B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10CF3" w:rsidRDefault="00110CF3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10CF3" w:rsidRDefault="00110CF3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B0D8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0AD5" w:rsidRDefault="00660AD5" w:rsidP="00660AD5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0AD5" w:rsidRDefault="00660AD5" w:rsidP="00660AD5">
            <w:pPr>
              <w:tabs>
                <w:tab w:val="left" w:pos="1701"/>
              </w:tabs>
            </w:pPr>
            <w:r>
              <w:t>Inkomna skrivelser</w:t>
            </w:r>
            <w:r w:rsidRPr="008D4986">
              <w:t xml:space="preserve"> an</w:t>
            </w:r>
            <w:r>
              <w:t>mäldes, se bilaga 3</w:t>
            </w:r>
            <w:r w:rsidRPr="008D4986">
              <w:t>.</w:t>
            </w:r>
          </w:p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0D8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0AD5" w:rsidRDefault="009060C6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8 november 2018 kl. 10.0</w:t>
            </w:r>
            <w:r w:rsidR="00660AD5">
              <w:rPr>
                <w:snapToGrid w:val="0"/>
              </w:rPr>
              <w:t>0</w:t>
            </w:r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AD5" w:rsidRPr="00D504CC" w:rsidRDefault="00660AD5" w:rsidP="00660A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AD5" w:rsidTr="005F3412">
        <w:tc>
          <w:tcPr>
            <w:tcW w:w="567" w:type="dxa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AD5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  <w:r>
              <w:t>Vid protokollet</w:t>
            </w: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  <w:r>
              <w:t>Virpi Torkkola</w:t>
            </w: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9060C6" w:rsidP="00660AD5">
            <w:pPr>
              <w:tabs>
                <w:tab w:val="left" w:pos="1701"/>
              </w:tabs>
            </w:pPr>
            <w:r>
              <w:t>Justeras den 8</w:t>
            </w:r>
            <w:r w:rsidR="00660AD5">
              <w:t xml:space="preserve"> november 2018</w:t>
            </w: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Default="00660AD5" w:rsidP="00660AD5">
            <w:pPr>
              <w:tabs>
                <w:tab w:val="left" w:pos="1701"/>
              </w:tabs>
            </w:pPr>
          </w:p>
          <w:p w:rsidR="00660AD5" w:rsidRPr="00142088" w:rsidRDefault="00660AD5" w:rsidP="00660AD5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1154C8">
              <w:t>6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F5E98">
              <w:rPr>
                <w:sz w:val="22"/>
              </w:rPr>
              <w:t>2-9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379A1" w:rsidRDefault="009F5E98" w:rsidP="009F5E98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034A61" w:rsidRDefault="009F5E98" w:rsidP="009F5E98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C04C3F" w:rsidRDefault="009F5E98" w:rsidP="009F5E9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364572" w:rsidRDefault="009F5E98" w:rsidP="009F5E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74BA5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5E98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A23450" w:rsidRDefault="009F5E98" w:rsidP="009F5E98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98" w:rsidRPr="0078232D" w:rsidRDefault="009F5E98" w:rsidP="009F5E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2711EB">
              <w:rPr>
                <w:sz w:val="20"/>
              </w:rPr>
              <w:t>-</w:t>
            </w:r>
            <w:r w:rsidR="00EF4430">
              <w:rPr>
                <w:sz w:val="20"/>
              </w:rPr>
              <w:t>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5E62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55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229F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07D99"/>
    <w:rsid w:val="001106B6"/>
    <w:rsid w:val="00110BC3"/>
    <w:rsid w:val="00110C7C"/>
    <w:rsid w:val="00110CF3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4C8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268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597"/>
    <w:rsid w:val="002048F2"/>
    <w:rsid w:val="00204D58"/>
    <w:rsid w:val="00205592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D68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5A30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6D7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0F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0D81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145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8A8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643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AD5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1AA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A6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91D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0C6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4ABB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832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5E98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2E42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0889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118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193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299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1F47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09C1"/>
    <w:rsid w:val="00D52374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733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81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43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3AF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DB4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DDC4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D8D5-C263-4182-9176-0758BC3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</TotalTime>
  <Pages>4</Pages>
  <Words>391</Words>
  <Characters>2886</Characters>
  <Application>Microsoft Office Word</Application>
  <DocSecurity>0</DocSecurity>
  <Lines>1443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36</cp:revision>
  <cp:lastPrinted>2017-09-20T11:29:00Z</cp:lastPrinted>
  <dcterms:created xsi:type="dcterms:W3CDTF">2018-10-17T06:27:00Z</dcterms:created>
  <dcterms:modified xsi:type="dcterms:W3CDTF">2018-11-06T12:32:00Z</dcterms:modified>
</cp:coreProperties>
</file>