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A41C0" w:rsidRDefault="0019136B" w14:paraId="262D0F7B" w14:textId="77777777">
      <w:pPr>
        <w:pStyle w:val="Rubrik1"/>
        <w:spacing w:after="300"/>
      </w:pPr>
      <w:sdt>
        <w:sdtPr>
          <w:alias w:val="CC_Boilerplate_4"/>
          <w:tag w:val="CC_Boilerplate_4"/>
          <w:id w:val="-1644581176"/>
          <w:lock w:val="sdtLocked"/>
          <w:placeholder>
            <w:docPart w:val="CEEDA0AB0EAC4BB0AD10F63DD100644A"/>
          </w:placeholder>
          <w:text/>
        </w:sdtPr>
        <w:sdtEndPr/>
        <w:sdtContent>
          <w:r w:rsidRPr="009B062B" w:rsidR="00AF30DD">
            <w:t>Förslag till riksdagsbeslut</w:t>
          </w:r>
        </w:sdtContent>
      </w:sdt>
      <w:bookmarkEnd w:id="0"/>
      <w:bookmarkEnd w:id="1"/>
    </w:p>
    <w:sdt>
      <w:sdtPr>
        <w:alias w:val="Yrkande 1"/>
        <w:tag w:val="ef120adb-6220-495f-9717-f97090923448"/>
        <w:id w:val="-852097654"/>
        <w:lock w:val="sdtLocked"/>
      </w:sdtPr>
      <w:sdtEndPr/>
      <w:sdtContent>
        <w:p w:rsidR="00BA7252" w:rsidRDefault="00EC2481" w14:paraId="0D398E61" w14:textId="77777777">
          <w:pPr>
            <w:pStyle w:val="Frslagstext"/>
            <w:numPr>
              <w:ilvl w:val="0"/>
              <w:numId w:val="0"/>
            </w:numPr>
          </w:pPr>
          <w:r>
            <w:t>Riksdagen ställer sig bakom det som anförs i motionen om att utreda en ny fast förbindelse till Öland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08DB9498A44EC588D567CC02EF83BF"/>
        </w:placeholder>
        <w:text/>
      </w:sdtPr>
      <w:sdtEndPr/>
      <w:sdtContent>
        <w:p w:rsidRPr="009B062B" w:rsidR="006D79C9" w:rsidP="00333E95" w:rsidRDefault="006D79C9" w14:paraId="07F27D3F" w14:textId="77777777">
          <w:pPr>
            <w:pStyle w:val="Rubrik1"/>
          </w:pPr>
          <w:r>
            <w:t>Motivering</w:t>
          </w:r>
        </w:p>
      </w:sdtContent>
    </w:sdt>
    <w:bookmarkEnd w:displacedByCustomXml="prev" w:id="3"/>
    <w:bookmarkEnd w:displacedByCustomXml="prev" w:id="4"/>
    <w:p w:rsidR="00B959A6" w:rsidP="0019136B" w:rsidRDefault="00B959A6" w14:paraId="59489A17" w14:textId="111E7439">
      <w:pPr>
        <w:pStyle w:val="Normalutanindragellerluft"/>
      </w:pPr>
      <w:r>
        <w:t xml:space="preserve">Ölandsbron är drygt 50 år gammal och ska enligt nuvarande plan stå i ytterligare 50 år. Det står dock klart att bron redan idag inte klarar av sitt ursprungliga uppdrag och inte lever upp till moderna krav på tungt trafikerade leder. Det finns exempelvis inte någon </w:t>
      </w:r>
      <w:r w:rsidRPr="0019136B">
        <w:rPr>
          <w:spacing w:val="-2"/>
        </w:rPr>
        <w:t>cykelbana och mitträcke saknas. Förbindelsen med fastlandet är viktig ur flera perspektiv:</w:t>
      </w:r>
      <w:r>
        <w:t xml:space="preserve"> för arbetspendling, studier, livsmedelsförsörjning och ur nationell säkerhetssynpunkt. Från </w:t>
      </w:r>
      <w:r w:rsidR="0008665C">
        <w:t>s</w:t>
      </w:r>
      <w:r>
        <w:t>ödra Öland är det endast 27 mil till Kaliningrad.</w:t>
      </w:r>
    </w:p>
    <w:p w:rsidR="00B959A6" w:rsidP="0019136B" w:rsidRDefault="00B959A6" w14:paraId="77003E8E" w14:textId="279789F9">
      <w:r>
        <w:t xml:space="preserve">Trafikvolymerna har ökat och är idag långt större än vad konstruktörerna föreställde sig för 50 år sedan. Sommartid är den genomsnittliga trafiken på Ölandsbron omkring </w:t>
      </w:r>
      <w:r w:rsidRPr="0019136B">
        <w:rPr>
          <w:spacing w:val="-1"/>
        </w:rPr>
        <w:t>25</w:t>
      </w:r>
      <w:r w:rsidRPr="0019136B" w:rsidR="00B935DE">
        <w:rPr>
          <w:spacing w:val="-1"/>
        </w:rPr>
        <w:t> </w:t>
      </w:r>
      <w:r w:rsidRPr="0019136B">
        <w:rPr>
          <w:spacing w:val="-1"/>
        </w:rPr>
        <w:t>000 fordon per dygn, vilket ska jämföras med den avsevärt mer trafiksäkra Öresunds</w:t>
      </w:r>
      <w:r w:rsidRPr="0019136B" w:rsidR="0019136B">
        <w:rPr>
          <w:spacing w:val="-1"/>
        </w:rPr>
        <w:softHyphen/>
      </w:r>
      <w:r w:rsidRPr="0019136B">
        <w:rPr>
          <w:spacing w:val="-1"/>
        </w:rPr>
        <w:t>brons</w:t>
      </w:r>
      <w:r>
        <w:t xml:space="preserve"> cirka 20</w:t>
      </w:r>
      <w:r w:rsidR="0008665C">
        <w:t> </w:t>
      </w:r>
      <w:r>
        <w:t>500 fordon per dygn. Under Ölands skördefest, sista helgen i september, kan trafiken ligga runt 36</w:t>
      </w:r>
      <w:r w:rsidR="0008665C">
        <w:t> </w:t>
      </w:r>
      <w:r>
        <w:t>000 fordon per dygn. När bron invigdes beräknades att drygt en miljon fordon skulle passera årligen. Den siffran är nu nära sju miljoner fordon per år.</w:t>
      </w:r>
    </w:p>
    <w:p w:rsidR="00B959A6" w:rsidP="0019136B" w:rsidRDefault="00B959A6" w14:paraId="6A1FE726" w14:textId="14AB032F">
      <w:r>
        <w:t xml:space="preserve">Ölandsbron är inte anpassad för moderna säkerhetskrav och trafikvolymerna har sedan länge överträffat de prognoser som låg till grund för dess konstruktion och planerade livslängd. Det är förvisso tekniskt möjligt att, med återkommande kostsamt underhåll, förlänga </w:t>
      </w:r>
      <w:proofErr w:type="gramStart"/>
      <w:r>
        <w:t>brons levnadstid</w:t>
      </w:r>
      <w:proofErr w:type="gramEnd"/>
      <w:r>
        <w:t xml:space="preserve"> till år 2075</w:t>
      </w:r>
      <w:r w:rsidR="00EC2481">
        <w:t>, vilket</w:t>
      </w:r>
      <w:r>
        <w:t xml:space="preserve"> Trafikverket i nuläget planerar för. Men med tanke på de stora trafikvolymerna och hur viktig förbindelsen är bör en ny modern och mer trafiksäker förbindelse, mindre känslig för störningar, stå klar långt innan dess.</w:t>
      </w:r>
    </w:p>
    <w:p w:rsidRPr="00422B9E" w:rsidR="00422B9E" w:rsidP="0019136B" w:rsidRDefault="00B959A6" w14:paraId="7CBB7BC0" w14:textId="455DEA2E">
      <w:r>
        <w:t xml:space="preserve">Med hänvisning till ovan motiverade skäl bör regeringen ge Trafikverket i uppdrag att i infrastrukturplaneringen se över förutsättningarna för en andra </w:t>
      </w:r>
      <w:proofErr w:type="spellStart"/>
      <w:r>
        <w:t>Ölandsbro</w:t>
      </w:r>
      <w:proofErr w:type="spellEnd"/>
      <w:r>
        <w:t>. Detta bör riksdagen ge regeringen tillkänna.</w:t>
      </w:r>
    </w:p>
    <w:sdt>
      <w:sdtPr>
        <w:rPr>
          <w:i/>
          <w:noProof/>
        </w:rPr>
        <w:alias w:val="CC_Underskrifter"/>
        <w:tag w:val="CC_Underskrifter"/>
        <w:id w:val="583496634"/>
        <w:lock w:val="sdtContentLocked"/>
        <w:placeholder>
          <w:docPart w:val="72EBA7A4BACC455C8C3E6E028FC6604B"/>
        </w:placeholder>
      </w:sdtPr>
      <w:sdtEndPr>
        <w:rPr>
          <w:i w:val="0"/>
          <w:noProof w:val="0"/>
        </w:rPr>
      </w:sdtEndPr>
      <w:sdtContent>
        <w:p w:rsidR="003A41C0" w:rsidP="00C17CB9" w:rsidRDefault="003A41C0" w14:paraId="6289C1DC" w14:textId="77777777"/>
        <w:p w:rsidRPr="008E0FE2" w:rsidR="004801AC" w:rsidP="00C17CB9" w:rsidRDefault="0019136B" w14:paraId="24E3E6A4" w14:textId="600AD766"/>
      </w:sdtContent>
    </w:sdt>
    <w:tbl>
      <w:tblPr>
        <w:tblW w:w="5000" w:type="pct"/>
        <w:tblLook w:val="04A0" w:firstRow="1" w:lastRow="0" w:firstColumn="1" w:lastColumn="0" w:noHBand="0" w:noVBand="1"/>
        <w:tblCaption w:val="underskrifter"/>
      </w:tblPr>
      <w:tblGrid>
        <w:gridCol w:w="4252"/>
        <w:gridCol w:w="4252"/>
      </w:tblGrid>
      <w:tr w:rsidR="00136E45" w14:paraId="59AAF4A1" w14:textId="77777777">
        <w:trPr>
          <w:cantSplit/>
        </w:trPr>
        <w:tc>
          <w:tcPr>
            <w:tcW w:w="50" w:type="pct"/>
            <w:vAlign w:val="bottom"/>
          </w:tcPr>
          <w:p w:rsidR="00136E45" w:rsidRDefault="0008665C" w14:paraId="2B31DBDA" w14:textId="77777777">
            <w:pPr>
              <w:pStyle w:val="Underskrifter"/>
              <w:spacing w:after="0"/>
            </w:pPr>
            <w:r>
              <w:t>Gudrun Brunegård (KD)</w:t>
            </w:r>
          </w:p>
        </w:tc>
        <w:tc>
          <w:tcPr>
            <w:tcW w:w="50" w:type="pct"/>
            <w:vAlign w:val="bottom"/>
          </w:tcPr>
          <w:p w:rsidR="00136E45" w:rsidRDefault="00136E45" w14:paraId="32CC10BD" w14:textId="77777777">
            <w:pPr>
              <w:pStyle w:val="Underskrifter"/>
              <w:spacing w:after="0"/>
            </w:pPr>
          </w:p>
        </w:tc>
      </w:tr>
    </w:tbl>
    <w:p w:rsidR="00136E45" w:rsidRDefault="00136E45" w14:paraId="0BBEE907" w14:textId="77777777"/>
    <w:sectPr w:rsidR="00136E4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B1A4" w14:textId="77777777" w:rsidR="0094084E" w:rsidRDefault="0094084E" w:rsidP="000C1CAD">
      <w:pPr>
        <w:spacing w:line="240" w:lineRule="auto"/>
      </w:pPr>
      <w:r>
        <w:separator/>
      </w:r>
    </w:p>
  </w:endnote>
  <w:endnote w:type="continuationSeparator" w:id="0">
    <w:p w14:paraId="0541A6A8" w14:textId="77777777" w:rsidR="0094084E" w:rsidRDefault="00940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3B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7C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C74D" w14:textId="40C256E8" w:rsidR="00262EA3" w:rsidRPr="00C17CB9" w:rsidRDefault="00262EA3" w:rsidP="00C17C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49ED" w14:textId="77777777" w:rsidR="0094084E" w:rsidRDefault="0094084E" w:rsidP="000C1CAD">
      <w:pPr>
        <w:spacing w:line="240" w:lineRule="auto"/>
      </w:pPr>
      <w:r>
        <w:separator/>
      </w:r>
    </w:p>
  </w:footnote>
  <w:footnote w:type="continuationSeparator" w:id="0">
    <w:p w14:paraId="45FD9F8E" w14:textId="77777777" w:rsidR="0094084E" w:rsidRDefault="009408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C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5266C" wp14:editId="016FF2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A38552" w14:textId="6FA3E09D" w:rsidR="00262EA3" w:rsidRDefault="0019136B" w:rsidP="008103B5">
                          <w:pPr>
                            <w:jc w:val="right"/>
                          </w:pPr>
                          <w:sdt>
                            <w:sdtPr>
                              <w:alias w:val="CC_Noformat_Partikod"/>
                              <w:tag w:val="CC_Noformat_Partikod"/>
                              <w:id w:val="-53464382"/>
                              <w:text/>
                            </w:sdtPr>
                            <w:sdtEndPr/>
                            <w:sdtContent>
                              <w:r w:rsidR="00B959A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526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A38552" w14:textId="6FA3E09D" w:rsidR="00262EA3" w:rsidRDefault="0019136B" w:rsidP="008103B5">
                    <w:pPr>
                      <w:jc w:val="right"/>
                    </w:pPr>
                    <w:sdt>
                      <w:sdtPr>
                        <w:alias w:val="CC_Noformat_Partikod"/>
                        <w:tag w:val="CC_Noformat_Partikod"/>
                        <w:id w:val="-53464382"/>
                        <w:text/>
                      </w:sdtPr>
                      <w:sdtEndPr/>
                      <w:sdtContent>
                        <w:r w:rsidR="00B959A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5C39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8DB" w14:textId="77777777" w:rsidR="00262EA3" w:rsidRDefault="00262EA3" w:rsidP="008563AC">
    <w:pPr>
      <w:jc w:val="right"/>
    </w:pPr>
  </w:p>
  <w:p w14:paraId="039235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573E" w14:textId="77777777" w:rsidR="00262EA3" w:rsidRDefault="001913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A59718" wp14:editId="71A23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2A976E" w14:textId="27504242" w:rsidR="00262EA3" w:rsidRDefault="0019136B" w:rsidP="00A314CF">
    <w:pPr>
      <w:pStyle w:val="FSHNormal"/>
      <w:spacing w:before="40"/>
    </w:pPr>
    <w:sdt>
      <w:sdtPr>
        <w:alias w:val="CC_Noformat_Motionstyp"/>
        <w:tag w:val="CC_Noformat_Motionstyp"/>
        <w:id w:val="1162973129"/>
        <w:lock w:val="sdtContentLocked"/>
        <w15:appearance w15:val="hidden"/>
        <w:text/>
      </w:sdtPr>
      <w:sdtEndPr/>
      <w:sdtContent>
        <w:r w:rsidR="00C17CB9">
          <w:t>Enskild motion</w:t>
        </w:r>
      </w:sdtContent>
    </w:sdt>
    <w:r w:rsidR="00821B36">
      <w:t xml:space="preserve"> </w:t>
    </w:r>
    <w:sdt>
      <w:sdtPr>
        <w:alias w:val="CC_Noformat_Partikod"/>
        <w:tag w:val="CC_Noformat_Partikod"/>
        <w:id w:val="1471015553"/>
        <w:lock w:val="contentLocked"/>
        <w:text/>
      </w:sdtPr>
      <w:sdtEndPr/>
      <w:sdtContent>
        <w:r w:rsidR="00B959A6">
          <w:t>KD</w:t>
        </w:r>
      </w:sdtContent>
    </w:sdt>
    <w:sdt>
      <w:sdtPr>
        <w:alias w:val="CC_Noformat_Partinummer"/>
        <w:tag w:val="CC_Noformat_Partinummer"/>
        <w:id w:val="-2014525982"/>
        <w:lock w:val="contentLocked"/>
        <w:showingPlcHdr/>
        <w:text/>
      </w:sdtPr>
      <w:sdtEndPr/>
      <w:sdtContent>
        <w:r w:rsidR="00821B36">
          <w:t xml:space="preserve"> </w:t>
        </w:r>
      </w:sdtContent>
    </w:sdt>
  </w:p>
  <w:p w14:paraId="06000965" w14:textId="77777777" w:rsidR="00262EA3" w:rsidRPr="008227B3" w:rsidRDefault="001913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75152C" w14:textId="060F5A0C" w:rsidR="00262EA3" w:rsidRPr="008227B3" w:rsidRDefault="001913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7CB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7CB9">
          <w:t>:1680</w:t>
        </w:r>
      </w:sdtContent>
    </w:sdt>
  </w:p>
  <w:p w14:paraId="08BA1CA5" w14:textId="6FF802A5" w:rsidR="00262EA3" w:rsidRDefault="0019136B" w:rsidP="00E03A3D">
    <w:pPr>
      <w:pStyle w:val="Motionr"/>
    </w:pPr>
    <w:sdt>
      <w:sdtPr>
        <w:alias w:val="CC_Noformat_Avtext"/>
        <w:tag w:val="CC_Noformat_Avtext"/>
        <w:id w:val="-2020768203"/>
        <w:lock w:val="sdtContentLocked"/>
        <w15:appearance w15:val="hidden"/>
        <w:text/>
      </w:sdtPr>
      <w:sdtEndPr/>
      <w:sdtContent>
        <w:r w:rsidR="00C17CB9">
          <w:t>av Gudrun Brunegård (KD)</w:t>
        </w:r>
      </w:sdtContent>
    </w:sdt>
  </w:p>
  <w:sdt>
    <w:sdtPr>
      <w:alias w:val="CC_Noformat_Rubtext"/>
      <w:tag w:val="CC_Noformat_Rubtext"/>
      <w:id w:val="-218060500"/>
      <w:lock w:val="sdtLocked"/>
      <w:text/>
    </w:sdtPr>
    <w:sdtEndPr/>
    <w:sdtContent>
      <w:p w14:paraId="66E98961" w14:textId="7AC3EAF8" w:rsidR="00262EA3" w:rsidRDefault="00B959A6" w:rsidP="00283E0F">
        <w:pPr>
          <w:pStyle w:val="FSHRub2"/>
        </w:pPr>
        <w:r>
          <w:t>Utredning av ny fast förbindelse till Öland</w:t>
        </w:r>
      </w:p>
    </w:sdtContent>
  </w:sdt>
  <w:sdt>
    <w:sdtPr>
      <w:alias w:val="CC_Boilerplate_3"/>
      <w:tag w:val="CC_Boilerplate_3"/>
      <w:id w:val="1606463544"/>
      <w:lock w:val="sdtContentLocked"/>
      <w15:appearance w15:val="hidden"/>
      <w:text w:multiLine="1"/>
    </w:sdtPr>
    <w:sdtEndPr/>
    <w:sdtContent>
      <w:p w14:paraId="28484B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59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5C"/>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6E4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36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AF5"/>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1C0"/>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84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DE"/>
    <w:rsid w:val="00B93CB0"/>
    <w:rsid w:val="00B941FB"/>
    <w:rsid w:val="00B9437E"/>
    <w:rsid w:val="00B944AD"/>
    <w:rsid w:val="00B959A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25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CB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81"/>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B5D31"/>
  <w15:chartTrackingRefBased/>
  <w15:docId w15:val="{C876A9F0-8007-4417-8C06-6B0DB0D0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EDA0AB0EAC4BB0AD10F63DD100644A"/>
        <w:category>
          <w:name w:val="Allmänt"/>
          <w:gallery w:val="placeholder"/>
        </w:category>
        <w:types>
          <w:type w:val="bbPlcHdr"/>
        </w:types>
        <w:behaviors>
          <w:behavior w:val="content"/>
        </w:behaviors>
        <w:guid w:val="{D0446165-49A2-4202-AE1C-752FE42721DF}"/>
      </w:docPartPr>
      <w:docPartBody>
        <w:p w:rsidR="00767FE5" w:rsidRDefault="00730A11">
          <w:pPr>
            <w:pStyle w:val="CEEDA0AB0EAC4BB0AD10F63DD100644A"/>
          </w:pPr>
          <w:r w:rsidRPr="005A0A93">
            <w:rPr>
              <w:rStyle w:val="Platshllartext"/>
            </w:rPr>
            <w:t>Förslag till riksdagsbeslut</w:t>
          </w:r>
        </w:p>
      </w:docPartBody>
    </w:docPart>
    <w:docPart>
      <w:docPartPr>
        <w:name w:val="1208DB9498A44EC588D567CC02EF83BF"/>
        <w:category>
          <w:name w:val="Allmänt"/>
          <w:gallery w:val="placeholder"/>
        </w:category>
        <w:types>
          <w:type w:val="bbPlcHdr"/>
        </w:types>
        <w:behaviors>
          <w:behavior w:val="content"/>
        </w:behaviors>
        <w:guid w:val="{E4733078-F099-40B1-9274-50A16B1C9A63}"/>
      </w:docPartPr>
      <w:docPartBody>
        <w:p w:rsidR="00767FE5" w:rsidRDefault="00730A11">
          <w:pPr>
            <w:pStyle w:val="1208DB9498A44EC588D567CC02EF83BF"/>
          </w:pPr>
          <w:r w:rsidRPr="005A0A93">
            <w:rPr>
              <w:rStyle w:val="Platshllartext"/>
            </w:rPr>
            <w:t>Motivering</w:t>
          </w:r>
        </w:p>
      </w:docPartBody>
    </w:docPart>
    <w:docPart>
      <w:docPartPr>
        <w:name w:val="72EBA7A4BACC455C8C3E6E028FC6604B"/>
        <w:category>
          <w:name w:val="Allmänt"/>
          <w:gallery w:val="placeholder"/>
        </w:category>
        <w:types>
          <w:type w:val="bbPlcHdr"/>
        </w:types>
        <w:behaviors>
          <w:behavior w:val="content"/>
        </w:behaviors>
        <w:guid w:val="{64E1FD61-EEEE-453C-8051-3DFADA699FC1}"/>
      </w:docPartPr>
      <w:docPartBody>
        <w:p w:rsidR="00920EFD" w:rsidRDefault="00920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11"/>
    <w:rsid w:val="00730A11"/>
    <w:rsid w:val="00767FE5"/>
    <w:rsid w:val="00920E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DA0AB0EAC4BB0AD10F63DD100644A">
    <w:name w:val="CEEDA0AB0EAC4BB0AD10F63DD100644A"/>
  </w:style>
  <w:style w:type="paragraph" w:customStyle="1" w:styleId="1208DB9498A44EC588D567CC02EF83BF">
    <w:name w:val="1208DB9498A44EC588D567CC02EF8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D170E-F389-4B8B-9063-92C4816C5471}"/>
</file>

<file path=customXml/itemProps2.xml><?xml version="1.0" encoding="utf-8"?>
<ds:datastoreItem xmlns:ds="http://schemas.openxmlformats.org/officeDocument/2006/customXml" ds:itemID="{71F1D8A2-124A-470E-A775-22B6A3D4E416}"/>
</file>

<file path=customXml/itemProps3.xml><?xml version="1.0" encoding="utf-8"?>
<ds:datastoreItem xmlns:ds="http://schemas.openxmlformats.org/officeDocument/2006/customXml" ds:itemID="{EA0027F4-9A99-4DB3-A07C-75F6991CF764}"/>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1670</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Utred en ny fast förbindelse till Öland</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