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End w:id="0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283"/>
        <w:gridCol w:w="425"/>
        <w:gridCol w:w="426"/>
        <w:gridCol w:w="425"/>
        <w:gridCol w:w="425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</w:t>
            </w:r>
            <w:r w:rsidR="00ED6132">
              <w:rPr>
                <w:b/>
              </w:rPr>
              <w:t>1</w:t>
            </w:r>
            <w:r w:rsidR="006C57E4">
              <w:rPr>
                <w:b/>
              </w:rPr>
              <w:t>/2</w:t>
            </w:r>
            <w:r w:rsidR="00ED6132">
              <w:rPr>
                <w:b/>
              </w:rPr>
              <w:t>2</w:t>
            </w:r>
            <w:r w:rsidR="006C57E4">
              <w:rPr>
                <w:b/>
              </w:rPr>
              <w:t>:</w:t>
            </w:r>
            <w:r w:rsidR="001B2BAB">
              <w:rPr>
                <w:b/>
              </w:rPr>
              <w:t>5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</w:t>
            </w:r>
            <w:r w:rsidR="00CA2791">
              <w:t>1</w:t>
            </w:r>
            <w:r>
              <w:t>-</w:t>
            </w:r>
            <w:r w:rsidR="00F521F7">
              <w:t>10-1</w:t>
            </w:r>
            <w:r w:rsidR="001B2BAB">
              <w:t>9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E557BA" w:rsidRDefault="006E15A7" w:rsidP="00573577">
            <w:r>
              <w:t>1</w:t>
            </w:r>
            <w:r w:rsidR="001B2BAB">
              <w:t>1</w:t>
            </w:r>
            <w:r>
              <w:t>.00</w:t>
            </w:r>
            <w:r w:rsidR="00283677">
              <w:t>–</w:t>
            </w:r>
            <w:r w:rsidR="00BA3038">
              <w:t>11.34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950295" w:rsidRDefault="00725D41" w:rsidP="00FD60A1">
            <w:r>
              <w:t>Se bilaga</w:t>
            </w:r>
            <w:r w:rsidR="00306483">
              <w:t xml:space="preserve"> </w:t>
            </w:r>
          </w:p>
          <w:p w:rsidR="00083DC5" w:rsidRDefault="00083DC5" w:rsidP="00FD60A1"/>
        </w:tc>
      </w:tr>
      <w:tr w:rsidR="00783374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83374" w:rsidRDefault="00783374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15"/>
          </w:tcPr>
          <w:p w:rsidR="00783374" w:rsidRDefault="00B12A81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83374" w:rsidRPr="00475248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1B2BAB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  <w:p w:rsidR="00475248" w:rsidRP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1C37F0" w:rsidRPr="00475248" w:rsidRDefault="00306483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3F1A82">
              <w:rPr>
                <w:b/>
                <w:szCs w:val="24"/>
              </w:rPr>
              <w:t>Uppföljning av riksdagens tillämpning av subsidiaritetsprincipen</w:t>
            </w:r>
            <w:r w:rsidR="001B2BAB">
              <w:rPr>
                <w:b/>
                <w:szCs w:val="24"/>
              </w:rPr>
              <w:t xml:space="preserve"> (AU2y)</w:t>
            </w:r>
            <w:r w:rsidRPr="003F1A82">
              <w:rPr>
                <w:b/>
                <w:szCs w:val="24"/>
              </w:rPr>
              <w:br/>
            </w:r>
          </w:p>
          <w:p w:rsidR="00306483" w:rsidRPr="002E3691" w:rsidRDefault="00306483" w:rsidP="00306483">
            <w:r w:rsidRPr="002E3691">
              <w:t xml:space="preserve">Utskottet </w:t>
            </w:r>
            <w:r w:rsidR="00F521F7">
              <w:t xml:space="preserve">fortsatte behandlingen av </w:t>
            </w:r>
            <w:r w:rsidRPr="002E3691">
              <w:t>fråga om yttrande till konstitutionsutskottet över promemorian Uppföljning av riksdagens tillämpning av subsidiaritetsprincipen under 20</w:t>
            </w:r>
            <w:r>
              <w:t>20</w:t>
            </w:r>
            <w:r w:rsidRPr="002E3691">
              <w:t>.</w:t>
            </w:r>
          </w:p>
          <w:p w:rsidR="00306483" w:rsidRPr="002E3691" w:rsidRDefault="00306483" w:rsidP="00306483"/>
          <w:p w:rsidR="00306483" w:rsidRPr="002E3691" w:rsidRDefault="001B2BAB" w:rsidP="00306483">
            <w:r>
              <w:t xml:space="preserve">Utskottet justerade yttrande 2021/22:AU2y. </w:t>
            </w:r>
          </w:p>
          <w:p w:rsidR="001C37F0" w:rsidRDefault="001C37F0" w:rsidP="0030648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6"/>
              </w:rPr>
            </w:pPr>
          </w:p>
        </w:tc>
      </w:tr>
      <w:tr w:rsidR="001B2BAB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B2BAB" w:rsidRDefault="001B2BAB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5"/>
          </w:tcPr>
          <w:p w:rsidR="001B2BAB" w:rsidRDefault="001B2BAB" w:rsidP="001B2BAB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Diskrimineringsombudsmannen</w:t>
            </w:r>
          </w:p>
          <w:p w:rsidR="001B2BAB" w:rsidRDefault="001B2BAB" w:rsidP="001B2BAB">
            <w:pPr>
              <w:widowControl/>
              <w:textAlignment w:val="center"/>
              <w:rPr>
                <w:b/>
                <w:szCs w:val="24"/>
              </w:rPr>
            </w:pPr>
          </w:p>
          <w:p w:rsidR="001B2BAB" w:rsidRPr="001B2BAB" w:rsidRDefault="001B2BAB" w:rsidP="001B2BAB">
            <w:pPr>
              <w:widowControl/>
              <w:textAlignment w:val="center"/>
              <w:rPr>
                <w:szCs w:val="24"/>
              </w:rPr>
            </w:pPr>
            <w:r w:rsidRPr="001B2BAB">
              <w:rPr>
                <w:szCs w:val="24"/>
              </w:rPr>
              <w:t>DO Lars Arrhenius med medarbetare vid Diskrimineringsombudsmannen informerade om aktuella frågor inom myndigheten.</w:t>
            </w:r>
          </w:p>
          <w:p w:rsidR="001B2BAB" w:rsidRDefault="001B2BAB" w:rsidP="001B2BA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2BAB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1B2BAB" w:rsidRDefault="001C37F0" w:rsidP="001B2BAB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B2BAB" w:rsidRDefault="001B2BAB" w:rsidP="001B2BAB">
            <w:pPr>
              <w:widowControl/>
              <w:textAlignment w:val="center"/>
              <w:rPr>
                <w:szCs w:val="24"/>
              </w:rPr>
            </w:pPr>
          </w:p>
          <w:p w:rsidR="00950295" w:rsidRPr="00573577" w:rsidRDefault="001C37F0" w:rsidP="001B2BAB">
            <w:pPr>
              <w:widowControl/>
              <w:textAlignment w:val="center"/>
              <w:rPr>
                <w:szCs w:val="24"/>
              </w:rPr>
            </w:pPr>
            <w:r w:rsidRPr="00573577">
              <w:rPr>
                <w:szCs w:val="24"/>
              </w:rPr>
              <w:t>Kanslichefen anmälde sammanträdesplanen.</w:t>
            </w:r>
          </w:p>
          <w:p w:rsidR="00306483" w:rsidRDefault="00306483" w:rsidP="001B2BAB">
            <w:pPr>
              <w:pStyle w:val="Liststycke"/>
              <w:widowControl/>
              <w:ind w:left="358"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21F7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1C37F0" w:rsidRPr="0030282B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1B2BAB">
              <w:rPr>
                <w:szCs w:val="24"/>
              </w:rPr>
              <w:t>or</w:t>
            </w:r>
            <w:r w:rsidR="00B7198D">
              <w:rPr>
                <w:szCs w:val="24"/>
              </w:rPr>
              <w:t>s</w:t>
            </w:r>
            <w:r>
              <w:rPr>
                <w:szCs w:val="24"/>
              </w:rPr>
              <w:t>dagen</w:t>
            </w:r>
            <w:r w:rsidRPr="00797B4C">
              <w:rPr>
                <w:szCs w:val="24"/>
              </w:rPr>
              <w:t xml:space="preserve"> den </w:t>
            </w:r>
          </w:p>
          <w:p w:rsidR="001C37F0" w:rsidRDefault="001B2BAB" w:rsidP="00FF145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06483">
              <w:rPr>
                <w:szCs w:val="24"/>
              </w:rPr>
              <w:t xml:space="preserve"> oktober</w:t>
            </w:r>
            <w:r w:rsidR="001C37F0">
              <w:rPr>
                <w:szCs w:val="24"/>
              </w:rPr>
              <w:t xml:space="preserve"> </w:t>
            </w:r>
            <w:r w:rsidR="001C37F0" w:rsidRPr="00797B4C">
              <w:rPr>
                <w:szCs w:val="24"/>
              </w:rPr>
              <w:t>202</w:t>
            </w:r>
            <w:r w:rsidR="00ED6132">
              <w:rPr>
                <w:szCs w:val="24"/>
              </w:rPr>
              <w:t>1</w:t>
            </w:r>
            <w:r w:rsidR="001C37F0">
              <w:rPr>
                <w:szCs w:val="24"/>
              </w:rPr>
              <w:t xml:space="preserve"> kl. 1</w:t>
            </w:r>
            <w:r>
              <w:rPr>
                <w:szCs w:val="24"/>
              </w:rPr>
              <w:t>0</w:t>
            </w:r>
            <w:r w:rsidR="001C37F0">
              <w:rPr>
                <w:szCs w:val="24"/>
              </w:rPr>
              <w:t>.00.</w:t>
            </w: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1B2BAB" w:rsidRDefault="001B2BAB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B2BAB" w:rsidRDefault="001B2BAB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2E72A7" w:rsidRDefault="002E72A7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Susanne Palm</w:t>
            </w:r>
          </w:p>
          <w:p w:rsidR="002E72A7" w:rsidRDefault="002E72A7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 w:rsidR="001B2BAB">
              <w:rPr>
                <w:szCs w:val="24"/>
              </w:rPr>
              <w:t>21</w:t>
            </w:r>
            <w:r w:rsidR="00306483">
              <w:rPr>
                <w:szCs w:val="24"/>
              </w:rPr>
              <w:t xml:space="preserve"> oktober</w:t>
            </w:r>
            <w:r w:rsidRPr="00632BC4">
              <w:rPr>
                <w:szCs w:val="24"/>
              </w:rPr>
              <w:t xml:space="preserve"> 202</w:t>
            </w:r>
            <w:r w:rsidR="00ED6132">
              <w:rPr>
                <w:szCs w:val="24"/>
              </w:rPr>
              <w:t>1</w:t>
            </w:r>
          </w:p>
          <w:p w:rsidR="0051478F" w:rsidRDefault="0051478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57BA" w:rsidRDefault="00E557BA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B2BAB" w:rsidRDefault="001B2BAB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73076" w:rsidRDefault="00373076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9A2F9A" w:rsidRPr="00C46365" w:rsidRDefault="009A2F9A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bookmarkStart w:id="1" w:name="_GoBack"/>
            <w:bookmarkEnd w:id="1"/>
          </w:p>
          <w:p w:rsidR="001B2BAB" w:rsidRDefault="001B2BAB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B2BAB" w:rsidRDefault="001B2BAB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B2BAB" w:rsidRDefault="001B2BAB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B2BAB" w:rsidRDefault="001B2BAB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023D01" w:rsidRDefault="00023D01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B2BAB" w:rsidRDefault="001B2BAB" w:rsidP="00F521F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BA3038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BA3038" w:rsidRDefault="001C37F0" w:rsidP="001C37F0">
            <w:pPr>
              <w:tabs>
                <w:tab w:val="left" w:pos="1701"/>
              </w:tabs>
              <w:rPr>
                <w:sz w:val="20"/>
              </w:rPr>
            </w:pPr>
            <w:r w:rsidRPr="00BA3038">
              <w:rPr>
                <w:b/>
                <w:sz w:val="20"/>
              </w:rPr>
              <w:t>Bilaga</w:t>
            </w:r>
            <w:r w:rsidR="00BA3038">
              <w:rPr>
                <w:b/>
                <w:sz w:val="20"/>
              </w:rPr>
              <w:t xml:space="preserve"> </w:t>
            </w:r>
            <w:r w:rsidRPr="00BA3038">
              <w:rPr>
                <w:b/>
                <w:sz w:val="20"/>
              </w:rPr>
              <w:t>till protokoll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BA3038">
              <w:rPr>
                <w:sz w:val="20"/>
              </w:rPr>
              <w:t>202</w:t>
            </w:r>
            <w:r w:rsidR="00C03866" w:rsidRPr="00BA3038">
              <w:rPr>
                <w:sz w:val="20"/>
              </w:rPr>
              <w:t>1</w:t>
            </w:r>
            <w:r w:rsidRPr="00BA3038">
              <w:rPr>
                <w:sz w:val="20"/>
              </w:rPr>
              <w:t>/2</w:t>
            </w:r>
            <w:r w:rsidR="00C03866" w:rsidRPr="00BA3038">
              <w:rPr>
                <w:sz w:val="20"/>
              </w:rPr>
              <w:t>2</w:t>
            </w:r>
            <w:r w:rsidRPr="00BA3038">
              <w:rPr>
                <w:sz w:val="20"/>
              </w:rPr>
              <w:t>:</w:t>
            </w:r>
            <w:r w:rsidR="001B2BAB" w:rsidRPr="00BA3038">
              <w:rPr>
                <w:sz w:val="20"/>
              </w:rPr>
              <w:t>5</w:t>
            </w:r>
          </w:p>
        </w:tc>
      </w:tr>
      <w:tr w:rsidR="001C37F0" w:rsidRPr="00FA60D3" w:rsidTr="00F55E9E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FD0679">
              <w:rPr>
                <w:szCs w:val="22"/>
              </w:rPr>
              <w:t xml:space="preserve"> </w:t>
            </w:r>
            <w:r w:rsidR="00BA3038">
              <w:rPr>
                <w:szCs w:val="22"/>
              </w:rPr>
              <w:t>1–5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FA60D3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F27F30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Pr="000C6ED6" w:rsidRDefault="00FD0679" w:rsidP="00FD06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FA60D3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FA60D3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rPr>
          <w:trHeight w:val="1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334ED7" w:rsidTr="00F55E9E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D0679" w:rsidRDefault="00FD0679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334ED7" w:rsidRDefault="00FD0679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26DD" w:rsidRPr="00334ED7" w:rsidTr="00F55E9E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726DD" w:rsidRDefault="00A726DD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26DD" w:rsidRPr="00334ED7" w:rsidTr="00F55E9E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726DD" w:rsidRDefault="00A726DD" w:rsidP="00FD06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BA3038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D" w:rsidRPr="00334ED7" w:rsidRDefault="00A726DD" w:rsidP="00FD06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0679" w:rsidRPr="006F6E15" w:rsidTr="00882A68">
        <w:trPr>
          <w:trHeight w:val="608"/>
        </w:trPr>
        <w:tc>
          <w:tcPr>
            <w:tcW w:w="43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0679" w:rsidRPr="00967DD3" w:rsidRDefault="00FD0679" w:rsidP="00FD0679">
            <w:pPr>
              <w:spacing w:before="60"/>
              <w:rPr>
                <w:sz w:val="20"/>
                <w:szCs w:val="22"/>
              </w:rPr>
            </w:pPr>
            <w:r w:rsidRPr="00967DD3">
              <w:rPr>
                <w:sz w:val="20"/>
                <w:szCs w:val="22"/>
              </w:rPr>
              <w:t>N = Närvarande</w:t>
            </w:r>
          </w:p>
          <w:p w:rsidR="00FD0679" w:rsidRPr="00967DD3" w:rsidRDefault="00FD0679" w:rsidP="00FD0679">
            <w:pPr>
              <w:spacing w:before="60"/>
              <w:rPr>
                <w:sz w:val="20"/>
                <w:szCs w:val="22"/>
              </w:rPr>
            </w:pPr>
            <w:r w:rsidRPr="00967DD3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79" w:rsidRPr="00967DD3" w:rsidRDefault="00FD0679" w:rsidP="00FD0679">
            <w:pPr>
              <w:spacing w:before="60"/>
              <w:rPr>
                <w:sz w:val="20"/>
                <w:szCs w:val="22"/>
              </w:rPr>
            </w:pPr>
            <w:r w:rsidRPr="00967DD3">
              <w:rPr>
                <w:sz w:val="20"/>
                <w:szCs w:val="22"/>
              </w:rPr>
              <w:t>X = ledamöter som deltagit i handläggningen</w:t>
            </w:r>
          </w:p>
          <w:p w:rsidR="00FD0679" w:rsidRPr="00967DD3" w:rsidRDefault="00FD0679" w:rsidP="00FD0679">
            <w:pPr>
              <w:spacing w:before="60"/>
              <w:rPr>
                <w:sz w:val="20"/>
                <w:szCs w:val="22"/>
              </w:rPr>
            </w:pPr>
            <w:r w:rsidRPr="00967DD3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E557BA" w:rsidRDefault="00E557BA" w:rsidP="00967DD3"/>
    <w:sectPr w:rsidR="00E557BA" w:rsidSect="004E05FC">
      <w:footerReference w:type="default" r:id="rId8"/>
      <w:type w:val="continuous"/>
      <w:pgSz w:w="11910" w:h="16840"/>
      <w:pgMar w:top="480" w:right="1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9A2F9A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83FE1"/>
    <w:multiLevelType w:val="hybridMultilevel"/>
    <w:tmpl w:val="AFA0155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2" w15:restartNumberingAfterBreak="0">
    <w:nsid w:val="15127EAA"/>
    <w:multiLevelType w:val="hybridMultilevel"/>
    <w:tmpl w:val="01EE4B0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6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39E95E94"/>
    <w:multiLevelType w:val="hybridMultilevel"/>
    <w:tmpl w:val="248C5A0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D69"/>
    <w:multiLevelType w:val="hybridMultilevel"/>
    <w:tmpl w:val="6E56528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7CF9"/>
    <w:multiLevelType w:val="hybridMultilevel"/>
    <w:tmpl w:val="3BD6CB70"/>
    <w:lvl w:ilvl="0" w:tplc="75E2D5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7972"/>
    <w:multiLevelType w:val="hybridMultilevel"/>
    <w:tmpl w:val="74F09CB4"/>
    <w:lvl w:ilvl="0" w:tplc="75E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A13A1B"/>
    <w:multiLevelType w:val="hybridMultilevel"/>
    <w:tmpl w:val="A1886A9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6C60"/>
    <w:multiLevelType w:val="hybridMultilevel"/>
    <w:tmpl w:val="FF8E9EB0"/>
    <w:lvl w:ilvl="0" w:tplc="75E2D5A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0"/>
  </w:num>
  <w:num w:numId="17">
    <w:abstractNumId w:val="26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8"/>
  </w:num>
  <w:num w:numId="23">
    <w:abstractNumId w:val="15"/>
  </w:num>
  <w:num w:numId="24">
    <w:abstractNumId w:val="11"/>
  </w:num>
  <w:num w:numId="25">
    <w:abstractNumId w:val="28"/>
  </w:num>
  <w:num w:numId="26">
    <w:abstractNumId w:val="25"/>
  </w:num>
  <w:num w:numId="27">
    <w:abstractNumId w:val="24"/>
  </w:num>
  <w:num w:numId="28">
    <w:abstractNumId w:val="12"/>
  </w:num>
  <w:num w:numId="29">
    <w:abstractNumId w:val="30"/>
  </w:num>
  <w:num w:numId="30">
    <w:abstractNumId w:val="2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0FE4"/>
    <w:rsid w:val="00001CCB"/>
    <w:rsid w:val="00001FC6"/>
    <w:rsid w:val="000144BE"/>
    <w:rsid w:val="00020024"/>
    <w:rsid w:val="0002343F"/>
    <w:rsid w:val="00023D01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741DD"/>
    <w:rsid w:val="00083DC5"/>
    <w:rsid w:val="00094A50"/>
    <w:rsid w:val="000A56C4"/>
    <w:rsid w:val="000B12FE"/>
    <w:rsid w:val="000D406B"/>
    <w:rsid w:val="000F77D1"/>
    <w:rsid w:val="0010230D"/>
    <w:rsid w:val="00113989"/>
    <w:rsid w:val="00122584"/>
    <w:rsid w:val="00127956"/>
    <w:rsid w:val="00127A7A"/>
    <w:rsid w:val="00127F55"/>
    <w:rsid w:val="0014121B"/>
    <w:rsid w:val="00141B3C"/>
    <w:rsid w:val="00146C7F"/>
    <w:rsid w:val="00154749"/>
    <w:rsid w:val="00163D90"/>
    <w:rsid w:val="001650AF"/>
    <w:rsid w:val="00175973"/>
    <w:rsid w:val="0018618D"/>
    <w:rsid w:val="00191096"/>
    <w:rsid w:val="0019139E"/>
    <w:rsid w:val="001B2BAB"/>
    <w:rsid w:val="001C1906"/>
    <w:rsid w:val="001C37F0"/>
    <w:rsid w:val="001D4B15"/>
    <w:rsid w:val="001D6F36"/>
    <w:rsid w:val="001E0799"/>
    <w:rsid w:val="001E3F89"/>
    <w:rsid w:val="001E682C"/>
    <w:rsid w:val="001F376D"/>
    <w:rsid w:val="001F6729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2E72A7"/>
    <w:rsid w:val="002F1CAA"/>
    <w:rsid w:val="0030282B"/>
    <w:rsid w:val="00304588"/>
    <w:rsid w:val="00306483"/>
    <w:rsid w:val="003125FD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54D10"/>
    <w:rsid w:val="00373076"/>
    <w:rsid w:val="00375A1E"/>
    <w:rsid w:val="0037671E"/>
    <w:rsid w:val="003805E5"/>
    <w:rsid w:val="00386367"/>
    <w:rsid w:val="00386CC5"/>
    <w:rsid w:val="00391119"/>
    <w:rsid w:val="00391418"/>
    <w:rsid w:val="0039416C"/>
    <w:rsid w:val="003A6ACF"/>
    <w:rsid w:val="003B0F58"/>
    <w:rsid w:val="003B25C0"/>
    <w:rsid w:val="003B4963"/>
    <w:rsid w:val="003C0407"/>
    <w:rsid w:val="003E5814"/>
    <w:rsid w:val="003F1731"/>
    <w:rsid w:val="003F21CB"/>
    <w:rsid w:val="003F32D1"/>
    <w:rsid w:val="003F38F6"/>
    <w:rsid w:val="00401E46"/>
    <w:rsid w:val="004052BE"/>
    <w:rsid w:val="004114A0"/>
    <w:rsid w:val="004114C2"/>
    <w:rsid w:val="00412392"/>
    <w:rsid w:val="00421A45"/>
    <w:rsid w:val="004333E2"/>
    <w:rsid w:val="00441930"/>
    <w:rsid w:val="00445AA5"/>
    <w:rsid w:val="0044600F"/>
    <w:rsid w:val="00446F46"/>
    <w:rsid w:val="00456725"/>
    <w:rsid w:val="00471B08"/>
    <w:rsid w:val="00475248"/>
    <w:rsid w:val="004772D0"/>
    <w:rsid w:val="00480B9F"/>
    <w:rsid w:val="004941EE"/>
    <w:rsid w:val="004A4A1E"/>
    <w:rsid w:val="004A64CA"/>
    <w:rsid w:val="004C1483"/>
    <w:rsid w:val="004D3000"/>
    <w:rsid w:val="004E05FC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73577"/>
    <w:rsid w:val="00585C22"/>
    <w:rsid w:val="00587F0E"/>
    <w:rsid w:val="00594944"/>
    <w:rsid w:val="005A06A0"/>
    <w:rsid w:val="005B7B0F"/>
    <w:rsid w:val="005C01D2"/>
    <w:rsid w:val="005C2083"/>
    <w:rsid w:val="005E08E7"/>
    <w:rsid w:val="005F2C71"/>
    <w:rsid w:val="005F4CC7"/>
    <w:rsid w:val="005F63BE"/>
    <w:rsid w:val="00602337"/>
    <w:rsid w:val="006026FB"/>
    <w:rsid w:val="00607002"/>
    <w:rsid w:val="00612333"/>
    <w:rsid w:val="0062295E"/>
    <w:rsid w:val="00632BC4"/>
    <w:rsid w:val="006331F1"/>
    <w:rsid w:val="006352A1"/>
    <w:rsid w:val="0063662A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B53A8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67986"/>
    <w:rsid w:val="007723B8"/>
    <w:rsid w:val="007758D6"/>
    <w:rsid w:val="007772D7"/>
    <w:rsid w:val="00781DBD"/>
    <w:rsid w:val="00783374"/>
    <w:rsid w:val="007904FA"/>
    <w:rsid w:val="00790A46"/>
    <w:rsid w:val="00793B2C"/>
    <w:rsid w:val="007A31C6"/>
    <w:rsid w:val="007B20F5"/>
    <w:rsid w:val="007B6A85"/>
    <w:rsid w:val="007C06A7"/>
    <w:rsid w:val="007C27EE"/>
    <w:rsid w:val="0080071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2A68"/>
    <w:rsid w:val="00886F13"/>
    <w:rsid w:val="008A0DE3"/>
    <w:rsid w:val="008A3417"/>
    <w:rsid w:val="008B2CA3"/>
    <w:rsid w:val="008B3387"/>
    <w:rsid w:val="008D0D51"/>
    <w:rsid w:val="008D3BE8"/>
    <w:rsid w:val="008D7459"/>
    <w:rsid w:val="008E7BAF"/>
    <w:rsid w:val="008F5C48"/>
    <w:rsid w:val="009031BC"/>
    <w:rsid w:val="00920AA0"/>
    <w:rsid w:val="00925EF5"/>
    <w:rsid w:val="00927E19"/>
    <w:rsid w:val="0093083D"/>
    <w:rsid w:val="009370AD"/>
    <w:rsid w:val="00950295"/>
    <w:rsid w:val="00953C28"/>
    <w:rsid w:val="00966DA6"/>
    <w:rsid w:val="00967DD3"/>
    <w:rsid w:val="00970C39"/>
    <w:rsid w:val="009724F3"/>
    <w:rsid w:val="00977A26"/>
    <w:rsid w:val="00980BA4"/>
    <w:rsid w:val="00983C68"/>
    <w:rsid w:val="009855B9"/>
    <w:rsid w:val="009A2F9A"/>
    <w:rsid w:val="009A4F04"/>
    <w:rsid w:val="009B399E"/>
    <w:rsid w:val="009B4BEC"/>
    <w:rsid w:val="009B7540"/>
    <w:rsid w:val="009C5AE4"/>
    <w:rsid w:val="009E11E6"/>
    <w:rsid w:val="009E3885"/>
    <w:rsid w:val="009E58FB"/>
    <w:rsid w:val="009F3280"/>
    <w:rsid w:val="009F4CC6"/>
    <w:rsid w:val="00A13BAB"/>
    <w:rsid w:val="00A148DE"/>
    <w:rsid w:val="00A212E2"/>
    <w:rsid w:val="00A37376"/>
    <w:rsid w:val="00A43A21"/>
    <w:rsid w:val="00A52148"/>
    <w:rsid w:val="00A726DD"/>
    <w:rsid w:val="00A73A98"/>
    <w:rsid w:val="00A825CA"/>
    <w:rsid w:val="00A9524D"/>
    <w:rsid w:val="00A953FB"/>
    <w:rsid w:val="00A955FF"/>
    <w:rsid w:val="00AA0244"/>
    <w:rsid w:val="00AB22B8"/>
    <w:rsid w:val="00AC2579"/>
    <w:rsid w:val="00AC5EAD"/>
    <w:rsid w:val="00AD199A"/>
    <w:rsid w:val="00B026D0"/>
    <w:rsid w:val="00B04FAE"/>
    <w:rsid w:val="00B12A81"/>
    <w:rsid w:val="00B23358"/>
    <w:rsid w:val="00B26FA2"/>
    <w:rsid w:val="00B37A30"/>
    <w:rsid w:val="00B402C4"/>
    <w:rsid w:val="00B430CC"/>
    <w:rsid w:val="00B53782"/>
    <w:rsid w:val="00B7198D"/>
    <w:rsid w:val="00B71B68"/>
    <w:rsid w:val="00B73128"/>
    <w:rsid w:val="00B802AB"/>
    <w:rsid w:val="00BA3038"/>
    <w:rsid w:val="00BD7A57"/>
    <w:rsid w:val="00BE2726"/>
    <w:rsid w:val="00BF7A1D"/>
    <w:rsid w:val="00C03866"/>
    <w:rsid w:val="00C047B1"/>
    <w:rsid w:val="00C050DF"/>
    <w:rsid w:val="00C11536"/>
    <w:rsid w:val="00C25283"/>
    <w:rsid w:val="00C3081E"/>
    <w:rsid w:val="00C353D9"/>
    <w:rsid w:val="00C3732B"/>
    <w:rsid w:val="00C46365"/>
    <w:rsid w:val="00C56A2F"/>
    <w:rsid w:val="00C613CF"/>
    <w:rsid w:val="00C66473"/>
    <w:rsid w:val="00C73069"/>
    <w:rsid w:val="00C73525"/>
    <w:rsid w:val="00C74C63"/>
    <w:rsid w:val="00C75907"/>
    <w:rsid w:val="00C82299"/>
    <w:rsid w:val="00C91744"/>
    <w:rsid w:val="00C9368E"/>
    <w:rsid w:val="00CA2791"/>
    <w:rsid w:val="00CC08C4"/>
    <w:rsid w:val="00CD1065"/>
    <w:rsid w:val="00D02513"/>
    <w:rsid w:val="00D125F3"/>
    <w:rsid w:val="00D30E8D"/>
    <w:rsid w:val="00D32791"/>
    <w:rsid w:val="00D35874"/>
    <w:rsid w:val="00D37B6F"/>
    <w:rsid w:val="00D44428"/>
    <w:rsid w:val="00D45DD2"/>
    <w:rsid w:val="00D6043B"/>
    <w:rsid w:val="00D6269D"/>
    <w:rsid w:val="00D66118"/>
    <w:rsid w:val="00D70C1C"/>
    <w:rsid w:val="00D71779"/>
    <w:rsid w:val="00D8468E"/>
    <w:rsid w:val="00D8591F"/>
    <w:rsid w:val="00D85A5D"/>
    <w:rsid w:val="00D97FD6"/>
    <w:rsid w:val="00DB345F"/>
    <w:rsid w:val="00DC293F"/>
    <w:rsid w:val="00DD2748"/>
    <w:rsid w:val="00DE0DFD"/>
    <w:rsid w:val="00DE1695"/>
    <w:rsid w:val="00DE3D8E"/>
    <w:rsid w:val="00DE593B"/>
    <w:rsid w:val="00DF08C0"/>
    <w:rsid w:val="00DF5169"/>
    <w:rsid w:val="00DF574E"/>
    <w:rsid w:val="00E01093"/>
    <w:rsid w:val="00E04AB9"/>
    <w:rsid w:val="00E10A96"/>
    <w:rsid w:val="00E15A99"/>
    <w:rsid w:val="00E33CF6"/>
    <w:rsid w:val="00E35049"/>
    <w:rsid w:val="00E40420"/>
    <w:rsid w:val="00E45034"/>
    <w:rsid w:val="00E51E4F"/>
    <w:rsid w:val="00E52062"/>
    <w:rsid w:val="00E557BA"/>
    <w:rsid w:val="00E61E3E"/>
    <w:rsid w:val="00E7052D"/>
    <w:rsid w:val="00E77719"/>
    <w:rsid w:val="00E867A7"/>
    <w:rsid w:val="00E87779"/>
    <w:rsid w:val="00E92648"/>
    <w:rsid w:val="00E92F19"/>
    <w:rsid w:val="00EB791E"/>
    <w:rsid w:val="00EC29A1"/>
    <w:rsid w:val="00ED2AC1"/>
    <w:rsid w:val="00ED6132"/>
    <w:rsid w:val="00EE3DB0"/>
    <w:rsid w:val="00EF1747"/>
    <w:rsid w:val="00F063C4"/>
    <w:rsid w:val="00F066C9"/>
    <w:rsid w:val="00F1089F"/>
    <w:rsid w:val="00F10C46"/>
    <w:rsid w:val="00F12699"/>
    <w:rsid w:val="00F27F30"/>
    <w:rsid w:val="00F33C26"/>
    <w:rsid w:val="00F521F7"/>
    <w:rsid w:val="00F55614"/>
    <w:rsid w:val="00F55E9E"/>
    <w:rsid w:val="00F66E5F"/>
    <w:rsid w:val="00F70326"/>
    <w:rsid w:val="00F72ABC"/>
    <w:rsid w:val="00F7416D"/>
    <w:rsid w:val="00F87DA5"/>
    <w:rsid w:val="00FA09FA"/>
    <w:rsid w:val="00FD0679"/>
    <w:rsid w:val="00FD292C"/>
    <w:rsid w:val="00FD60A1"/>
    <w:rsid w:val="00FE7BDF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A75DB57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1900-8EB1-43E9-B3E0-5BE31E0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148</TotalTime>
  <Pages>3</Pages>
  <Words>434</Words>
  <Characters>2494</Characters>
  <Application>Microsoft Office Word</Application>
  <DocSecurity>0</DocSecurity>
  <Lines>1247</Lines>
  <Paragraphs>182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14</cp:revision>
  <cp:lastPrinted>2021-10-21T06:25:00Z</cp:lastPrinted>
  <dcterms:created xsi:type="dcterms:W3CDTF">2021-10-12T09:08:00Z</dcterms:created>
  <dcterms:modified xsi:type="dcterms:W3CDTF">2021-10-21T09:53:00Z</dcterms:modified>
</cp:coreProperties>
</file>