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758211E026C3412B8C6420B86437B551"/>
        </w:placeholder>
        <w:text/>
      </w:sdtPr>
      <w:sdtEndPr/>
      <w:sdtContent>
        <w:p w:rsidRPr="009B062B" w:rsidR="00AF30DD" w:rsidP="00AD7ECC" w:rsidRDefault="00AF30DD" w14:paraId="191FB59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82e63b3-f050-4042-b19b-38c90484c9d6"/>
        <w:id w:val="528607538"/>
        <w:lock w:val="sdtLocked"/>
      </w:sdtPr>
      <w:sdtEndPr/>
      <w:sdtContent>
        <w:p w:rsidR="0032540F" w:rsidRDefault="009A58C5" w14:paraId="7B418111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snabbutreda och eventuellt bygga en ”small </w:t>
          </w:r>
          <w:proofErr w:type="spellStart"/>
          <w:r>
            <w:t>modular</w:t>
          </w:r>
          <w:proofErr w:type="spellEnd"/>
          <w:r>
            <w:t xml:space="preserve"> </w:t>
          </w:r>
          <w:proofErr w:type="spellStart"/>
          <w:r>
            <w:t>reactor</w:t>
          </w:r>
          <w:proofErr w:type="spellEnd"/>
          <w:r>
            <w:t>” (SMR) i Botkyrka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B8D87D074C04A65A15663CF16BE0335"/>
        </w:placeholder>
        <w:text/>
      </w:sdtPr>
      <w:sdtEndPr/>
      <w:sdtContent>
        <w:p w:rsidRPr="009B062B" w:rsidR="006D79C9" w:rsidP="00333E95" w:rsidRDefault="006D79C9" w14:paraId="655453E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E54C5" w:rsidP="008E0FE2" w:rsidRDefault="00436415" w14:paraId="32887F3F" w14:textId="786B2AF9">
      <w:pPr>
        <w:pStyle w:val="Normalutanindragellerluft"/>
      </w:pPr>
      <w:r>
        <w:t>Energiförsörjningen är vital för en storstad</w:t>
      </w:r>
      <w:r w:rsidR="00C5664E">
        <w:t>. U</w:t>
      </w:r>
      <w:r>
        <w:t>tan el stannar hela samhällsmaskineriet</w:t>
      </w:r>
      <w:r w:rsidR="00C5664E">
        <w:t>,</w:t>
      </w:r>
      <w:r>
        <w:t xml:space="preserve"> med stora ekonomiska och mänskliga konsekvenser som följd. </w:t>
      </w:r>
      <w:r w:rsidR="003D62B2">
        <w:t>Vindkraften är opålitlig och solkraften lär inte räcka till kalla vinterdagar. Den överlägset bästa energikällan för att säkra energitillgången för Stockholm är kärnkraft. Att lägga ett fullskaligt kärn</w:t>
      </w:r>
      <w:r w:rsidR="00B74EEE">
        <w:softHyphen/>
      </w:r>
      <w:r w:rsidR="003D62B2">
        <w:t xml:space="preserve">kraftverk </w:t>
      </w:r>
      <w:r w:rsidR="007E71E1">
        <w:t xml:space="preserve">väldigt </w:t>
      </w:r>
      <w:r w:rsidR="003D62B2">
        <w:t xml:space="preserve">nära en storstad är oansvarigt p.g.a. säkerhetsproblematiken. Däremot är de nyutvecklade SMR-reaktorerna betydligt säkrare än fullskaliga kärnkraftverk </w:t>
      </w:r>
      <w:r w:rsidR="007D0FD5">
        <w:t>(</w:t>
      </w:r>
      <w:r w:rsidR="003D62B2">
        <w:t>Vattenfall 2021</w:t>
      </w:r>
      <w:r w:rsidR="007D0FD5">
        <w:t>)</w:t>
      </w:r>
      <w:r w:rsidR="003D62B2">
        <w:t>. De nya SMR</w:t>
      </w:r>
      <w:r w:rsidR="000E54C5">
        <w:t xml:space="preserve">-reaktorerna är </w:t>
      </w:r>
      <w:r w:rsidR="00C5664E">
        <w:t xml:space="preserve">enligt expertisen </w:t>
      </w:r>
      <w:r w:rsidR="000E54C5">
        <w:t xml:space="preserve">så säkra att de </w:t>
      </w:r>
      <w:r w:rsidR="00C5664E">
        <w:t>kan placeras nära</w:t>
      </w:r>
      <w:r w:rsidR="000E54C5">
        <w:t xml:space="preserve"> storstadsområden</w:t>
      </w:r>
      <w:r w:rsidR="007E71E1">
        <w:t>.</w:t>
      </w:r>
      <w:r w:rsidR="000E54C5">
        <w:t xml:space="preserve"> Trots försäkringar från expertisen kan det ändå vara vettigt att förlägga dessa kraftpaket en bit från tätbebyggt område. </w:t>
      </w:r>
    </w:p>
    <w:p w:rsidR="00422B9E" w:rsidP="008E0FE2" w:rsidRDefault="000E54C5" w14:paraId="6F229236" w14:textId="5DC903FE">
      <w:pPr>
        <w:pStyle w:val="Normalutanindragellerluft"/>
      </w:pPr>
      <w:r>
        <w:rPr>
          <w:noProof/>
          <w14:numSpacing w14:val="default"/>
        </w:rPr>
        <w:lastRenderedPageBreak/>
        <w:drawing>
          <wp:inline distT="0" distB="0" distL="0" distR="0" wp14:anchorId="1CA3D234" wp14:editId="116C35B8">
            <wp:extent cx="5228590" cy="2614296"/>
            <wp:effectExtent l="19050" t="19050" r="10160" b="14605"/>
            <wp:docPr id="3" name="Bildobjekt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598" cy="26143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Pr="000E54C5" w:rsidR="000E54C5" w:rsidP="00B74EEE" w:rsidRDefault="000E54C5" w14:paraId="2189D9C8" w14:textId="0072F3C3">
      <w:pPr>
        <w:pStyle w:val="Normalutanindragellerluft"/>
        <w:spacing w:before="150"/>
      </w:pPr>
      <w:r>
        <w:t xml:space="preserve">En lämplig plats för en </w:t>
      </w:r>
      <w:r w:rsidR="00C231B7">
        <w:t>SMR i södra Stockholm kan mycket väl vara i de mer glesbe</w:t>
      </w:r>
      <w:r w:rsidR="00B74EEE">
        <w:softHyphen/>
      </w:r>
      <w:r w:rsidR="00C231B7">
        <w:t xml:space="preserve">folkade delarna av Botkyrka i närheten av Mälaren. En snabbutredning </w:t>
      </w:r>
      <w:r w:rsidR="00C5664E">
        <w:t xml:space="preserve">om vilken plats i kommunen som kan vara mest lämplig för projektet </w:t>
      </w:r>
      <w:r w:rsidR="00C231B7">
        <w:t xml:space="preserve">bör därför göras i samarbete med kommunen. Nuvarande lagstiftning (2023) måste först ändras och ett lagstiftningsarbete lär vara på gång enligt regeringen. Byggnation av SMR-reaktorer är också ett viktigt led i att få ned utsläppen av koldioxid.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1458AD16C8C4C2997B32F5594DDFC6B"/>
        </w:placeholder>
      </w:sdtPr>
      <w:sdtEndPr>
        <w:rPr>
          <w:i w:val="0"/>
          <w:noProof w:val="0"/>
        </w:rPr>
      </w:sdtEndPr>
      <w:sdtContent>
        <w:p w:rsidR="00AD7ECC" w:rsidP="00AD7ECC" w:rsidRDefault="00AD7ECC" w14:paraId="569CAEEB" w14:textId="77777777"/>
        <w:p w:rsidRPr="008E0FE2" w:rsidR="004801AC" w:rsidP="00AD7ECC" w:rsidRDefault="00FC7AEE" w14:paraId="1B6FCE6B" w14:textId="69559B1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A5868" w14:paraId="030CD604" w14:textId="77777777">
        <w:trPr>
          <w:cantSplit/>
        </w:trPr>
        <w:tc>
          <w:tcPr>
            <w:tcW w:w="50" w:type="pct"/>
            <w:vAlign w:val="bottom"/>
          </w:tcPr>
          <w:p w:rsidR="00BA5868" w:rsidRDefault="00FC7AEE" w14:paraId="5BCCD1F2" w14:textId="77777777">
            <w:pPr>
              <w:pStyle w:val="Underskrifter"/>
              <w:spacing w:after="0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 w:rsidR="00BA5868" w:rsidRDefault="00BA5868" w14:paraId="5B9F22F4" w14:textId="77777777">
            <w:pPr>
              <w:pStyle w:val="Underskrifter"/>
              <w:spacing w:after="0"/>
            </w:pPr>
          </w:p>
        </w:tc>
      </w:tr>
    </w:tbl>
    <w:p w:rsidR="00A04574" w:rsidRDefault="00A04574" w14:paraId="76698464" w14:textId="77777777"/>
    <w:sectPr w:rsidR="00A04574" w:rsidSect="00DF5E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138C" w14:textId="77777777" w:rsidR="00436415" w:rsidRDefault="00436415" w:rsidP="000C1CAD">
      <w:pPr>
        <w:spacing w:line="240" w:lineRule="auto"/>
      </w:pPr>
      <w:r>
        <w:separator/>
      </w:r>
    </w:p>
  </w:endnote>
  <w:endnote w:type="continuationSeparator" w:id="0">
    <w:p w14:paraId="4AF6B1B4" w14:textId="77777777" w:rsidR="00436415" w:rsidRDefault="0043641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CC2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1BC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5B5E" w14:textId="524DED89" w:rsidR="00262EA3" w:rsidRPr="00AD7ECC" w:rsidRDefault="00262EA3" w:rsidP="00AD7EC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5655" w14:textId="77777777" w:rsidR="00436415" w:rsidRDefault="00436415" w:rsidP="000C1CAD">
      <w:pPr>
        <w:spacing w:line="240" w:lineRule="auto"/>
      </w:pPr>
      <w:r>
        <w:separator/>
      </w:r>
    </w:p>
  </w:footnote>
  <w:footnote w:type="continuationSeparator" w:id="0">
    <w:p w14:paraId="1E31AABC" w14:textId="77777777" w:rsidR="00436415" w:rsidRDefault="0043641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0F0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60278B" wp14:editId="14D9E44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A167E1" w14:textId="53886F0D" w:rsidR="00262EA3" w:rsidRDefault="00FC7AE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3641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60278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BA167E1" w14:textId="53886F0D" w:rsidR="00262EA3" w:rsidRDefault="00FC7AE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3641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283633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88C4" w14:textId="77777777" w:rsidR="00262EA3" w:rsidRDefault="00262EA3" w:rsidP="008563AC">
    <w:pPr>
      <w:jc w:val="right"/>
    </w:pPr>
  </w:p>
  <w:p w14:paraId="704183D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F614" w14:textId="77777777" w:rsidR="00262EA3" w:rsidRDefault="00FC7AE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6173709" wp14:editId="43A7136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EA35860" w14:textId="459A096E" w:rsidR="00262EA3" w:rsidRDefault="00FC7AE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D7EC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3641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B821F10" w14:textId="77777777" w:rsidR="00262EA3" w:rsidRPr="008227B3" w:rsidRDefault="00FC7AE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9EE6786" w14:textId="392CCA5E" w:rsidR="00262EA3" w:rsidRPr="008227B3" w:rsidRDefault="00FC7AE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D7EC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D7ECC">
          <w:t>:27</w:t>
        </w:r>
      </w:sdtContent>
    </w:sdt>
  </w:p>
  <w:p w14:paraId="7A068127" w14:textId="71FF3531" w:rsidR="00262EA3" w:rsidRDefault="00FC7AE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D7ECC">
          <w:t>av Robert Stenkvist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695B093" w14:textId="3E320D88" w:rsidR="00262EA3" w:rsidRDefault="00436415" w:rsidP="00283E0F">
        <w:pPr>
          <w:pStyle w:val="FSHRub2"/>
        </w:pPr>
        <w:r>
          <w:t>Snabbutredning av byggnad och placering av en modulär reaktor i Botkyrka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7A3D78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3641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4C5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6FF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40F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2B2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415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CCF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117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0FD5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1E1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5F58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58C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574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41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D7ECC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4EEE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868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C1F"/>
    <w:rsid w:val="00C21EDC"/>
    <w:rsid w:val="00C221BE"/>
    <w:rsid w:val="00C2287C"/>
    <w:rsid w:val="00C231B7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64E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AEE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6CCB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1A7411"/>
  <w15:chartTrackingRefBased/>
  <w15:docId w15:val="{61AED111-449B-4CC1-9EF6-8716A922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8211E026C3412B8C6420B86437B5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B70ED-7516-4784-B2A3-472CD3D84694}"/>
      </w:docPartPr>
      <w:docPartBody>
        <w:p w:rsidR="008F1EDB" w:rsidRDefault="008F1EDB">
          <w:pPr>
            <w:pStyle w:val="758211E026C3412B8C6420B86437B55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B8D87D074C04A65A15663CF16BE03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DE003-1CA5-4229-A9FC-C04E95CE14FC}"/>
      </w:docPartPr>
      <w:docPartBody>
        <w:p w:rsidR="008F1EDB" w:rsidRDefault="008F1EDB">
          <w:pPr>
            <w:pStyle w:val="3B8D87D074C04A65A15663CF16BE033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1458AD16C8C4C2997B32F5594DDF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4186A-44BD-4446-9AA5-9232F8AB76BE}"/>
      </w:docPartPr>
      <w:docPartBody>
        <w:p w:rsidR="00D51E1F" w:rsidRDefault="00D51E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DB"/>
    <w:rsid w:val="008F1EDB"/>
    <w:rsid w:val="00C63475"/>
    <w:rsid w:val="00D5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58211E026C3412B8C6420B86437B551">
    <w:name w:val="758211E026C3412B8C6420B86437B551"/>
  </w:style>
  <w:style w:type="paragraph" w:customStyle="1" w:styleId="3B8D87D074C04A65A15663CF16BE0335">
    <w:name w:val="3B8D87D074C04A65A15663CF16BE0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43D02-0339-4FC8-92CE-8A79996D1676}"/>
</file>

<file path=customXml/itemProps2.xml><?xml version="1.0" encoding="utf-8"?>
<ds:datastoreItem xmlns:ds="http://schemas.openxmlformats.org/officeDocument/2006/customXml" ds:itemID="{173935D3-7FD9-4989-9BCA-09FB4475FE46}"/>
</file>

<file path=customXml/itemProps3.xml><?xml version="1.0" encoding="utf-8"?>
<ds:datastoreItem xmlns:ds="http://schemas.openxmlformats.org/officeDocument/2006/customXml" ds:itemID="{4959A7A0-A1B0-4E6C-A678-BB92A6B83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210</Words>
  <Characters>1266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Snabbutred byggnad och placering av en modulär reaktor i Botkyrka  för att säkra elförsörjning i södra Stockholm</vt:lpstr>
      <vt:lpstr>
      </vt:lpstr>
    </vt:vector>
  </TitlesOfParts>
  <Company>Sveriges riksdag</Company>
  <LinksUpToDate>false</LinksUpToDate>
  <CharactersWithSpaces>1469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