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275541D53741138D774A00B7E3D834"/>
        </w:placeholder>
        <w:text/>
      </w:sdtPr>
      <w:sdtEndPr/>
      <w:sdtContent>
        <w:p w:rsidRPr="009B062B" w:rsidR="00AF30DD" w:rsidP="00AD0D9C" w:rsidRDefault="00AF30DD" w14:paraId="0FE7D2F7" w14:textId="77777777">
          <w:pPr>
            <w:pStyle w:val="Rubrik1"/>
            <w:spacing w:after="300"/>
          </w:pPr>
          <w:r w:rsidRPr="009B062B">
            <w:t>Förslag till riksdagsbeslut</w:t>
          </w:r>
        </w:p>
      </w:sdtContent>
    </w:sdt>
    <w:sdt>
      <w:sdtPr>
        <w:alias w:val="Yrkande 1"/>
        <w:tag w:val="17bb5e36-ff46-4c4c-9180-d872f7f7bbad"/>
        <w:id w:val="1313907267"/>
        <w:lock w:val="sdtLocked"/>
      </w:sdtPr>
      <w:sdtEndPr/>
      <w:sdtContent>
        <w:p w:rsidR="00C90303" w:rsidRDefault="00287507" w14:paraId="4B950A32" w14:textId="77777777">
          <w:pPr>
            <w:pStyle w:val="Frslagstext"/>
            <w:numPr>
              <w:ilvl w:val="0"/>
              <w:numId w:val="0"/>
            </w:numPr>
          </w:pPr>
          <w:r>
            <w:t>Riksdagen ställer sig bakom det som anförs i motionen om att överväga möjligheten att utarbeta en nationell handlingsplan för sällsynta diagnoser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D521D5C70B4F5CB6BA462E8157524C"/>
        </w:placeholder>
        <w:text/>
      </w:sdtPr>
      <w:sdtEndPr/>
      <w:sdtContent>
        <w:p w:rsidRPr="00AD6375" w:rsidR="006D79C9" w:rsidP="00333E95" w:rsidRDefault="006D79C9" w14:paraId="2FB51068" w14:textId="77777777">
          <w:pPr>
            <w:pStyle w:val="Rubrik1"/>
          </w:pPr>
          <w:r>
            <w:t>Motivering</w:t>
          </w:r>
        </w:p>
      </w:sdtContent>
    </w:sdt>
    <w:p w:rsidRPr="00AD6375" w:rsidR="004C7429" w:rsidP="002C5092" w:rsidRDefault="004C7429" w14:paraId="5043435E" w14:textId="1C4B8530">
      <w:pPr>
        <w:pStyle w:val="Normalutanindragellerluft"/>
      </w:pPr>
      <w:r w:rsidRPr="00AD6375">
        <w:t>Den svenska definitionen av en ”sällsynt” diagnos är att det gäller en ovanlig sjukdom/skada som leder till omfattande funktionshinder och som finns hos högst 1</w:t>
      </w:r>
      <w:r w:rsidR="00CF6F03">
        <w:t> </w:t>
      </w:r>
      <w:r w:rsidRPr="00AD6375">
        <w:t>av 10</w:t>
      </w:r>
      <w:r w:rsidR="00CF6F03">
        <w:t> </w:t>
      </w:r>
      <w:r w:rsidRPr="00AD6375">
        <w:t>000 invånare. Ofta ingår många olika symtom i problembilden, som leder till omfattande och komplexa funktionsnedsättningar. Det innebär i sin tur att den enskilde nödgas ha kontakter med flera olika medicinska specialister.</w:t>
      </w:r>
    </w:p>
    <w:p w:rsidRPr="00AD6375" w:rsidR="004C7429" w:rsidP="002C5092" w:rsidRDefault="004C7429" w14:paraId="3F7C41F8" w14:textId="3917329E">
      <w:r w:rsidRPr="00AD6375">
        <w:t>Trots att det endast är ett fåtal personer som ingår i varje enskild diagnosgrupp är det ändå sammantaget många människor som berörs. Inte minst anhöriga. Om personer som har sällsynta diagnoser ska få tillgång till den vård och omsorg de behöver är en grund</w:t>
      </w:r>
      <w:r w:rsidR="002C5092">
        <w:softHyphen/>
      </w:r>
      <w:r w:rsidRPr="00AD6375">
        <w:t>läggande förutsättning att det finns en nationell handlingsplan. Det är nu hög tid att en svensk handlingsplan för sällsynta diagnoser färdigställs och antas.</w:t>
      </w:r>
    </w:p>
    <w:p w:rsidRPr="00AD6375" w:rsidR="004C7429" w:rsidP="002C5092" w:rsidRDefault="004C7429" w14:paraId="1CFB9240" w14:textId="77777777">
      <w:r w:rsidRPr="00AD6375">
        <w:t>De flesta europeiska länder har en nationell plan för sällsynta diagnoser. Sverige, tillsammans med Litauen, är ensamma i EU om att sakna en sådan nationell plan. Socialstyrelsen överlämnade redan för sex år sedan ett förslag på att ta fram en sådan plan till Socialdepartementet, men fortfarande har inget hänt.</w:t>
      </w:r>
    </w:p>
    <w:p w:rsidRPr="00AD6375" w:rsidR="004C7429" w:rsidP="002C5092" w:rsidRDefault="004C7429" w14:paraId="7A265BD7" w14:textId="00457599">
      <w:r w:rsidRPr="00AD6375">
        <w:t>Nationella Funktionen Sällsynta Diagnoser (NFSD) har i uppdrag att möjliggöra samordning av insatserna inom detta område. Däremot saknar NFSD mandat att styra över uppbyggnaden av centrumen, exempelvis genom att ange vilka diagnoser som varje centrum ansvarar för. NFSD:s verksamhet bedrivs dessutom utan medicinsk kompetens. Därmed är NFSD inget alternativ till en nationell plan.</w:t>
      </w:r>
    </w:p>
    <w:p w:rsidR="00CF6F03" w:rsidP="00CF6F03" w:rsidRDefault="004C7429" w14:paraId="46B9287F" w14:textId="77777777">
      <w:r w:rsidRPr="00AD6375">
        <w:lastRenderedPageBreak/>
        <w:t>Utifrån handlingsplanen ska behoven analyseras och verksamheterna för sällsynta diagnoser anpassas därefter. Då är det brukarnas/patienternas behov som är det centrala</w:t>
      </w:r>
      <w:r w:rsidRPr="00AD6375" w:rsidR="00AD6375">
        <w:t xml:space="preserve">. </w:t>
      </w:r>
      <w:r w:rsidRPr="00AD6375">
        <w:t>En utredning bör därför fastställa hur alla de olika diagnoserna får adekvat vård.</w:t>
      </w:r>
    </w:p>
    <w:p w:rsidRPr="00AD6375" w:rsidR="004C7429" w:rsidP="00CF6F03" w:rsidRDefault="004C7429" w14:paraId="4F61B09A" w14:textId="0B6898C3">
      <w:r w:rsidRPr="00AD6375">
        <w:t>Prioriteringsområden som skulle kunna innefattas i en nationell handlingsplan:</w:t>
      </w:r>
    </w:p>
    <w:p w:rsidRPr="00AD6375" w:rsidR="004C7429" w:rsidP="002C5092" w:rsidRDefault="004C7429" w14:paraId="71C0D65D" w14:textId="49FD985C">
      <w:pPr>
        <w:pStyle w:val="ListaLinje"/>
        <w:numPr>
          <w:ilvl w:val="0"/>
          <w:numId w:val="37"/>
        </w:numPr>
        <w:ind w:left="380"/>
      </w:pPr>
      <w:r w:rsidRPr="00AD6375">
        <w:t xml:space="preserve">Samordning av hälso- och sjukvårdens resurser och centrumbildningar </w:t>
      </w:r>
    </w:p>
    <w:p w:rsidRPr="00AD6375" w:rsidR="004C7429" w:rsidP="002C5092" w:rsidRDefault="004C7429" w14:paraId="0DECA67F" w14:textId="20CAEDC5">
      <w:pPr>
        <w:pStyle w:val="ListaLinje"/>
        <w:numPr>
          <w:ilvl w:val="0"/>
          <w:numId w:val="37"/>
        </w:numPr>
        <w:ind w:left="380"/>
      </w:pPr>
      <w:r w:rsidRPr="00AD6375">
        <w:t xml:space="preserve">Ökad patientmedverkan och samverkan på olika nivåer inom systemet </w:t>
      </w:r>
    </w:p>
    <w:p w:rsidRPr="00AD6375" w:rsidR="004C7429" w:rsidP="002C5092" w:rsidRDefault="004C7429" w14:paraId="4ABC2197" w14:textId="24106B12">
      <w:pPr>
        <w:pStyle w:val="ListaLinje"/>
        <w:numPr>
          <w:ilvl w:val="0"/>
          <w:numId w:val="37"/>
        </w:numPr>
        <w:ind w:left="380"/>
      </w:pPr>
      <w:r w:rsidRPr="00AD6375">
        <w:t xml:space="preserve">Strategisk satsning på forskning, kliniska prövningar, kvalitetsregister </w:t>
      </w:r>
    </w:p>
    <w:p w:rsidRPr="00AD6375" w:rsidR="004C7429" w:rsidP="002C5092" w:rsidRDefault="004C7429" w14:paraId="2E617453" w14:textId="004A3DFF">
      <w:pPr>
        <w:pStyle w:val="ListaLinje"/>
        <w:numPr>
          <w:ilvl w:val="0"/>
          <w:numId w:val="37"/>
        </w:numPr>
        <w:ind w:left="380"/>
      </w:pPr>
      <w:r w:rsidRPr="00AD6375">
        <w:t>Implementering av behandlingsrekommendationer</w:t>
      </w:r>
    </w:p>
    <w:p w:rsidRPr="00AD6375" w:rsidR="004C7429" w:rsidP="002C5092" w:rsidRDefault="004C7429" w14:paraId="6BB85F27" w14:textId="77777777">
      <w:pPr>
        <w:pStyle w:val="ListaLinje"/>
        <w:numPr>
          <w:ilvl w:val="0"/>
          <w:numId w:val="37"/>
        </w:numPr>
        <w:ind w:left="380"/>
      </w:pPr>
      <w:r w:rsidRPr="00AD6375">
        <w:t>Implementering av ICD-10/11 och orphakoder i befintliga system</w:t>
      </w:r>
    </w:p>
    <w:p w:rsidRPr="00AD6375" w:rsidR="004C7429" w:rsidP="002C5092" w:rsidRDefault="004C7429" w14:paraId="1B27548E" w14:textId="101D7ED2">
      <w:pPr>
        <w:pStyle w:val="ListaLinje"/>
        <w:numPr>
          <w:ilvl w:val="0"/>
          <w:numId w:val="37"/>
        </w:numPr>
        <w:ind w:left="380"/>
      </w:pPr>
      <w:r w:rsidRPr="00AD6375">
        <w:t>Möjliggöra delaktighet i europeiska satsningar såsom https://www.nfsd.se/kunskapslankar/Europeiska-Referensnatverk-ERN/</w:t>
      </w:r>
    </w:p>
    <w:p w:rsidRPr="00AD6375" w:rsidR="004C7429" w:rsidP="002C5092" w:rsidRDefault="004C7429" w14:paraId="4EE388F4" w14:textId="77777777">
      <w:pPr>
        <w:pStyle w:val="ListaLinje"/>
        <w:numPr>
          <w:ilvl w:val="0"/>
          <w:numId w:val="37"/>
        </w:numPr>
        <w:ind w:left="380"/>
      </w:pPr>
      <w:r w:rsidRPr="00AD6375">
        <w:t>Arbeta med sällsynta diagnoser ur ett livslångt perspektiv</w:t>
      </w:r>
    </w:p>
    <w:p w:rsidRPr="00AD6375" w:rsidR="004C7429" w:rsidP="002C5092" w:rsidRDefault="004C7429" w14:paraId="0A09C96B" w14:textId="77777777">
      <w:pPr>
        <w:pStyle w:val="ListaLinje"/>
        <w:numPr>
          <w:ilvl w:val="0"/>
          <w:numId w:val="37"/>
        </w:numPr>
        <w:ind w:left="380"/>
      </w:pPr>
      <w:r w:rsidRPr="00AD6375">
        <w:t>Arbeta förebyggande med hälsohot och prioritera sällsynta diagnoser ur ett folkhälsoperspektiv</w:t>
      </w:r>
    </w:p>
    <w:p w:rsidRPr="00AD6375" w:rsidR="004C7429" w:rsidP="002C5092" w:rsidRDefault="004C7429" w14:paraId="3480BA01" w14:textId="77777777">
      <w:pPr>
        <w:pStyle w:val="ListaLinje"/>
        <w:numPr>
          <w:ilvl w:val="0"/>
          <w:numId w:val="37"/>
        </w:numPr>
        <w:ind w:left="380"/>
      </w:pPr>
      <w:r w:rsidRPr="00AD6375">
        <w:t>Aktivt arbeta med strategiska prioriteringsområden och framtida satsningar</w:t>
      </w:r>
    </w:p>
    <w:p w:rsidRPr="00AD6375" w:rsidR="004C7429" w:rsidP="002C5092" w:rsidRDefault="004C7429" w14:paraId="496C91AD" w14:textId="77777777">
      <w:pPr>
        <w:pStyle w:val="ListaLinje"/>
        <w:numPr>
          <w:ilvl w:val="0"/>
          <w:numId w:val="37"/>
        </w:numPr>
        <w:ind w:left="380"/>
      </w:pPr>
      <w:r w:rsidRPr="00AD6375">
        <w:t>Kartläggning av behov och kunskapsluckor, till exempel åldrande</w:t>
      </w:r>
    </w:p>
    <w:p w:rsidRPr="00AD6375" w:rsidR="004C7429" w:rsidP="002C5092" w:rsidRDefault="004C7429" w14:paraId="651D8777" w14:textId="77777777">
      <w:pPr>
        <w:pStyle w:val="ListaLinje"/>
        <w:numPr>
          <w:ilvl w:val="0"/>
          <w:numId w:val="37"/>
        </w:numPr>
        <w:ind w:left="380"/>
      </w:pPr>
      <w:r w:rsidRPr="00AD6375">
        <w:t>Satsning på utbildning för att säkerställa kompetens inom yrkesområden</w:t>
      </w:r>
    </w:p>
    <w:p w:rsidRPr="00AD6375" w:rsidR="00BB6339" w:rsidP="002C5092" w:rsidRDefault="004C7429" w14:paraId="38E2D678" w14:textId="5696F00A">
      <w:pPr>
        <w:pStyle w:val="Normalutanindragellerluft"/>
        <w:spacing w:before="150"/>
      </w:pPr>
      <w:r w:rsidRPr="00AD6375">
        <w:t>Regeringen bör tillse att en nationell handlingsplan för sällsynta diagnoser arbetas fram och att förslagen implementeras.</w:t>
      </w:r>
    </w:p>
    <w:sdt>
      <w:sdtPr>
        <w:rPr>
          <w:i/>
          <w:noProof/>
        </w:rPr>
        <w:alias w:val="CC_Underskrifter"/>
        <w:tag w:val="CC_Underskrifter"/>
        <w:id w:val="583496634"/>
        <w:lock w:val="sdtContentLocked"/>
        <w:placeholder>
          <w:docPart w:val="C074AE5A2DF34AA6AA93E8B508928868"/>
        </w:placeholder>
      </w:sdtPr>
      <w:sdtEndPr>
        <w:rPr>
          <w:i w:val="0"/>
          <w:noProof w:val="0"/>
        </w:rPr>
      </w:sdtEndPr>
      <w:sdtContent>
        <w:p w:rsidR="00AD6375" w:rsidP="00AD6375" w:rsidRDefault="00AD6375" w14:paraId="714A8532" w14:textId="77777777"/>
        <w:p w:rsidRPr="008E0FE2" w:rsidR="004801AC" w:rsidP="00AD6375" w:rsidRDefault="002C5092" w14:paraId="52E4B391" w14:textId="77777777"/>
      </w:sdtContent>
    </w:sdt>
    <w:tbl>
      <w:tblPr>
        <w:tblW w:w="5000" w:type="pct"/>
        <w:tblLook w:val="04A0" w:firstRow="1" w:lastRow="0" w:firstColumn="1" w:lastColumn="0" w:noHBand="0" w:noVBand="1"/>
        <w:tblCaption w:val="underskrifter"/>
      </w:tblPr>
      <w:tblGrid>
        <w:gridCol w:w="4252"/>
        <w:gridCol w:w="4252"/>
      </w:tblGrid>
      <w:tr w:rsidR="007105BA" w14:paraId="1F7C1EA4" w14:textId="77777777">
        <w:trPr>
          <w:cantSplit/>
        </w:trPr>
        <w:tc>
          <w:tcPr>
            <w:tcW w:w="50" w:type="pct"/>
            <w:vAlign w:val="bottom"/>
          </w:tcPr>
          <w:p w:rsidR="007105BA" w:rsidRDefault="00CF6F03" w14:paraId="66E0ABF7" w14:textId="77777777">
            <w:pPr>
              <w:pStyle w:val="Underskrifter"/>
            </w:pPr>
            <w:r>
              <w:t>Heléne Björklund (S)</w:t>
            </w:r>
          </w:p>
        </w:tc>
        <w:tc>
          <w:tcPr>
            <w:tcW w:w="50" w:type="pct"/>
            <w:vAlign w:val="bottom"/>
          </w:tcPr>
          <w:p w:rsidR="007105BA" w:rsidRDefault="007105BA" w14:paraId="54320F27" w14:textId="77777777">
            <w:pPr>
              <w:pStyle w:val="Underskrifter"/>
            </w:pPr>
          </w:p>
        </w:tc>
      </w:tr>
    </w:tbl>
    <w:p w:rsidR="006542A5" w:rsidRDefault="006542A5" w14:paraId="2C384E8B" w14:textId="77777777">
      <w:bookmarkStart w:name="_GoBack" w:id="1"/>
      <w:bookmarkEnd w:id="1"/>
    </w:p>
    <w:sectPr w:rsidR="006542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5688" w14:textId="77777777" w:rsidR="004C7429" w:rsidRDefault="004C7429" w:rsidP="000C1CAD">
      <w:pPr>
        <w:spacing w:line="240" w:lineRule="auto"/>
      </w:pPr>
      <w:r>
        <w:separator/>
      </w:r>
    </w:p>
  </w:endnote>
  <w:endnote w:type="continuationSeparator" w:id="0">
    <w:p w14:paraId="7615F0FA" w14:textId="77777777" w:rsidR="004C7429" w:rsidRDefault="004C74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ED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43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C650" w14:textId="77777777" w:rsidR="00262EA3" w:rsidRPr="00AD6375" w:rsidRDefault="00262EA3" w:rsidP="00AD63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B732" w14:textId="77777777" w:rsidR="004C7429" w:rsidRDefault="004C7429" w:rsidP="000C1CAD">
      <w:pPr>
        <w:spacing w:line="240" w:lineRule="auto"/>
      </w:pPr>
      <w:r>
        <w:separator/>
      </w:r>
    </w:p>
  </w:footnote>
  <w:footnote w:type="continuationSeparator" w:id="0">
    <w:p w14:paraId="1CCC7DEE" w14:textId="77777777" w:rsidR="004C7429" w:rsidRDefault="004C74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B7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E935AD" wp14:editId="40BD10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06A88B" w14:textId="77777777" w:rsidR="00262EA3" w:rsidRDefault="002C5092" w:rsidP="008103B5">
                          <w:pPr>
                            <w:jc w:val="right"/>
                          </w:pPr>
                          <w:sdt>
                            <w:sdtPr>
                              <w:alias w:val="CC_Noformat_Partikod"/>
                              <w:tag w:val="CC_Noformat_Partikod"/>
                              <w:id w:val="-53464382"/>
                              <w:placeholder>
                                <w:docPart w:val="AB95E9B659E644B585C27499AD16A466"/>
                              </w:placeholder>
                              <w:text/>
                            </w:sdtPr>
                            <w:sdtEndPr/>
                            <w:sdtContent>
                              <w:r w:rsidR="004C7429">
                                <w:t>S</w:t>
                              </w:r>
                            </w:sdtContent>
                          </w:sdt>
                          <w:sdt>
                            <w:sdtPr>
                              <w:alias w:val="CC_Noformat_Partinummer"/>
                              <w:tag w:val="CC_Noformat_Partinummer"/>
                              <w:id w:val="-1709555926"/>
                              <w:placeholder>
                                <w:docPart w:val="68E0C1D389DC4ABB836D68E52987F0E0"/>
                              </w:placeholder>
                              <w:text/>
                            </w:sdtPr>
                            <w:sdtEndPr/>
                            <w:sdtContent>
                              <w:r w:rsidR="004C7429">
                                <w:t>1216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935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06A88B" w14:textId="77777777" w:rsidR="00262EA3" w:rsidRDefault="002C5092" w:rsidP="008103B5">
                    <w:pPr>
                      <w:jc w:val="right"/>
                    </w:pPr>
                    <w:sdt>
                      <w:sdtPr>
                        <w:alias w:val="CC_Noformat_Partikod"/>
                        <w:tag w:val="CC_Noformat_Partikod"/>
                        <w:id w:val="-53464382"/>
                        <w:placeholder>
                          <w:docPart w:val="AB95E9B659E644B585C27499AD16A466"/>
                        </w:placeholder>
                        <w:text/>
                      </w:sdtPr>
                      <w:sdtEndPr/>
                      <w:sdtContent>
                        <w:r w:rsidR="004C7429">
                          <w:t>S</w:t>
                        </w:r>
                      </w:sdtContent>
                    </w:sdt>
                    <w:sdt>
                      <w:sdtPr>
                        <w:alias w:val="CC_Noformat_Partinummer"/>
                        <w:tag w:val="CC_Noformat_Partinummer"/>
                        <w:id w:val="-1709555926"/>
                        <w:placeholder>
                          <w:docPart w:val="68E0C1D389DC4ABB836D68E52987F0E0"/>
                        </w:placeholder>
                        <w:text/>
                      </w:sdtPr>
                      <w:sdtEndPr/>
                      <w:sdtContent>
                        <w:r w:rsidR="004C7429">
                          <w:t>1216</w:t>
                        </w:r>
                      </w:sdtContent>
                    </w:sdt>
                  </w:p>
                </w:txbxContent>
              </v:textbox>
              <w10:wrap anchorx="page"/>
            </v:shape>
          </w:pict>
        </mc:Fallback>
      </mc:AlternateContent>
    </w:r>
  </w:p>
  <w:p w14:paraId="572EFC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E1B05" w14:textId="77777777" w:rsidR="00262EA3" w:rsidRDefault="00262EA3" w:rsidP="008563AC">
    <w:pPr>
      <w:jc w:val="right"/>
    </w:pPr>
  </w:p>
  <w:p w14:paraId="479F7E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AFBC" w14:textId="77777777" w:rsidR="00262EA3" w:rsidRDefault="002C50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1BCE41" wp14:editId="35C46F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E78B58" w14:textId="77777777" w:rsidR="00262EA3" w:rsidRDefault="002C5092" w:rsidP="00A314CF">
    <w:pPr>
      <w:pStyle w:val="FSHNormal"/>
      <w:spacing w:before="40"/>
    </w:pPr>
    <w:sdt>
      <w:sdtPr>
        <w:alias w:val="CC_Noformat_Motionstyp"/>
        <w:tag w:val="CC_Noformat_Motionstyp"/>
        <w:id w:val="1162973129"/>
        <w:lock w:val="sdtContentLocked"/>
        <w15:appearance w15:val="hidden"/>
        <w:text/>
      </w:sdtPr>
      <w:sdtEndPr/>
      <w:sdtContent>
        <w:r w:rsidR="008D55CF">
          <w:t>Enskild motion</w:t>
        </w:r>
      </w:sdtContent>
    </w:sdt>
    <w:r w:rsidR="00821B36">
      <w:t xml:space="preserve"> </w:t>
    </w:r>
    <w:sdt>
      <w:sdtPr>
        <w:alias w:val="CC_Noformat_Partikod"/>
        <w:tag w:val="CC_Noformat_Partikod"/>
        <w:id w:val="1471015553"/>
        <w:text/>
      </w:sdtPr>
      <w:sdtEndPr/>
      <w:sdtContent>
        <w:r w:rsidR="004C7429">
          <w:t>S</w:t>
        </w:r>
      </w:sdtContent>
    </w:sdt>
    <w:sdt>
      <w:sdtPr>
        <w:alias w:val="CC_Noformat_Partinummer"/>
        <w:tag w:val="CC_Noformat_Partinummer"/>
        <w:id w:val="-2014525982"/>
        <w:text/>
      </w:sdtPr>
      <w:sdtEndPr/>
      <w:sdtContent>
        <w:r w:rsidR="004C7429">
          <w:t>1216</w:t>
        </w:r>
      </w:sdtContent>
    </w:sdt>
  </w:p>
  <w:p w14:paraId="36D9BD2F" w14:textId="77777777" w:rsidR="00262EA3" w:rsidRPr="008227B3" w:rsidRDefault="002C50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3B849F" w14:textId="77777777" w:rsidR="00262EA3" w:rsidRPr="008227B3" w:rsidRDefault="002C50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55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55CF">
          <w:t>:1270</w:t>
        </w:r>
      </w:sdtContent>
    </w:sdt>
  </w:p>
  <w:p w14:paraId="385BABB8" w14:textId="77777777" w:rsidR="00262EA3" w:rsidRDefault="002C5092" w:rsidP="00E03A3D">
    <w:pPr>
      <w:pStyle w:val="Motionr"/>
    </w:pPr>
    <w:sdt>
      <w:sdtPr>
        <w:alias w:val="CC_Noformat_Avtext"/>
        <w:tag w:val="CC_Noformat_Avtext"/>
        <w:id w:val="-2020768203"/>
        <w:lock w:val="sdtContentLocked"/>
        <w15:appearance w15:val="hidden"/>
        <w:text/>
      </w:sdtPr>
      <w:sdtEndPr/>
      <w:sdtContent>
        <w:r w:rsidR="008D55CF">
          <w:t>av Heléne Björklund (S)</w:t>
        </w:r>
      </w:sdtContent>
    </w:sdt>
  </w:p>
  <w:sdt>
    <w:sdtPr>
      <w:alias w:val="CC_Noformat_Rubtext"/>
      <w:tag w:val="CC_Noformat_Rubtext"/>
      <w:id w:val="-218060500"/>
      <w:lock w:val="sdtLocked"/>
      <w:text/>
    </w:sdtPr>
    <w:sdtEndPr/>
    <w:sdtContent>
      <w:p w14:paraId="2FD77129" w14:textId="77777777" w:rsidR="00262EA3" w:rsidRDefault="004C7429" w:rsidP="00283E0F">
        <w:pPr>
          <w:pStyle w:val="FSHRub2"/>
        </w:pPr>
        <w:r>
          <w:t>Nationell handlingsplan för sällsynta diagnoser</w:t>
        </w:r>
      </w:p>
    </w:sdtContent>
  </w:sdt>
  <w:sdt>
    <w:sdtPr>
      <w:alias w:val="CC_Boilerplate_3"/>
      <w:tag w:val="CC_Boilerplate_3"/>
      <w:id w:val="1606463544"/>
      <w:lock w:val="sdtContentLocked"/>
      <w15:appearance w15:val="hidden"/>
      <w:text w:multiLine="1"/>
    </w:sdtPr>
    <w:sdtEndPr/>
    <w:sdtContent>
      <w:p w14:paraId="771CF8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F16F34"/>
    <w:multiLevelType w:val="hybridMultilevel"/>
    <w:tmpl w:val="DBB2CED4"/>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7E2196"/>
    <w:multiLevelType w:val="hybridMultilevel"/>
    <w:tmpl w:val="3A38F7D0"/>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C74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50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092"/>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AE"/>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29"/>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A5"/>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5BA"/>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CF"/>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9C"/>
    <w:rsid w:val="00AD28F9"/>
    <w:rsid w:val="00AD2CD8"/>
    <w:rsid w:val="00AD3653"/>
    <w:rsid w:val="00AD3EDA"/>
    <w:rsid w:val="00AD495E"/>
    <w:rsid w:val="00AD579E"/>
    <w:rsid w:val="00AD5810"/>
    <w:rsid w:val="00AD5C85"/>
    <w:rsid w:val="00AD637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303"/>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F03"/>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9D1950"/>
  <w15:chartTrackingRefBased/>
  <w15:docId w15:val="{99BF1CA4-257C-405B-88A8-EAA72EFB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C7429"/>
    <w:rPr>
      <w:color w:val="0563C1" w:themeColor="hyperlink"/>
      <w:u w:val="single"/>
    </w:rPr>
  </w:style>
  <w:style w:type="character" w:styleId="Olstomnmnande">
    <w:name w:val="Unresolved Mention"/>
    <w:basedOn w:val="Standardstycketeckensnitt"/>
    <w:uiPriority w:val="99"/>
    <w:semiHidden/>
    <w:unhideWhenUsed/>
    <w:rsid w:val="004C7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275541D53741138D774A00B7E3D834"/>
        <w:category>
          <w:name w:val="Allmänt"/>
          <w:gallery w:val="placeholder"/>
        </w:category>
        <w:types>
          <w:type w:val="bbPlcHdr"/>
        </w:types>
        <w:behaviors>
          <w:behavior w:val="content"/>
        </w:behaviors>
        <w:guid w:val="{DA57C96E-7381-463E-8D2E-22BAC42BE9BC}"/>
      </w:docPartPr>
      <w:docPartBody>
        <w:p w:rsidR="004972B8" w:rsidRDefault="004972B8">
          <w:pPr>
            <w:pStyle w:val="39275541D53741138D774A00B7E3D834"/>
          </w:pPr>
          <w:r w:rsidRPr="005A0A93">
            <w:rPr>
              <w:rStyle w:val="Platshllartext"/>
            </w:rPr>
            <w:t>Förslag till riksdagsbeslut</w:t>
          </w:r>
        </w:p>
      </w:docPartBody>
    </w:docPart>
    <w:docPart>
      <w:docPartPr>
        <w:name w:val="A9D521D5C70B4F5CB6BA462E8157524C"/>
        <w:category>
          <w:name w:val="Allmänt"/>
          <w:gallery w:val="placeholder"/>
        </w:category>
        <w:types>
          <w:type w:val="bbPlcHdr"/>
        </w:types>
        <w:behaviors>
          <w:behavior w:val="content"/>
        </w:behaviors>
        <w:guid w:val="{EF0BAF55-4BC4-406D-BFDD-66E86EE51408}"/>
      </w:docPartPr>
      <w:docPartBody>
        <w:p w:rsidR="004972B8" w:rsidRDefault="004972B8">
          <w:pPr>
            <w:pStyle w:val="A9D521D5C70B4F5CB6BA462E8157524C"/>
          </w:pPr>
          <w:r w:rsidRPr="005A0A93">
            <w:rPr>
              <w:rStyle w:val="Platshllartext"/>
            </w:rPr>
            <w:t>Motivering</w:t>
          </w:r>
        </w:p>
      </w:docPartBody>
    </w:docPart>
    <w:docPart>
      <w:docPartPr>
        <w:name w:val="AB95E9B659E644B585C27499AD16A466"/>
        <w:category>
          <w:name w:val="Allmänt"/>
          <w:gallery w:val="placeholder"/>
        </w:category>
        <w:types>
          <w:type w:val="bbPlcHdr"/>
        </w:types>
        <w:behaviors>
          <w:behavior w:val="content"/>
        </w:behaviors>
        <w:guid w:val="{C27FDEBE-5267-4E42-A857-96D0751CF11B}"/>
      </w:docPartPr>
      <w:docPartBody>
        <w:p w:rsidR="004972B8" w:rsidRDefault="004972B8">
          <w:pPr>
            <w:pStyle w:val="AB95E9B659E644B585C27499AD16A466"/>
          </w:pPr>
          <w:r>
            <w:rPr>
              <w:rStyle w:val="Platshllartext"/>
            </w:rPr>
            <w:t xml:space="preserve"> </w:t>
          </w:r>
        </w:p>
      </w:docPartBody>
    </w:docPart>
    <w:docPart>
      <w:docPartPr>
        <w:name w:val="68E0C1D389DC4ABB836D68E52987F0E0"/>
        <w:category>
          <w:name w:val="Allmänt"/>
          <w:gallery w:val="placeholder"/>
        </w:category>
        <w:types>
          <w:type w:val="bbPlcHdr"/>
        </w:types>
        <w:behaviors>
          <w:behavior w:val="content"/>
        </w:behaviors>
        <w:guid w:val="{91539BCE-F06C-41B1-B99F-AB6C1FCD23C8}"/>
      </w:docPartPr>
      <w:docPartBody>
        <w:p w:rsidR="004972B8" w:rsidRDefault="004972B8">
          <w:pPr>
            <w:pStyle w:val="68E0C1D389DC4ABB836D68E52987F0E0"/>
          </w:pPr>
          <w:r>
            <w:t xml:space="preserve"> </w:t>
          </w:r>
        </w:p>
      </w:docPartBody>
    </w:docPart>
    <w:docPart>
      <w:docPartPr>
        <w:name w:val="C074AE5A2DF34AA6AA93E8B508928868"/>
        <w:category>
          <w:name w:val="Allmänt"/>
          <w:gallery w:val="placeholder"/>
        </w:category>
        <w:types>
          <w:type w:val="bbPlcHdr"/>
        </w:types>
        <w:behaviors>
          <w:behavior w:val="content"/>
        </w:behaviors>
        <w:guid w:val="{12109B46-493A-4253-A497-45452B3034B1}"/>
      </w:docPartPr>
      <w:docPartBody>
        <w:p w:rsidR="0033476E" w:rsidRDefault="003347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B8"/>
    <w:rsid w:val="0033476E"/>
    <w:rsid w:val="00497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275541D53741138D774A00B7E3D834">
    <w:name w:val="39275541D53741138D774A00B7E3D834"/>
  </w:style>
  <w:style w:type="paragraph" w:customStyle="1" w:styleId="B898F2897D054292971DEDC3C74DC844">
    <w:name w:val="B898F2897D054292971DEDC3C74DC8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EE69C05D454CDEAF41C91BFDF793B7">
    <w:name w:val="F9EE69C05D454CDEAF41C91BFDF793B7"/>
  </w:style>
  <w:style w:type="paragraph" w:customStyle="1" w:styleId="A9D521D5C70B4F5CB6BA462E8157524C">
    <w:name w:val="A9D521D5C70B4F5CB6BA462E8157524C"/>
  </w:style>
  <w:style w:type="paragraph" w:customStyle="1" w:styleId="810B612A26124C3A8F09529D0C07DB5C">
    <w:name w:val="810B612A26124C3A8F09529D0C07DB5C"/>
  </w:style>
  <w:style w:type="paragraph" w:customStyle="1" w:styleId="5291A3ED12364E709FC03FB2B7E334FB">
    <w:name w:val="5291A3ED12364E709FC03FB2B7E334FB"/>
  </w:style>
  <w:style w:type="paragraph" w:customStyle="1" w:styleId="AB95E9B659E644B585C27499AD16A466">
    <w:name w:val="AB95E9B659E644B585C27499AD16A466"/>
  </w:style>
  <w:style w:type="paragraph" w:customStyle="1" w:styleId="68E0C1D389DC4ABB836D68E52987F0E0">
    <w:name w:val="68E0C1D389DC4ABB836D68E52987F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CFFA8-8A80-49D0-99AB-B362747AFE95}"/>
</file>

<file path=customXml/itemProps2.xml><?xml version="1.0" encoding="utf-8"?>
<ds:datastoreItem xmlns:ds="http://schemas.openxmlformats.org/officeDocument/2006/customXml" ds:itemID="{EEFD3BC4-1EE0-4A40-AD19-D00A55711644}"/>
</file>

<file path=customXml/itemProps3.xml><?xml version="1.0" encoding="utf-8"?>
<ds:datastoreItem xmlns:ds="http://schemas.openxmlformats.org/officeDocument/2006/customXml" ds:itemID="{65F61F3C-39F2-4BD6-A605-555E8A0412C5}"/>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2604</Characters>
  <Application>Microsoft Office Word</Application>
  <DocSecurity>0</DocSecurity>
  <Lines>49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S1216 Nationell handlingsplan för sällsynta diagnoser</vt:lpstr>
      <vt:lpstr>
      </vt:lpstr>
    </vt:vector>
  </TitlesOfParts>
  <Company>Sveriges riksdag</Company>
  <LinksUpToDate>false</LinksUpToDate>
  <CharactersWithSpaces>2994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