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3E074812451410E94F447242C24547D"/>
        </w:placeholder>
        <w15:appearance w15:val="hidden"/>
        <w:text/>
      </w:sdtPr>
      <w:sdtEndPr/>
      <w:sdtContent>
        <w:p w:rsidRPr="009B062B" w:rsidR="00AF30DD" w:rsidP="009B062B" w:rsidRDefault="00AF30DD" w14:paraId="1DB0D17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1ecfb91-756c-484e-a6c7-0758873b3f1a"/>
        <w:id w:val="1924292509"/>
        <w:lock w:val="sdtLocked"/>
      </w:sdtPr>
      <w:sdtEndPr/>
      <w:sdtContent>
        <w:p w:rsidR="007D67C5" w:rsidRDefault="00441C9C" w14:paraId="39382110" w14:textId="0CB4EC9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ytterligare åtgärder för att säkerställa att svenska myndigheter ska kunna kontrollera att förare utan innehav av svenskt körkort har behörighet att framföra fordon i Sverige,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475DACD6154572AC2366A3793A32B3"/>
        </w:placeholder>
        <w15:appearance w15:val="hidden"/>
        <w:text/>
      </w:sdtPr>
      <w:sdtEndPr/>
      <w:sdtContent>
        <w:p w:rsidRPr="009B062B" w:rsidR="006D79C9" w:rsidP="00333E95" w:rsidRDefault="006D79C9" w14:paraId="73B10AAA" w14:textId="77777777">
          <w:pPr>
            <w:pStyle w:val="Rubrik1"/>
          </w:pPr>
          <w:r>
            <w:t>Motivering</w:t>
          </w:r>
        </w:p>
      </w:sdtContent>
    </w:sdt>
    <w:p w:rsidR="00BD7A3F" w:rsidP="00BD7A3F" w:rsidRDefault="00BD7A3F" w14:paraId="69F2FF8F" w14:textId="45A5AE75">
      <w:pPr>
        <w:pStyle w:val="Normalutanindragellerluft"/>
      </w:pPr>
      <w:r>
        <w:t>Enligt svensk lag behöver man inte ha ett svenskt körkort om man inte är folkbokförd i Sverige. Däremot ska en person, inom ett år efter det att han eller hon har folkbokförts i Sverige, byta ut sitt utländska (utanför EES) körkort till ett svenskt. Det är viktigt a</w:t>
      </w:r>
      <w:r w:rsidR="007C070A">
        <w:t>tt utländska förare som</w:t>
      </w:r>
      <w:r>
        <w:t xml:space="preserve"> för en k</w:t>
      </w:r>
      <w:r w:rsidR="007C070A">
        <w:t>ortare tid är bosatta i Sverige eller</w:t>
      </w:r>
      <w:r>
        <w:t xml:space="preserve"> som framför yrke</w:t>
      </w:r>
      <w:r w:rsidR="007C070A">
        <w:t>s- eller privattrafik i Sverige</w:t>
      </w:r>
      <w:r>
        <w:t xml:space="preserve"> kan styrka att de är innehavare av ett utländskt körkort. Det är dessutom av betydelse att svenska myn</w:t>
      </w:r>
      <w:r w:rsidR="007C070A">
        <w:t>digheter har förutsättningar</w:t>
      </w:r>
      <w:r>
        <w:t xml:space="preserve"> att kontrollera att personer som påstår sig inneha ut</w:t>
      </w:r>
      <w:r>
        <w:lastRenderedPageBreak/>
        <w:t xml:space="preserve">ländska körkort faktiskt också har det. </w:t>
      </w:r>
      <w:r w:rsidR="00D41D3C">
        <w:t>Trafikpolisens möjlighet att kontrollera behörighet i utländska register är också stundom synnerligen tidskrävande och ibland omöjlig.</w:t>
      </w:r>
    </w:p>
    <w:p w:rsidR="00BD7A3F" w:rsidP="00BD7A3F" w:rsidRDefault="00BD7A3F" w14:paraId="2A430F0E" w14:textId="77777777">
      <w:r>
        <w:t>På senare tid har ett antal fall där förare som inte har kunnat visa upp ett giltigt körkort förekommit i medierna. Förare som saknat körkort men hävdat att deras utländska körkort är borttappat har friats i rättegång på grund av brist</w:t>
      </w:r>
      <w:r w:rsidR="00D41D3C">
        <w:t>ande</w:t>
      </w:r>
      <w:r>
        <w:t xml:space="preserve"> bevis</w:t>
      </w:r>
      <w:r w:rsidR="00D41D3C">
        <w:t>ning</w:t>
      </w:r>
      <w:r>
        <w:t>. Det är och ska vara olagligt att köra bil utan giltigt körkort i Sverige. Rättsväsendet måste ges möjlighet att beivra dessa brott och straffa de som systematiskt bryter mot lagen. Jag anser därför att det bör utredas hur svenska myndigheter</w:t>
      </w:r>
      <w:r w:rsidR="00D41D3C">
        <w:t xml:space="preserve"> i större utsträckning</w:t>
      </w:r>
      <w:r>
        <w:t xml:space="preserve"> ska kunna kontrollera att utländska förare har behörighet att framföra fordon i Sverige. </w:t>
      </w:r>
    </w:p>
    <w:p w:rsidRPr="00BD7A3F" w:rsidR="00BD7A3F" w:rsidP="00BD7A3F" w:rsidRDefault="00BD7A3F" w14:paraId="69A55A7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836984A17A44352934945C1995EAA6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D7E0D" w:rsidRDefault="007C070A" w14:paraId="625E28BA" w14:textId="2EAE847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2956" w:rsidP="007C070A" w:rsidRDefault="00DA2956" w14:paraId="08F59739" w14:textId="77777777">
      <w:pPr>
        <w:spacing w:line="160" w:lineRule="exact"/>
      </w:pPr>
      <w:bookmarkStart w:name="_GoBack" w:id="1"/>
      <w:bookmarkEnd w:id="1"/>
    </w:p>
    <w:sectPr w:rsidR="00DA295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237A" w14:textId="77777777" w:rsidR="00BD7A3F" w:rsidRDefault="00BD7A3F" w:rsidP="000C1CAD">
      <w:pPr>
        <w:spacing w:line="240" w:lineRule="auto"/>
      </w:pPr>
      <w:r>
        <w:separator/>
      </w:r>
    </w:p>
  </w:endnote>
  <w:endnote w:type="continuationSeparator" w:id="0">
    <w:p w14:paraId="05D9B39B" w14:textId="77777777" w:rsidR="00BD7A3F" w:rsidRDefault="00BD7A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D0E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838F" w14:textId="4DAB3B9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C07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99C1" w14:textId="77777777" w:rsidR="00BD7A3F" w:rsidRDefault="00BD7A3F" w:rsidP="000C1CAD">
      <w:pPr>
        <w:spacing w:line="240" w:lineRule="auto"/>
      </w:pPr>
      <w:r>
        <w:separator/>
      </w:r>
    </w:p>
  </w:footnote>
  <w:footnote w:type="continuationSeparator" w:id="0">
    <w:p w14:paraId="6D30122F" w14:textId="77777777" w:rsidR="00BD7A3F" w:rsidRDefault="00BD7A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97500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70D602" wp14:anchorId="31357F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C070A" w14:paraId="3FCEFEB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FE38A06AE564682953D9D7E789178A4"/>
                              </w:placeholder>
                              <w:text/>
                            </w:sdtPr>
                            <w:sdtEndPr/>
                            <w:sdtContent>
                              <w:r w:rsidR="00BD7A3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11334893FEC4BD28E258916EBEE635F"/>
                              </w:placeholder>
                              <w:text/>
                            </w:sdtPr>
                            <w:sdtEndPr/>
                            <w:sdtContent>
                              <w:r w:rsidR="00545ECF">
                                <w:t>2007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357FB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C070A" w14:paraId="3FCEFEB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FE38A06AE564682953D9D7E789178A4"/>
                        </w:placeholder>
                        <w:text/>
                      </w:sdtPr>
                      <w:sdtEndPr/>
                      <w:sdtContent>
                        <w:r w:rsidR="00BD7A3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11334893FEC4BD28E258916EBEE635F"/>
                        </w:placeholder>
                        <w:text/>
                      </w:sdtPr>
                      <w:sdtEndPr/>
                      <w:sdtContent>
                        <w:r w:rsidR="00545ECF">
                          <w:t>2007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89F7F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C070A" w14:paraId="4BC7773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11334893FEC4BD28E258916EBEE635F"/>
        </w:placeholder>
        <w:text/>
      </w:sdtPr>
      <w:sdtEndPr/>
      <w:sdtContent>
        <w:r w:rsidR="00BD7A3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45ECF">
          <w:t>2007</w:t>
        </w:r>
      </w:sdtContent>
    </w:sdt>
  </w:p>
  <w:p w:rsidR="004F35FE" w:rsidP="00776B74" w:rsidRDefault="004F35FE" w14:paraId="3E3566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C070A" w14:paraId="5ED2E787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D7A3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45ECF">
          <w:t>2007</w:t>
        </w:r>
      </w:sdtContent>
    </w:sdt>
  </w:p>
  <w:p w:rsidR="004F35FE" w:rsidP="00A314CF" w:rsidRDefault="007C070A" w14:paraId="5C091A5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C070A" w14:paraId="644405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C070A" w14:paraId="208552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:1779</w:t>
        </w:r>
      </w:sdtContent>
    </w:sdt>
  </w:p>
  <w:p w:rsidR="004F35FE" w:rsidP="00E03A3D" w:rsidRDefault="007C070A" w14:paraId="35C362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16316" w14:paraId="23AA1D77" w14:textId="2EDE2D90">
        <w:pPr>
          <w:pStyle w:val="FSHRub2"/>
        </w:pPr>
        <w:r>
          <w:t>Körkortskontroll av förare utan svenskt 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03913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3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27A0E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1C9C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2FC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5ECF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172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70A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7C5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1388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070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9B4"/>
    <w:rsid w:val="008D3BE8"/>
    <w:rsid w:val="008D3F72"/>
    <w:rsid w:val="008D4102"/>
    <w:rsid w:val="008D46A6"/>
    <w:rsid w:val="008D5722"/>
    <w:rsid w:val="008D7E0D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316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32EE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D7A3F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1874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1D3C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2956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38C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14F"/>
    <w:rsid w:val="00F46284"/>
    <w:rsid w:val="00F46C6E"/>
    <w:rsid w:val="00F506CD"/>
    <w:rsid w:val="00F5224A"/>
    <w:rsid w:val="00F55F38"/>
    <w:rsid w:val="00F55FA4"/>
    <w:rsid w:val="00F5648F"/>
    <w:rsid w:val="00F5784C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CD1CE5"/>
  <w15:chartTrackingRefBased/>
  <w15:docId w15:val="{8E6FF4F5-BC09-467F-AA67-2719EEF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074812451410E94F447242C245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087BE-70BF-4E47-8BCF-FFCC2B8EBD01}"/>
      </w:docPartPr>
      <w:docPartBody>
        <w:p w:rsidR="00997C37" w:rsidRDefault="00997C37">
          <w:pPr>
            <w:pStyle w:val="23E074812451410E94F447242C2454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475DACD6154572AC2366A3793A3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1471E-0A3F-4679-AFF6-55364DA62A46}"/>
      </w:docPartPr>
      <w:docPartBody>
        <w:p w:rsidR="00997C37" w:rsidRDefault="00997C37">
          <w:pPr>
            <w:pStyle w:val="3A475DACD6154572AC2366A3793A32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FE38A06AE564682953D9D7E78917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11085-01FB-4100-93E7-76BDF230FEC2}"/>
      </w:docPartPr>
      <w:docPartBody>
        <w:p w:rsidR="00997C37" w:rsidRDefault="00997C37">
          <w:pPr>
            <w:pStyle w:val="9FE38A06AE564682953D9D7E789178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1334893FEC4BD28E258916EBEE6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747C4-6469-4188-86EB-7B0D0A1C2530}"/>
      </w:docPartPr>
      <w:docPartBody>
        <w:p w:rsidR="00997C37" w:rsidRDefault="00997C37">
          <w:pPr>
            <w:pStyle w:val="C11334893FEC4BD28E258916EBEE635F"/>
          </w:pPr>
          <w:r>
            <w:t xml:space="preserve"> </w:t>
          </w:r>
        </w:p>
      </w:docPartBody>
    </w:docPart>
    <w:docPart>
      <w:docPartPr>
        <w:name w:val="1836984A17A44352934945C1995EA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DA180-61A4-4208-8881-9BC141B9D9C8}"/>
      </w:docPartPr>
      <w:docPartBody>
        <w:p w:rsidR="00000000" w:rsidRDefault="00704D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37"/>
    <w:rsid w:val="009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E074812451410E94F447242C24547D">
    <w:name w:val="23E074812451410E94F447242C24547D"/>
  </w:style>
  <w:style w:type="paragraph" w:customStyle="1" w:styleId="DC332BC7E16445AF8A53614D055D92DA">
    <w:name w:val="DC332BC7E16445AF8A53614D055D92DA"/>
  </w:style>
  <w:style w:type="paragraph" w:customStyle="1" w:styleId="7B22A9404B6A42F58FD206C3A05D4C5E">
    <w:name w:val="7B22A9404B6A42F58FD206C3A05D4C5E"/>
  </w:style>
  <w:style w:type="paragraph" w:customStyle="1" w:styleId="3A475DACD6154572AC2366A3793A32B3">
    <w:name w:val="3A475DACD6154572AC2366A3793A32B3"/>
  </w:style>
  <w:style w:type="paragraph" w:customStyle="1" w:styleId="4AE21D6000854E5B8391F91BC7BFF0D4">
    <w:name w:val="4AE21D6000854E5B8391F91BC7BFF0D4"/>
  </w:style>
  <w:style w:type="paragraph" w:customStyle="1" w:styleId="9FE38A06AE564682953D9D7E789178A4">
    <w:name w:val="9FE38A06AE564682953D9D7E789178A4"/>
  </w:style>
  <w:style w:type="paragraph" w:customStyle="1" w:styleId="C11334893FEC4BD28E258916EBEE635F">
    <w:name w:val="C11334893FEC4BD28E258916EBEE6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A5494-644B-4800-97F2-B75032083B6C}"/>
</file>

<file path=customXml/itemProps2.xml><?xml version="1.0" encoding="utf-8"?>
<ds:datastoreItem xmlns:ds="http://schemas.openxmlformats.org/officeDocument/2006/customXml" ds:itemID="{29BBB1A2-8D0C-4EE7-97BE-8F881BEAF3AC}"/>
</file>

<file path=customXml/itemProps3.xml><?xml version="1.0" encoding="utf-8"?>
<ds:datastoreItem xmlns:ds="http://schemas.openxmlformats.org/officeDocument/2006/customXml" ds:itemID="{64062DB0-2246-4529-B439-FAE863C6C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1447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M2007 Körkortskontroll av förare utan svenskt körkort</vt:lpstr>
      <vt:lpstr>
      </vt:lpstr>
    </vt:vector>
  </TitlesOfParts>
  <Company>Sveriges riksdag</Company>
  <LinksUpToDate>false</LinksUpToDate>
  <CharactersWithSpaces>1706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