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106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29 maj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Ulrika Karlsson i Uppsala (M) fr.o.m. den 31 maj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Gunnar Hedbergs (M)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2014/15:581 av Ulf 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Regionala skattekontor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2014/15:587 av Camilla Waltersson Grönvall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svagpresterande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2014/15:588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Bensinskatten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2014/15:589 av Lars Hjälmered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straffbeskattning av unga anställda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2014/15:593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Otryggheten för företagare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2014/15:595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Momsen och de ideella secondhandbutikerna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2014/15:596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Myndighetskritik av regeringens finanspolitik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2014/15:597 av Erik Andersson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Straffavgiften för obetald trängselskatt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2014/15:599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Bensin- och dieselprisets nivå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2014/15:602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 av regeringens näringspolitik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2014/15:603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EU-skatt på finansiella transaktioner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2014/15:608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Skatteutjämningen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2014/15:610 av Carl-Oskar Bohlin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Finansministerns bedömning kring ökat svartarbete i ROT-sektorn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2014/15:612 av Ann-Charlotte Hammar Johnsson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Kvinnors företagande inom välfärdssektorn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2014/15:613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Höjningen av a-kassans tak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2014/15:614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effektiv miljöpolitik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2014/15:633 av Mikael Eskilandersson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Könssegregeringen i samhället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2014/15:RR5 Riksrevisorernas årliga rapport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2014/15:583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Kvinnors och barns situation i Palestina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2014/15:541 av Åsa Coenraads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svensk handel med sälprodukter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2014/15:559 av Ulf 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Svenska mjölkproducenters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2014/15:586 av Åsa Coenraads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Kustnära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2014/15:590 av Helena Lindahl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Prioritering av utvecklingsstrategier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2014/15:580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Jämställdhet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2014/15:582 av Ellen Juntti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 mot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2014/15:574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Marknadsföring av lån och delbetalning på upprättad faktura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2014/15:576 av Robert Hannah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Hbtq-gruppens kulturarv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29 maj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2015-05-29</SAFIR_Sammantradesdatum_Doc>
    <SAFIR_SammantradeID xmlns="C07A1A6C-0B19-41D9-BDF8-F523BA3921EB">81a51070-8f91-4e9e-be6c-2b832be7bebf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987F5-AF25-4ABE-9E79-4A863A8F351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29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