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1001DB4B" w14:textId="77777777" w:rsidR="003906FA" w:rsidRPr="00D10746" w:rsidRDefault="003906F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3D944FE1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B91CD5">
              <w:rPr>
                <w:b/>
                <w:szCs w:val="24"/>
              </w:rPr>
              <w:t>3</w:t>
            </w:r>
            <w:r w:rsidRPr="00D10746">
              <w:rPr>
                <w:b/>
                <w:szCs w:val="24"/>
              </w:rPr>
              <w:t>/</w:t>
            </w:r>
            <w:r w:rsidR="00A924F6" w:rsidRPr="00A925E0">
              <w:rPr>
                <w:b/>
                <w:szCs w:val="24"/>
              </w:rPr>
              <w:t>2</w:t>
            </w:r>
            <w:r w:rsidR="00B91CD5">
              <w:rPr>
                <w:b/>
                <w:szCs w:val="24"/>
              </w:rPr>
              <w:t>4</w:t>
            </w:r>
            <w:r w:rsidR="000D522A" w:rsidRPr="00A925E0">
              <w:rPr>
                <w:b/>
                <w:szCs w:val="24"/>
              </w:rPr>
              <w:t>:</w:t>
            </w:r>
            <w:r w:rsidR="00603538">
              <w:rPr>
                <w:b/>
                <w:szCs w:val="24"/>
              </w:rPr>
              <w:t>2</w:t>
            </w:r>
            <w:r w:rsidR="007C39D1">
              <w:rPr>
                <w:b/>
                <w:szCs w:val="24"/>
              </w:rPr>
              <w:t>7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2B72E94C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D77427">
              <w:rPr>
                <w:szCs w:val="24"/>
              </w:rPr>
              <w:t>4</w:t>
            </w:r>
            <w:r w:rsidRPr="001C05DA">
              <w:rPr>
                <w:szCs w:val="24"/>
              </w:rPr>
              <w:t>-</w:t>
            </w:r>
            <w:r w:rsidR="00D77427">
              <w:rPr>
                <w:szCs w:val="24"/>
              </w:rPr>
              <w:t>0</w:t>
            </w:r>
            <w:r w:rsidR="00942C3B">
              <w:rPr>
                <w:szCs w:val="24"/>
              </w:rPr>
              <w:t>2</w:t>
            </w:r>
            <w:r w:rsidR="00624E6C">
              <w:rPr>
                <w:szCs w:val="24"/>
              </w:rPr>
              <w:t>-</w:t>
            </w:r>
            <w:r w:rsidR="00942C3B">
              <w:rPr>
                <w:szCs w:val="24"/>
              </w:rPr>
              <w:t>0</w:t>
            </w:r>
            <w:r w:rsidR="007C39D1">
              <w:rPr>
                <w:szCs w:val="24"/>
              </w:rPr>
              <w:t>6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77685F" w:rsidRDefault="00BF5B1A" w:rsidP="0096348C">
            <w:pPr>
              <w:rPr>
                <w:szCs w:val="24"/>
              </w:rPr>
            </w:pPr>
            <w:r w:rsidRPr="0077685F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234C91A7" w:rsidR="00DE6E32" w:rsidRPr="00EF25A5" w:rsidRDefault="00891F8A" w:rsidP="00EE173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C39D1">
              <w:rPr>
                <w:szCs w:val="24"/>
              </w:rPr>
              <w:t>1</w:t>
            </w:r>
            <w:r w:rsidR="00313337" w:rsidRPr="00DE6E32">
              <w:rPr>
                <w:szCs w:val="24"/>
              </w:rPr>
              <w:t>.</w:t>
            </w:r>
            <w:r w:rsidR="009D3B25" w:rsidRPr="00A9565A">
              <w:rPr>
                <w:szCs w:val="24"/>
              </w:rPr>
              <w:t>0</w:t>
            </w:r>
            <w:r w:rsidR="005E199B" w:rsidRPr="00A9565A">
              <w:rPr>
                <w:szCs w:val="24"/>
              </w:rPr>
              <w:t>0</w:t>
            </w:r>
            <w:r w:rsidR="00953995" w:rsidRPr="00A9565A">
              <w:rPr>
                <w:szCs w:val="24"/>
              </w:rPr>
              <w:t>–</w:t>
            </w:r>
            <w:r w:rsidR="00A9565A" w:rsidRPr="00A9565A">
              <w:rPr>
                <w:szCs w:val="24"/>
              </w:rPr>
              <w:t>12</w:t>
            </w:r>
            <w:r w:rsidR="00972858" w:rsidRPr="00A9565A">
              <w:rPr>
                <w:szCs w:val="24"/>
              </w:rPr>
              <w:t>.</w:t>
            </w:r>
            <w:r w:rsidR="00A9565A" w:rsidRPr="00A9565A">
              <w:rPr>
                <w:szCs w:val="24"/>
              </w:rPr>
              <w:t>15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55A69A8E" w14:textId="7F2B062E" w:rsidR="00910C81" w:rsidRDefault="00910C81" w:rsidP="00CF13AF">
      <w:pPr>
        <w:tabs>
          <w:tab w:val="left" w:pos="1418"/>
        </w:tabs>
        <w:rPr>
          <w:snapToGrid w:val="0"/>
        </w:rPr>
      </w:pPr>
    </w:p>
    <w:p w14:paraId="30990833" w14:textId="77777777" w:rsidR="006432EE" w:rsidRPr="007F393D" w:rsidRDefault="006432EE" w:rsidP="00CF13AF">
      <w:pPr>
        <w:tabs>
          <w:tab w:val="left" w:pos="1418"/>
        </w:tabs>
        <w:rPr>
          <w:snapToGrid w:val="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972858" w14:paraId="44D94DCF" w14:textId="77777777" w:rsidTr="00887D33">
        <w:tc>
          <w:tcPr>
            <w:tcW w:w="567" w:type="dxa"/>
          </w:tcPr>
          <w:p w14:paraId="5BFD8A02" w14:textId="3EFE6447" w:rsidR="00972858" w:rsidRDefault="00972858" w:rsidP="0097285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42C3B">
              <w:rPr>
                <w:b/>
                <w:snapToGrid w:val="0"/>
              </w:rPr>
              <w:t>1</w:t>
            </w:r>
          </w:p>
        </w:tc>
        <w:tc>
          <w:tcPr>
            <w:tcW w:w="7017" w:type="dxa"/>
          </w:tcPr>
          <w:p w14:paraId="27BD6927" w14:textId="42A4DED8" w:rsidR="00972858" w:rsidRPr="00D12AEB" w:rsidRDefault="007C39D1" w:rsidP="0097285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</w:t>
            </w:r>
          </w:p>
          <w:p w14:paraId="2877CAF2" w14:textId="77777777" w:rsidR="00972858" w:rsidRPr="00D12AEB" w:rsidRDefault="00972858" w:rsidP="0097285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6B16E39" w14:textId="37BB9EFD" w:rsidR="00972858" w:rsidRPr="00D12AEB" w:rsidRDefault="007C39D1" w:rsidP="00972858">
            <w:pPr>
              <w:tabs>
                <w:tab w:val="left" w:pos="1701"/>
              </w:tabs>
              <w:rPr>
                <w:snapToGrid w:val="0"/>
              </w:rPr>
            </w:pPr>
            <w:r w:rsidRPr="007C39D1">
              <w:rPr>
                <w:snapToGrid w:val="0"/>
              </w:rPr>
              <w:t xml:space="preserve">Sjukvårdsminister Acko Ankarberg Johansson, </w:t>
            </w:r>
            <w:r w:rsidR="00D97AC7">
              <w:rPr>
                <w:snapToGrid w:val="0"/>
              </w:rPr>
              <w:t xml:space="preserve">med medarbetare från </w:t>
            </w:r>
            <w:r w:rsidRPr="007C39D1">
              <w:rPr>
                <w:snapToGrid w:val="0"/>
              </w:rPr>
              <w:t>Socialdepartementet, och företrädare för Socialstyrelsen och Sveriges Kommuner och Regioner (SKR) informera</w:t>
            </w:r>
            <w:r>
              <w:rPr>
                <w:snapToGrid w:val="0"/>
              </w:rPr>
              <w:t>de</w:t>
            </w:r>
            <w:r w:rsidRPr="007C39D1">
              <w:rPr>
                <w:snapToGrid w:val="0"/>
              </w:rPr>
              <w:t xml:space="preserve"> om kris- och krigsberedskap inom hälso- och sjukvården.</w:t>
            </w:r>
          </w:p>
          <w:p w14:paraId="28A45EE5" w14:textId="77777777" w:rsidR="00972858" w:rsidRPr="00CF63C9" w:rsidRDefault="00972858" w:rsidP="0097285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42C3B" w14:paraId="502F54D8" w14:textId="77777777" w:rsidTr="00887D33">
        <w:tc>
          <w:tcPr>
            <w:tcW w:w="567" w:type="dxa"/>
          </w:tcPr>
          <w:p w14:paraId="34D4B1AE" w14:textId="167997EE" w:rsidR="00942C3B" w:rsidRDefault="00942C3B" w:rsidP="0097285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017" w:type="dxa"/>
          </w:tcPr>
          <w:p w14:paraId="787C4089" w14:textId="77777777" w:rsidR="007C39D1" w:rsidRPr="00D12AEB" w:rsidRDefault="007C39D1" w:rsidP="007C39D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12AEB">
              <w:rPr>
                <w:b/>
                <w:snapToGrid w:val="0"/>
              </w:rPr>
              <w:t>Justering av protokoll</w:t>
            </w:r>
          </w:p>
          <w:p w14:paraId="51C4C486" w14:textId="77777777" w:rsidR="007C39D1" w:rsidRPr="00D12AEB" w:rsidRDefault="007C39D1" w:rsidP="007C39D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4B43328" w14:textId="77777777" w:rsidR="007C39D1" w:rsidRPr="00D12AEB" w:rsidRDefault="007C39D1" w:rsidP="007C39D1">
            <w:pPr>
              <w:tabs>
                <w:tab w:val="left" w:pos="1701"/>
              </w:tabs>
              <w:rPr>
                <w:snapToGrid w:val="0"/>
              </w:rPr>
            </w:pPr>
            <w:r w:rsidRPr="00D12AEB">
              <w:rPr>
                <w:snapToGrid w:val="0"/>
              </w:rPr>
              <w:t xml:space="preserve">Utskottet justerade </w:t>
            </w:r>
            <w:r w:rsidRPr="00A9565A">
              <w:rPr>
                <w:snapToGrid w:val="0"/>
              </w:rPr>
              <w:t>protokoll 2023/24:26.</w:t>
            </w:r>
          </w:p>
          <w:p w14:paraId="5EB13AF3" w14:textId="77777777" w:rsidR="00942C3B" w:rsidRPr="00D12AEB" w:rsidRDefault="00942C3B" w:rsidP="0097285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F7331" w14:paraId="45F46960" w14:textId="77777777" w:rsidTr="00887D33">
        <w:tc>
          <w:tcPr>
            <w:tcW w:w="567" w:type="dxa"/>
          </w:tcPr>
          <w:p w14:paraId="31AA5287" w14:textId="08AAB366" w:rsidR="007F7331" w:rsidRDefault="007F7331" w:rsidP="0097285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17" w:type="dxa"/>
          </w:tcPr>
          <w:p w14:paraId="605119E7" w14:textId="7DE39696" w:rsidR="007F7331" w:rsidRDefault="007F7331" w:rsidP="007F7331">
            <w:pPr>
              <w:tabs>
                <w:tab w:val="left" w:pos="1701"/>
              </w:tabs>
              <w:rPr>
                <w:b/>
                <w:szCs w:val="23"/>
              </w:rPr>
            </w:pPr>
            <w:r>
              <w:rPr>
                <w:b/>
                <w:szCs w:val="23"/>
              </w:rPr>
              <w:t>Mottagande av motionsyrkande</w:t>
            </w:r>
          </w:p>
          <w:p w14:paraId="225BAFD3" w14:textId="77777777" w:rsidR="007F7331" w:rsidRDefault="007F7331" w:rsidP="007F7331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327503A0" w14:textId="1F9743A5" w:rsidR="007F7331" w:rsidRDefault="007F7331" w:rsidP="007F7331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Utskottet beslutade att ta emot motionsyrkande </w:t>
            </w:r>
            <w:r>
              <w:t>2023/24:2588 av Helena Vilhelmsson m.fl. (C) yrkande 1</w:t>
            </w:r>
            <w:r>
              <w:rPr>
                <w:bCs/>
                <w:snapToGrid w:val="0"/>
              </w:rPr>
              <w:t xml:space="preserve"> från arbetsmarknadsutskottet. </w:t>
            </w:r>
          </w:p>
          <w:p w14:paraId="4E18E006" w14:textId="77777777" w:rsidR="007F7331" w:rsidRDefault="007F7331" w:rsidP="007F7331">
            <w:pPr>
              <w:tabs>
                <w:tab w:val="left" w:pos="1701"/>
              </w:tabs>
              <w:rPr>
                <w:rStyle w:val="bold"/>
                <w:rFonts w:eastAsia="Calibri"/>
                <w:szCs w:val="24"/>
                <w:lang w:eastAsia="en-US"/>
              </w:rPr>
            </w:pPr>
          </w:p>
          <w:p w14:paraId="2B572A49" w14:textId="77777777" w:rsidR="007F7331" w:rsidRDefault="007F7331" w:rsidP="007F733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14:paraId="6E2CC0FC" w14:textId="77777777" w:rsidR="007F7331" w:rsidRPr="00D12AEB" w:rsidRDefault="007F7331" w:rsidP="007C39D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084E72" w14:paraId="3769C3E1" w14:textId="77777777" w:rsidTr="00887D33">
        <w:tc>
          <w:tcPr>
            <w:tcW w:w="567" w:type="dxa"/>
          </w:tcPr>
          <w:p w14:paraId="031DD3B2" w14:textId="1E72D330" w:rsidR="00084E72" w:rsidRDefault="00084E72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457A7">
              <w:rPr>
                <w:b/>
                <w:snapToGrid w:val="0"/>
              </w:rPr>
              <w:t>4</w:t>
            </w:r>
          </w:p>
        </w:tc>
        <w:tc>
          <w:tcPr>
            <w:tcW w:w="7017" w:type="dxa"/>
          </w:tcPr>
          <w:p w14:paraId="36BCB7CC" w14:textId="77777777" w:rsidR="00084E72" w:rsidRPr="008F639F" w:rsidRDefault="00084E72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F639F">
              <w:rPr>
                <w:b/>
                <w:snapToGrid w:val="0"/>
              </w:rPr>
              <w:t>Övriga frågor</w:t>
            </w:r>
          </w:p>
          <w:p w14:paraId="00E3CF5A" w14:textId="77777777" w:rsidR="00084E72" w:rsidRPr="008F639F" w:rsidRDefault="00084E72" w:rsidP="00084E72">
            <w:pPr>
              <w:tabs>
                <w:tab w:val="left" w:pos="1701"/>
              </w:tabs>
            </w:pPr>
          </w:p>
          <w:p w14:paraId="2A4F1873" w14:textId="33C229D9" w:rsidR="00084E72" w:rsidRPr="005B52E3" w:rsidRDefault="00084E72" w:rsidP="00084E72">
            <w:pPr>
              <w:tabs>
                <w:tab w:val="left" w:pos="1701"/>
              </w:tabs>
              <w:rPr>
                <w:bCs/>
                <w:szCs w:val="24"/>
              </w:rPr>
            </w:pPr>
            <w:r w:rsidRPr="005B52E3">
              <w:rPr>
                <w:bCs/>
                <w:szCs w:val="24"/>
              </w:rPr>
              <w:t>Kanslichefen informerade om arbetsplanen.</w:t>
            </w:r>
            <w:r w:rsidRPr="005B52E3">
              <w:rPr>
                <w:bCs/>
                <w:szCs w:val="24"/>
              </w:rPr>
              <w:br/>
            </w:r>
          </w:p>
        </w:tc>
      </w:tr>
      <w:tr w:rsidR="00084E72" w14:paraId="4325F513" w14:textId="77777777" w:rsidTr="00887D33">
        <w:tc>
          <w:tcPr>
            <w:tcW w:w="567" w:type="dxa"/>
          </w:tcPr>
          <w:p w14:paraId="7D066FE2" w14:textId="025E0898" w:rsidR="00084E72" w:rsidRDefault="00084E72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457A7">
              <w:rPr>
                <w:b/>
                <w:snapToGrid w:val="0"/>
              </w:rPr>
              <w:t>5</w:t>
            </w:r>
          </w:p>
        </w:tc>
        <w:tc>
          <w:tcPr>
            <w:tcW w:w="7017" w:type="dxa"/>
          </w:tcPr>
          <w:p w14:paraId="7AFF25B0" w14:textId="77777777" w:rsidR="00084E72" w:rsidRPr="00A9565A" w:rsidRDefault="00084E72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9565A">
              <w:rPr>
                <w:b/>
                <w:snapToGrid w:val="0"/>
              </w:rPr>
              <w:t>Nästa sammanträde</w:t>
            </w:r>
          </w:p>
          <w:p w14:paraId="2955C30E" w14:textId="77777777" w:rsidR="00084E72" w:rsidRPr="00A9565A" w:rsidRDefault="00084E72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A3805C2" w14:textId="6763A3E7" w:rsidR="00084E72" w:rsidRPr="00A9565A" w:rsidRDefault="00084E72" w:rsidP="00084E72">
            <w:pPr>
              <w:rPr>
                <w:snapToGrid w:val="0"/>
              </w:rPr>
            </w:pPr>
            <w:r w:rsidRPr="00A9565A">
              <w:rPr>
                <w:snapToGrid w:val="0"/>
              </w:rPr>
              <w:t xml:space="preserve">Utskottet beslutade att nästa sammanträde ska äga rum </w:t>
            </w:r>
            <w:r w:rsidR="00D77427" w:rsidRPr="00A9565A">
              <w:rPr>
                <w:snapToGrid w:val="0"/>
              </w:rPr>
              <w:t>t</w:t>
            </w:r>
            <w:r w:rsidR="007C39D1" w:rsidRPr="00A9565A">
              <w:rPr>
                <w:snapToGrid w:val="0"/>
              </w:rPr>
              <w:t>or</w:t>
            </w:r>
            <w:r w:rsidR="00D77427" w:rsidRPr="00A9565A">
              <w:rPr>
                <w:snapToGrid w:val="0"/>
              </w:rPr>
              <w:t>sdagen</w:t>
            </w:r>
            <w:r w:rsidRPr="00A9565A">
              <w:rPr>
                <w:snapToGrid w:val="0"/>
              </w:rPr>
              <w:t xml:space="preserve"> den </w:t>
            </w:r>
            <w:r w:rsidR="007C39D1" w:rsidRPr="00A9565A">
              <w:rPr>
                <w:snapToGrid w:val="0"/>
              </w:rPr>
              <w:t>8</w:t>
            </w:r>
            <w:r w:rsidR="00891F8A" w:rsidRPr="00A9565A">
              <w:rPr>
                <w:snapToGrid w:val="0"/>
              </w:rPr>
              <w:t xml:space="preserve"> febr</w:t>
            </w:r>
            <w:r w:rsidR="00603538" w:rsidRPr="00A9565A">
              <w:rPr>
                <w:snapToGrid w:val="0"/>
              </w:rPr>
              <w:t>uari</w:t>
            </w:r>
            <w:r w:rsidRPr="00A9565A">
              <w:rPr>
                <w:snapToGrid w:val="0"/>
              </w:rPr>
              <w:t xml:space="preserve"> 202</w:t>
            </w:r>
            <w:r w:rsidR="00603538" w:rsidRPr="00A9565A">
              <w:rPr>
                <w:snapToGrid w:val="0"/>
              </w:rPr>
              <w:t>4</w:t>
            </w:r>
            <w:r w:rsidRPr="00A9565A">
              <w:rPr>
                <w:snapToGrid w:val="0"/>
              </w:rPr>
              <w:t xml:space="preserve"> kl. </w:t>
            </w:r>
            <w:r w:rsidR="00227BE3" w:rsidRPr="00A9565A">
              <w:rPr>
                <w:snapToGrid w:val="0"/>
              </w:rPr>
              <w:t>1</w:t>
            </w:r>
            <w:r w:rsidR="007C39D1" w:rsidRPr="00A9565A">
              <w:rPr>
                <w:snapToGrid w:val="0"/>
              </w:rPr>
              <w:t>0</w:t>
            </w:r>
            <w:r w:rsidRPr="00A9565A">
              <w:rPr>
                <w:snapToGrid w:val="0"/>
              </w:rPr>
              <w:t>.00.</w:t>
            </w:r>
          </w:p>
          <w:p w14:paraId="67C67290" w14:textId="7AE050A1" w:rsidR="00084E72" w:rsidRPr="00A9565A" w:rsidRDefault="00084E72" w:rsidP="00084E72">
            <w:pPr>
              <w:rPr>
                <w:b/>
                <w:snapToGrid w:val="0"/>
              </w:rPr>
            </w:pPr>
          </w:p>
        </w:tc>
      </w:tr>
      <w:tr w:rsidR="00084E72" w14:paraId="63855ECB" w14:textId="77777777" w:rsidTr="00887D33">
        <w:tc>
          <w:tcPr>
            <w:tcW w:w="567" w:type="dxa"/>
          </w:tcPr>
          <w:p w14:paraId="0766CB3F" w14:textId="77777777" w:rsidR="00084E72" w:rsidRDefault="00084E72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017" w:type="dxa"/>
          </w:tcPr>
          <w:p w14:paraId="13DDEE26" w14:textId="77777777" w:rsidR="00084E72" w:rsidRPr="00A9565A" w:rsidRDefault="00084E72" w:rsidP="00084E72">
            <w:pPr>
              <w:tabs>
                <w:tab w:val="left" w:pos="1701"/>
              </w:tabs>
              <w:rPr>
                <w:szCs w:val="24"/>
              </w:rPr>
            </w:pPr>
          </w:p>
          <w:p w14:paraId="4405E313" w14:textId="77777777" w:rsidR="00084E72" w:rsidRPr="00A9565A" w:rsidRDefault="00084E72" w:rsidP="00084E72">
            <w:pPr>
              <w:tabs>
                <w:tab w:val="left" w:pos="1701"/>
              </w:tabs>
              <w:rPr>
                <w:szCs w:val="24"/>
              </w:rPr>
            </w:pPr>
            <w:r w:rsidRPr="00A9565A">
              <w:rPr>
                <w:szCs w:val="24"/>
              </w:rPr>
              <w:t>Vid protokollet</w:t>
            </w:r>
          </w:p>
          <w:p w14:paraId="1F7B917A" w14:textId="346F78CB" w:rsidR="00084E72" w:rsidRPr="00A9565A" w:rsidRDefault="00084E72" w:rsidP="00084E72">
            <w:pPr>
              <w:tabs>
                <w:tab w:val="left" w:pos="1701"/>
              </w:tabs>
              <w:rPr>
                <w:szCs w:val="24"/>
              </w:rPr>
            </w:pPr>
          </w:p>
          <w:p w14:paraId="7DE7D553" w14:textId="6C7C6863" w:rsidR="00D77427" w:rsidRPr="00A9565A" w:rsidRDefault="00D77427" w:rsidP="00084E72">
            <w:pPr>
              <w:tabs>
                <w:tab w:val="left" w:pos="1701"/>
              </w:tabs>
              <w:rPr>
                <w:szCs w:val="24"/>
              </w:rPr>
            </w:pPr>
          </w:p>
          <w:p w14:paraId="7918E3F8" w14:textId="3210FB67" w:rsidR="00084E72" w:rsidRPr="00A9565A" w:rsidRDefault="00084E72" w:rsidP="00084E72">
            <w:pPr>
              <w:tabs>
                <w:tab w:val="left" w:pos="1701"/>
              </w:tabs>
              <w:rPr>
                <w:szCs w:val="24"/>
              </w:rPr>
            </w:pPr>
          </w:p>
          <w:p w14:paraId="508960BB" w14:textId="77777777" w:rsidR="001457A7" w:rsidRPr="00A9565A" w:rsidRDefault="001457A7" w:rsidP="00084E72">
            <w:pPr>
              <w:tabs>
                <w:tab w:val="left" w:pos="1701"/>
              </w:tabs>
              <w:rPr>
                <w:szCs w:val="24"/>
              </w:rPr>
            </w:pPr>
          </w:p>
          <w:p w14:paraId="6DDC6ECB" w14:textId="090ACF83" w:rsidR="00084E72" w:rsidRPr="00A9565A" w:rsidRDefault="00084E72" w:rsidP="00084E72">
            <w:pPr>
              <w:tabs>
                <w:tab w:val="left" w:pos="1701"/>
              </w:tabs>
              <w:rPr>
                <w:szCs w:val="24"/>
              </w:rPr>
            </w:pPr>
            <w:r w:rsidRPr="00A9565A">
              <w:rPr>
                <w:szCs w:val="24"/>
              </w:rPr>
              <w:t xml:space="preserve">Justeras den </w:t>
            </w:r>
            <w:r w:rsidR="007C39D1" w:rsidRPr="00A9565A">
              <w:rPr>
                <w:snapToGrid w:val="0"/>
                <w:szCs w:val="24"/>
              </w:rPr>
              <w:t>8</w:t>
            </w:r>
            <w:r w:rsidR="00891F8A" w:rsidRPr="00A9565A">
              <w:rPr>
                <w:snapToGrid w:val="0"/>
                <w:szCs w:val="24"/>
              </w:rPr>
              <w:t xml:space="preserve"> februari</w:t>
            </w:r>
            <w:r w:rsidRPr="00A9565A">
              <w:rPr>
                <w:snapToGrid w:val="0"/>
                <w:szCs w:val="24"/>
              </w:rPr>
              <w:t xml:space="preserve"> 202</w:t>
            </w:r>
            <w:r w:rsidR="00D77427" w:rsidRPr="00A9565A">
              <w:rPr>
                <w:snapToGrid w:val="0"/>
                <w:szCs w:val="24"/>
              </w:rPr>
              <w:t>4</w:t>
            </w:r>
          </w:p>
          <w:p w14:paraId="55C8EDB7" w14:textId="38EACE0B" w:rsidR="00084E72" w:rsidRPr="00A9565A" w:rsidRDefault="00084E72" w:rsidP="00084E72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1C8F267E" w14:textId="7EC77B66" w:rsidR="001424B1" w:rsidRPr="00A9565A" w:rsidRDefault="001424B1" w:rsidP="00084E72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5D5FBB4" w14:textId="77777777" w:rsidR="007F7331" w:rsidRPr="00A9565A" w:rsidRDefault="007F7331" w:rsidP="00084E72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0D8FDFB2" w14:textId="54634065" w:rsidR="00084E72" w:rsidRPr="00A9565A" w:rsidRDefault="00084E72" w:rsidP="00084E72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A9565A">
              <w:rPr>
                <w:bCs/>
                <w:snapToGrid w:val="0"/>
              </w:rPr>
              <w:t>Christian Carlsson</w:t>
            </w:r>
          </w:p>
        </w:tc>
      </w:tr>
    </w:tbl>
    <w:p w14:paraId="02796185" w14:textId="77777777" w:rsidR="004A1961" w:rsidRDefault="00804B3A">
      <w:r>
        <w:br w:type="page"/>
      </w: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56"/>
        <w:gridCol w:w="429"/>
        <w:gridCol w:w="426"/>
      </w:tblGrid>
      <w:tr w:rsidR="004A1961" w:rsidRPr="00F8018F" w14:paraId="240EF8D2" w14:textId="77777777" w:rsidTr="004F65A2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9ED881" w14:textId="77777777" w:rsidR="004A1961" w:rsidRPr="00E40C0C" w:rsidRDefault="004A1961" w:rsidP="004F65A2">
            <w:pPr>
              <w:tabs>
                <w:tab w:val="left" w:pos="1701"/>
              </w:tabs>
              <w:rPr>
                <w:sz w:val="20"/>
              </w:rPr>
            </w:pPr>
            <w:r w:rsidRPr="00E40C0C">
              <w:rPr>
                <w:sz w:val="20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E46E49" w14:textId="77777777" w:rsidR="004A1961" w:rsidRPr="00E40C0C" w:rsidRDefault="004A1961" w:rsidP="004F65A2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E40C0C">
              <w:rPr>
                <w:b/>
                <w:sz w:val="20"/>
              </w:rPr>
              <w:t>NÄRVAROFÖRTECKNING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67B171" w14:textId="649770DA" w:rsidR="004A1961" w:rsidRPr="00E40C0C" w:rsidRDefault="004A1961" w:rsidP="004F65A2">
            <w:pPr>
              <w:tabs>
                <w:tab w:val="left" w:pos="1701"/>
              </w:tabs>
              <w:rPr>
                <w:b/>
                <w:sz w:val="20"/>
              </w:rPr>
            </w:pPr>
            <w:r w:rsidRPr="00E40C0C">
              <w:rPr>
                <w:b/>
                <w:sz w:val="20"/>
              </w:rPr>
              <w:t xml:space="preserve">Bilaga 1 </w:t>
            </w:r>
            <w:r w:rsidRPr="00E40C0C">
              <w:rPr>
                <w:b/>
                <w:sz w:val="20"/>
              </w:rPr>
              <w:br/>
            </w:r>
            <w:r w:rsidRPr="00E40C0C">
              <w:rPr>
                <w:sz w:val="20"/>
              </w:rPr>
              <w:t>till protokoll 2023/24:</w:t>
            </w:r>
            <w:r w:rsidR="00603538" w:rsidRPr="00E40C0C">
              <w:rPr>
                <w:sz w:val="20"/>
              </w:rPr>
              <w:t>2</w:t>
            </w:r>
            <w:r w:rsidR="007C39D1">
              <w:rPr>
                <w:sz w:val="20"/>
              </w:rPr>
              <w:t>7</w:t>
            </w:r>
          </w:p>
        </w:tc>
      </w:tr>
      <w:tr w:rsidR="004A1961" w:rsidRPr="00F8018F" w14:paraId="504C380C" w14:textId="77777777" w:rsidTr="004F65A2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6C4FAD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F39934F" w14:textId="17B9CA73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§ 1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D53A75" w14:textId="13DF7109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§</w:t>
            </w:r>
            <w:r w:rsidR="008F639F" w:rsidRPr="00E40C0C">
              <w:rPr>
                <w:sz w:val="20"/>
              </w:rPr>
              <w:t xml:space="preserve"> </w:t>
            </w:r>
            <w:r w:rsidR="00A9565A">
              <w:rPr>
                <w:sz w:val="20"/>
              </w:rPr>
              <w:t>2-5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305E9E" w14:textId="40973238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AA8B25" w14:textId="573C4165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A8E9AC" w14:textId="7746190F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19668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7EB988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A07F9B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</w:tr>
      <w:tr w:rsidR="00B06FA5" w:rsidRPr="00F8018F" w14:paraId="126E783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70EFCED" w14:textId="0D4DC8B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509DE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6A5C1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007B72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0A0E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3CA4CD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2F1889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71248E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38367F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37277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5F30D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5F835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3E082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CC9E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E20F1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6AEA9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B72E0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</w:tr>
      <w:tr w:rsidR="00B06FA5" w:rsidRPr="00F8018F" w14:paraId="1804441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F1D5" w14:textId="764EF27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Christian Carlsson (KD),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4B07" w14:textId="64EC0CCD" w:rsidR="00B06FA5" w:rsidRPr="00E40C0C" w:rsidRDefault="00A956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30C6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0BD57" w14:textId="0E65F995" w:rsidR="00B06FA5" w:rsidRPr="00E40C0C" w:rsidRDefault="00A956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C833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32FD" w14:textId="3AA8C6E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81BD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08109" w14:textId="4DEF8F2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31B2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460FD" w14:textId="45399AA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6C8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4DB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1C3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B013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33E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1DF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1A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065C27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9E97" w14:textId="5FC9923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Fredrik Lundh Sammeli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FE71" w14:textId="43C3E95D" w:rsidR="00B06FA5" w:rsidRPr="00E40C0C" w:rsidRDefault="00A956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0A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19939" w14:textId="5297053C" w:rsidR="00B06FA5" w:rsidRPr="00E40C0C" w:rsidRDefault="00A956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0FB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81B40" w14:textId="08E42CA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47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3375A" w14:textId="0884CFD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633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E2800" w14:textId="4A49B3D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1348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8350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6D9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922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5B5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4E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D28D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5BA93D8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10AD8" w14:textId="77EE180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9D73E" w14:textId="33A691D0" w:rsidR="00B06FA5" w:rsidRPr="00E40C0C" w:rsidRDefault="00A956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30E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F398E" w14:textId="46BE5F9A" w:rsidR="00B06FA5" w:rsidRPr="00E40C0C" w:rsidRDefault="00A956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C9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EFAFF" w14:textId="6A7AE68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FE3F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9B168" w14:textId="5F82B05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B67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C0A" w14:textId="2411F22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1D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B7FB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F71B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31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1C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130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455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60D1DE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6B14A" w14:textId="3C7E0F1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C4C55" w14:textId="229B1AE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93AD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009F" w14:textId="2FD8936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EC3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38FC" w14:textId="19C4D97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6FA7C" w14:textId="0BD4E61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439B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228D" w14:textId="51D5A2D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60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EC49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7D9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A42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BF9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EB46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EE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9ED105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005A" w14:textId="4090B18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Yasmine Bladelius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A5EB3" w14:textId="3FA0BC41" w:rsidR="00B06FA5" w:rsidRPr="00E40C0C" w:rsidRDefault="00A956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FE95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7B99A" w14:textId="06561BA8" w:rsidR="00B06FA5" w:rsidRPr="00E40C0C" w:rsidRDefault="00A956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7FA3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830AA" w14:textId="1615D9F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91D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AEC21" w14:textId="71CE656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849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8AB3D" w14:textId="1655BA0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E0B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9184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598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EE1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D9DF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AE8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217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299F8F5B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9CCF3" w14:textId="4C2605E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Carita Boulwén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86836" w14:textId="1448917A" w:rsidR="00B06FA5" w:rsidRPr="00E40C0C" w:rsidRDefault="00A956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2A2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D69F" w14:textId="2E51D2BF" w:rsidR="00B06FA5" w:rsidRPr="00E40C0C" w:rsidRDefault="00A956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A621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B50A" w14:textId="3364C76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B32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6BBB9" w14:textId="04C190A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CAF7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3C9BC" w14:textId="6AE5963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F0DF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4A7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DDA3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B2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3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E6D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14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1FDA36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B69C0" w14:textId="1FF0116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E6D6" w14:textId="267FE0AC" w:rsidR="00B06FA5" w:rsidRPr="00E40C0C" w:rsidRDefault="00A956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4B6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26A77" w14:textId="55873C5A" w:rsidR="00B06FA5" w:rsidRPr="00E40C0C" w:rsidRDefault="00A956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373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069C" w14:textId="446D142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49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2F196" w14:textId="386CBA8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AAF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1814B" w14:textId="03E30CB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A13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BCC2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2AEE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BE3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5B96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48A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A7E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315AD5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68F" w14:textId="0252115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iCs/>
                <w:sz w:val="20"/>
              </w:rPr>
              <w:t>Jesper Skalberg Karlsson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403E" w14:textId="34B8C607" w:rsidR="00B06FA5" w:rsidRPr="00E40C0C" w:rsidRDefault="00A956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33A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5DE0" w14:textId="1D009B15" w:rsidR="00B06FA5" w:rsidRPr="00E40C0C" w:rsidRDefault="00A956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260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427B0" w14:textId="1210C51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3E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6D9CA" w14:textId="7FEAE90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0D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3447" w14:textId="778D39A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6F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15E0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40C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2DCC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86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A68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B735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1A4B7E7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70A44" w14:textId="0392E23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1A6B3" w14:textId="6A36291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4EC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86189" w14:textId="7270BE0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2C27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C7A8C" w14:textId="00AFC6F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22C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F96C" w14:textId="5B89704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A944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4A5F" w14:textId="701472E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E04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AFE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436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D44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38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35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8777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B0F108B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FBFEC" w14:textId="3D1E9FA5" w:rsidR="00B06FA5" w:rsidRPr="00E40C0C" w:rsidRDefault="0062678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Angelika Bengtsson </w:t>
            </w:r>
            <w:r w:rsidR="00B06FA5" w:rsidRPr="00E40C0C">
              <w:rPr>
                <w:sz w:val="20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2A403" w14:textId="1253A2B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FAC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38F83" w14:textId="7668175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592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862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13B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F53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D48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C9E0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3BD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93A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37B8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7B7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AA1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D3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253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089EC1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A823B" w14:textId="09D2901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2F43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BE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2D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5CC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A9C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446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8347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175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9D6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AD2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79C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333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0ECF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C9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B5B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293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FE150B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2ACB5" w14:textId="4C5F5A5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Malin Höglund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875BD" w14:textId="2D1389A7" w:rsidR="00B06FA5" w:rsidRPr="00E40C0C" w:rsidRDefault="00A956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D9A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ED00" w14:textId="0F5F9E3E" w:rsidR="00B06FA5" w:rsidRPr="00E40C0C" w:rsidRDefault="00A956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6E7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2688" w14:textId="3AD459E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8F88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8466" w14:textId="43215D0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B14B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6C49D" w14:textId="79761C1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98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1803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BCF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BEB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190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226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C5A4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1AA326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F896" w14:textId="5021EA1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A5B40" w14:textId="61BB1E1A" w:rsidR="00B06FA5" w:rsidRPr="00E40C0C" w:rsidRDefault="00A956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B680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30D8A" w14:textId="14769D9F" w:rsidR="00B06FA5" w:rsidRPr="00E40C0C" w:rsidRDefault="00A956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B53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D22F6" w14:textId="636AE49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15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8955" w14:textId="793EF6E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48E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0F3FA" w14:textId="638826A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95C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B234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60E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64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C168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8CF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3CD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FF6179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C2421" w14:textId="5A8CF15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iCs/>
                <w:sz w:val="20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30537" w14:textId="72CAAE8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C04B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E1D9" w14:textId="18D9B39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431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76336" w14:textId="43F493D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B5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5A81" w14:textId="0B70F45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4EE6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B3366" w14:textId="0E7DCEB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F90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B943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2222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FF8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961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2C51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03AA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523667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F0CA" w14:textId="3608F31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Mona Olin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C4A6D" w14:textId="2A777003" w:rsidR="00B06FA5" w:rsidRPr="00E40C0C" w:rsidRDefault="00A956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17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85CA0" w14:textId="563CE864" w:rsidR="00B06FA5" w:rsidRPr="00E40C0C" w:rsidRDefault="00A956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642B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139E" w14:textId="649707C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6EC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0AEE" w14:textId="3251E05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A091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B1C16" w14:textId="1AD9D87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26F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0F4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E74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08D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797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EE7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77C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8C573C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DA4CD" w14:textId="4D7FEB3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809F3" w14:textId="49B943BD" w:rsidR="00B06FA5" w:rsidRPr="00E40C0C" w:rsidRDefault="00A956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9DA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82209" w14:textId="608303CC" w:rsidR="00B06FA5" w:rsidRPr="00E40C0C" w:rsidRDefault="00A956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767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423E6" w14:textId="0265113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218E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3FFD" w14:textId="6F40A0F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094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A413" w14:textId="6D44460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331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3D4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4F0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63E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96C6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0046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4E5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204A07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8922" w14:textId="5DA2737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7A4E8" w14:textId="7AC8FD31" w:rsidR="00B06FA5" w:rsidRPr="00E40C0C" w:rsidRDefault="00A956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440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4A22D" w14:textId="45B79144" w:rsidR="00B06FA5" w:rsidRPr="00E40C0C" w:rsidRDefault="00A956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65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2272" w14:textId="2BD362E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649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B4516" w14:textId="0F56F01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080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DCBE0" w14:textId="3F11222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55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E7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8F80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AB8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1BC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8B2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C8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BD4354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8C6A84" w14:textId="4AE90E6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DF24C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9252B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7CE6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B099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F7E40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F4456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1643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023890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4B97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5057C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7A492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4563A5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08B9C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8CCCF1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4320C4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0E1F5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828BD77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BB562" w14:textId="01729D5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Leonid Yurkovskiy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A6857" w14:textId="7B5F1AAB" w:rsidR="00B06FA5" w:rsidRPr="00E40C0C" w:rsidRDefault="00A956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8F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236B7" w14:textId="4B7A779B" w:rsidR="00B06FA5" w:rsidRPr="00E40C0C" w:rsidRDefault="00A956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9CC7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6D897" w14:textId="2140CC8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FD2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920B8" w14:textId="5480465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92C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570BF" w14:textId="2AB7493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3230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2D27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687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58E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984E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BD2C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0B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AD2344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2858" w14:textId="35B7D70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Karin Sundin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6E97" w14:textId="099A3D5D" w:rsidR="00B06FA5" w:rsidRPr="00E40C0C" w:rsidRDefault="00A956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880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C72C9" w14:textId="18026E31" w:rsidR="00B06FA5" w:rsidRPr="00E40C0C" w:rsidRDefault="00A956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C8D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3A6C" w14:textId="5166096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8DF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D80A6" w14:textId="1759C16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D366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E257B" w14:textId="2EA1FC5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09B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5DD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99B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7CC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50DA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A483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7EA6B3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DA6F8" w14:textId="67145D3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Thomas Ragnarsson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B6412" w14:textId="607EF264" w:rsidR="00B06FA5" w:rsidRPr="00E40C0C" w:rsidRDefault="00A956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B0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94DF1" w14:textId="62E2B3EC" w:rsidR="00B06FA5" w:rsidRPr="00E40C0C" w:rsidRDefault="00A956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FC8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4353" w14:textId="693738E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069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F20DF" w14:textId="1F77B9E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DE8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2DBBA" w14:textId="45BDDA9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6F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BB2D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82FA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9F6A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74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97BC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D3A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FFF5A6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EED33" w14:textId="11DF8B9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Dzenan Cisija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926D" w14:textId="12C50E23" w:rsidR="00B06FA5" w:rsidRPr="00E40C0C" w:rsidRDefault="00A956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40B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47EE5" w14:textId="2C5FF8BD" w:rsidR="00B06FA5" w:rsidRPr="00E40C0C" w:rsidRDefault="00A956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F3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00DF5" w14:textId="62FCC29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449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4F66F" w14:textId="3B438D5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DC9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04ACB" w14:textId="2557FAF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16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054E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63C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722E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7B4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0A66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22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7242465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BC442" w14:textId="4F030905" w:rsidR="00B06FA5" w:rsidRPr="00E40C0C" w:rsidRDefault="0062678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iCs/>
                <w:sz w:val="20"/>
              </w:rPr>
            </w:pPr>
            <w:r w:rsidRPr="00E40C0C">
              <w:rPr>
                <w:i/>
                <w:iCs/>
                <w:sz w:val="20"/>
              </w:rPr>
              <w:t>Vakant</w:t>
            </w:r>
            <w:r w:rsidR="00B06FA5" w:rsidRPr="00E40C0C">
              <w:rPr>
                <w:i/>
                <w:iCs/>
                <w:sz w:val="20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039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6F1F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CBF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A7CB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033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40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5A5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D79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F58D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1C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1A6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F04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296D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0BE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F22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5B59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96E838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4F58F" w14:textId="7D87AFA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D31A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6070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810E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C34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29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E7D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BBA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C453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F3D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0B37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2977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91D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4E1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EA5C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A17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5B99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1F6669A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843BB" w14:textId="677BAA5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Marie-Louise </w:t>
            </w:r>
            <w:proofErr w:type="spellStart"/>
            <w:r w:rsidRPr="00E40C0C">
              <w:rPr>
                <w:sz w:val="20"/>
              </w:rPr>
              <w:t>Hänel</w:t>
            </w:r>
            <w:proofErr w:type="spellEnd"/>
            <w:r w:rsidRPr="00E40C0C">
              <w:rPr>
                <w:sz w:val="20"/>
              </w:rPr>
              <w:t xml:space="preserve">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B42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467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BAD2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2D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C54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21A9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419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FD29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E353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09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84A1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F0E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DC4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C98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4D3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F52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138A1E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12A1A" w14:textId="1FE8585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904E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D18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44EF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553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FBE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4B6F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CCF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13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C849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844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BE3E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532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06C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1E4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2C03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5EF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0EB7C67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8F863" w14:textId="5A1E5743" w:rsidR="00B06FA5" w:rsidRPr="00E40C0C" w:rsidRDefault="000167D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Anna-Lena Hedberg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DA8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4325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21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3CB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67B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4D0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6FA1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93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E5A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22AC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546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30F7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63C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17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1C12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21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7E71CE" w14:paraId="05F7D64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03C3B" w14:textId="011D067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  <w:lang w:val="en-GB"/>
              </w:rPr>
            </w:pPr>
            <w:proofErr w:type="spellStart"/>
            <w:r w:rsidRPr="00E40C0C">
              <w:rPr>
                <w:iCs/>
                <w:sz w:val="20"/>
                <w:lang w:val="en-GB"/>
              </w:rPr>
              <w:t>Ewa</w:t>
            </w:r>
            <w:proofErr w:type="spellEnd"/>
            <w:r w:rsidRPr="00E40C0C">
              <w:rPr>
                <w:iCs/>
                <w:sz w:val="20"/>
                <w:lang w:val="en-GB"/>
              </w:rPr>
              <w:t xml:space="preserve"> Pihl </w:t>
            </w:r>
            <w:proofErr w:type="spellStart"/>
            <w:r w:rsidRPr="00E40C0C">
              <w:rPr>
                <w:iCs/>
                <w:sz w:val="20"/>
                <w:lang w:val="en-GB"/>
              </w:rPr>
              <w:t>Krabbe</w:t>
            </w:r>
            <w:proofErr w:type="spellEnd"/>
            <w:r w:rsidRPr="00E40C0C">
              <w:rPr>
                <w:iCs/>
                <w:sz w:val="20"/>
                <w:lang w:val="en-GB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381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1B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79E6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C3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3FF6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FF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3CA0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83F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3088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BF7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CB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52E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C1B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A24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DE5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2EC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</w:tr>
      <w:tr w:rsidR="00B06FA5" w:rsidRPr="00F8018F" w14:paraId="000B0303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3FB92" w14:textId="4898020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6D6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0508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F18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DF7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AC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B70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5867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3782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5B8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C42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0E1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2D20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37B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87E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A08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CEC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A38ABC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4941" w14:textId="3F37F88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212C" w14:textId="09AB25A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85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1BF88" w14:textId="45AFF08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D6EB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3A8E" w14:textId="4AE4C6E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10A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EA47" w14:textId="18A346E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793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06A6" w14:textId="5459EB4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1CA7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585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566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C5BC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65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A2C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235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4D9C91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2E402" w14:textId="5092B1C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Dan Hovskär</w:t>
            </w:r>
            <w:r w:rsidRPr="00E40C0C">
              <w:rPr>
                <w:iCs/>
                <w:sz w:val="20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1FE16" w14:textId="0D47352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D784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C694" w14:textId="1D602A6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E21F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C07F" w14:textId="4A759EF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A91B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018E" w14:textId="0D13FFE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989F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995A" w14:textId="05CFB9B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DFC9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11AF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3EF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4B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88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935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67BD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26B29E5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277E" w14:textId="4D0E19F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8CAF6" w14:textId="2AEF9D16" w:rsidR="00B06FA5" w:rsidRPr="00E40C0C" w:rsidRDefault="00A956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F36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7E591" w14:textId="7511A5D7" w:rsidR="00B06FA5" w:rsidRPr="00E40C0C" w:rsidRDefault="00A956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A9B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1BA9A" w14:textId="261F74D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0A01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9FBF3" w14:textId="5DB5E50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8D9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C9EC" w14:textId="2A2161E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118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282C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F557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D1C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9CC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F32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4C2D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C55994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8EAE" w14:textId="5A0EB72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iCs/>
                <w:sz w:val="20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7496" w14:textId="0F408AE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4945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C3643" w14:textId="5305595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A5B9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892FD" w14:textId="7FCF693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CA4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D65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D1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FD71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BB5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D3F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E91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6130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226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CD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D9D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87A265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1A02" w14:textId="5C1BCD9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iCs/>
                <w:sz w:val="20"/>
              </w:rPr>
              <w:t xml:space="preserve">Katarina </w:t>
            </w:r>
            <w:proofErr w:type="spellStart"/>
            <w:r w:rsidRPr="00E40C0C">
              <w:rPr>
                <w:iCs/>
                <w:sz w:val="20"/>
              </w:rPr>
              <w:t>Luhr</w:t>
            </w:r>
            <w:proofErr w:type="spellEnd"/>
            <w:r w:rsidRPr="00E40C0C">
              <w:rPr>
                <w:iCs/>
                <w:sz w:val="20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D92F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2E0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5DE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9FF3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1B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515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72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AC7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BCC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E03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56DE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6E06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EDC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11E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1414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13E9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D69B55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3731" w14:textId="23BEFDF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 xml:space="preserve">John E </w:t>
            </w:r>
            <w:proofErr w:type="spellStart"/>
            <w:r w:rsidRPr="00E40C0C">
              <w:rPr>
                <w:sz w:val="20"/>
              </w:rPr>
              <w:t>Weinerhall</w:t>
            </w:r>
            <w:proofErr w:type="spellEnd"/>
            <w:r w:rsidRPr="00E40C0C">
              <w:rPr>
                <w:sz w:val="20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2D3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603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3FCE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7C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A4B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70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3341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2C9F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A368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F5A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E868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66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74E8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D46E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B6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9C1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2B69B2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8294" w14:textId="39B72A9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4358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DDC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7E62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2A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BC8E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751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D1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5D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71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AE7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05D7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28C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B2B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7773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62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3537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A2BE1B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2E15" w14:textId="05C9FF80" w:rsidR="00B06FA5" w:rsidRPr="00E40C0C" w:rsidRDefault="00A6147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color w:val="000000"/>
                <w:sz w:val="20"/>
                <w:shd w:val="clear" w:color="auto" w:fill="FFFFFF"/>
              </w:rPr>
              <w:t xml:space="preserve">Erik </w:t>
            </w:r>
            <w:proofErr w:type="spellStart"/>
            <w:r w:rsidRPr="00E40C0C">
              <w:rPr>
                <w:color w:val="000000"/>
                <w:sz w:val="20"/>
                <w:shd w:val="clear" w:color="auto" w:fill="FFFFFF"/>
              </w:rPr>
              <w:t>Hellsborn</w:t>
            </w:r>
            <w:proofErr w:type="spellEnd"/>
            <w:r w:rsidRPr="00E40C0C">
              <w:rPr>
                <w:sz w:val="20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C77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E6F4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0C5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1015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605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F64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602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A2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9637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800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93E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71A8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630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DA1D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5911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41EB34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0D51" w14:textId="504B035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Linda W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BA75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1A1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68C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692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7CD8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473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A643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340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D3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AC0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7017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F783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47F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36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67E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D8C5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D69214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E542" w14:textId="24DB4A2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FF9A" w14:textId="5045887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7C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6037A" w14:textId="51554BB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5B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3D0FB" w14:textId="166F928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138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B4D68" w14:textId="4E6F146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552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345D" w14:textId="1344B8B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793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31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77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E95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081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618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D10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AC6302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A1C7" w14:textId="302A3C2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Yusuf </w:t>
            </w:r>
            <w:proofErr w:type="spellStart"/>
            <w:r w:rsidRPr="00E40C0C">
              <w:rPr>
                <w:sz w:val="20"/>
              </w:rPr>
              <w:t>Aydin</w:t>
            </w:r>
            <w:proofErr w:type="spellEnd"/>
            <w:r w:rsidRPr="00E40C0C">
              <w:rPr>
                <w:sz w:val="20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E0D1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BF6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03F7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F6D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5ED7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427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9F2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69F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9A6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E07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9677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DE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FC2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851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25E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0AF6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550E1B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10CE" w14:textId="28101A2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iCs/>
                <w:sz w:val="20"/>
              </w:rPr>
              <w:t>Lili André</w:t>
            </w:r>
            <w:r w:rsidRPr="00E40C0C">
              <w:rPr>
                <w:sz w:val="20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7C6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8BBB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6BF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2AD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866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AC8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D7F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BBEF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94E2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86BA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1A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73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A15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8F3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6303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718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9CB67D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1B7A" w14:textId="1E9A546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Leila Ali 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EF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B073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F96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F33B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2D5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83EC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CCF1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FE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3301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9A4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9C8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1550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909D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C9F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BC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3193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D99B02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600E" w14:textId="0DAC7715" w:rsidR="00B06FA5" w:rsidRPr="00E40C0C" w:rsidRDefault="00B02A0D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Mats Berglund</w:t>
            </w:r>
            <w:r w:rsidR="00B06FA5" w:rsidRPr="00E40C0C">
              <w:rPr>
                <w:sz w:val="20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B9B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CB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026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FD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D04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165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8C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976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197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0BB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6B6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7055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93D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ABD4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B11B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C48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08B7B5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89F57" w14:textId="6CD8B90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5A32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0BA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A33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C2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EB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1AE8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232C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21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F25A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4B98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86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9A62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3C9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5E77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D70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9BD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8D74B05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5E07" w14:textId="2ECE132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BF1B6" w14:textId="5B3FCF4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48B5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15EBE" w14:textId="3C63C9C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815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A59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590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EA6D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F6E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68D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1810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058F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0D63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CC7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E5B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AC46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E4F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2DFF743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5ED6A" w14:textId="3EAE7CFC" w:rsidR="00B06FA5" w:rsidRPr="00E40C0C" w:rsidRDefault="002F58ED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Nadja Awad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1B2E2" w14:textId="6C1D88A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8447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87F0D" w14:textId="2A53CE4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D12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A2D7D" w14:textId="3F3689D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055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9372A" w14:textId="2D80BF4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23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CB32" w14:textId="169000F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0FE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BDCC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BF0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250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2B3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6E2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67C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B51D2" w:rsidRPr="00F8018F" w14:paraId="72326D7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4755" w14:textId="199F858A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Mona Smedman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47DE" w14:textId="49CC1F35" w:rsidR="004B51D2" w:rsidRPr="00E40C0C" w:rsidRDefault="00A956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8EE21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6A24" w14:textId="4D57C4AE" w:rsidR="004B51D2" w:rsidRPr="00E40C0C" w:rsidRDefault="00A9565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8AE2F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F2960" w14:textId="3A1DEA9B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31BB7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457F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60974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58BC4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FDC3B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0B15B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B571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D9189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4F44F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D55BD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F01BD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3366533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1AE382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b/>
                <w:i/>
                <w:sz w:val="20"/>
              </w:rPr>
              <w:t>EXTRA SUPPLEANT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E96D78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D74610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CA79C9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52E4ED3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C92E113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D1695F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C448B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256658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D43914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B9E8F7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CF2312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54811A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E9BDC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225462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0C0C5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415BAA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3E981DD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13C3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Marcus Wennerström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206C" w14:textId="07DAB9D0" w:rsidR="004A1961" w:rsidRPr="00E40C0C" w:rsidRDefault="00A9565A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7706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9E5F6" w14:textId="6E4DE37E" w:rsidR="004A1961" w:rsidRPr="00E40C0C" w:rsidRDefault="00A9565A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804D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E1998" w14:textId="526CD72C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E19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343FB" w14:textId="6A34ABCE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E42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87B4" w14:textId="441163F6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C35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75D88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1974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931F6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746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4323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7348F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D77427" w:rsidRPr="00F8018F" w14:paraId="1C05850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F976" w14:textId="532FBA7E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Unni Björnerfors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E5CE" w14:textId="12A14A3A" w:rsidR="00D77427" w:rsidRPr="00E40C0C" w:rsidRDefault="00A9565A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0E3B0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B84DE" w14:textId="60A201E3" w:rsidR="00D77427" w:rsidRPr="00E40C0C" w:rsidRDefault="00A9565A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51FC1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FF733" w14:textId="23E492DA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08F6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3B05D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C850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E6773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7E11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4378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11EA6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187CB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34725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D2C75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F726D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71AAA44D" w14:textId="77777777" w:rsidTr="004F65A2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BE0E1B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3020D0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67A0E9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94B9D9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3A3C280B" w14:textId="77777777" w:rsidTr="004F65A2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6E228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2F2E98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O = ledamöter som varit närvarande men inte deltagit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1B54BC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8E9022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2E7D2D75" w14:textId="77777777" w:rsidR="001E5485" w:rsidRDefault="001E5485" w:rsidP="00050688"/>
    <w:sectPr w:rsidR="001E5485" w:rsidSect="00495E84">
      <w:pgSz w:w="11906" w:h="16838" w:code="9"/>
      <w:pgMar w:top="1191" w:right="707" w:bottom="851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472"/>
    <w:multiLevelType w:val="hybridMultilevel"/>
    <w:tmpl w:val="6F06A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37F4B"/>
    <w:multiLevelType w:val="hybridMultilevel"/>
    <w:tmpl w:val="FB4E75F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A32AB"/>
    <w:multiLevelType w:val="hybridMultilevel"/>
    <w:tmpl w:val="D65E8D82"/>
    <w:lvl w:ilvl="0" w:tplc="5B7E6B0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F6F99"/>
    <w:multiLevelType w:val="hybridMultilevel"/>
    <w:tmpl w:val="E7DED22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816E0"/>
    <w:multiLevelType w:val="hybridMultilevel"/>
    <w:tmpl w:val="94F04A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475E1"/>
    <w:multiLevelType w:val="hybridMultilevel"/>
    <w:tmpl w:val="D6E00F74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80EA4"/>
    <w:multiLevelType w:val="hybridMultilevel"/>
    <w:tmpl w:val="DB26B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55FCB"/>
    <w:multiLevelType w:val="hybridMultilevel"/>
    <w:tmpl w:val="7F6CB350"/>
    <w:lvl w:ilvl="0" w:tplc="871EF3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E2094"/>
    <w:multiLevelType w:val="hybridMultilevel"/>
    <w:tmpl w:val="2DB0241C"/>
    <w:lvl w:ilvl="0" w:tplc="877C137A">
      <w:start w:val="1"/>
      <w:numFmt w:val="decimal"/>
      <w:lvlText w:val="%1."/>
      <w:lvlJc w:val="left"/>
      <w:pPr>
        <w:ind w:left="1746" w:hanging="360"/>
      </w:pPr>
      <w:rPr>
        <w:b/>
        <w:bCs w:val="0"/>
        <w:i w:val="0"/>
        <w:iCs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9" w15:restartNumberingAfterBreak="0">
    <w:nsid w:val="4D62638D"/>
    <w:multiLevelType w:val="hybridMultilevel"/>
    <w:tmpl w:val="771248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E0ADD"/>
    <w:multiLevelType w:val="hybridMultilevel"/>
    <w:tmpl w:val="0854C8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5672E"/>
    <w:multiLevelType w:val="hybridMultilevel"/>
    <w:tmpl w:val="3A4E45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7274F"/>
    <w:multiLevelType w:val="hybridMultilevel"/>
    <w:tmpl w:val="7E46A8E8"/>
    <w:lvl w:ilvl="0" w:tplc="D0D4FC5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60D98"/>
    <w:multiLevelType w:val="hybridMultilevel"/>
    <w:tmpl w:val="4926B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C4A7E"/>
    <w:multiLevelType w:val="hybridMultilevel"/>
    <w:tmpl w:val="13B692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402D8"/>
    <w:multiLevelType w:val="hybridMultilevel"/>
    <w:tmpl w:val="198441D4"/>
    <w:lvl w:ilvl="0" w:tplc="51766CAA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7729409C"/>
    <w:multiLevelType w:val="hybridMultilevel"/>
    <w:tmpl w:val="CECCEA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D6F25"/>
    <w:multiLevelType w:val="hybridMultilevel"/>
    <w:tmpl w:val="7D58F6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2"/>
  </w:num>
  <w:num w:numId="5">
    <w:abstractNumId w:val="1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4"/>
  </w:num>
  <w:num w:numId="9">
    <w:abstractNumId w:val="6"/>
  </w:num>
  <w:num w:numId="10">
    <w:abstractNumId w:val="1"/>
  </w:num>
  <w:num w:numId="11">
    <w:abstractNumId w:val="11"/>
  </w:num>
  <w:num w:numId="12">
    <w:abstractNumId w:val="17"/>
  </w:num>
  <w:num w:numId="13">
    <w:abstractNumId w:val="16"/>
  </w:num>
  <w:num w:numId="14">
    <w:abstractNumId w:val="4"/>
  </w:num>
  <w:num w:numId="15">
    <w:abstractNumId w:val="9"/>
  </w:num>
  <w:num w:numId="16">
    <w:abstractNumId w:val="8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414"/>
    <w:rsid w:val="00003919"/>
    <w:rsid w:val="0000491E"/>
    <w:rsid w:val="00004C73"/>
    <w:rsid w:val="000055DA"/>
    <w:rsid w:val="00005885"/>
    <w:rsid w:val="000058FC"/>
    <w:rsid w:val="00005BAB"/>
    <w:rsid w:val="00006202"/>
    <w:rsid w:val="0001034A"/>
    <w:rsid w:val="00010AA7"/>
    <w:rsid w:val="00010F74"/>
    <w:rsid w:val="00011797"/>
    <w:rsid w:val="000117AE"/>
    <w:rsid w:val="00011DDA"/>
    <w:rsid w:val="0001217D"/>
    <w:rsid w:val="0001560F"/>
    <w:rsid w:val="00015D2A"/>
    <w:rsid w:val="000167DF"/>
    <w:rsid w:val="00016875"/>
    <w:rsid w:val="00016AD6"/>
    <w:rsid w:val="00017149"/>
    <w:rsid w:val="00017230"/>
    <w:rsid w:val="00017AA5"/>
    <w:rsid w:val="00017C94"/>
    <w:rsid w:val="00020047"/>
    <w:rsid w:val="00020316"/>
    <w:rsid w:val="00020956"/>
    <w:rsid w:val="00020AA1"/>
    <w:rsid w:val="000217AB"/>
    <w:rsid w:val="00022261"/>
    <w:rsid w:val="0002294F"/>
    <w:rsid w:val="00022E5A"/>
    <w:rsid w:val="000234D9"/>
    <w:rsid w:val="00023BF4"/>
    <w:rsid w:val="00024452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7C5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305E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8DA"/>
    <w:rsid w:val="00046DB8"/>
    <w:rsid w:val="00047342"/>
    <w:rsid w:val="00047533"/>
    <w:rsid w:val="000478D0"/>
    <w:rsid w:val="00047DD3"/>
    <w:rsid w:val="00050688"/>
    <w:rsid w:val="00050D18"/>
    <w:rsid w:val="00051B9F"/>
    <w:rsid w:val="00051DBB"/>
    <w:rsid w:val="000522B7"/>
    <w:rsid w:val="000527BA"/>
    <w:rsid w:val="000553AA"/>
    <w:rsid w:val="00055FD5"/>
    <w:rsid w:val="000568FA"/>
    <w:rsid w:val="00056AFE"/>
    <w:rsid w:val="00056B3D"/>
    <w:rsid w:val="00060E3E"/>
    <w:rsid w:val="0006135C"/>
    <w:rsid w:val="0006179E"/>
    <w:rsid w:val="00061A2D"/>
    <w:rsid w:val="00061ED8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5FD8"/>
    <w:rsid w:val="00076328"/>
    <w:rsid w:val="00076B6B"/>
    <w:rsid w:val="00076BC3"/>
    <w:rsid w:val="00082BEE"/>
    <w:rsid w:val="00083465"/>
    <w:rsid w:val="0008347A"/>
    <w:rsid w:val="000834CC"/>
    <w:rsid w:val="00083DE9"/>
    <w:rsid w:val="00084AA7"/>
    <w:rsid w:val="00084C43"/>
    <w:rsid w:val="00084C6B"/>
    <w:rsid w:val="00084C7F"/>
    <w:rsid w:val="00084E72"/>
    <w:rsid w:val="00085096"/>
    <w:rsid w:val="00085EE7"/>
    <w:rsid w:val="00086118"/>
    <w:rsid w:val="00086530"/>
    <w:rsid w:val="00086AE3"/>
    <w:rsid w:val="000871D5"/>
    <w:rsid w:val="00087936"/>
    <w:rsid w:val="000901C3"/>
    <w:rsid w:val="000908D0"/>
    <w:rsid w:val="00090B83"/>
    <w:rsid w:val="00091F0C"/>
    <w:rsid w:val="0009403D"/>
    <w:rsid w:val="00094069"/>
    <w:rsid w:val="00094407"/>
    <w:rsid w:val="000956CB"/>
    <w:rsid w:val="000956D5"/>
    <w:rsid w:val="00096B5B"/>
    <w:rsid w:val="00096E10"/>
    <w:rsid w:val="00096ED3"/>
    <w:rsid w:val="00096ED4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2F11"/>
    <w:rsid w:val="000A47A2"/>
    <w:rsid w:val="000A4D1B"/>
    <w:rsid w:val="000A5095"/>
    <w:rsid w:val="000A563F"/>
    <w:rsid w:val="000A600C"/>
    <w:rsid w:val="000A61BF"/>
    <w:rsid w:val="000B0276"/>
    <w:rsid w:val="000B1FDB"/>
    <w:rsid w:val="000B31F5"/>
    <w:rsid w:val="000B38DC"/>
    <w:rsid w:val="000B3AFD"/>
    <w:rsid w:val="000B4407"/>
    <w:rsid w:val="000B47EA"/>
    <w:rsid w:val="000B4B53"/>
    <w:rsid w:val="000B4DC1"/>
    <w:rsid w:val="000B5588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1D41"/>
    <w:rsid w:val="000C2737"/>
    <w:rsid w:val="000C2893"/>
    <w:rsid w:val="000C44F1"/>
    <w:rsid w:val="000C4527"/>
    <w:rsid w:val="000C4ACB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B25"/>
    <w:rsid w:val="000D1E4D"/>
    <w:rsid w:val="000D23B1"/>
    <w:rsid w:val="000D2412"/>
    <w:rsid w:val="000D2529"/>
    <w:rsid w:val="000D2DEE"/>
    <w:rsid w:val="000D329B"/>
    <w:rsid w:val="000D40EF"/>
    <w:rsid w:val="000D51BB"/>
    <w:rsid w:val="000D522A"/>
    <w:rsid w:val="000D5868"/>
    <w:rsid w:val="000D5967"/>
    <w:rsid w:val="000D5972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226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73F"/>
    <w:rsid w:val="001109CE"/>
    <w:rsid w:val="00111FF4"/>
    <w:rsid w:val="00112804"/>
    <w:rsid w:val="00112A71"/>
    <w:rsid w:val="00112AC7"/>
    <w:rsid w:val="00113A5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1B95"/>
    <w:rsid w:val="001220E5"/>
    <w:rsid w:val="00122F8E"/>
    <w:rsid w:val="0012361D"/>
    <w:rsid w:val="00123A4C"/>
    <w:rsid w:val="001246D5"/>
    <w:rsid w:val="0012486B"/>
    <w:rsid w:val="00124932"/>
    <w:rsid w:val="00124CFA"/>
    <w:rsid w:val="001259BB"/>
    <w:rsid w:val="001269F7"/>
    <w:rsid w:val="00126EA6"/>
    <w:rsid w:val="00130125"/>
    <w:rsid w:val="001302FE"/>
    <w:rsid w:val="00130F44"/>
    <w:rsid w:val="001313FE"/>
    <w:rsid w:val="0013143E"/>
    <w:rsid w:val="00132EF1"/>
    <w:rsid w:val="0013313C"/>
    <w:rsid w:val="0013633F"/>
    <w:rsid w:val="00136B90"/>
    <w:rsid w:val="0013700A"/>
    <w:rsid w:val="001370A3"/>
    <w:rsid w:val="001373C9"/>
    <w:rsid w:val="0014027C"/>
    <w:rsid w:val="001402B8"/>
    <w:rsid w:val="00140B18"/>
    <w:rsid w:val="00141048"/>
    <w:rsid w:val="00141128"/>
    <w:rsid w:val="00141A78"/>
    <w:rsid w:val="001424B1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4FCA"/>
    <w:rsid w:val="0014503A"/>
    <w:rsid w:val="001457A7"/>
    <w:rsid w:val="00146822"/>
    <w:rsid w:val="00146AB5"/>
    <w:rsid w:val="00150FA7"/>
    <w:rsid w:val="001513C2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12B"/>
    <w:rsid w:val="001625AC"/>
    <w:rsid w:val="001625B3"/>
    <w:rsid w:val="001645D0"/>
    <w:rsid w:val="00165342"/>
    <w:rsid w:val="001662D3"/>
    <w:rsid w:val="001663C9"/>
    <w:rsid w:val="001704FF"/>
    <w:rsid w:val="00171274"/>
    <w:rsid w:val="0017207F"/>
    <w:rsid w:val="00172A1E"/>
    <w:rsid w:val="00174137"/>
    <w:rsid w:val="001743CE"/>
    <w:rsid w:val="0017663E"/>
    <w:rsid w:val="00176AB8"/>
    <w:rsid w:val="00176B33"/>
    <w:rsid w:val="00176BF6"/>
    <w:rsid w:val="00177C58"/>
    <w:rsid w:val="00177E02"/>
    <w:rsid w:val="00180386"/>
    <w:rsid w:val="001810DC"/>
    <w:rsid w:val="00181294"/>
    <w:rsid w:val="0018159D"/>
    <w:rsid w:val="00181DF0"/>
    <w:rsid w:val="00182850"/>
    <w:rsid w:val="00182C18"/>
    <w:rsid w:val="00182E87"/>
    <w:rsid w:val="001835E9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5CB"/>
    <w:rsid w:val="0019469B"/>
    <w:rsid w:val="0019500B"/>
    <w:rsid w:val="0019537F"/>
    <w:rsid w:val="00196331"/>
    <w:rsid w:val="00196B13"/>
    <w:rsid w:val="00196BC9"/>
    <w:rsid w:val="0019728A"/>
    <w:rsid w:val="001972DE"/>
    <w:rsid w:val="001972DF"/>
    <w:rsid w:val="0019755E"/>
    <w:rsid w:val="00197716"/>
    <w:rsid w:val="001A0877"/>
    <w:rsid w:val="001A0DD2"/>
    <w:rsid w:val="001A2247"/>
    <w:rsid w:val="001A269A"/>
    <w:rsid w:val="001A3E9E"/>
    <w:rsid w:val="001A3F8D"/>
    <w:rsid w:val="001A432B"/>
    <w:rsid w:val="001A4556"/>
    <w:rsid w:val="001A47CB"/>
    <w:rsid w:val="001A4871"/>
    <w:rsid w:val="001A5193"/>
    <w:rsid w:val="001A5F86"/>
    <w:rsid w:val="001A68EA"/>
    <w:rsid w:val="001A6A16"/>
    <w:rsid w:val="001A7D85"/>
    <w:rsid w:val="001B007C"/>
    <w:rsid w:val="001B0B02"/>
    <w:rsid w:val="001B0C15"/>
    <w:rsid w:val="001B0CEC"/>
    <w:rsid w:val="001B0ED9"/>
    <w:rsid w:val="001B2018"/>
    <w:rsid w:val="001B2793"/>
    <w:rsid w:val="001B298E"/>
    <w:rsid w:val="001B3C2A"/>
    <w:rsid w:val="001B5806"/>
    <w:rsid w:val="001B58DB"/>
    <w:rsid w:val="001B628F"/>
    <w:rsid w:val="001B671C"/>
    <w:rsid w:val="001C02AE"/>
    <w:rsid w:val="001C02F2"/>
    <w:rsid w:val="001C05DA"/>
    <w:rsid w:val="001C123D"/>
    <w:rsid w:val="001C1592"/>
    <w:rsid w:val="001C16AD"/>
    <w:rsid w:val="001C1FC4"/>
    <w:rsid w:val="001C24B7"/>
    <w:rsid w:val="001C2CCE"/>
    <w:rsid w:val="001C306D"/>
    <w:rsid w:val="001C32ED"/>
    <w:rsid w:val="001C3526"/>
    <w:rsid w:val="001C42A1"/>
    <w:rsid w:val="001C5C0F"/>
    <w:rsid w:val="001C6516"/>
    <w:rsid w:val="001C6C07"/>
    <w:rsid w:val="001C7366"/>
    <w:rsid w:val="001C7C83"/>
    <w:rsid w:val="001D1296"/>
    <w:rsid w:val="001D1A13"/>
    <w:rsid w:val="001D1C33"/>
    <w:rsid w:val="001D1E2A"/>
    <w:rsid w:val="001D2D0F"/>
    <w:rsid w:val="001D2D43"/>
    <w:rsid w:val="001D2EC3"/>
    <w:rsid w:val="001D310C"/>
    <w:rsid w:val="001D3304"/>
    <w:rsid w:val="001D38AA"/>
    <w:rsid w:val="001D3EE4"/>
    <w:rsid w:val="001D4C1D"/>
    <w:rsid w:val="001D4C3E"/>
    <w:rsid w:val="001D4F73"/>
    <w:rsid w:val="001D5322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5485"/>
    <w:rsid w:val="001E628C"/>
    <w:rsid w:val="001E65D1"/>
    <w:rsid w:val="001E7948"/>
    <w:rsid w:val="001F04F3"/>
    <w:rsid w:val="001F0697"/>
    <w:rsid w:val="001F0F62"/>
    <w:rsid w:val="001F0FF8"/>
    <w:rsid w:val="001F1106"/>
    <w:rsid w:val="001F16DA"/>
    <w:rsid w:val="001F2010"/>
    <w:rsid w:val="001F243B"/>
    <w:rsid w:val="001F2647"/>
    <w:rsid w:val="001F28C5"/>
    <w:rsid w:val="001F2A9F"/>
    <w:rsid w:val="001F346F"/>
    <w:rsid w:val="001F3749"/>
    <w:rsid w:val="001F3871"/>
    <w:rsid w:val="001F45BC"/>
    <w:rsid w:val="001F5F4B"/>
    <w:rsid w:val="001F6E12"/>
    <w:rsid w:val="002001F5"/>
    <w:rsid w:val="002007F9"/>
    <w:rsid w:val="002009A4"/>
    <w:rsid w:val="00201337"/>
    <w:rsid w:val="0020159B"/>
    <w:rsid w:val="00201F30"/>
    <w:rsid w:val="00202869"/>
    <w:rsid w:val="00202921"/>
    <w:rsid w:val="002041A6"/>
    <w:rsid w:val="0020467E"/>
    <w:rsid w:val="00204B17"/>
    <w:rsid w:val="00204F3B"/>
    <w:rsid w:val="0020519A"/>
    <w:rsid w:val="00205373"/>
    <w:rsid w:val="0020599F"/>
    <w:rsid w:val="00206BC6"/>
    <w:rsid w:val="00206CA1"/>
    <w:rsid w:val="00206DC7"/>
    <w:rsid w:val="00206E70"/>
    <w:rsid w:val="00210F01"/>
    <w:rsid w:val="00211579"/>
    <w:rsid w:val="002119FB"/>
    <w:rsid w:val="00211A39"/>
    <w:rsid w:val="00211D14"/>
    <w:rsid w:val="0021247A"/>
    <w:rsid w:val="00214193"/>
    <w:rsid w:val="00214617"/>
    <w:rsid w:val="00216004"/>
    <w:rsid w:val="00216854"/>
    <w:rsid w:val="00216E7E"/>
    <w:rsid w:val="002174A8"/>
    <w:rsid w:val="002175E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6E9"/>
    <w:rsid w:val="00223C30"/>
    <w:rsid w:val="00223C54"/>
    <w:rsid w:val="0022430D"/>
    <w:rsid w:val="00224A88"/>
    <w:rsid w:val="00224BD3"/>
    <w:rsid w:val="00224E9C"/>
    <w:rsid w:val="00225350"/>
    <w:rsid w:val="00226733"/>
    <w:rsid w:val="00227626"/>
    <w:rsid w:val="00227BE3"/>
    <w:rsid w:val="00230611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086A"/>
    <w:rsid w:val="002610B7"/>
    <w:rsid w:val="00261490"/>
    <w:rsid w:val="002624FF"/>
    <w:rsid w:val="00262B2A"/>
    <w:rsid w:val="00262CBA"/>
    <w:rsid w:val="00264256"/>
    <w:rsid w:val="00264E70"/>
    <w:rsid w:val="0026504D"/>
    <w:rsid w:val="0026530E"/>
    <w:rsid w:val="002663A1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3BD"/>
    <w:rsid w:val="00276728"/>
    <w:rsid w:val="00276909"/>
    <w:rsid w:val="00276A53"/>
    <w:rsid w:val="00277936"/>
    <w:rsid w:val="00277DA7"/>
    <w:rsid w:val="00277FCE"/>
    <w:rsid w:val="0028070A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35A5"/>
    <w:rsid w:val="002A4EFE"/>
    <w:rsid w:val="002A4F28"/>
    <w:rsid w:val="002A6E07"/>
    <w:rsid w:val="002A71C9"/>
    <w:rsid w:val="002B050D"/>
    <w:rsid w:val="002B0FAA"/>
    <w:rsid w:val="002B13AB"/>
    <w:rsid w:val="002B15E0"/>
    <w:rsid w:val="002B216B"/>
    <w:rsid w:val="002B23BA"/>
    <w:rsid w:val="002B3266"/>
    <w:rsid w:val="002B4FB1"/>
    <w:rsid w:val="002B5673"/>
    <w:rsid w:val="002B76EC"/>
    <w:rsid w:val="002B7780"/>
    <w:rsid w:val="002B7E07"/>
    <w:rsid w:val="002C049E"/>
    <w:rsid w:val="002C12C6"/>
    <w:rsid w:val="002C1322"/>
    <w:rsid w:val="002C1F7C"/>
    <w:rsid w:val="002C21FE"/>
    <w:rsid w:val="002C24AF"/>
    <w:rsid w:val="002C26F1"/>
    <w:rsid w:val="002C27F4"/>
    <w:rsid w:val="002C2999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807"/>
    <w:rsid w:val="002D2AB5"/>
    <w:rsid w:val="002D39BE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0691"/>
    <w:rsid w:val="002E17E9"/>
    <w:rsid w:val="002E1ACE"/>
    <w:rsid w:val="002E1B7A"/>
    <w:rsid w:val="002E1E3C"/>
    <w:rsid w:val="002E2003"/>
    <w:rsid w:val="002E21CA"/>
    <w:rsid w:val="002E3842"/>
    <w:rsid w:val="002E3964"/>
    <w:rsid w:val="002E3D1F"/>
    <w:rsid w:val="002E4957"/>
    <w:rsid w:val="002E54B1"/>
    <w:rsid w:val="002E5E2B"/>
    <w:rsid w:val="002E70EC"/>
    <w:rsid w:val="002E79D8"/>
    <w:rsid w:val="002F013E"/>
    <w:rsid w:val="002F0583"/>
    <w:rsid w:val="002F05E2"/>
    <w:rsid w:val="002F09C2"/>
    <w:rsid w:val="002F0EFC"/>
    <w:rsid w:val="002F118D"/>
    <w:rsid w:val="002F14A1"/>
    <w:rsid w:val="002F284C"/>
    <w:rsid w:val="002F3F17"/>
    <w:rsid w:val="002F573B"/>
    <w:rsid w:val="002F58BB"/>
    <w:rsid w:val="002F58ED"/>
    <w:rsid w:val="002F59A5"/>
    <w:rsid w:val="002F6C79"/>
    <w:rsid w:val="002F6DE3"/>
    <w:rsid w:val="002F7400"/>
    <w:rsid w:val="002F791C"/>
    <w:rsid w:val="002F7D80"/>
    <w:rsid w:val="003002A9"/>
    <w:rsid w:val="0030131D"/>
    <w:rsid w:val="00301463"/>
    <w:rsid w:val="00301BBF"/>
    <w:rsid w:val="0030206C"/>
    <w:rsid w:val="0030290E"/>
    <w:rsid w:val="00302D79"/>
    <w:rsid w:val="0030307A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0F1"/>
    <w:rsid w:val="0031319A"/>
    <w:rsid w:val="00313337"/>
    <w:rsid w:val="003141DF"/>
    <w:rsid w:val="003142D7"/>
    <w:rsid w:val="00314381"/>
    <w:rsid w:val="003143D1"/>
    <w:rsid w:val="00314819"/>
    <w:rsid w:val="00315BDC"/>
    <w:rsid w:val="00315F43"/>
    <w:rsid w:val="00316882"/>
    <w:rsid w:val="00316B6A"/>
    <w:rsid w:val="00316DDC"/>
    <w:rsid w:val="00316E64"/>
    <w:rsid w:val="00317942"/>
    <w:rsid w:val="00317CD0"/>
    <w:rsid w:val="0032163F"/>
    <w:rsid w:val="003220E3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2CEB"/>
    <w:rsid w:val="003437D2"/>
    <w:rsid w:val="00343C59"/>
    <w:rsid w:val="00343C9B"/>
    <w:rsid w:val="00343D76"/>
    <w:rsid w:val="00344513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59C"/>
    <w:rsid w:val="003537D5"/>
    <w:rsid w:val="0035389B"/>
    <w:rsid w:val="003554D9"/>
    <w:rsid w:val="003555CD"/>
    <w:rsid w:val="00355C67"/>
    <w:rsid w:val="00355C7D"/>
    <w:rsid w:val="00355E9D"/>
    <w:rsid w:val="00356383"/>
    <w:rsid w:val="00360479"/>
    <w:rsid w:val="00361C83"/>
    <w:rsid w:val="00362457"/>
    <w:rsid w:val="00362CD1"/>
    <w:rsid w:val="00363995"/>
    <w:rsid w:val="00363A13"/>
    <w:rsid w:val="00364B94"/>
    <w:rsid w:val="00365EAC"/>
    <w:rsid w:val="00366424"/>
    <w:rsid w:val="00366FA7"/>
    <w:rsid w:val="00367174"/>
    <w:rsid w:val="003709E5"/>
    <w:rsid w:val="0037152A"/>
    <w:rsid w:val="003718FE"/>
    <w:rsid w:val="00371F28"/>
    <w:rsid w:val="0037298A"/>
    <w:rsid w:val="00372C6E"/>
    <w:rsid w:val="00373349"/>
    <w:rsid w:val="003741EC"/>
    <w:rsid w:val="00374866"/>
    <w:rsid w:val="00374C0C"/>
    <w:rsid w:val="003752F0"/>
    <w:rsid w:val="00375DA5"/>
    <w:rsid w:val="00376E98"/>
    <w:rsid w:val="0037740F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3E2"/>
    <w:rsid w:val="00386612"/>
    <w:rsid w:val="00386A44"/>
    <w:rsid w:val="00386BFB"/>
    <w:rsid w:val="003873E5"/>
    <w:rsid w:val="00387C00"/>
    <w:rsid w:val="00387F34"/>
    <w:rsid w:val="003906FA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6E7D"/>
    <w:rsid w:val="003A7A11"/>
    <w:rsid w:val="003B0571"/>
    <w:rsid w:val="003B0C13"/>
    <w:rsid w:val="003B0E1A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37C"/>
    <w:rsid w:val="003B7557"/>
    <w:rsid w:val="003B76FD"/>
    <w:rsid w:val="003B7C17"/>
    <w:rsid w:val="003C07FB"/>
    <w:rsid w:val="003C1AA5"/>
    <w:rsid w:val="003C1CA1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6AC5"/>
    <w:rsid w:val="003C7DA1"/>
    <w:rsid w:val="003D0433"/>
    <w:rsid w:val="003D05AD"/>
    <w:rsid w:val="003D0766"/>
    <w:rsid w:val="003D08B4"/>
    <w:rsid w:val="003D0E92"/>
    <w:rsid w:val="003D10D6"/>
    <w:rsid w:val="003D1C33"/>
    <w:rsid w:val="003D1DBE"/>
    <w:rsid w:val="003D210F"/>
    <w:rsid w:val="003D215D"/>
    <w:rsid w:val="003D3E12"/>
    <w:rsid w:val="003D4C28"/>
    <w:rsid w:val="003D50E2"/>
    <w:rsid w:val="003D50F0"/>
    <w:rsid w:val="003D5269"/>
    <w:rsid w:val="003D54AD"/>
    <w:rsid w:val="003D6487"/>
    <w:rsid w:val="003D6C51"/>
    <w:rsid w:val="003D7D74"/>
    <w:rsid w:val="003D7EE9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2FE1"/>
    <w:rsid w:val="003E3645"/>
    <w:rsid w:val="003E37E0"/>
    <w:rsid w:val="003E3EE6"/>
    <w:rsid w:val="003E3F4C"/>
    <w:rsid w:val="003E537A"/>
    <w:rsid w:val="003E586C"/>
    <w:rsid w:val="003E6062"/>
    <w:rsid w:val="003E7C59"/>
    <w:rsid w:val="003F0398"/>
    <w:rsid w:val="003F06DB"/>
    <w:rsid w:val="003F0E24"/>
    <w:rsid w:val="003F0FBD"/>
    <w:rsid w:val="003F11D4"/>
    <w:rsid w:val="003F211F"/>
    <w:rsid w:val="003F277C"/>
    <w:rsid w:val="003F2DD8"/>
    <w:rsid w:val="003F3F72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0F64"/>
    <w:rsid w:val="00401314"/>
    <w:rsid w:val="00401464"/>
    <w:rsid w:val="00402127"/>
    <w:rsid w:val="00402A9F"/>
    <w:rsid w:val="00402DAE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CB7"/>
    <w:rsid w:val="00415DB3"/>
    <w:rsid w:val="00416C80"/>
    <w:rsid w:val="00416FB4"/>
    <w:rsid w:val="0041727F"/>
    <w:rsid w:val="004174E4"/>
    <w:rsid w:val="00417765"/>
    <w:rsid w:val="00417AAF"/>
    <w:rsid w:val="00417B4F"/>
    <w:rsid w:val="0042001B"/>
    <w:rsid w:val="00420389"/>
    <w:rsid w:val="00421A60"/>
    <w:rsid w:val="00422777"/>
    <w:rsid w:val="00422A25"/>
    <w:rsid w:val="004233CC"/>
    <w:rsid w:val="00424123"/>
    <w:rsid w:val="00425451"/>
    <w:rsid w:val="00426BF9"/>
    <w:rsid w:val="0042787E"/>
    <w:rsid w:val="00427F84"/>
    <w:rsid w:val="00431157"/>
    <w:rsid w:val="0043175D"/>
    <w:rsid w:val="00431BFF"/>
    <w:rsid w:val="00431EE9"/>
    <w:rsid w:val="0043453E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2BEE"/>
    <w:rsid w:val="0044390B"/>
    <w:rsid w:val="00443BF0"/>
    <w:rsid w:val="0044410C"/>
    <w:rsid w:val="004449EF"/>
    <w:rsid w:val="0044621D"/>
    <w:rsid w:val="00446292"/>
    <w:rsid w:val="00446742"/>
    <w:rsid w:val="00446A46"/>
    <w:rsid w:val="00446B9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46B"/>
    <w:rsid w:val="00452DB1"/>
    <w:rsid w:val="00453957"/>
    <w:rsid w:val="00453BD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1EB7"/>
    <w:rsid w:val="0046216A"/>
    <w:rsid w:val="0046268D"/>
    <w:rsid w:val="00462BA3"/>
    <w:rsid w:val="00463B21"/>
    <w:rsid w:val="00463F56"/>
    <w:rsid w:val="00464108"/>
    <w:rsid w:val="0046538C"/>
    <w:rsid w:val="0046570A"/>
    <w:rsid w:val="004657E3"/>
    <w:rsid w:val="004679C4"/>
    <w:rsid w:val="00467E67"/>
    <w:rsid w:val="00470FCD"/>
    <w:rsid w:val="00471144"/>
    <w:rsid w:val="004721CD"/>
    <w:rsid w:val="00472FD0"/>
    <w:rsid w:val="00473A1B"/>
    <w:rsid w:val="004749C9"/>
    <w:rsid w:val="00474C5E"/>
    <w:rsid w:val="0047540E"/>
    <w:rsid w:val="0047549D"/>
    <w:rsid w:val="00475AD3"/>
    <w:rsid w:val="00475B16"/>
    <w:rsid w:val="00475C9E"/>
    <w:rsid w:val="00475DB7"/>
    <w:rsid w:val="004761F7"/>
    <w:rsid w:val="00476D6B"/>
    <w:rsid w:val="004771B7"/>
    <w:rsid w:val="00480649"/>
    <w:rsid w:val="004808FF"/>
    <w:rsid w:val="00480BE1"/>
    <w:rsid w:val="00481A12"/>
    <w:rsid w:val="00481A63"/>
    <w:rsid w:val="004826F2"/>
    <w:rsid w:val="004828DC"/>
    <w:rsid w:val="00482EF8"/>
    <w:rsid w:val="004842DC"/>
    <w:rsid w:val="004845D2"/>
    <w:rsid w:val="00484A3E"/>
    <w:rsid w:val="0048510F"/>
    <w:rsid w:val="004859C2"/>
    <w:rsid w:val="00485F7D"/>
    <w:rsid w:val="004860B3"/>
    <w:rsid w:val="0048759E"/>
    <w:rsid w:val="0048773A"/>
    <w:rsid w:val="004901C5"/>
    <w:rsid w:val="00490352"/>
    <w:rsid w:val="00490A88"/>
    <w:rsid w:val="00491328"/>
    <w:rsid w:val="00491458"/>
    <w:rsid w:val="00491BD5"/>
    <w:rsid w:val="00493F31"/>
    <w:rsid w:val="0049485A"/>
    <w:rsid w:val="00494E66"/>
    <w:rsid w:val="00495705"/>
    <w:rsid w:val="004958EC"/>
    <w:rsid w:val="004959C9"/>
    <w:rsid w:val="00495E10"/>
    <w:rsid w:val="00495E84"/>
    <w:rsid w:val="00496632"/>
    <w:rsid w:val="00496F67"/>
    <w:rsid w:val="00497891"/>
    <w:rsid w:val="004A0106"/>
    <w:rsid w:val="004A17F8"/>
    <w:rsid w:val="004A1961"/>
    <w:rsid w:val="004A239D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5F5A"/>
    <w:rsid w:val="004A647E"/>
    <w:rsid w:val="004A6AA7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4E76"/>
    <w:rsid w:val="004B51D2"/>
    <w:rsid w:val="004B5832"/>
    <w:rsid w:val="004B58CC"/>
    <w:rsid w:val="004B59F5"/>
    <w:rsid w:val="004B65C2"/>
    <w:rsid w:val="004B78D6"/>
    <w:rsid w:val="004C00E5"/>
    <w:rsid w:val="004C033E"/>
    <w:rsid w:val="004C0CE4"/>
    <w:rsid w:val="004C1D09"/>
    <w:rsid w:val="004C1E82"/>
    <w:rsid w:val="004C1EA5"/>
    <w:rsid w:val="004C1F3F"/>
    <w:rsid w:val="004C239A"/>
    <w:rsid w:val="004C2B9E"/>
    <w:rsid w:val="004C2C21"/>
    <w:rsid w:val="004C2CC0"/>
    <w:rsid w:val="004C37AA"/>
    <w:rsid w:val="004C3E83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075"/>
    <w:rsid w:val="004D2205"/>
    <w:rsid w:val="004D268D"/>
    <w:rsid w:val="004D270C"/>
    <w:rsid w:val="004D2963"/>
    <w:rsid w:val="004D4897"/>
    <w:rsid w:val="004D4F48"/>
    <w:rsid w:val="004D5530"/>
    <w:rsid w:val="004D5F1F"/>
    <w:rsid w:val="004D5F6F"/>
    <w:rsid w:val="004D6309"/>
    <w:rsid w:val="004D6484"/>
    <w:rsid w:val="004D70A0"/>
    <w:rsid w:val="004D7883"/>
    <w:rsid w:val="004D78A4"/>
    <w:rsid w:val="004D7A32"/>
    <w:rsid w:val="004D7F2A"/>
    <w:rsid w:val="004E039D"/>
    <w:rsid w:val="004E042D"/>
    <w:rsid w:val="004E1EC1"/>
    <w:rsid w:val="004E2A8A"/>
    <w:rsid w:val="004E3585"/>
    <w:rsid w:val="004E3712"/>
    <w:rsid w:val="004E3BF0"/>
    <w:rsid w:val="004E467F"/>
    <w:rsid w:val="004E5616"/>
    <w:rsid w:val="004E5D8D"/>
    <w:rsid w:val="004E63E4"/>
    <w:rsid w:val="004E65DD"/>
    <w:rsid w:val="004E676D"/>
    <w:rsid w:val="004E6C15"/>
    <w:rsid w:val="004E7B03"/>
    <w:rsid w:val="004F071D"/>
    <w:rsid w:val="004F0B35"/>
    <w:rsid w:val="004F1B55"/>
    <w:rsid w:val="004F33CD"/>
    <w:rsid w:val="004F34EE"/>
    <w:rsid w:val="004F36B1"/>
    <w:rsid w:val="004F4DF8"/>
    <w:rsid w:val="004F5680"/>
    <w:rsid w:val="004F680C"/>
    <w:rsid w:val="005002AD"/>
    <w:rsid w:val="005005DB"/>
    <w:rsid w:val="00500705"/>
    <w:rsid w:val="00500B97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2EE1"/>
    <w:rsid w:val="0051382D"/>
    <w:rsid w:val="00513F2D"/>
    <w:rsid w:val="00515BF4"/>
    <w:rsid w:val="005162AE"/>
    <w:rsid w:val="00516562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3670"/>
    <w:rsid w:val="0053418D"/>
    <w:rsid w:val="005342D1"/>
    <w:rsid w:val="005348CB"/>
    <w:rsid w:val="005358C4"/>
    <w:rsid w:val="005360E3"/>
    <w:rsid w:val="00537162"/>
    <w:rsid w:val="00537811"/>
    <w:rsid w:val="00537D70"/>
    <w:rsid w:val="00537FBC"/>
    <w:rsid w:val="00540B87"/>
    <w:rsid w:val="00540F3E"/>
    <w:rsid w:val="00541144"/>
    <w:rsid w:val="005416D0"/>
    <w:rsid w:val="005418F9"/>
    <w:rsid w:val="00542355"/>
    <w:rsid w:val="00542BC6"/>
    <w:rsid w:val="00542E28"/>
    <w:rsid w:val="0054357E"/>
    <w:rsid w:val="0054390E"/>
    <w:rsid w:val="0054391D"/>
    <w:rsid w:val="00544022"/>
    <w:rsid w:val="0054446D"/>
    <w:rsid w:val="005448AF"/>
    <w:rsid w:val="00544916"/>
    <w:rsid w:val="00544F80"/>
    <w:rsid w:val="00546761"/>
    <w:rsid w:val="005468F5"/>
    <w:rsid w:val="00550334"/>
    <w:rsid w:val="00551A15"/>
    <w:rsid w:val="00552250"/>
    <w:rsid w:val="005526F9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55A3F"/>
    <w:rsid w:val="00556113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39A8"/>
    <w:rsid w:val="00574998"/>
    <w:rsid w:val="00575860"/>
    <w:rsid w:val="005763A5"/>
    <w:rsid w:val="00576452"/>
    <w:rsid w:val="005800B1"/>
    <w:rsid w:val="005808AF"/>
    <w:rsid w:val="00580E96"/>
    <w:rsid w:val="00581AFA"/>
    <w:rsid w:val="00581E0B"/>
    <w:rsid w:val="00582166"/>
    <w:rsid w:val="0058251E"/>
    <w:rsid w:val="005827A5"/>
    <w:rsid w:val="0058353F"/>
    <w:rsid w:val="00583820"/>
    <w:rsid w:val="00583896"/>
    <w:rsid w:val="00584C2E"/>
    <w:rsid w:val="00586618"/>
    <w:rsid w:val="00586E55"/>
    <w:rsid w:val="00587142"/>
    <w:rsid w:val="005872A8"/>
    <w:rsid w:val="00587FF0"/>
    <w:rsid w:val="00590286"/>
    <w:rsid w:val="00590B72"/>
    <w:rsid w:val="00590D8E"/>
    <w:rsid w:val="00590F5C"/>
    <w:rsid w:val="00591B00"/>
    <w:rsid w:val="00591D09"/>
    <w:rsid w:val="00591D93"/>
    <w:rsid w:val="00592247"/>
    <w:rsid w:val="0059278C"/>
    <w:rsid w:val="00592833"/>
    <w:rsid w:val="00592ADC"/>
    <w:rsid w:val="0059359E"/>
    <w:rsid w:val="00593A88"/>
    <w:rsid w:val="00593FED"/>
    <w:rsid w:val="00594EE9"/>
    <w:rsid w:val="005951C7"/>
    <w:rsid w:val="00595979"/>
    <w:rsid w:val="005963B0"/>
    <w:rsid w:val="005A1AE0"/>
    <w:rsid w:val="005A2AAB"/>
    <w:rsid w:val="005A2F81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D69"/>
    <w:rsid w:val="005B1FBD"/>
    <w:rsid w:val="005B2719"/>
    <w:rsid w:val="005B2881"/>
    <w:rsid w:val="005B2E81"/>
    <w:rsid w:val="005B2EC2"/>
    <w:rsid w:val="005B3848"/>
    <w:rsid w:val="005B3A7B"/>
    <w:rsid w:val="005B3D4A"/>
    <w:rsid w:val="005B442B"/>
    <w:rsid w:val="005B46D2"/>
    <w:rsid w:val="005B4A1F"/>
    <w:rsid w:val="005B4B8C"/>
    <w:rsid w:val="005B4BBA"/>
    <w:rsid w:val="005B52E3"/>
    <w:rsid w:val="005B59E9"/>
    <w:rsid w:val="005B6578"/>
    <w:rsid w:val="005B771E"/>
    <w:rsid w:val="005B7E87"/>
    <w:rsid w:val="005C0B6D"/>
    <w:rsid w:val="005C0F4D"/>
    <w:rsid w:val="005C1541"/>
    <w:rsid w:val="005C185F"/>
    <w:rsid w:val="005C1DE4"/>
    <w:rsid w:val="005C2308"/>
    <w:rsid w:val="005C2636"/>
    <w:rsid w:val="005C2EE5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C7EAA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2E7"/>
    <w:rsid w:val="005D63A5"/>
    <w:rsid w:val="005D6482"/>
    <w:rsid w:val="005D678A"/>
    <w:rsid w:val="005D6918"/>
    <w:rsid w:val="005D6ADF"/>
    <w:rsid w:val="005D76C1"/>
    <w:rsid w:val="005D7E48"/>
    <w:rsid w:val="005E10A1"/>
    <w:rsid w:val="005E16B0"/>
    <w:rsid w:val="005E18AD"/>
    <w:rsid w:val="005E199B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3C1B"/>
    <w:rsid w:val="005F4AB0"/>
    <w:rsid w:val="005F5B12"/>
    <w:rsid w:val="005F6BA2"/>
    <w:rsid w:val="005F7600"/>
    <w:rsid w:val="005F7A96"/>
    <w:rsid w:val="00600368"/>
    <w:rsid w:val="00601CA6"/>
    <w:rsid w:val="00601D7A"/>
    <w:rsid w:val="00601F99"/>
    <w:rsid w:val="00602F28"/>
    <w:rsid w:val="00603538"/>
    <w:rsid w:val="006040FB"/>
    <w:rsid w:val="00604E6A"/>
    <w:rsid w:val="00605BB5"/>
    <w:rsid w:val="00606144"/>
    <w:rsid w:val="006061D7"/>
    <w:rsid w:val="0060672F"/>
    <w:rsid w:val="006068FB"/>
    <w:rsid w:val="00606BC4"/>
    <w:rsid w:val="00610A81"/>
    <w:rsid w:val="00610DD7"/>
    <w:rsid w:val="00610F87"/>
    <w:rsid w:val="00611246"/>
    <w:rsid w:val="00612336"/>
    <w:rsid w:val="00612760"/>
    <w:rsid w:val="0061315C"/>
    <w:rsid w:val="00613308"/>
    <w:rsid w:val="00613E2B"/>
    <w:rsid w:val="00613E58"/>
    <w:rsid w:val="006145B9"/>
    <w:rsid w:val="00614873"/>
    <w:rsid w:val="00614FE1"/>
    <w:rsid w:val="006159FB"/>
    <w:rsid w:val="00615B64"/>
    <w:rsid w:val="00616252"/>
    <w:rsid w:val="00616280"/>
    <w:rsid w:val="00616707"/>
    <w:rsid w:val="00617A0A"/>
    <w:rsid w:val="00617AFA"/>
    <w:rsid w:val="006200AC"/>
    <w:rsid w:val="00620451"/>
    <w:rsid w:val="00620E54"/>
    <w:rsid w:val="00621231"/>
    <w:rsid w:val="0062178E"/>
    <w:rsid w:val="00621D11"/>
    <w:rsid w:val="00622345"/>
    <w:rsid w:val="0062245B"/>
    <w:rsid w:val="00622477"/>
    <w:rsid w:val="006226D9"/>
    <w:rsid w:val="00622F8F"/>
    <w:rsid w:val="0062371A"/>
    <w:rsid w:val="00623C14"/>
    <w:rsid w:val="0062462F"/>
    <w:rsid w:val="00624886"/>
    <w:rsid w:val="00624A51"/>
    <w:rsid w:val="00624E6C"/>
    <w:rsid w:val="00624F3A"/>
    <w:rsid w:val="00625912"/>
    <w:rsid w:val="00625B58"/>
    <w:rsid w:val="00625FF8"/>
    <w:rsid w:val="0062612C"/>
    <w:rsid w:val="00626163"/>
    <w:rsid w:val="00626781"/>
    <w:rsid w:val="00626799"/>
    <w:rsid w:val="006267C7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36"/>
    <w:rsid w:val="00635B96"/>
    <w:rsid w:val="00635CAD"/>
    <w:rsid w:val="0063654D"/>
    <w:rsid w:val="00636CF4"/>
    <w:rsid w:val="0063727D"/>
    <w:rsid w:val="0064036A"/>
    <w:rsid w:val="006408D8"/>
    <w:rsid w:val="0064129E"/>
    <w:rsid w:val="0064185C"/>
    <w:rsid w:val="00641C27"/>
    <w:rsid w:val="00641C49"/>
    <w:rsid w:val="00641D30"/>
    <w:rsid w:val="0064241C"/>
    <w:rsid w:val="0064285C"/>
    <w:rsid w:val="006432EE"/>
    <w:rsid w:val="006452BC"/>
    <w:rsid w:val="006469B2"/>
    <w:rsid w:val="00646B29"/>
    <w:rsid w:val="00646FFA"/>
    <w:rsid w:val="006474AB"/>
    <w:rsid w:val="00647C97"/>
    <w:rsid w:val="00650DF8"/>
    <w:rsid w:val="00650F57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80B"/>
    <w:rsid w:val="00657BA4"/>
    <w:rsid w:val="00660435"/>
    <w:rsid w:val="0066050C"/>
    <w:rsid w:val="0066143B"/>
    <w:rsid w:val="006619B4"/>
    <w:rsid w:val="00661C35"/>
    <w:rsid w:val="00661EC5"/>
    <w:rsid w:val="0066200D"/>
    <w:rsid w:val="00662DDD"/>
    <w:rsid w:val="006634F9"/>
    <w:rsid w:val="00664239"/>
    <w:rsid w:val="0066441F"/>
    <w:rsid w:val="00664C82"/>
    <w:rsid w:val="00665103"/>
    <w:rsid w:val="00665264"/>
    <w:rsid w:val="00665370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77FB3"/>
    <w:rsid w:val="006808F4"/>
    <w:rsid w:val="006814C2"/>
    <w:rsid w:val="006820B9"/>
    <w:rsid w:val="00682E91"/>
    <w:rsid w:val="00683E23"/>
    <w:rsid w:val="00684330"/>
    <w:rsid w:val="00684D01"/>
    <w:rsid w:val="00684E6C"/>
    <w:rsid w:val="00685034"/>
    <w:rsid w:val="006850EC"/>
    <w:rsid w:val="00685638"/>
    <w:rsid w:val="006856A3"/>
    <w:rsid w:val="0068631D"/>
    <w:rsid w:val="00686C04"/>
    <w:rsid w:val="00687341"/>
    <w:rsid w:val="00687F7A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0D"/>
    <w:rsid w:val="006A0A41"/>
    <w:rsid w:val="006A153C"/>
    <w:rsid w:val="006A1780"/>
    <w:rsid w:val="006A2E78"/>
    <w:rsid w:val="006A3A74"/>
    <w:rsid w:val="006A4EC9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59DE"/>
    <w:rsid w:val="006B639D"/>
    <w:rsid w:val="006B7AA8"/>
    <w:rsid w:val="006B7B0C"/>
    <w:rsid w:val="006C0605"/>
    <w:rsid w:val="006C128B"/>
    <w:rsid w:val="006C12C5"/>
    <w:rsid w:val="006C1324"/>
    <w:rsid w:val="006C1B4D"/>
    <w:rsid w:val="006C21FA"/>
    <w:rsid w:val="006C2813"/>
    <w:rsid w:val="006C2915"/>
    <w:rsid w:val="006C4176"/>
    <w:rsid w:val="006C5241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9D5"/>
    <w:rsid w:val="006D4C95"/>
    <w:rsid w:val="006D4D3B"/>
    <w:rsid w:val="006D55BA"/>
    <w:rsid w:val="006D5E5E"/>
    <w:rsid w:val="006D62C2"/>
    <w:rsid w:val="006D6529"/>
    <w:rsid w:val="006D6CBA"/>
    <w:rsid w:val="006D7332"/>
    <w:rsid w:val="006D78DD"/>
    <w:rsid w:val="006D7B6B"/>
    <w:rsid w:val="006E0D9A"/>
    <w:rsid w:val="006E50E9"/>
    <w:rsid w:val="006E5165"/>
    <w:rsid w:val="006E597C"/>
    <w:rsid w:val="006E6CE3"/>
    <w:rsid w:val="006E745E"/>
    <w:rsid w:val="006F0D8B"/>
    <w:rsid w:val="006F10F9"/>
    <w:rsid w:val="006F12E8"/>
    <w:rsid w:val="006F25F0"/>
    <w:rsid w:val="006F26CE"/>
    <w:rsid w:val="006F2A8B"/>
    <w:rsid w:val="006F32BF"/>
    <w:rsid w:val="006F3484"/>
    <w:rsid w:val="006F4054"/>
    <w:rsid w:val="006F47A5"/>
    <w:rsid w:val="006F560A"/>
    <w:rsid w:val="006F5C9F"/>
    <w:rsid w:val="006F682A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74D"/>
    <w:rsid w:val="00710DDD"/>
    <w:rsid w:val="0071163A"/>
    <w:rsid w:val="0071189D"/>
    <w:rsid w:val="007119B2"/>
    <w:rsid w:val="0071343E"/>
    <w:rsid w:val="00713C3E"/>
    <w:rsid w:val="00713FCC"/>
    <w:rsid w:val="00714F01"/>
    <w:rsid w:val="007155CD"/>
    <w:rsid w:val="00715E7B"/>
    <w:rsid w:val="00715F4A"/>
    <w:rsid w:val="00716CF7"/>
    <w:rsid w:val="007170AB"/>
    <w:rsid w:val="00720710"/>
    <w:rsid w:val="0072085C"/>
    <w:rsid w:val="007211B0"/>
    <w:rsid w:val="007211F8"/>
    <w:rsid w:val="00721442"/>
    <w:rsid w:val="00721666"/>
    <w:rsid w:val="007217D0"/>
    <w:rsid w:val="00722376"/>
    <w:rsid w:val="007223C4"/>
    <w:rsid w:val="0072297F"/>
    <w:rsid w:val="00722AE0"/>
    <w:rsid w:val="0072317E"/>
    <w:rsid w:val="0072319B"/>
    <w:rsid w:val="00723997"/>
    <w:rsid w:val="00723D02"/>
    <w:rsid w:val="00723D66"/>
    <w:rsid w:val="0072434D"/>
    <w:rsid w:val="0072457C"/>
    <w:rsid w:val="007248A6"/>
    <w:rsid w:val="0072565B"/>
    <w:rsid w:val="00725FBB"/>
    <w:rsid w:val="007265B9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3A0"/>
    <w:rsid w:val="00732D0C"/>
    <w:rsid w:val="0073344B"/>
    <w:rsid w:val="00733541"/>
    <w:rsid w:val="007336BB"/>
    <w:rsid w:val="00734682"/>
    <w:rsid w:val="0073522D"/>
    <w:rsid w:val="007357CF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64DA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6D1"/>
    <w:rsid w:val="00752B8E"/>
    <w:rsid w:val="00752F77"/>
    <w:rsid w:val="00753EAA"/>
    <w:rsid w:val="0075422F"/>
    <w:rsid w:val="00754441"/>
    <w:rsid w:val="00754E19"/>
    <w:rsid w:val="0075592B"/>
    <w:rsid w:val="00756040"/>
    <w:rsid w:val="00756247"/>
    <w:rsid w:val="0075649B"/>
    <w:rsid w:val="00757277"/>
    <w:rsid w:val="00757CF0"/>
    <w:rsid w:val="00757FAA"/>
    <w:rsid w:val="007609B5"/>
    <w:rsid w:val="00760CAE"/>
    <w:rsid w:val="00761458"/>
    <w:rsid w:val="00762B13"/>
    <w:rsid w:val="00762B81"/>
    <w:rsid w:val="00763C65"/>
    <w:rsid w:val="00764104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097"/>
    <w:rsid w:val="007711D3"/>
    <w:rsid w:val="0077491C"/>
    <w:rsid w:val="007749EE"/>
    <w:rsid w:val="00775048"/>
    <w:rsid w:val="00775130"/>
    <w:rsid w:val="00776663"/>
    <w:rsid w:val="0077685F"/>
    <w:rsid w:val="00776A27"/>
    <w:rsid w:val="00776CFC"/>
    <w:rsid w:val="007776F9"/>
    <w:rsid w:val="00780842"/>
    <w:rsid w:val="00780914"/>
    <w:rsid w:val="0078192C"/>
    <w:rsid w:val="00783176"/>
    <w:rsid w:val="0078361F"/>
    <w:rsid w:val="00783A2B"/>
    <w:rsid w:val="0078496E"/>
    <w:rsid w:val="00784FC9"/>
    <w:rsid w:val="007862A8"/>
    <w:rsid w:val="007867E2"/>
    <w:rsid w:val="007869A2"/>
    <w:rsid w:val="007872E5"/>
    <w:rsid w:val="0078741A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0F7"/>
    <w:rsid w:val="0079177A"/>
    <w:rsid w:val="00791911"/>
    <w:rsid w:val="00791AEF"/>
    <w:rsid w:val="0079247A"/>
    <w:rsid w:val="007924D6"/>
    <w:rsid w:val="00792CE4"/>
    <w:rsid w:val="00792D4E"/>
    <w:rsid w:val="0079349A"/>
    <w:rsid w:val="0079386F"/>
    <w:rsid w:val="007940D5"/>
    <w:rsid w:val="007941BB"/>
    <w:rsid w:val="00794492"/>
    <w:rsid w:val="00794A94"/>
    <w:rsid w:val="0079588E"/>
    <w:rsid w:val="00795F3F"/>
    <w:rsid w:val="007960A4"/>
    <w:rsid w:val="00796FBA"/>
    <w:rsid w:val="00796FBB"/>
    <w:rsid w:val="00797ACF"/>
    <w:rsid w:val="00797E0E"/>
    <w:rsid w:val="00797FF1"/>
    <w:rsid w:val="007A025B"/>
    <w:rsid w:val="007A0A35"/>
    <w:rsid w:val="007A0A44"/>
    <w:rsid w:val="007A0F60"/>
    <w:rsid w:val="007A1EE2"/>
    <w:rsid w:val="007A25A8"/>
    <w:rsid w:val="007A31F4"/>
    <w:rsid w:val="007A35B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699"/>
    <w:rsid w:val="007B0805"/>
    <w:rsid w:val="007B1120"/>
    <w:rsid w:val="007B145F"/>
    <w:rsid w:val="007B1997"/>
    <w:rsid w:val="007B1F53"/>
    <w:rsid w:val="007B2A06"/>
    <w:rsid w:val="007B2B39"/>
    <w:rsid w:val="007B30A3"/>
    <w:rsid w:val="007B3C2D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AF1"/>
    <w:rsid w:val="007C2E22"/>
    <w:rsid w:val="007C30FA"/>
    <w:rsid w:val="007C39D1"/>
    <w:rsid w:val="007C44CC"/>
    <w:rsid w:val="007C4768"/>
    <w:rsid w:val="007C4C03"/>
    <w:rsid w:val="007C4E24"/>
    <w:rsid w:val="007C6B99"/>
    <w:rsid w:val="007C700D"/>
    <w:rsid w:val="007C7AAC"/>
    <w:rsid w:val="007C7DA0"/>
    <w:rsid w:val="007D046C"/>
    <w:rsid w:val="007D106E"/>
    <w:rsid w:val="007D11D2"/>
    <w:rsid w:val="007D14B4"/>
    <w:rsid w:val="007D2308"/>
    <w:rsid w:val="007D24EB"/>
    <w:rsid w:val="007D3813"/>
    <w:rsid w:val="007D4C35"/>
    <w:rsid w:val="007D4DA6"/>
    <w:rsid w:val="007D4DA8"/>
    <w:rsid w:val="007D6182"/>
    <w:rsid w:val="007D637E"/>
    <w:rsid w:val="007D6AC0"/>
    <w:rsid w:val="007D7AA7"/>
    <w:rsid w:val="007D7C1F"/>
    <w:rsid w:val="007E057C"/>
    <w:rsid w:val="007E0BF4"/>
    <w:rsid w:val="007E1875"/>
    <w:rsid w:val="007E1C6B"/>
    <w:rsid w:val="007E2FC0"/>
    <w:rsid w:val="007E3745"/>
    <w:rsid w:val="007E39C7"/>
    <w:rsid w:val="007E3A65"/>
    <w:rsid w:val="007E4822"/>
    <w:rsid w:val="007E4E70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6541"/>
    <w:rsid w:val="007F7331"/>
    <w:rsid w:val="007F789E"/>
    <w:rsid w:val="007F78FD"/>
    <w:rsid w:val="0080069E"/>
    <w:rsid w:val="00800D6D"/>
    <w:rsid w:val="00800EEC"/>
    <w:rsid w:val="00801D5E"/>
    <w:rsid w:val="00801E60"/>
    <w:rsid w:val="00801EAB"/>
    <w:rsid w:val="00802EF2"/>
    <w:rsid w:val="008041EA"/>
    <w:rsid w:val="00804B3A"/>
    <w:rsid w:val="00805F3B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B9F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489C"/>
    <w:rsid w:val="00824B3B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1DD6"/>
    <w:rsid w:val="00832C47"/>
    <w:rsid w:val="00832ECB"/>
    <w:rsid w:val="008335DC"/>
    <w:rsid w:val="00833C9A"/>
    <w:rsid w:val="00834478"/>
    <w:rsid w:val="008344E2"/>
    <w:rsid w:val="00834B38"/>
    <w:rsid w:val="008350FC"/>
    <w:rsid w:val="008351E2"/>
    <w:rsid w:val="00835711"/>
    <w:rsid w:val="00835717"/>
    <w:rsid w:val="00840591"/>
    <w:rsid w:val="00840E6C"/>
    <w:rsid w:val="00841C7F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4E4"/>
    <w:rsid w:val="00853918"/>
    <w:rsid w:val="008539F5"/>
    <w:rsid w:val="008557FA"/>
    <w:rsid w:val="00856ACB"/>
    <w:rsid w:val="00856EFF"/>
    <w:rsid w:val="00857B03"/>
    <w:rsid w:val="00857EE5"/>
    <w:rsid w:val="008607B3"/>
    <w:rsid w:val="00860C20"/>
    <w:rsid w:val="0086100F"/>
    <w:rsid w:val="0086156B"/>
    <w:rsid w:val="00861591"/>
    <w:rsid w:val="00861C10"/>
    <w:rsid w:val="00862873"/>
    <w:rsid w:val="00862A7A"/>
    <w:rsid w:val="00862C4F"/>
    <w:rsid w:val="00862D16"/>
    <w:rsid w:val="00863300"/>
    <w:rsid w:val="0086383E"/>
    <w:rsid w:val="008638C4"/>
    <w:rsid w:val="00863E2B"/>
    <w:rsid w:val="0086408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8A"/>
    <w:rsid w:val="00871AFC"/>
    <w:rsid w:val="0087200D"/>
    <w:rsid w:val="008726B9"/>
    <w:rsid w:val="00872F15"/>
    <w:rsid w:val="0087324E"/>
    <w:rsid w:val="00873279"/>
    <w:rsid w:val="0087371A"/>
    <w:rsid w:val="00873C26"/>
    <w:rsid w:val="00874165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D65"/>
    <w:rsid w:val="00885E27"/>
    <w:rsid w:val="00886E46"/>
    <w:rsid w:val="00887F04"/>
    <w:rsid w:val="008904FE"/>
    <w:rsid w:val="008912BD"/>
    <w:rsid w:val="008916A8"/>
    <w:rsid w:val="00891F8A"/>
    <w:rsid w:val="008921D0"/>
    <w:rsid w:val="0089285D"/>
    <w:rsid w:val="00892FF9"/>
    <w:rsid w:val="00893794"/>
    <w:rsid w:val="008948BA"/>
    <w:rsid w:val="00894959"/>
    <w:rsid w:val="00895A57"/>
    <w:rsid w:val="00895D89"/>
    <w:rsid w:val="00895E8B"/>
    <w:rsid w:val="00896EA8"/>
    <w:rsid w:val="008A0E78"/>
    <w:rsid w:val="008A11DC"/>
    <w:rsid w:val="008A1D84"/>
    <w:rsid w:val="008A2645"/>
    <w:rsid w:val="008A2DE4"/>
    <w:rsid w:val="008A3000"/>
    <w:rsid w:val="008A53B6"/>
    <w:rsid w:val="008A69A9"/>
    <w:rsid w:val="008A6C95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5D8"/>
    <w:rsid w:val="008B6C2A"/>
    <w:rsid w:val="008B6D6E"/>
    <w:rsid w:val="008B7B32"/>
    <w:rsid w:val="008B7B64"/>
    <w:rsid w:val="008B7EB1"/>
    <w:rsid w:val="008C03EE"/>
    <w:rsid w:val="008C0667"/>
    <w:rsid w:val="008C1173"/>
    <w:rsid w:val="008C137F"/>
    <w:rsid w:val="008C16E9"/>
    <w:rsid w:val="008C21B3"/>
    <w:rsid w:val="008C2377"/>
    <w:rsid w:val="008C27E8"/>
    <w:rsid w:val="008C2984"/>
    <w:rsid w:val="008C3207"/>
    <w:rsid w:val="008C3A6A"/>
    <w:rsid w:val="008C55E2"/>
    <w:rsid w:val="008C591A"/>
    <w:rsid w:val="008C6164"/>
    <w:rsid w:val="008C645F"/>
    <w:rsid w:val="008D0018"/>
    <w:rsid w:val="008D0611"/>
    <w:rsid w:val="008D1538"/>
    <w:rsid w:val="008D1A9C"/>
    <w:rsid w:val="008D2811"/>
    <w:rsid w:val="008D2F3A"/>
    <w:rsid w:val="008D4830"/>
    <w:rsid w:val="008D4FE7"/>
    <w:rsid w:val="008D5CBE"/>
    <w:rsid w:val="008D6435"/>
    <w:rsid w:val="008D6AB8"/>
    <w:rsid w:val="008D6F6E"/>
    <w:rsid w:val="008D72C8"/>
    <w:rsid w:val="008D7575"/>
    <w:rsid w:val="008E0653"/>
    <w:rsid w:val="008E0FCE"/>
    <w:rsid w:val="008E193F"/>
    <w:rsid w:val="008E2BD3"/>
    <w:rsid w:val="008E2FED"/>
    <w:rsid w:val="008E34E1"/>
    <w:rsid w:val="008E3AFD"/>
    <w:rsid w:val="008E44D4"/>
    <w:rsid w:val="008E4880"/>
    <w:rsid w:val="008E548B"/>
    <w:rsid w:val="008E5594"/>
    <w:rsid w:val="008E5F34"/>
    <w:rsid w:val="008E6012"/>
    <w:rsid w:val="008E6626"/>
    <w:rsid w:val="008E6A70"/>
    <w:rsid w:val="008E7599"/>
    <w:rsid w:val="008E799E"/>
    <w:rsid w:val="008E79FF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39F"/>
    <w:rsid w:val="008F6419"/>
    <w:rsid w:val="008F6BB7"/>
    <w:rsid w:val="008F6D36"/>
    <w:rsid w:val="008F6E85"/>
    <w:rsid w:val="008F7BC2"/>
    <w:rsid w:val="008F7D26"/>
    <w:rsid w:val="008F7E34"/>
    <w:rsid w:val="00900282"/>
    <w:rsid w:val="009026DE"/>
    <w:rsid w:val="00902A60"/>
    <w:rsid w:val="009033C1"/>
    <w:rsid w:val="00903A6D"/>
    <w:rsid w:val="00904666"/>
    <w:rsid w:val="00904F02"/>
    <w:rsid w:val="00905BB7"/>
    <w:rsid w:val="00905E08"/>
    <w:rsid w:val="00906B25"/>
    <w:rsid w:val="00906C2D"/>
    <w:rsid w:val="00906CC5"/>
    <w:rsid w:val="00910C81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92A"/>
    <w:rsid w:val="00923F72"/>
    <w:rsid w:val="0092414A"/>
    <w:rsid w:val="00924182"/>
    <w:rsid w:val="00924F2B"/>
    <w:rsid w:val="00924F90"/>
    <w:rsid w:val="009259D9"/>
    <w:rsid w:val="009265EB"/>
    <w:rsid w:val="0092675C"/>
    <w:rsid w:val="00927278"/>
    <w:rsid w:val="00927340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9B3"/>
    <w:rsid w:val="00932A61"/>
    <w:rsid w:val="00933590"/>
    <w:rsid w:val="00933807"/>
    <w:rsid w:val="00933BD5"/>
    <w:rsid w:val="00933BE1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04"/>
    <w:rsid w:val="009405E8"/>
    <w:rsid w:val="0094094E"/>
    <w:rsid w:val="00940ADA"/>
    <w:rsid w:val="00940FCC"/>
    <w:rsid w:val="009417B3"/>
    <w:rsid w:val="009426E3"/>
    <w:rsid w:val="00942C3B"/>
    <w:rsid w:val="0094358C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8F9"/>
    <w:rsid w:val="00954FCD"/>
    <w:rsid w:val="0095502D"/>
    <w:rsid w:val="00955E92"/>
    <w:rsid w:val="00956249"/>
    <w:rsid w:val="0095631C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858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0C4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38D"/>
    <w:rsid w:val="009918AF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5E8D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10A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080"/>
    <w:rsid w:val="009B6655"/>
    <w:rsid w:val="009B6F0F"/>
    <w:rsid w:val="009B76D3"/>
    <w:rsid w:val="009B7CDB"/>
    <w:rsid w:val="009C0371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5F33"/>
    <w:rsid w:val="009C6017"/>
    <w:rsid w:val="009C6453"/>
    <w:rsid w:val="009C7233"/>
    <w:rsid w:val="009C765D"/>
    <w:rsid w:val="009C786E"/>
    <w:rsid w:val="009C7ED1"/>
    <w:rsid w:val="009C7F2D"/>
    <w:rsid w:val="009D0B0B"/>
    <w:rsid w:val="009D0D09"/>
    <w:rsid w:val="009D0D97"/>
    <w:rsid w:val="009D1239"/>
    <w:rsid w:val="009D16D3"/>
    <w:rsid w:val="009D372B"/>
    <w:rsid w:val="009D3B25"/>
    <w:rsid w:val="009D4FD6"/>
    <w:rsid w:val="009D5406"/>
    <w:rsid w:val="009D5558"/>
    <w:rsid w:val="009D5BEA"/>
    <w:rsid w:val="009D5E53"/>
    <w:rsid w:val="009D6076"/>
    <w:rsid w:val="009D60D7"/>
    <w:rsid w:val="009D656C"/>
    <w:rsid w:val="009D6DA8"/>
    <w:rsid w:val="009D7259"/>
    <w:rsid w:val="009D7949"/>
    <w:rsid w:val="009E08D7"/>
    <w:rsid w:val="009E0AE7"/>
    <w:rsid w:val="009E0E59"/>
    <w:rsid w:val="009E0F18"/>
    <w:rsid w:val="009E251F"/>
    <w:rsid w:val="009E3045"/>
    <w:rsid w:val="009E310E"/>
    <w:rsid w:val="009E3A30"/>
    <w:rsid w:val="009E41DA"/>
    <w:rsid w:val="009E4973"/>
    <w:rsid w:val="009E620B"/>
    <w:rsid w:val="009E638C"/>
    <w:rsid w:val="009E6930"/>
    <w:rsid w:val="009E693B"/>
    <w:rsid w:val="009E6AB3"/>
    <w:rsid w:val="009E7513"/>
    <w:rsid w:val="009E79B2"/>
    <w:rsid w:val="009F0835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BEA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39A"/>
    <w:rsid w:val="00A06FCC"/>
    <w:rsid w:val="00A074D1"/>
    <w:rsid w:val="00A0761D"/>
    <w:rsid w:val="00A07BEA"/>
    <w:rsid w:val="00A10570"/>
    <w:rsid w:val="00A106DD"/>
    <w:rsid w:val="00A11852"/>
    <w:rsid w:val="00A11BE8"/>
    <w:rsid w:val="00A12076"/>
    <w:rsid w:val="00A1268A"/>
    <w:rsid w:val="00A12E37"/>
    <w:rsid w:val="00A13405"/>
    <w:rsid w:val="00A13D65"/>
    <w:rsid w:val="00A148C5"/>
    <w:rsid w:val="00A149FD"/>
    <w:rsid w:val="00A14E4B"/>
    <w:rsid w:val="00A14F43"/>
    <w:rsid w:val="00A15D56"/>
    <w:rsid w:val="00A161D5"/>
    <w:rsid w:val="00A16A17"/>
    <w:rsid w:val="00A16A94"/>
    <w:rsid w:val="00A17529"/>
    <w:rsid w:val="00A17814"/>
    <w:rsid w:val="00A20667"/>
    <w:rsid w:val="00A207DE"/>
    <w:rsid w:val="00A207E4"/>
    <w:rsid w:val="00A21A17"/>
    <w:rsid w:val="00A21ECB"/>
    <w:rsid w:val="00A230F1"/>
    <w:rsid w:val="00A244A0"/>
    <w:rsid w:val="00A249E7"/>
    <w:rsid w:val="00A24A2B"/>
    <w:rsid w:val="00A260DC"/>
    <w:rsid w:val="00A265B8"/>
    <w:rsid w:val="00A26817"/>
    <w:rsid w:val="00A26A05"/>
    <w:rsid w:val="00A26FF1"/>
    <w:rsid w:val="00A27408"/>
    <w:rsid w:val="00A27640"/>
    <w:rsid w:val="00A27979"/>
    <w:rsid w:val="00A279D1"/>
    <w:rsid w:val="00A30C78"/>
    <w:rsid w:val="00A31825"/>
    <w:rsid w:val="00A31956"/>
    <w:rsid w:val="00A31F9E"/>
    <w:rsid w:val="00A32071"/>
    <w:rsid w:val="00A3244C"/>
    <w:rsid w:val="00A32B2F"/>
    <w:rsid w:val="00A32B90"/>
    <w:rsid w:val="00A32BF5"/>
    <w:rsid w:val="00A32FD1"/>
    <w:rsid w:val="00A336DA"/>
    <w:rsid w:val="00A3497F"/>
    <w:rsid w:val="00A349A9"/>
    <w:rsid w:val="00A34A27"/>
    <w:rsid w:val="00A34A2A"/>
    <w:rsid w:val="00A35E27"/>
    <w:rsid w:val="00A36EC1"/>
    <w:rsid w:val="00A36F5C"/>
    <w:rsid w:val="00A372F1"/>
    <w:rsid w:val="00A37592"/>
    <w:rsid w:val="00A37D1F"/>
    <w:rsid w:val="00A401A5"/>
    <w:rsid w:val="00A4037A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444B"/>
    <w:rsid w:val="00A44674"/>
    <w:rsid w:val="00A4577B"/>
    <w:rsid w:val="00A45984"/>
    <w:rsid w:val="00A45B3E"/>
    <w:rsid w:val="00A460FE"/>
    <w:rsid w:val="00A464F9"/>
    <w:rsid w:val="00A469DD"/>
    <w:rsid w:val="00A505F0"/>
    <w:rsid w:val="00A50D37"/>
    <w:rsid w:val="00A50DDD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473"/>
    <w:rsid w:val="00A61A6F"/>
    <w:rsid w:val="00A620F7"/>
    <w:rsid w:val="00A62379"/>
    <w:rsid w:val="00A628CF"/>
    <w:rsid w:val="00A62968"/>
    <w:rsid w:val="00A62A47"/>
    <w:rsid w:val="00A62C4A"/>
    <w:rsid w:val="00A64640"/>
    <w:rsid w:val="00A648BC"/>
    <w:rsid w:val="00A6543E"/>
    <w:rsid w:val="00A6582A"/>
    <w:rsid w:val="00A6596B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B80"/>
    <w:rsid w:val="00A74C8B"/>
    <w:rsid w:val="00A754ED"/>
    <w:rsid w:val="00A75B6B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878C1"/>
    <w:rsid w:val="00A9177C"/>
    <w:rsid w:val="00A91A22"/>
    <w:rsid w:val="00A924F6"/>
    <w:rsid w:val="00A925E0"/>
    <w:rsid w:val="00A92C07"/>
    <w:rsid w:val="00A92C52"/>
    <w:rsid w:val="00A92FC3"/>
    <w:rsid w:val="00A93B51"/>
    <w:rsid w:val="00A94221"/>
    <w:rsid w:val="00A9498C"/>
    <w:rsid w:val="00A94EEE"/>
    <w:rsid w:val="00A9504C"/>
    <w:rsid w:val="00A954C9"/>
    <w:rsid w:val="00A9565A"/>
    <w:rsid w:val="00A95CA5"/>
    <w:rsid w:val="00A96508"/>
    <w:rsid w:val="00A97672"/>
    <w:rsid w:val="00A97D4B"/>
    <w:rsid w:val="00AA04A9"/>
    <w:rsid w:val="00AA0C4E"/>
    <w:rsid w:val="00AA0F37"/>
    <w:rsid w:val="00AA11D0"/>
    <w:rsid w:val="00AA19E3"/>
    <w:rsid w:val="00AA1D71"/>
    <w:rsid w:val="00AA1EDD"/>
    <w:rsid w:val="00AA3003"/>
    <w:rsid w:val="00AA3585"/>
    <w:rsid w:val="00AA396F"/>
    <w:rsid w:val="00AA397D"/>
    <w:rsid w:val="00AA3C98"/>
    <w:rsid w:val="00AA46B9"/>
    <w:rsid w:val="00AA48E7"/>
    <w:rsid w:val="00AA4C8A"/>
    <w:rsid w:val="00AA4F89"/>
    <w:rsid w:val="00AA61D2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B7CAA"/>
    <w:rsid w:val="00AC00B8"/>
    <w:rsid w:val="00AC0AA9"/>
    <w:rsid w:val="00AC19D8"/>
    <w:rsid w:val="00AC1BD9"/>
    <w:rsid w:val="00AC2092"/>
    <w:rsid w:val="00AC272F"/>
    <w:rsid w:val="00AC3039"/>
    <w:rsid w:val="00AC4111"/>
    <w:rsid w:val="00AC435E"/>
    <w:rsid w:val="00AC4909"/>
    <w:rsid w:val="00AC4B8D"/>
    <w:rsid w:val="00AC548B"/>
    <w:rsid w:val="00AC54D2"/>
    <w:rsid w:val="00AC5B8B"/>
    <w:rsid w:val="00AC6C00"/>
    <w:rsid w:val="00AC7046"/>
    <w:rsid w:val="00AC7553"/>
    <w:rsid w:val="00AC7766"/>
    <w:rsid w:val="00AC7CF3"/>
    <w:rsid w:val="00AD0F16"/>
    <w:rsid w:val="00AD214F"/>
    <w:rsid w:val="00AD2C28"/>
    <w:rsid w:val="00AD322E"/>
    <w:rsid w:val="00AD35F6"/>
    <w:rsid w:val="00AD3972"/>
    <w:rsid w:val="00AD477F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9A2"/>
    <w:rsid w:val="00AE3D2D"/>
    <w:rsid w:val="00AE4500"/>
    <w:rsid w:val="00AE5DD4"/>
    <w:rsid w:val="00AE7A0B"/>
    <w:rsid w:val="00AE7D93"/>
    <w:rsid w:val="00AF04B6"/>
    <w:rsid w:val="00AF0AFA"/>
    <w:rsid w:val="00AF0D6B"/>
    <w:rsid w:val="00AF0DA3"/>
    <w:rsid w:val="00AF1934"/>
    <w:rsid w:val="00AF2D4C"/>
    <w:rsid w:val="00AF30D9"/>
    <w:rsid w:val="00AF3572"/>
    <w:rsid w:val="00AF3CD4"/>
    <w:rsid w:val="00AF433D"/>
    <w:rsid w:val="00AF5F5E"/>
    <w:rsid w:val="00AF659C"/>
    <w:rsid w:val="00AF7792"/>
    <w:rsid w:val="00AF79AC"/>
    <w:rsid w:val="00AF7A3F"/>
    <w:rsid w:val="00AF7EB9"/>
    <w:rsid w:val="00B002C8"/>
    <w:rsid w:val="00B02188"/>
    <w:rsid w:val="00B023EA"/>
    <w:rsid w:val="00B02A0D"/>
    <w:rsid w:val="00B02C2F"/>
    <w:rsid w:val="00B02E51"/>
    <w:rsid w:val="00B03672"/>
    <w:rsid w:val="00B03C0B"/>
    <w:rsid w:val="00B03EBE"/>
    <w:rsid w:val="00B03F62"/>
    <w:rsid w:val="00B04147"/>
    <w:rsid w:val="00B0589F"/>
    <w:rsid w:val="00B05F3C"/>
    <w:rsid w:val="00B063D2"/>
    <w:rsid w:val="00B06B72"/>
    <w:rsid w:val="00B06FA5"/>
    <w:rsid w:val="00B073BB"/>
    <w:rsid w:val="00B10A33"/>
    <w:rsid w:val="00B10D37"/>
    <w:rsid w:val="00B115C1"/>
    <w:rsid w:val="00B117B4"/>
    <w:rsid w:val="00B129DA"/>
    <w:rsid w:val="00B12B6B"/>
    <w:rsid w:val="00B12B7D"/>
    <w:rsid w:val="00B12FFE"/>
    <w:rsid w:val="00B1347C"/>
    <w:rsid w:val="00B1361D"/>
    <w:rsid w:val="00B13C43"/>
    <w:rsid w:val="00B14126"/>
    <w:rsid w:val="00B1507E"/>
    <w:rsid w:val="00B15C2C"/>
    <w:rsid w:val="00B1605C"/>
    <w:rsid w:val="00B17551"/>
    <w:rsid w:val="00B17881"/>
    <w:rsid w:val="00B178F7"/>
    <w:rsid w:val="00B208FC"/>
    <w:rsid w:val="00B21594"/>
    <w:rsid w:val="00B2221B"/>
    <w:rsid w:val="00B22415"/>
    <w:rsid w:val="00B2391E"/>
    <w:rsid w:val="00B23C4C"/>
    <w:rsid w:val="00B24B66"/>
    <w:rsid w:val="00B259DF"/>
    <w:rsid w:val="00B25DDA"/>
    <w:rsid w:val="00B26127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3BA5"/>
    <w:rsid w:val="00B34131"/>
    <w:rsid w:val="00B3464B"/>
    <w:rsid w:val="00B353E6"/>
    <w:rsid w:val="00B3566D"/>
    <w:rsid w:val="00B3598B"/>
    <w:rsid w:val="00B378CC"/>
    <w:rsid w:val="00B37BDA"/>
    <w:rsid w:val="00B37E1F"/>
    <w:rsid w:val="00B40057"/>
    <w:rsid w:val="00B40239"/>
    <w:rsid w:val="00B41014"/>
    <w:rsid w:val="00B418BD"/>
    <w:rsid w:val="00B41CB0"/>
    <w:rsid w:val="00B41E6F"/>
    <w:rsid w:val="00B4236C"/>
    <w:rsid w:val="00B42ED1"/>
    <w:rsid w:val="00B4368A"/>
    <w:rsid w:val="00B447DA"/>
    <w:rsid w:val="00B448AB"/>
    <w:rsid w:val="00B45376"/>
    <w:rsid w:val="00B4554A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72"/>
    <w:rsid w:val="00B56183"/>
    <w:rsid w:val="00B571C3"/>
    <w:rsid w:val="00B5761E"/>
    <w:rsid w:val="00B5794D"/>
    <w:rsid w:val="00B6010C"/>
    <w:rsid w:val="00B6032B"/>
    <w:rsid w:val="00B61219"/>
    <w:rsid w:val="00B614B2"/>
    <w:rsid w:val="00B621F3"/>
    <w:rsid w:val="00B6262C"/>
    <w:rsid w:val="00B62C4D"/>
    <w:rsid w:val="00B63253"/>
    <w:rsid w:val="00B636C7"/>
    <w:rsid w:val="00B637E4"/>
    <w:rsid w:val="00B64C54"/>
    <w:rsid w:val="00B66100"/>
    <w:rsid w:val="00B7018C"/>
    <w:rsid w:val="00B71406"/>
    <w:rsid w:val="00B71407"/>
    <w:rsid w:val="00B7172F"/>
    <w:rsid w:val="00B71893"/>
    <w:rsid w:val="00B71FFA"/>
    <w:rsid w:val="00B724F6"/>
    <w:rsid w:val="00B72682"/>
    <w:rsid w:val="00B73181"/>
    <w:rsid w:val="00B739D5"/>
    <w:rsid w:val="00B73DAB"/>
    <w:rsid w:val="00B7475B"/>
    <w:rsid w:val="00B74AF6"/>
    <w:rsid w:val="00B7502E"/>
    <w:rsid w:val="00B75EFF"/>
    <w:rsid w:val="00B76C24"/>
    <w:rsid w:val="00B7732F"/>
    <w:rsid w:val="00B77B0E"/>
    <w:rsid w:val="00B815E7"/>
    <w:rsid w:val="00B81EA1"/>
    <w:rsid w:val="00B81F11"/>
    <w:rsid w:val="00B82566"/>
    <w:rsid w:val="00B82BCC"/>
    <w:rsid w:val="00B82C9B"/>
    <w:rsid w:val="00B83BC4"/>
    <w:rsid w:val="00B8482D"/>
    <w:rsid w:val="00B85167"/>
    <w:rsid w:val="00B8561D"/>
    <w:rsid w:val="00B86819"/>
    <w:rsid w:val="00B86F89"/>
    <w:rsid w:val="00B874E2"/>
    <w:rsid w:val="00B87725"/>
    <w:rsid w:val="00B87834"/>
    <w:rsid w:val="00B878F3"/>
    <w:rsid w:val="00B87C4B"/>
    <w:rsid w:val="00B87F22"/>
    <w:rsid w:val="00B90B5B"/>
    <w:rsid w:val="00B9161B"/>
    <w:rsid w:val="00B91CD5"/>
    <w:rsid w:val="00B9203B"/>
    <w:rsid w:val="00B93807"/>
    <w:rsid w:val="00B94F67"/>
    <w:rsid w:val="00B951A8"/>
    <w:rsid w:val="00B95749"/>
    <w:rsid w:val="00B95B2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0DCD"/>
    <w:rsid w:val="00BA107D"/>
    <w:rsid w:val="00BA27DC"/>
    <w:rsid w:val="00BA2B5E"/>
    <w:rsid w:val="00BA314C"/>
    <w:rsid w:val="00BA3882"/>
    <w:rsid w:val="00BA40F4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2DC0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EE2"/>
    <w:rsid w:val="00BC0F20"/>
    <w:rsid w:val="00BC145D"/>
    <w:rsid w:val="00BC1BB2"/>
    <w:rsid w:val="00BC1CAB"/>
    <w:rsid w:val="00BC1F67"/>
    <w:rsid w:val="00BC2340"/>
    <w:rsid w:val="00BC25FB"/>
    <w:rsid w:val="00BC36C0"/>
    <w:rsid w:val="00BC37AB"/>
    <w:rsid w:val="00BC4283"/>
    <w:rsid w:val="00BC42C5"/>
    <w:rsid w:val="00BC458A"/>
    <w:rsid w:val="00BC4666"/>
    <w:rsid w:val="00BC499A"/>
    <w:rsid w:val="00BC49CD"/>
    <w:rsid w:val="00BC49F0"/>
    <w:rsid w:val="00BC4D9C"/>
    <w:rsid w:val="00BC551B"/>
    <w:rsid w:val="00BC5583"/>
    <w:rsid w:val="00BC63AF"/>
    <w:rsid w:val="00BC6D4F"/>
    <w:rsid w:val="00BD084B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50A"/>
    <w:rsid w:val="00BD57A3"/>
    <w:rsid w:val="00BD5937"/>
    <w:rsid w:val="00BD64CE"/>
    <w:rsid w:val="00BD6D53"/>
    <w:rsid w:val="00BD7339"/>
    <w:rsid w:val="00BD7977"/>
    <w:rsid w:val="00BD7F9B"/>
    <w:rsid w:val="00BD7F9D"/>
    <w:rsid w:val="00BE265A"/>
    <w:rsid w:val="00BE2BE4"/>
    <w:rsid w:val="00BE47B4"/>
    <w:rsid w:val="00BE5413"/>
    <w:rsid w:val="00BE5F40"/>
    <w:rsid w:val="00BE6418"/>
    <w:rsid w:val="00BE6A15"/>
    <w:rsid w:val="00BE6B27"/>
    <w:rsid w:val="00BE6B37"/>
    <w:rsid w:val="00BE6C23"/>
    <w:rsid w:val="00BE75BA"/>
    <w:rsid w:val="00BE7EF7"/>
    <w:rsid w:val="00BF0435"/>
    <w:rsid w:val="00BF09B6"/>
    <w:rsid w:val="00BF0BD0"/>
    <w:rsid w:val="00BF0D46"/>
    <w:rsid w:val="00BF13E6"/>
    <w:rsid w:val="00BF1D0B"/>
    <w:rsid w:val="00BF2B64"/>
    <w:rsid w:val="00BF34BC"/>
    <w:rsid w:val="00BF391E"/>
    <w:rsid w:val="00BF4E72"/>
    <w:rsid w:val="00BF5B1A"/>
    <w:rsid w:val="00BF5D39"/>
    <w:rsid w:val="00BF607D"/>
    <w:rsid w:val="00BF6E8E"/>
    <w:rsid w:val="00BF7282"/>
    <w:rsid w:val="00C0099E"/>
    <w:rsid w:val="00C00D91"/>
    <w:rsid w:val="00C00F3C"/>
    <w:rsid w:val="00C012CA"/>
    <w:rsid w:val="00C014F5"/>
    <w:rsid w:val="00C014F8"/>
    <w:rsid w:val="00C01E38"/>
    <w:rsid w:val="00C02383"/>
    <w:rsid w:val="00C02D56"/>
    <w:rsid w:val="00C02E9E"/>
    <w:rsid w:val="00C03CE9"/>
    <w:rsid w:val="00C04819"/>
    <w:rsid w:val="00C04B97"/>
    <w:rsid w:val="00C04C25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4828"/>
    <w:rsid w:val="00C14908"/>
    <w:rsid w:val="00C15195"/>
    <w:rsid w:val="00C153E5"/>
    <w:rsid w:val="00C15DFC"/>
    <w:rsid w:val="00C1703F"/>
    <w:rsid w:val="00C17818"/>
    <w:rsid w:val="00C17BEB"/>
    <w:rsid w:val="00C17D27"/>
    <w:rsid w:val="00C17EA2"/>
    <w:rsid w:val="00C20103"/>
    <w:rsid w:val="00C20E47"/>
    <w:rsid w:val="00C20FE9"/>
    <w:rsid w:val="00C2108F"/>
    <w:rsid w:val="00C22290"/>
    <w:rsid w:val="00C223DF"/>
    <w:rsid w:val="00C22C0F"/>
    <w:rsid w:val="00C23052"/>
    <w:rsid w:val="00C2315A"/>
    <w:rsid w:val="00C23AE3"/>
    <w:rsid w:val="00C23FA5"/>
    <w:rsid w:val="00C24D3B"/>
    <w:rsid w:val="00C263F1"/>
    <w:rsid w:val="00C27051"/>
    <w:rsid w:val="00C27FD8"/>
    <w:rsid w:val="00C30120"/>
    <w:rsid w:val="00C304F7"/>
    <w:rsid w:val="00C31786"/>
    <w:rsid w:val="00C32954"/>
    <w:rsid w:val="00C33DCA"/>
    <w:rsid w:val="00C33EB8"/>
    <w:rsid w:val="00C33F31"/>
    <w:rsid w:val="00C33F3F"/>
    <w:rsid w:val="00C346B8"/>
    <w:rsid w:val="00C3520C"/>
    <w:rsid w:val="00C359B0"/>
    <w:rsid w:val="00C377E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47F6D"/>
    <w:rsid w:val="00C50D3C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461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67B6B"/>
    <w:rsid w:val="00C70067"/>
    <w:rsid w:val="00C705D7"/>
    <w:rsid w:val="00C71130"/>
    <w:rsid w:val="00C7164A"/>
    <w:rsid w:val="00C724FB"/>
    <w:rsid w:val="00C72C37"/>
    <w:rsid w:val="00C73000"/>
    <w:rsid w:val="00C73721"/>
    <w:rsid w:val="00C73868"/>
    <w:rsid w:val="00C73D19"/>
    <w:rsid w:val="00C74AE7"/>
    <w:rsid w:val="00C754A4"/>
    <w:rsid w:val="00C75DFD"/>
    <w:rsid w:val="00C75EE2"/>
    <w:rsid w:val="00C77214"/>
    <w:rsid w:val="00C77CFB"/>
    <w:rsid w:val="00C77D8A"/>
    <w:rsid w:val="00C77E46"/>
    <w:rsid w:val="00C8048B"/>
    <w:rsid w:val="00C80925"/>
    <w:rsid w:val="00C81502"/>
    <w:rsid w:val="00C82B8C"/>
    <w:rsid w:val="00C82D40"/>
    <w:rsid w:val="00C83301"/>
    <w:rsid w:val="00C83484"/>
    <w:rsid w:val="00C83A23"/>
    <w:rsid w:val="00C83A43"/>
    <w:rsid w:val="00C84998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2BA1"/>
    <w:rsid w:val="00C931A4"/>
    <w:rsid w:val="00C93236"/>
    <w:rsid w:val="00C9452D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240"/>
    <w:rsid w:val="00CA2413"/>
    <w:rsid w:val="00CA27BC"/>
    <w:rsid w:val="00CA29F6"/>
    <w:rsid w:val="00CA2ACE"/>
    <w:rsid w:val="00CA2FB9"/>
    <w:rsid w:val="00CA3505"/>
    <w:rsid w:val="00CA45DB"/>
    <w:rsid w:val="00CA4758"/>
    <w:rsid w:val="00CA4979"/>
    <w:rsid w:val="00CA49F8"/>
    <w:rsid w:val="00CA4E43"/>
    <w:rsid w:val="00CA56EC"/>
    <w:rsid w:val="00CA5929"/>
    <w:rsid w:val="00CA5D22"/>
    <w:rsid w:val="00CA5FD3"/>
    <w:rsid w:val="00CA675D"/>
    <w:rsid w:val="00CA691D"/>
    <w:rsid w:val="00CA755A"/>
    <w:rsid w:val="00CA7712"/>
    <w:rsid w:val="00CB0012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998"/>
    <w:rsid w:val="00CC6D12"/>
    <w:rsid w:val="00CC704D"/>
    <w:rsid w:val="00CC72AA"/>
    <w:rsid w:val="00CC76F7"/>
    <w:rsid w:val="00CC7B59"/>
    <w:rsid w:val="00CC7F82"/>
    <w:rsid w:val="00CD0901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6F6C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27DD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5701"/>
    <w:rsid w:val="00CE6253"/>
    <w:rsid w:val="00CE69ED"/>
    <w:rsid w:val="00CE6DC7"/>
    <w:rsid w:val="00CE6EAD"/>
    <w:rsid w:val="00CF0CA4"/>
    <w:rsid w:val="00CF13AF"/>
    <w:rsid w:val="00CF159B"/>
    <w:rsid w:val="00CF190E"/>
    <w:rsid w:val="00CF1DAA"/>
    <w:rsid w:val="00CF304C"/>
    <w:rsid w:val="00CF38E5"/>
    <w:rsid w:val="00CF3D03"/>
    <w:rsid w:val="00CF4046"/>
    <w:rsid w:val="00CF45CD"/>
    <w:rsid w:val="00CF560D"/>
    <w:rsid w:val="00CF63C9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6356"/>
    <w:rsid w:val="00D07121"/>
    <w:rsid w:val="00D07B1F"/>
    <w:rsid w:val="00D07DCF"/>
    <w:rsid w:val="00D10746"/>
    <w:rsid w:val="00D1245A"/>
    <w:rsid w:val="00D128A6"/>
    <w:rsid w:val="00D12AEB"/>
    <w:rsid w:val="00D136EE"/>
    <w:rsid w:val="00D137DB"/>
    <w:rsid w:val="00D137E1"/>
    <w:rsid w:val="00D14EF8"/>
    <w:rsid w:val="00D156FB"/>
    <w:rsid w:val="00D15874"/>
    <w:rsid w:val="00D15F34"/>
    <w:rsid w:val="00D16493"/>
    <w:rsid w:val="00D164F7"/>
    <w:rsid w:val="00D16A6A"/>
    <w:rsid w:val="00D172E8"/>
    <w:rsid w:val="00D17F6A"/>
    <w:rsid w:val="00D20538"/>
    <w:rsid w:val="00D207BC"/>
    <w:rsid w:val="00D21A86"/>
    <w:rsid w:val="00D22099"/>
    <w:rsid w:val="00D22918"/>
    <w:rsid w:val="00D22971"/>
    <w:rsid w:val="00D23C99"/>
    <w:rsid w:val="00D2508E"/>
    <w:rsid w:val="00D2520B"/>
    <w:rsid w:val="00D25662"/>
    <w:rsid w:val="00D25BE5"/>
    <w:rsid w:val="00D262C2"/>
    <w:rsid w:val="00D262FA"/>
    <w:rsid w:val="00D26792"/>
    <w:rsid w:val="00D26E04"/>
    <w:rsid w:val="00D27521"/>
    <w:rsid w:val="00D30058"/>
    <w:rsid w:val="00D3105D"/>
    <w:rsid w:val="00D31D0E"/>
    <w:rsid w:val="00D3213C"/>
    <w:rsid w:val="00D3236C"/>
    <w:rsid w:val="00D33495"/>
    <w:rsid w:val="00D33F32"/>
    <w:rsid w:val="00D34075"/>
    <w:rsid w:val="00D34ECC"/>
    <w:rsid w:val="00D35110"/>
    <w:rsid w:val="00D3770E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AFF"/>
    <w:rsid w:val="00D53F5F"/>
    <w:rsid w:val="00D546D5"/>
    <w:rsid w:val="00D55549"/>
    <w:rsid w:val="00D55E50"/>
    <w:rsid w:val="00D55E95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57AA"/>
    <w:rsid w:val="00D66CD9"/>
    <w:rsid w:val="00D66D0C"/>
    <w:rsid w:val="00D66D36"/>
    <w:rsid w:val="00D66EB7"/>
    <w:rsid w:val="00D674F2"/>
    <w:rsid w:val="00D67CE7"/>
    <w:rsid w:val="00D701E3"/>
    <w:rsid w:val="00D708A5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3ED"/>
    <w:rsid w:val="00D74577"/>
    <w:rsid w:val="00D745CD"/>
    <w:rsid w:val="00D74601"/>
    <w:rsid w:val="00D747F3"/>
    <w:rsid w:val="00D74A04"/>
    <w:rsid w:val="00D74A68"/>
    <w:rsid w:val="00D74CE4"/>
    <w:rsid w:val="00D75620"/>
    <w:rsid w:val="00D756E1"/>
    <w:rsid w:val="00D75B07"/>
    <w:rsid w:val="00D76273"/>
    <w:rsid w:val="00D76386"/>
    <w:rsid w:val="00D76C8F"/>
    <w:rsid w:val="00D77311"/>
    <w:rsid w:val="00D773C0"/>
    <w:rsid w:val="00D77427"/>
    <w:rsid w:val="00D7758A"/>
    <w:rsid w:val="00D7785A"/>
    <w:rsid w:val="00D7790B"/>
    <w:rsid w:val="00D77F67"/>
    <w:rsid w:val="00D77FA0"/>
    <w:rsid w:val="00D77FD0"/>
    <w:rsid w:val="00D802ED"/>
    <w:rsid w:val="00D8048B"/>
    <w:rsid w:val="00D80DE7"/>
    <w:rsid w:val="00D80E1A"/>
    <w:rsid w:val="00D8157D"/>
    <w:rsid w:val="00D8181D"/>
    <w:rsid w:val="00D821B0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653"/>
    <w:rsid w:val="00D867B4"/>
    <w:rsid w:val="00D86959"/>
    <w:rsid w:val="00D86C8D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97591"/>
    <w:rsid w:val="00D97AC7"/>
    <w:rsid w:val="00DA0248"/>
    <w:rsid w:val="00DA06A7"/>
    <w:rsid w:val="00DA0898"/>
    <w:rsid w:val="00DA0B66"/>
    <w:rsid w:val="00DA1E31"/>
    <w:rsid w:val="00DA21F9"/>
    <w:rsid w:val="00DA429B"/>
    <w:rsid w:val="00DA4717"/>
    <w:rsid w:val="00DA5B53"/>
    <w:rsid w:val="00DA6289"/>
    <w:rsid w:val="00DA7208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034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C7C9D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6CE"/>
    <w:rsid w:val="00DD5E7F"/>
    <w:rsid w:val="00DD5F23"/>
    <w:rsid w:val="00DD7403"/>
    <w:rsid w:val="00DD79EF"/>
    <w:rsid w:val="00DE0D99"/>
    <w:rsid w:val="00DE0F23"/>
    <w:rsid w:val="00DE10B7"/>
    <w:rsid w:val="00DE37DC"/>
    <w:rsid w:val="00DE3E9A"/>
    <w:rsid w:val="00DE3FFA"/>
    <w:rsid w:val="00DE4212"/>
    <w:rsid w:val="00DE4361"/>
    <w:rsid w:val="00DE518E"/>
    <w:rsid w:val="00DE5D2C"/>
    <w:rsid w:val="00DE5DA2"/>
    <w:rsid w:val="00DE6165"/>
    <w:rsid w:val="00DE61CD"/>
    <w:rsid w:val="00DE6581"/>
    <w:rsid w:val="00DE66DB"/>
    <w:rsid w:val="00DE6AAC"/>
    <w:rsid w:val="00DE6E32"/>
    <w:rsid w:val="00DE6FE6"/>
    <w:rsid w:val="00DE71FF"/>
    <w:rsid w:val="00DE7352"/>
    <w:rsid w:val="00DE76D7"/>
    <w:rsid w:val="00DF00EB"/>
    <w:rsid w:val="00DF08F5"/>
    <w:rsid w:val="00DF0A6D"/>
    <w:rsid w:val="00DF0D38"/>
    <w:rsid w:val="00DF1342"/>
    <w:rsid w:val="00DF1484"/>
    <w:rsid w:val="00DF17E3"/>
    <w:rsid w:val="00DF1830"/>
    <w:rsid w:val="00DF229E"/>
    <w:rsid w:val="00DF28F7"/>
    <w:rsid w:val="00DF2C3C"/>
    <w:rsid w:val="00DF3450"/>
    <w:rsid w:val="00DF35FD"/>
    <w:rsid w:val="00DF3DC7"/>
    <w:rsid w:val="00DF4054"/>
    <w:rsid w:val="00DF4119"/>
    <w:rsid w:val="00DF41D7"/>
    <w:rsid w:val="00DF5532"/>
    <w:rsid w:val="00DF5E1E"/>
    <w:rsid w:val="00DF744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3FE0"/>
    <w:rsid w:val="00E0447C"/>
    <w:rsid w:val="00E0465B"/>
    <w:rsid w:val="00E04E2B"/>
    <w:rsid w:val="00E05767"/>
    <w:rsid w:val="00E06C51"/>
    <w:rsid w:val="00E0791E"/>
    <w:rsid w:val="00E07C37"/>
    <w:rsid w:val="00E10A35"/>
    <w:rsid w:val="00E1139A"/>
    <w:rsid w:val="00E11576"/>
    <w:rsid w:val="00E11B71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048"/>
    <w:rsid w:val="00E17769"/>
    <w:rsid w:val="00E17D6F"/>
    <w:rsid w:val="00E17FED"/>
    <w:rsid w:val="00E2069A"/>
    <w:rsid w:val="00E206CB"/>
    <w:rsid w:val="00E219CD"/>
    <w:rsid w:val="00E2256B"/>
    <w:rsid w:val="00E22BDB"/>
    <w:rsid w:val="00E230DA"/>
    <w:rsid w:val="00E23525"/>
    <w:rsid w:val="00E235E2"/>
    <w:rsid w:val="00E235F7"/>
    <w:rsid w:val="00E23A5E"/>
    <w:rsid w:val="00E2477B"/>
    <w:rsid w:val="00E24E65"/>
    <w:rsid w:val="00E25618"/>
    <w:rsid w:val="00E25954"/>
    <w:rsid w:val="00E266E5"/>
    <w:rsid w:val="00E26B39"/>
    <w:rsid w:val="00E26C8C"/>
    <w:rsid w:val="00E274EB"/>
    <w:rsid w:val="00E2792D"/>
    <w:rsid w:val="00E27982"/>
    <w:rsid w:val="00E27BFA"/>
    <w:rsid w:val="00E313F7"/>
    <w:rsid w:val="00E31F46"/>
    <w:rsid w:val="00E325EF"/>
    <w:rsid w:val="00E32E04"/>
    <w:rsid w:val="00E332BA"/>
    <w:rsid w:val="00E34CB6"/>
    <w:rsid w:val="00E3535B"/>
    <w:rsid w:val="00E35AAC"/>
    <w:rsid w:val="00E367BE"/>
    <w:rsid w:val="00E36C16"/>
    <w:rsid w:val="00E37478"/>
    <w:rsid w:val="00E40C0C"/>
    <w:rsid w:val="00E40DD9"/>
    <w:rsid w:val="00E411E3"/>
    <w:rsid w:val="00E42664"/>
    <w:rsid w:val="00E426C3"/>
    <w:rsid w:val="00E433D1"/>
    <w:rsid w:val="00E435ED"/>
    <w:rsid w:val="00E4575E"/>
    <w:rsid w:val="00E46510"/>
    <w:rsid w:val="00E465E6"/>
    <w:rsid w:val="00E46914"/>
    <w:rsid w:val="00E470A8"/>
    <w:rsid w:val="00E473AD"/>
    <w:rsid w:val="00E47F94"/>
    <w:rsid w:val="00E47FF7"/>
    <w:rsid w:val="00E503CC"/>
    <w:rsid w:val="00E511A4"/>
    <w:rsid w:val="00E52CFD"/>
    <w:rsid w:val="00E52D28"/>
    <w:rsid w:val="00E52DA7"/>
    <w:rsid w:val="00E52EB9"/>
    <w:rsid w:val="00E53D30"/>
    <w:rsid w:val="00E5414D"/>
    <w:rsid w:val="00E541F7"/>
    <w:rsid w:val="00E54718"/>
    <w:rsid w:val="00E549B1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1D7"/>
    <w:rsid w:val="00E64261"/>
    <w:rsid w:val="00E64448"/>
    <w:rsid w:val="00E648D5"/>
    <w:rsid w:val="00E65859"/>
    <w:rsid w:val="00E65CB2"/>
    <w:rsid w:val="00E6608A"/>
    <w:rsid w:val="00E668BB"/>
    <w:rsid w:val="00E66C9E"/>
    <w:rsid w:val="00E67298"/>
    <w:rsid w:val="00E672C9"/>
    <w:rsid w:val="00E6736C"/>
    <w:rsid w:val="00E67EBA"/>
    <w:rsid w:val="00E704E9"/>
    <w:rsid w:val="00E7058B"/>
    <w:rsid w:val="00E706E0"/>
    <w:rsid w:val="00E70CEF"/>
    <w:rsid w:val="00E71D39"/>
    <w:rsid w:val="00E7221C"/>
    <w:rsid w:val="00E7229E"/>
    <w:rsid w:val="00E7366D"/>
    <w:rsid w:val="00E736AB"/>
    <w:rsid w:val="00E74387"/>
    <w:rsid w:val="00E74531"/>
    <w:rsid w:val="00E748B3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1ED8"/>
    <w:rsid w:val="00E820B8"/>
    <w:rsid w:val="00E821B2"/>
    <w:rsid w:val="00E83513"/>
    <w:rsid w:val="00E8395D"/>
    <w:rsid w:val="00E83C00"/>
    <w:rsid w:val="00E83C7A"/>
    <w:rsid w:val="00E84483"/>
    <w:rsid w:val="00E8455C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C5B"/>
    <w:rsid w:val="00E930C3"/>
    <w:rsid w:val="00E93F03"/>
    <w:rsid w:val="00E94929"/>
    <w:rsid w:val="00E94F76"/>
    <w:rsid w:val="00E951C3"/>
    <w:rsid w:val="00E963F4"/>
    <w:rsid w:val="00E9709D"/>
    <w:rsid w:val="00E976AD"/>
    <w:rsid w:val="00E97D62"/>
    <w:rsid w:val="00EA0269"/>
    <w:rsid w:val="00EA0EA6"/>
    <w:rsid w:val="00EA127B"/>
    <w:rsid w:val="00EA1341"/>
    <w:rsid w:val="00EA1B07"/>
    <w:rsid w:val="00EA2D76"/>
    <w:rsid w:val="00EA37AF"/>
    <w:rsid w:val="00EA3B8D"/>
    <w:rsid w:val="00EA3CF6"/>
    <w:rsid w:val="00EA3E36"/>
    <w:rsid w:val="00EA4139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677"/>
    <w:rsid w:val="00EB1B6E"/>
    <w:rsid w:val="00EB1E89"/>
    <w:rsid w:val="00EB2286"/>
    <w:rsid w:val="00EB272A"/>
    <w:rsid w:val="00EB27A6"/>
    <w:rsid w:val="00EB2F7A"/>
    <w:rsid w:val="00EB3CB8"/>
    <w:rsid w:val="00EB4426"/>
    <w:rsid w:val="00EB505C"/>
    <w:rsid w:val="00EB5BB5"/>
    <w:rsid w:val="00EB6E51"/>
    <w:rsid w:val="00EB6E92"/>
    <w:rsid w:val="00EB7482"/>
    <w:rsid w:val="00EB7687"/>
    <w:rsid w:val="00EB78E3"/>
    <w:rsid w:val="00EB79F2"/>
    <w:rsid w:val="00EB7D07"/>
    <w:rsid w:val="00EB7ED8"/>
    <w:rsid w:val="00EC036A"/>
    <w:rsid w:val="00EC06B9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15B"/>
    <w:rsid w:val="00ED0582"/>
    <w:rsid w:val="00ED0F5B"/>
    <w:rsid w:val="00ED10CC"/>
    <w:rsid w:val="00ED2AC4"/>
    <w:rsid w:val="00ED403F"/>
    <w:rsid w:val="00ED45B2"/>
    <w:rsid w:val="00ED464C"/>
    <w:rsid w:val="00ED4DC0"/>
    <w:rsid w:val="00ED526B"/>
    <w:rsid w:val="00ED5C8E"/>
    <w:rsid w:val="00ED5CB7"/>
    <w:rsid w:val="00ED5F4C"/>
    <w:rsid w:val="00ED69B1"/>
    <w:rsid w:val="00EE03DC"/>
    <w:rsid w:val="00EE12E7"/>
    <w:rsid w:val="00EE138A"/>
    <w:rsid w:val="00EE14C1"/>
    <w:rsid w:val="00EE1733"/>
    <w:rsid w:val="00EE3E62"/>
    <w:rsid w:val="00EE45D0"/>
    <w:rsid w:val="00EE52BE"/>
    <w:rsid w:val="00EE5800"/>
    <w:rsid w:val="00EE5FCF"/>
    <w:rsid w:val="00EE6247"/>
    <w:rsid w:val="00EE68FB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25A5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47B3"/>
    <w:rsid w:val="00F05A45"/>
    <w:rsid w:val="00F06BB0"/>
    <w:rsid w:val="00F070F8"/>
    <w:rsid w:val="00F07316"/>
    <w:rsid w:val="00F074D3"/>
    <w:rsid w:val="00F1170A"/>
    <w:rsid w:val="00F119C0"/>
    <w:rsid w:val="00F12717"/>
    <w:rsid w:val="00F129B3"/>
    <w:rsid w:val="00F13BFD"/>
    <w:rsid w:val="00F14014"/>
    <w:rsid w:val="00F14020"/>
    <w:rsid w:val="00F14285"/>
    <w:rsid w:val="00F1436E"/>
    <w:rsid w:val="00F1489C"/>
    <w:rsid w:val="00F15911"/>
    <w:rsid w:val="00F15BB6"/>
    <w:rsid w:val="00F16BA0"/>
    <w:rsid w:val="00F16C20"/>
    <w:rsid w:val="00F16F38"/>
    <w:rsid w:val="00F1750A"/>
    <w:rsid w:val="00F17521"/>
    <w:rsid w:val="00F20D32"/>
    <w:rsid w:val="00F210D2"/>
    <w:rsid w:val="00F210DD"/>
    <w:rsid w:val="00F221E4"/>
    <w:rsid w:val="00F224E3"/>
    <w:rsid w:val="00F238EB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0B0"/>
    <w:rsid w:val="00F3040E"/>
    <w:rsid w:val="00F30572"/>
    <w:rsid w:val="00F31022"/>
    <w:rsid w:val="00F31043"/>
    <w:rsid w:val="00F3140F"/>
    <w:rsid w:val="00F314CC"/>
    <w:rsid w:val="00F31DB4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6DF"/>
    <w:rsid w:val="00F37A71"/>
    <w:rsid w:val="00F401AD"/>
    <w:rsid w:val="00F40B99"/>
    <w:rsid w:val="00F410B9"/>
    <w:rsid w:val="00F410EF"/>
    <w:rsid w:val="00F4163C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335"/>
    <w:rsid w:val="00F5381C"/>
    <w:rsid w:val="00F544E4"/>
    <w:rsid w:val="00F54698"/>
    <w:rsid w:val="00F54F0E"/>
    <w:rsid w:val="00F550C1"/>
    <w:rsid w:val="00F550F9"/>
    <w:rsid w:val="00F560A7"/>
    <w:rsid w:val="00F57569"/>
    <w:rsid w:val="00F57904"/>
    <w:rsid w:val="00F6061A"/>
    <w:rsid w:val="00F60E2C"/>
    <w:rsid w:val="00F619D7"/>
    <w:rsid w:val="00F622D2"/>
    <w:rsid w:val="00F62A53"/>
    <w:rsid w:val="00F62BCE"/>
    <w:rsid w:val="00F632C5"/>
    <w:rsid w:val="00F64FD9"/>
    <w:rsid w:val="00F65FE0"/>
    <w:rsid w:val="00F66E19"/>
    <w:rsid w:val="00F6773B"/>
    <w:rsid w:val="00F67FC8"/>
    <w:rsid w:val="00F70EC6"/>
    <w:rsid w:val="00F71342"/>
    <w:rsid w:val="00F714E6"/>
    <w:rsid w:val="00F7184B"/>
    <w:rsid w:val="00F71FD1"/>
    <w:rsid w:val="00F7241E"/>
    <w:rsid w:val="00F735A5"/>
    <w:rsid w:val="00F742C5"/>
    <w:rsid w:val="00F74326"/>
    <w:rsid w:val="00F74B4A"/>
    <w:rsid w:val="00F74C4C"/>
    <w:rsid w:val="00F750A3"/>
    <w:rsid w:val="00F75403"/>
    <w:rsid w:val="00F756C6"/>
    <w:rsid w:val="00F75DCF"/>
    <w:rsid w:val="00F76BA3"/>
    <w:rsid w:val="00F771C5"/>
    <w:rsid w:val="00F77CD1"/>
    <w:rsid w:val="00F804B6"/>
    <w:rsid w:val="00F804C1"/>
    <w:rsid w:val="00F83B9B"/>
    <w:rsid w:val="00F86A05"/>
    <w:rsid w:val="00F86AEC"/>
    <w:rsid w:val="00F877D8"/>
    <w:rsid w:val="00F90728"/>
    <w:rsid w:val="00F90C10"/>
    <w:rsid w:val="00F90C4B"/>
    <w:rsid w:val="00F91C6B"/>
    <w:rsid w:val="00F929EB"/>
    <w:rsid w:val="00F933DD"/>
    <w:rsid w:val="00F936C2"/>
    <w:rsid w:val="00F93B61"/>
    <w:rsid w:val="00F957FF"/>
    <w:rsid w:val="00F95964"/>
    <w:rsid w:val="00F965B3"/>
    <w:rsid w:val="00F96623"/>
    <w:rsid w:val="00F96A0C"/>
    <w:rsid w:val="00F96A2F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6F64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5CA"/>
    <w:rsid w:val="00FD17C5"/>
    <w:rsid w:val="00FD257D"/>
    <w:rsid w:val="00FD31DF"/>
    <w:rsid w:val="00FD32AC"/>
    <w:rsid w:val="00FD4FC9"/>
    <w:rsid w:val="00FD54AC"/>
    <w:rsid w:val="00FD551D"/>
    <w:rsid w:val="00FD59D3"/>
    <w:rsid w:val="00FD74CF"/>
    <w:rsid w:val="00FD76B2"/>
    <w:rsid w:val="00FE0EB3"/>
    <w:rsid w:val="00FE1CDF"/>
    <w:rsid w:val="00FE1F8C"/>
    <w:rsid w:val="00FE30F6"/>
    <w:rsid w:val="00FE32DE"/>
    <w:rsid w:val="00FE3502"/>
    <w:rsid w:val="00FE3551"/>
    <w:rsid w:val="00FE46B7"/>
    <w:rsid w:val="00FE4EBC"/>
    <w:rsid w:val="00FE550B"/>
    <w:rsid w:val="00FE5C52"/>
    <w:rsid w:val="00FE5E72"/>
    <w:rsid w:val="00FE6944"/>
    <w:rsid w:val="00FE734B"/>
    <w:rsid w:val="00FF0B7D"/>
    <w:rsid w:val="00FF119F"/>
    <w:rsid w:val="00FF1270"/>
    <w:rsid w:val="00FF1692"/>
    <w:rsid w:val="00FF1843"/>
    <w:rsid w:val="00FF1DA5"/>
    <w:rsid w:val="00FF202C"/>
    <w:rsid w:val="00FF22A9"/>
    <w:rsid w:val="00FF2412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  <w:style w:type="paragraph" w:customStyle="1" w:styleId="Rubrik2-Gill18">
    <w:name w:val="Rubrik 2 - Gill 18"/>
    <w:basedOn w:val="Normal"/>
    <w:qFormat/>
    <w:rsid w:val="00CF13AF"/>
    <w:pPr>
      <w:widowControl/>
      <w:autoSpaceDE w:val="0"/>
      <w:autoSpaceDN w:val="0"/>
      <w:adjustRightInd w:val="0"/>
      <w:spacing w:after="120" w:line="360" w:lineRule="auto"/>
      <w:ind w:left="2518"/>
    </w:pPr>
    <w:rPr>
      <w:rFonts w:ascii="GillSans Pro for Riksdagen Md" w:eastAsiaTheme="minorHAnsi" w:hAnsi="GillSans Pro for Riksdagen Md"/>
      <w:color w:val="000000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6DE1-263F-4F04-AD7A-DA83BD44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6149</TotalTime>
  <Pages>2</Pages>
  <Words>371</Words>
  <Characters>2768</Characters>
  <Application>Microsoft Office Word</Application>
  <DocSecurity>0</DocSecurity>
  <Lines>1384</Lines>
  <Paragraphs>241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1726</cp:revision>
  <cp:lastPrinted>2024-01-18T10:39:00Z</cp:lastPrinted>
  <dcterms:created xsi:type="dcterms:W3CDTF">2020-06-26T09:11:00Z</dcterms:created>
  <dcterms:modified xsi:type="dcterms:W3CDTF">2024-02-08T09:32:00Z</dcterms:modified>
</cp:coreProperties>
</file>