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5958C3" w14:paraId="642004E9" w14:textId="77777777" w:rsidTr="00381D02">
        <w:tc>
          <w:tcPr>
            <w:tcW w:w="9141" w:type="dxa"/>
          </w:tcPr>
          <w:p w14:paraId="0BF64FF0" w14:textId="77777777" w:rsidR="00725D41" w:rsidRPr="005958C3" w:rsidRDefault="00725D41" w:rsidP="00381D02">
            <w:pPr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RIKSDAGEN</w:t>
            </w:r>
            <w:bookmarkStart w:id="0" w:name="_GoBack"/>
            <w:bookmarkEnd w:id="0"/>
          </w:p>
          <w:p w14:paraId="036566A9" w14:textId="3527525B" w:rsidR="00725D41" w:rsidRPr="005958C3" w:rsidRDefault="00FB0AE9" w:rsidP="00381D02">
            <w:pPr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KONSTITUTIONS</w:t>
            </w:r>
            <w:r w:rsidR="00725D41" w:rsidRPr="005958C3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5958C3" w:rsidRDefault="00725D41" w:rsidP="00725D41">
      <w:pPr>
        <w:rPr>
          <w:sz w:val="22"/>
          <w:szCs w:val="22"/>
        </w:rPr>
      </w:pPr>
    </w:p>
    <w:p w14:paraId="4F387840" w14:textId="77777777" w:rsidR="00725D41" w:rsidRPr="005958C3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5958C3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5958C3" w:rsidRDefault="00725D41" w:rsidP="00381D02">
            <w:pPr>
              <w:rPr>
                <w:b/>
                <w:sz w:val="22"/>
                <w:szCs w:val="22"/>
              </w:rPr>
            </w:pPr>
            <w:r w:rsidRPr="005958C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12D0F11F" w:rsidR="00725D41" w:rsidRPr="005958C3" w:rsidRDefault="00725D41" w:rsidP="00381D02">
            <w:pPr>
              <w:rPr>
                <w:b/>
                <w:sz w:val="22"/>
                <w:szCs w:val="22"/>
              </w:rPr>
            </w:pPr>
            <w:r w:rsidRPr="005958C3">
              <w:rPr>
                <w:b/>
                <w:sz w:val="22"/>
                <w:szCs w:val="22"/>
              </w:rPr>
              <w:t>UTSKOTTSSAMMANTRÄDE 2019/20:</w:t>
            </w:r>
            <w:r w:rsidR="00394B1E" w:rsidRPr="005958C3">
              <w:rPr>
                <w:b/>
                <w:sz w:val="22"/>
                <w:szCs w:val="22"/>
              </w:rPr>
              <w:t>47</w:t>
            </w:r>
          </w:p>
        </w:tc>
      </w:tr>
      <w:tr w:rsidR="00725D41" w:rsidRPr="005958C3" w14:paraId="750FD9BB" w14:textId="77777777" w:rsidTr="00AA46EB">
        <w:tc>
          <w:tcPr>
            <w:tcW w:w="1984" w:type="dxa"/>
          </w:tcPr>
          <w:p w14:paraId="27816120" w14:textId="77777777" w:rsidR="00725D41" w:rsidRPr="005958C3" w:rsidRDefault="00725D41" w:rsidP="00381D02">
            <w:pPr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28823039" w:rsidR="00725D41" w:rsidRPr="005958C3" w:rsidRDefault="00725D41" w:rsidP="00381D02">
            <w:pPr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2020-</w:t>
            </w:r>
            <w:r w:rsidR="00A955FF" w:rsidRPr="005958C3">
              <w:rPr>
                <w:sz w:val="22"/>
                <w:szCs w:val="22"/>
              </w:rPr>
              <w:t>0</w:t>
            </w:r>
            <w:r w:rsidR="00394B1E" w:rsidRPr="005958C3">
              <w:rPr>
                <w:sz w:val="22"/>
                <w:szCs w:val="22"/>
              </w:rPr>
              <w:t>5</w:t>
            </w:r>
            <w:r w:rsidR="00A955FF" w:rsidRPr="005958C3">
              <w:rPr>
                <w:sz w:val="22"/>
                <w:szCs w:val="22"/>
              </w:rPr>
              <w:t>-</w:t>
            </w:r>
            <w:r w:rsidR="00394B1E" w:rsidRPr="005958C3">
              <w:rPr>
                <w:sz w:val="22"/>
                <w:szCs w:val="22"/>
              </w:rPr>
              <w:t>07</w:t>
            </w:r>
          </w:p>
        </w:tc>
      </w:tr>
      <w:tr w:rsidR="00725D41" w:rsidRPr="005958C3" w14:paraId="71136BF2" w14:textId="77777777" w:rsidTr="00AA46EB">
        <w:tc>
          <w:tcPr>
            <w:tcW w:w="1984" w:type="dxa"/>
          </w:tcPr>
          <w:p w14:paraId="7C20CC4C" w14:textId="77777777" w:rsidR="00725D41" w:rsidRPr="005958C3" w:rsidRDefault="00725D41" w:rsidP="00381D02">
            <w:pPr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011107C6" w:rsidR="00725D41" w:rsidRPr="005958C3" w:rsidRDefault="00FB0AE9" w:rsidP="0062295E">
            <w:pPr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9</w:t>
            </w:r>
            <w:r w:rsidR="00725D41" w:rsidRPr="005958C3">
              <w:rPr>
                <w:sz w:val="22"/>
                <w:szCs w:val="22"/>
              </w:rPr>
              <w:t>.00–</w:t>
            </w:r>
            <w:r w:rsidR="005F398A" w:rsidRPr="005958C3">
              <w:rPr>
                <w:sz w:val="22"/>
                <w:szCs w:val="22"/>
              </w:rPr>
              <w:t>9.03</w:t>
            </w:r>
          </w:p>
        </w:tc>
      </w:tr>
      <w:tr w:rsidR="00725D41" w:rsidRPr="005958C3" w14:paraId="573E5A5B" w14:textId="77777777" w:rsidTr="00AA46EB">
        <w:tc>
          <w:tcPr>
            <w:tcW w:w="1984" w:type="dxa"/>
          </w:tcPr>
          <w:p w14:paraId="6C2404A5" w14:textId="77777777" w:rsidR="0012197D" w:rsidRPr="00AA46EB" w:rsidRDefault="0012197D" w:rsidP="0012197D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NÄRVARANDE/</w:t>
            </w:r>
          </w:p>
          <w:p w14:paraId="11211CE7" w14:textId="6AB6F79E" w:rsidR="00CB5D85" w:rsidRPr="005958C3" w:rsidRDefault="0012197D" w:rsidP="0012197D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UPPKOPPLADE PER TELEFON</w:t>
            </w:r>
          </w:p>
        </w:tc>
        <w:tc>
          <w:tcPr>
            <w:tcW w:w="6565" w:type="dxa"/>
          </w:tcPr>
          <w:p w14:paraId="3E5E724E" w14:textId="77777777" w:rsidR="00725D41" w:rsidRPr="005958C3" w:rsidRDefault="00725D41" w:rsidP="00381D02">
            <w:pPr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Se bilaga 1</w:t>
            </w:r>
          </w:p>
          <w:p w14:paraId="4853F081" w14:textId="77777777" w:rsidR="00725D41" w:rsidRPr="005958C3" w:rsidRDefault="00725D41" w:rsidP="000F2853">
            <w:pPr>
              <w:rPr>
                <w:sz w:val="22"/>
                <w:szCs w:val="22"/>
              </w:rPr>
            </w:pPr>
          </w:p>
        </w:tc>
      </w:tr>
    </w:tbl>
    <w:p w14:paraId="22A2F472" w14:textId="1DA80A90" w:rsidR="00AA46EB" w:rsidRPr="005958C3" w:rsidRDefault="00AA46EB">
      <w:pPr>
        <w:rPr>
          <w:sz w:val="22"/>
          <w:szCs w:val="22"/>
        </w:rPr>
      </w:pPr>
    </w:p>
    <w:p w14:paraId="6E72853A" w14:textId="52A9F8EC" w:rsidR="00AA46EB" w:rsidRPr="005958C3" w:rsidRDefault="00AA46EB">
      <w:pPr>
        <w:rPr>
          <w:sz w:val="22"/>
          <w:szCs w:val="22"/>
        </w:rPr>
      </w:pPr>
    </w:p>
    <w:p w14:paraId="5DBF61EE" w14:textId="77777777" w:rsidR="00AA46EB" w:rsidRPr="005958C3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C905BC" w:rsidRPr="005958C3" w14:paraId="46C0228C" w14:textId="77777777" w:rsidTr="00AA46EB">
        <w:tc>
          <w:tcPr>
            <w:tcW w:w="497" w:type="dxa"/>
          </w:tcPr>
          <w:p w14:paraId="52DF028F" w14:textId="709D76C4" w:rsidR="00C905BC" w:rsidRPr="005958C3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5958C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6421" w:rsidRPr="005958C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0BF37FD0" w14:textId="6F7B1971" w:rsidR="00C905BC" w:rsidRPr="005958C3" w:rsidRDefault="008A690E" w:rsidP="006D592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Riksrevisionens årsredovisning för 2019 (KU17</w:t>
            </w:r>
            <w:r w:rsidR="007233A9"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  <w:p w14:paraId="608C0560" w14:textId="105DA79F" w:rsidR="00CB3A26" w:rsidRPr="00320CA4" w:rsidRDefault="00CB3A26" w:rsidP="006D592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A8CD502" w14:textId="6A6BEF36" w:rsidR="00CB3A26" w:rsidRPr="00320CA4" w:rsidRDefault="00543477" w:rsidP="006D592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20CA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redogörelse 2019/</w:t>
            </w:r>
            <w:proofErr w:type="gramStart"/>
            <w:r w:rsidRPr="00320CA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20:RR</w:t>
            </w:r>
            <w:proofErr w:type="gramEnd"/>
            <w:r w:rsidRPr="00320CA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  <w:p w14:paraId="28FC1986" w14:textId="77777777" w:rsidR="00543477" w:rsidRPr="00320CA4" w:rsidRDefault="00543477" w:rsidP="006D592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666E7B44" w14:textId="419297CF" w:rsidR="007233A9" w:rsidRPr="005958C3" w:rsidRDefault="00CA4797" w:rsidP="00CA479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58C3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5958C3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5958C3">
              <w:rPr>
                <w:snapToGrid w:val="0"/>
                <w:sz w:val="22"/>
                <w:szCs w:val="22"/>
              </w:rPr>
              <w:t>17.</w:t>
            </w:r>
          </w:p>
          <w:p w14:paraId="734F5D6D" w14:textId="177B0B55" w:rsidR="007233A9" w:rsidRPr="005958C3" w:rsidRDefault="007233A9" w:rsidP="006D592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5958C3" w14:paraId="00D29F3D" w14:textId="77777777" w:rsidTr="00AA46EB">
        <w:tc>
          <w:tcPr>
            <w:tcW w:w="497" w:type="dxa"/>
          </w:tcPr>
          <w:p w14:paraId="385A6BC1" w14:textId="77B9C35A" w:rsidR="00B21831" w:rsidRPr="005958C3" w:rsidRDefault="00FF0714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5958C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6421" w:rsidRPr="005958C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1A77E195" w14:textId="77777777" w:rsidR="00FF0714" w:rsidRPr="005958C3" w:rsidRDefault="008A690E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Verksamhetsredogörelser för riksdagens nämnder (KU22)</w:t>
            </w:r>
          </w:p>
          <w:p w14:paraId="52E7B72F" w14:textId="77777777" w:rsidR="00C100FC" w:rsidRPr="00320CA4" w:rsidRDefault="00C100FC" w:rsidP="00FF071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41EA66F" w14:textId="709C7A22" w:rsidR="000E752D" w:rsidRPr="00320CA4" w:rsidRDefault="00A966D4" w:rsidP="000E752D">
            <w:pPr>
              <w:rPr>
                <w:bCs/>
                <w:color w:val="000000"/>
                <w:sz w:val="22"/>
                <w:szCs w:val="22"/>
              </w:rPr>
            </w:pPr>
            <w:r w:rsidRPr="00320CA4">
              <w:rPr>
                <w:snapToGrid w:val="0"/>
                <w:sz w:val="22"/>
                <w:szCs w:val="22"/>
              </w:rPr>
              <w:t xml:space="preserve">Utskottet fortsatte </w:t>
            </w:r>
            <w:r w:rsidRPr="00320CA4">
              <w:rPr>
                <w:color w:val="000000"/>
                <w:sz w:val="22"/>
                <w:szCs w:val="22"/>
              </w:rPr>
              <w:t>behandlingen av redogörelserna</w:t>
            </w:r>
            <w:r w:rsidR="000E752D" w:rsidRPr="00320CA4">
              <w:rPr>
                <w:bCs/>
                <w:color w:val="000000"/>
                <w:sz w:val="22"/>
                <w:szCs w:val="22"/>
              </w:rPr>
              <w:t xml:space="preserve"> 2019/20:SN1, 2019/</w:t>
            </w:r>
            <w:proofErr w:type="gramStart"/>
            <w:r w:rsidR="000E752D" w:rsidRPr="00320CA4">
              <w:rPr>
                <w:bCs/>
                <w:color w:val="000000"/>
                <w:sz w:val="22"/>
                <w:szCs w:val="22"/>
              </w:rPr>
              <w:t>20:VPN</w:t>
            </w:r>
            <w:proofErr w:type="gramEnd"/>
            <w:r w:rsidR="000E752D" w:rsidRPr="00320CA4">
              <w:rPr>
                <w:bCs/>
                <w:color w:val="000000"/>
                <w:sz w:val="22"/>
                <w:szCs w:val="22"/>
              </w:rPr>
              <w:t>1, 2019/20:NSÖ1, 2019/20:NL1, 2019/20:PN1, 2019/20:RAR1, 2019/20:RAN1 och 2019/20:ÖN1.</w:t>
            </w:r>
          </w:p>
          <w:p w14:paraId="1C39786B" w14:textId="77777777" w:rsidR="00C100FC" w:rsidRPr="00320CA4" w:rsidRDefault="00C100FC" w:rsidP="00C100FC">
            <w:pPr>
              <w:rPr>
                <w:bCs/>
                <w:color w:val="000000"/>
                <w:sz w:val="22"/>
                <w:szCs w:val="22"/>
              </w:rPr>
            </w:pPr>
          </w:p>
          <w:p w14:paraId="63CD6355" w14:textId="1894FED8" w:rsidR="00C100FC" w:rsidRPr="005958C3" w:rsidRDefault="00C100FC" w:rsidP="00C100FC">
            <w:pPr>
              <w:rPr>
                <w:bCs/>
                <w:color w:val="000000"/>
                <w:sz w:val="22"/>
                <w:szCs w:val="22"/>
              </w:rPr>
            </w:pPr>
            <w:r w:rsidRPr="005958C3">
              <w:rPr>
                <w:bCs/>
                <w:color w:val="000000"/>
                <w:sz w:val="22"/>
                <w:szCs w:val="22"/>
              </w:rPr>
              <w:t>Utskottet justerade betänkande 201</w:t>
            </w:r>
            <w:r w:rsidR="000E752D" w:rsidRPr="005958C3">
              <w:rPr>
                <w:bCs/>
                <w:color w:val="000000"/>
                <w:sz w:val="22"/>
                <w:szCs w:val="22"/>
              </w:rPr>
              <w:t>9</w:t>
            </w:r>
            <w:r w:rsidRPr="005958C3">
              <w:rPr>
                <w:bCs/>
                <w:color w:val="000000"/>
                <w:sz w:val="22"/>
                <w:szCs w:val="22"/>
              </w:rPr>
              <w:t>/</w:t>
            </w:r>
            <w:proofErr w:type="gramStart"/>
            <w:r w:rsidR="000E752D" w:rsidRPr="005958C3">
              <w:rPr>
                <w:bCs/>
                <w:color w:val="000000"/>
                <w:sz w:val="22"/>
                <w:szCs w:val="22"/>
              </w:rPr>
              <w:t>20</w:t>
            </w:r>
            <w:r w:rsidRPr="005958C3">
              <w:rPr>
                <w:bCs/>
                <w:color w:val="000000"/>
                <w:sz w:val="22"/>
                <w:szCs w:val="22"/>
              </w:rPr>
              <w:t>:KU</w:t>
            </w:r>
            <w:proofErr w:type="gramEnd"/>
            <w:r w:rsidR="000E752D" w:rsidRPr="005958C3">
              <w:rPr>
                <w:bCs/>
                <w:color w:val="000000"/>
                <w:sz w:val="22"/>
                <w:szCs w:val="22"/>
              </w:rPr>
              <w:t>22</w:t>
            </w:r>
            <w:r w:rsidRPr="005958C3">
              <w:rPr>
                <w:bCs/>
                <w:color w:val="000000"/>
                <w:sz w:val="22"/>
                <w:szCs w:val="22"/>
              </w:rPr>
              <w:t>.</w:t>
            </w:r>
          </w:p>
          <w:p w14:paraId="7FE49FC7" w14:textId="0415C9B4" w:rsidR="00C100FC" w:rsidRPr="005958C3" w:rsidRDefault="00C100FC" w:rsidP="000E752D">
            <w:pPr>
              <w:rPr>
                <w:b/>
                <w:sz w:val="22"/>
                <w:szCs w:val="22"/>
              </w:rPr>
            </w:pPr>
          </w:p>
        </w:tc>
      </w:tr>
      <w:tr w:rsidR="00413CBB" w:rsidRPr="005958C3" w14:paraId="5A6D4669" w14:textId="77777777" w:rsidTr="00AA46EB">
        <w:tc>
          <w:tcPr>
            <w:tcW w:w="497" w:type="dxa"/>
          </w:tcPr>
          <w:p w14:paraId="13BF79F0" w14:textId="049D152A" w:rsidR="00413CBB" w:rsidRPr="005958C3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5958C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6421" w:rsidRPr="005958C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81987E8" w14:textId="77777777" w:rsidR="00B21831" w:rsidRPr="005958C3" w:rsidRDefault="008A690E" w:rsidP="00B7350C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Godkännande av tillfälliga ändringar i presstödet (KU13)</w:t>
            </w:r>
          </w:p>
          <w:p w14:paraId="5BA46F21" w14:textId="3B160F7D" w:rsidR="0068239C" w:rsidRPr="00320CA4" w:rsidRDefault="0068239C" w:rsidP="00B735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85D0660" w14:textId="0DF6635C" w:rsidR="00DE1EC9" w:rsidRPr="005958C3" w:rsidRDefault="00DE1EC9" w:rsidP="00B735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 xml:space="preserve">Utskottet </w:t>
            </w:r>
            <w:r w:rsidR="00E9498B" w:rsidRPr="00B123AA">
              <w:rPr>
                <w:snapToGrid w:val="0"/>
                <w:sz w:val="22"/>
                <w:szCs w:val="22"/>
              </w:rPr>
              <w:t xml:space="preserve">fortsatte </w:t>
            </w:r>
            <w:r w:rsidR="00E9498B" w:rsidRPr="00B123AA">
              <w:rPr>
                <w:color w:val="000000"/>
                <w:sz w:val="22"/>
                <w:szCs w:val="22"/>
              </w:rPr>
              <w:t xml:space="preserve">behandlingen </w:t>
            </w:r>
            <w:r w:rsidR="00E9498B">
              <w:rPr>
                <w:color w:val="000000"/>
                <w:sz w:val="22"/>
                <w:szCs w:val="22"/>
              </w:rPr>
              <w:t xml:space="preserve">av </w:t>
            </w:r>
            <w:r w:rsidRPr="005958C3">
              <w:rPr>
                <w:sz w:val="22"/>
                <w:szCs w:val="22"/>
              </w:rPr>
              <w:t>proposition 2019/20:99 punkterna 9 och 10.</w:t>
            </w:r>
          </w:p>
          <w:p w14:paraId="404D060E" w14:textId="65EE21BF" w:rsidR="00DE1EC9" w:rsidRPr="005958C3" w:rsidRDefault="00DE1EC9" w:rsidP="00B735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B919458" w14:textId="5BDA1116" w:rsidR="00DE1EC9" w:rsidRPr="005958C3" w:rsidRDefault="00DE1EC9" w:rsidP="00B7350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958C3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5958C3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5958C3">
              <w:rPr>
                <w:snapToGrid w:val="0"/>
                <w:sz w:val="22"/>
                <w:szCs w:val="22"/>
              </w:rPr>
              <w:t>13.</w:t>
            </w:r>
          </w:p>
          <w:p w14:paraId="33B5A44F" w14:textId="367FB08A" w:rsidR="0068239C" w:rsidRPr="005958C3" w:rsidRDefault="0068239C" w:rsidP="00B7350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5958C3" w14:paraId="7CCC2A39" w14:textId="77777777" w:rsidTr="00AA46EB">
        <w:tc>
          <w:tcPr>
            <w:tcW w:w="497" w:type="dxa"/>
          </w:tcPr>
          <w:p w14:paraId="52D877F5" w14:textId="0779CB60" w:rsidR="00413CBB" w:rsidRPr="005958C3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5958C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6421" w:rsidRPr="005958C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41DBC548" w14:textId="55979B18" w:rsidR="00B21831" w:rsidRPr="005958C3" w:rsidRDefault="008A690E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Sekretess till skydd för enskilda som lämnat</w:t>
            </w:r>
            <w:r w:rsidR="00B7350C"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s</w:t>
            </w:r>
            <w:r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tödförklaringar enligt EU:s nya förordning om</w:t>
            </w:r>
            <w:r w:rsidR="00B7350C"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det europeiska medborgarinitiativet (KU24)</w:t>
            </w:r>
          </w:p>
          <w:p w14:paraId="3425C947" w14:textId="28A76F4D" w:rsidR="00515B7B" w:rsidRPr="00320CA4" w:rsidRDefault="00515B7B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3A65B3E4" w14:textId="27861D96" w:rsidR="00515B7B" w:rsidRPr="00320CA4" w:rsidRDefault="00CB796A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20CA4">
              <w:rPr>
                <w:sz w:val="22"/>
                <w:szCs w:val="22"/>
              </w:rPr>
              <w:t xml:space="preserve">Utskottet </w:t>
            </w:r>
            <w:r w:rsidR="00433B4D" w:rsidRPr="00320CA4">
              <w:rPr>
                <w:snapToGrid w:val="0"/>
                <w:sz w:val="22"/>
                <w:szCs w:val="22"/>
              </w:rPr>
              <w:t xml:space="preserve">fortsatte </w:t>
            </w:r>
            <w:r w:rsidR="00433B4D" w:rsidRPr="00320CA4">
              <w:rPr>
                <w:color w:val="000000"/>
                <w:sz w:val="22"/>
                <w:szCs w:val="22"/>
              </w:rPr>
              <w:t xml:space="preserve">behandlingen av </w:t>
            </w:r>
            <w:r w:rsidRPr="00320CA4">
              <w:rPr>
                <w:sz w:val="22"/>
                <w:szCs w:val="22"/>
              </w:rPr>
              <w:t>proposition 2019/20:</w:t>
            </w:r>
            <w:r w:rsidR="00D94574" w:rsidRPr="00320CA4">
              <w:rPr>
                <w:sz w:val="22"/>
                <w:szCs w:val="22"/>
              </w:rPr>
              <w:t>102 och motioner.</w:t>
            </w:r>
          </w:p>
          <w:p w14:paraId="635C2A71" w14:textId="38CD90CF" w:rsidR="0068239C" w:rsidRPr="00320CA4" w:rsidRDefault="0068239C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839168A" w14:textId="1E64EA72" w:rsidR="00D94574" w:rsidRPr="005958C3" w:rsidRDefault="00D94574" w:rsidP="00D94574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 w:rsidRPr="005958C3">
              <w:rPr>
                <w:snapToGrid w:val="0"/>
                <w:sz w:val="22"/>
                <w:szCs w:val="22"/>
              </w:rPr>
              <w:t>Utskottet justerade betänkande 2019/</w:t>
            </w:r>
            <w:proofErr w:type="gramStart"/>
            <w:r w:rsidRPr="005958C3">
              <w:rPr>
                <w:snapToGrid w:val="0"/>
                <w:sz w:val="22"/>
                <w:szCs w:val="22"/>
              </w:rPr>
              <w:t>20:KU</w:t>
            </w:r>
            <w:proofErr w:type="gramEnd"/>
            <w:r w:rsidRPr="005958C3">
              <w:rPr>
                <w:snapToGrid w:val="0"/>
                <w:sz w:val="22"/>
                <w:szCs w:val="22"/>
              </w:rPr>
              <w:t>24.</w:t>
            </w:r>
          </w:p>
          <w:p w14:paraId="2082E112" w14:textId="58013838" w:rsidR="00D94574" w:rsidRPr="005958C3" w:rsidRDefault="00D94574" w:rsidP="00D9457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1D69D87" w14:textId="7245A09A" w:rsidR="00D94574" w:rsidRPr="005958C3" w:rsidRDefault="00490FB5" w:rsidP="00D9457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SD- och V-ledamöterna anmälde reservationer.</w:t>
            </w:r>
          </w:p>
          <w:p w14:paraId="557ECEB0" w14:textId="272C238A" w:rsidR="0068239C" w:rsidRPr="005958C3" w:rsidRDefault="0068239C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5958C3" w14:paraId="0B373ED0" w14:textId="77777777" w:rsidTr="00AA46EB">
        <w:tc>
          <w:tcPr>
            <w:tcW w:w="497" w:type="dxa"/>
          </w:tcPr>
          <w:p w14:paraId="25C98ED6" w14:textId="37FC8C23" w:rsidR="00B21831" w:rsidRPr="005958C3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5958C3">
              <w:rPr>
                <w:b/>
                <w:snapToGrid w:val="0"/>
                <w:sz w:val="22"/>
                <w:szCs w:val="22"/>
              </w:rPr>
              <w:t>§</w:t>
            </w:r>
            <w:r w:rsidR="00DE6421" w:rsidRPr="005958C3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7088" w:type="dxa"/>
          </w:tcPr>
          <w:p w14:paraId="53ED3885" w14:textId="77777777" w:rsidR="00B21831" w:rsidRPr="005958C3" w:rsidRDefault="008A690E" w:rsidP="006D592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Kamerabevakning i kollektivtrafik och apotek – ett enklare</w:t>
            </w:r>
            <w:r w:rsidR="00B7350C"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958C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förfarande (KU7y)</w:t>
            </w:r>
          </w:p>
          <w:p w14:paraId="2241BBD8" w14:textId="77777777" w:rsidR="00D827C7" w:rsidRPr="00320CA4" w:rsidRDefault="00D827C7" w:rsidP="006D592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ED01A1F" w14:textId="25AA2233" w:rsidR="00D827C7" w:rsidRPr="00320CA4" w:rsidRDefault="00D827C7" w:rsidP="00D827C7">
            <w:pPr>
              <w:rPr>
                <w:snapToGrid w:val="0"/>
                <w:sz w:val="22"/>
                <w:szCs w:val="22"/>
              </w:rPr>
            </w:pPr>
            <w:r w:rsidRPr="00320CA4">
              <w:rPr>
                <w:snapToGrid w:val="0"/>
                <w:sz w:val="22"/>
                <w:szCs w:val="22"/>
              </w:rPr>
              <w:t xml:space="preserve">Utskottet </w:t>
            </w:r>
            <w:r w:rsidR="003E2411" w:rsidRPr="00320CA4">
              <w:rPr>
                <w:snapToGrid w:val="0"/>
                <w:sz w:val="22"/>
                <w:szCs w:val="22"/>
              </w:rPr>
              <w:t xml:space="preserve">fortsatte </w:t>
            </w:r>
            <w:r w:rsidRPr="00320CA4">
              <w:rPr>
                <w:snapToGrid w:val="0"/>
                <w:sz w:val="22"/>
                <w:szCs w:val="22"/>
              </w:rPr>
              <w:t>behandl</w:t>
            </w:r>
            <w:r w:rsidR="003E2411" w:rsidRPr="00320CA4">
              <w:rPr>
                <w:snapToGrid w:val="0"/>
                <w:sz w:val="22"/>
                <w:szCs w:val="22"/>
              </w:rPr>
              <w:t xml:space="preserve">ingen </w:t>
            </w:r>
            <w:r w:rsidR="00CC6C17" w:rsidRPr="00320CA4">
              <w:rPr>
                <w:snapToGrid w:val="0"/>
                <w:sz w:val="22"/>
                <w:szCs w:val="22"/>
              </w:rPr>
              <w:t>av</w:t>
            </w:r>
            <w:r w:rsidRPr="00320CA4">
              <w:rPr>
                <w:snapToGrid w:val="0"/>
                <w:sz w:val="22"/>
                <w:szCs w:val="22"/>
              </w:rPr>
              <w:t xml:space="preserve"> fråga</w:t>
            </w:r>
            <w:r w:rsidR="00CC6C17" w:rsidRPr="00320CA4">
              <w:rPr>
                <w:snapToGrid w:val="0"/>
                <w:sz w:val="22"/>
                <w:szCs w:val="22"/>
              </w:rPr>
              <w:t>n</w:t>
            </w:r>
            <w:r w:rsidRPr="00320CA4">
              <w:rPr>
                <w:snapToGrid w:val="0"/>
                <w:sz w:val="22"/>
                <w:szCs w:val="22"/>
              </w:rPr>
              <w:t xml:space="preserve"> om yttrande till </w:t>
            </w:r>
            <w:r w:rsidR="00490FB5" w:rsidRPr="00320CA4">
              <w:rPr>
                <w:snapToGrid w:val="0"/>
                <w:sz w:val="22"/>
                <w:szCs w:val="22"/>
              </w:rPr>
              <w:t>justitieutskottet</w:t>
            </w:r>
            <w:r w:rsidRPr="00320CA4">
              <w:rPr>
                <w:snapToGrid w:val="0"/>
                <w:sz w:val="22"/>
                <w:szCs w:val="22"/>
              </w:rPr>
              <w:t xml:space="preserve"> över proposition 201</w:t>
            </w:r>
            <w:r w:rsidR="00490FB5" w:rsidRPr="00320CA4">
              <w:rPr>
                <w:snapToGrid w:val="0"/>
                <w:sz w:val="22"/>
                <w:szCs w:val="22"/>
              </w:rPr>
              <w:t>9</w:t>
            </w:r>
            <w:r w:rsidRPr="00320CA4">
              <w:rPr>
                <w:snapToGrid w:val="0"/>
                <w:sz w:val="22"/>
                <w:szCs w:val="22"/>
              </w:rPr>
              <w:t>/</w:t>
            </w:r>
            <w:r w:rsidR="00490FB5" w:rsidRPr="00320CA4">
              <w:rPr>
                <w:snapToGrid w:val="0"/>
                <w:sz w:val="22"/>
                <w:szCs w:val="22"/>
              </w:rPr>
              <w:t>20</w:t>
            </w:r>
            <w:r w:rsidRPr="00320CA4">
              <w:rPr>
                <w:snapToGrid w:val="0"/>
                <w:sz w:val="22"/>
                <w:szCs w:val="22"/>
              </w:rPr>
              <w:t>:</w:t>
            </w:r>
            <w:r w:rsidR="00490FB5" w:rsidRPr="00320CA4">
              <w:rPr>
                <w:snapToGrid w:val="0"/>
                <w:sz w:val="22"/>
                <w:szCs w:val="22"/>
              </w:rPr>
              <w:t>109</w:t>
            </w:r>
            <w:r w:rsidRPr="00320CA4">
              <w:rPr>
                <w:snapToGrid w:val="0"/>
                <w:sz w:val="22"/>
                <w:szCs w:val="22"/>
              </w:rPr>
              <w:t xml:space="preserve"> och </w:t>
            </w:r>
            <w:r w:rsidR="00490FB5" w:rsidRPr="00320CA4">
              <w:rPr>
                <w:snapToGrid w:val="0"/>
                <w:sz w:val="22"/>
                <w:szCs w:val="22"/>
              </w:rPr>
              <w:t>motion</w:t>
            </w:r>
            <w:r w:rsidRPr="00320CA4">
              <w:rPr>
                <w:snapToGrid w:val="0"/>
                <w:sz w:val="22"/>
                <w:szCs w:val="22"/>
              </w:rPr>
              <w:t>.</w:t>
            </w:r>
          </w:p>
          <w:p w14:paraId="2086EA22" w14:textId="77777777" w:rsidR="00D827C7" w:rsidRPr="00320CA4" w:rsidRDefault="00D827C7" w:rsidP="00D827C7">
            <w:pPr>
              <w:rPr>
                <w:bCs/>
                <w:color w:val="000000"/>
                <w:sz w:val="22"/>
                <w:szCs w:val="22"/>
              </w:rPr>
            </w:pPr>
          </w:p>
          <w:p w14:paraId="72D0F024" w14:textId="6F7D92D6" w:rsidR="00D827C7" w:rsidRPr="00320CA4" w:rsidRDefault="00D827C7" w:rsidP="00D827C7">
            <w:pPr>
              <w:rPr>
                <w:bCs/>
                <w:color w:val="000000"/>
                <w:sz w:val="22"/>
                <w:szCs w:val="22"/>
              </w:rPr>
            </w:pPr>
            <w:r w:rsidRPr="00320CA4">
              <w:rPr>
                <w:bCs/>
                <w:color w:val="000000"/>
                <w:sz w:val="22"/>
                <w:szCs w:val="22"/>
              </w:rPr>
              <w:t>Utskottet justerade yttrande 201</w:t>
            </w:r>
            <w:r w:rsidR="00490FB5" w:rsidRPr="00320CA4">
              <w:rPr>
                <w:bCs/>
                <w:color w:val="000000"/>
                <w:sz w:val="22"/>
                <w:szCs w:val="22"/>
              </w:rPr>
              <w:t>9</w:t>
            </w:r>
            <w:r w:rsidRPr="00320CA4">
              <w:rPr>
                <w:bCs/>
                <w:color w:val="000000"/>
                <w:sz w:val="22"/>
                <w:szCs w:val="22"/>
              </w:rPr>
              <w:t>/</w:t>
            </w:r>
            <w:proofErr w:type="gramStart"/>
            <w:r w:rsidR="00490FB5" w:rsidRPr="00320CA4">
              <w:rPr>
                <w:bCs/>
                <w:color w:val="000000"/>
                <w:sz w:val="22"/>
                <w:szCs w:val="22"/>
              </w:rPr>
              <w:t>20</w:t>
            </w:r>
            <w:r w:rsidRPr="00320CA4">
              <w:rPr>
                <w:bCs/>
                <w:color w:val="000000"/>
                <w:sz w:val="22"/>
                <w:szCs w:val="22"/>
              </w:rPr>
              <w:t>:KU</w:t>
            </w:r>
            <w:proofErr w:type="gramEnd"/>
            <w:r w:rsidRPr="00320CA4">
              <w:rPr>
                <w:bCs/>
                <w:color w:val="000000"/>
                <w:sz w:val="22"/>
                <w:szCs w:val="22"/>
              </w:rPr>
              <w:t>7y.</w:t>
            </w:r>
          </w:p>
          <w:p w14:paraId="54999475" w14:textId="77777777" w:rsidR="00D827C7" w:rsidRPr="00320CA4" w:rsidRDefault="00D827C7" w:rsidP="00D827C7">
            <w:pPr>
              <w:rPr>
                <w:bCs/>
                <w:color w:val="000000"/>
                <w:sz w:val="22"/>
                <w:szCs w:val="22"/>
              </w:rPr>
            </w:pPr>
          </w:p>
          <w:p w14:paraId="22E11E41" w14:textId="77777777" w:rsidR="00D827C7" w:rsidRPr="005958C3" w:rsidRDefault="00D827C7" w:rsidP="00D827C7">
            <w:pPr>
              <w:rPr>
                <w:snapToGrid w:val="0"/>
                <w:sz w:val="22"/>
                <w:szCs w:val="22"/>
              </w:rPr>
            </w:pPr>
            <w:r w:rsidRPr="005958C3">
              <w:rPr>
                <w:snapToGrid w:val="0"/>
                <w:sz w:val="22"/>
                <w:szCs w:val="22"/>
              </w:rPr>
              <w:t>V-ledamoten anmälde en avvikande mening.</w:t>
            </w:r>
          </w:p>
          <w:p w14:paraId="40795ED1" w14:textId="4E9E1969" w:rsidR="00D827C7" w:rsidRPr="005958C3" w:rsidRDefault="00D827C7" w:rsidP="006D592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74C63" w:rsidRPr="005958C3" w14:paraId="590C7DBA" w14:textId="77777777" w:rsidTr="00AA46EB">
        <w:tc>
          <w:tcPr>
            <w:tcW w:w="7585" w:type="dxa"/>
            <w:gridSpan w:val="2"/>
          </w:tcPr>
          <w:p w14:paraId="4DA423C9" w14:textId="5EF50482" w:rsidR="00F66346" w:rsidRPr="005958C3" w:rsidRDefault="00924A6C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F66346" w:rsidRPr="005958C3">
              <w:rPr>
                <w:sz w:val="22"/>
                <w:szCs w:val="22"/>
              </w:rPr>
              <w:t>Vid protokollet</w:t>
            </w:r>
          </w:p>
          <w:p w14:paraId="0EB4F365" w14:textId="18B1256A" w:rsidR="00F66346" w:rsidRPr="005958C3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Justera</w:t>
            </w:r>
            <w:r w:rsidR="00320CA4">
              <w:rPr>
                <w:sz w:val="22"/>
                <w:szCs w:val="22"/>
              </w:rPr>
              <w:t>t 2020-05-12</w:t>
            </w:r>
          </w:p>
          <w:p w14:paraId="160DC1EA" w14:textId="4ECEDE75" w:rsidR="00920F2C" w:rsidRPr="005958C3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5958C3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Pr="005958C3" w:rsidRDefault="00FB0AE9" w:rsidP="000F2853">
      <w:pPr>
        <w:widowControl/>
        <w:spacing w:after="160" w:line="259" w:lineRule="auto"/>
        <w:rPr>
          <w:sz w:val="22"/>
          <w:szCs w:val="22"/>
        </w:rPr>
      </w:pPr>
      <w:r w:rsidRPr="005958C3">
        <w:rPr>
          <w:sz w:val="22"/>
          <w:szCs w:val="22"/>
        </w:rPr>
        <w:lastRenderedPageBreak/>
        <w:br w:type="page"/>
      </w:r>
    </w:p>
    <w:tbl>
      <w:tblPr>
        <w:tblW w:w="89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4055FE" w:rsidRPr="005958C3" w14:paraId="5B8D85E1" w14:textId="77777777" w:rsidTr="003B68E1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B456F95" w14:textId="77777777" w:rsidR="004055FE" w:rsidRPr="005958C3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lastRenderedPageBreak/>
              <w:t>KONSTITUTIONSUTSKOTTET</w:t>
            </w:r>
          </w:p>
          <w:p w14:paraId="61D69E0A" w14:textId="10932DC0" w:rsidR="004055FE" w:rsidRPr="005958C3" w:rsidRDefault="003B68E1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(Kompletteringsval 2020-0</w:t>
            </w:r>
            <w:r w:rsidR="008337D2" w:rsidRPr="005958C3">
              <w:rPr>
                <w:sz w:val="22"/>
                <w:szCs w:val="22"/>
              </w:rPr>
              <w:t>5</w:t>
            </w:r>
            <w:r w:rsidRPr="005958C3">
              <w:rPr>
                <w:sz w:val="22"/>
                <w:szCs w:val="22"/>
              </w:rPr>
              <w:t>-</w:t>
            </w:r>
            <w:r w:rsidR="00C04BEE" w:rsidRPr="005958C3">
              <w:rPr>
                <w:sz w:val="22"/>
                <w:szCs w:val="22"/>
              </w:rPr>
              <w:t>0</w:t>
            </w:r>
            <w:r w:rsidR="00DC044B" w:rsidRPr="005958C3">
              <w:rPr>
                <w:sz w:val="22"/>
                <w:szCs w:val="22"/>
              </w:rPr>
              <w:t>6</w:t>
            </w:r>
            <w:r w:rsidRPr="005958C3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9C9AB" w14:textId="77777777" w:rsidR="004055FE" w:rsidRPr="005958C3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958C3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3A450B" w14:textId="77777777" w:rsidR="004055FE" w:rsidRPr="005958C3" w:rsidRDefault="004055FE" w:rsidP="00E403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958C3">
              <w:rPr>
                <w:b/>
                <w:sz w:val="22"/>
                <w:szCs w:val="22"/>
              </w:rPr>
              <w:t>Bilaga 1</w:t>
            </w:r>
          </w:p>
          <w:p w14:paraId="2E777903" w14:textId="77777777" w:rsidR="004055FE" w:rsidRPr="00E67D96" w:rsidRDefault="004055FE" w:rsidP="00E403B6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E67D96">
              <w:rPr>
                <w:sz w:val="16"/>
                <w:szCs w:val="16"/>
              </w:rPr>
              <w:t>till protokoll</w:t>
            </w:r>
          </w:p>
          <w:p w14:paraId="386A2801" w14:textId="66B59767" w:rsidR="004055FE" w:rsidRPr="005958C3" w:rsidRDefault="004055FE" w:rsidP="00E403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67D96">
              <w:rPr>
                <w:sz w:val="16"/>
                <w:szCs w:val="16"/>
              </w:rPr>
              <w:t>2019/20:</w:t>
            </w:r>
            <w:r w:rsidR="006D5929" w:rsidRPr="00E67D96">
              <w:rPr>
                <w:sz w:val="16"/>
                <w:szCs w:val="16"/>
              </w:rPr>
              <w:t>47</w:t>
            </w:r>
          </w:p>
        </w:tc>
      </w:tr>
      <w:tr w:rsidR="004055FE" w:rsidRPr="005958C3" w14:paraId="77BE0D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E89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0F17" w14:textId="6B7433CF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2"/>
              <w:jc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 xml:space="preserve">§ </w:t>
            </w:r>
            <w:proofErr w:type="gramStart"/>
            <w:r w:rsidRPr="005958C3">
              <w:rPr>
                <w:sz w:val="22"/>
                <w:szCs w:val="22"/>
              </w:rPr>
              <w:t>1-</w:t>
            </w:r>
            <w:r w:rsidR="00B9696E" w:rsidRPr="005958C3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E5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58C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02F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9A4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2F2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0F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 xml:space="preserve">§ </w:t>
            </w:r>
          </w:p>
        </w:tc>
      </w:tr>
      <w:tr w:rsidR="004055FE" w:rsidRPr="005958C3" w14:paraId="533F643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00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FF31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E4AD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A19D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EDB2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0C8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095E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485F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4C2B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E490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4A95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1AC5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C94B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1080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5B3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V</w:t>
            </w:r>
          </w:p>
        </w:tc>
      </w:tr>
      <w:tr w:rsidR="004055FE" w:rsidRPr="005958C3" w14:paraId="6B6C84D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47423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 xml:space="preserve">Karin Enström (M) </w:t>
            </w:r>
            <w:r w:rsidRPr="005958C3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A9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289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D3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52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0E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AC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E6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4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C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0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53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45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0F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1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0558FD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7555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Hans Ekström (S)</w:t>
            </w:r>
            <w:r w:rsidRPr="005958C3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204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0C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BE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94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BF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D5A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AD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8B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41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B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00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F1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72D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F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40A3759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8DC04" w14:textId="77777777" w:rsidR="004055FE" w:rsidRPr="005958C3" w:rsidRDefault="004055FE" w:rsidP="00E403B6">
            <w:pPr>
              <w:ind w:right="513"/>
              <w:rPr>
                <w:sz w:val="22"/>
                <w:szCs w:val="22"/>
                <w:lang w:val="en-US"/>
              </w:rPr>
            </w:pPr>
            <w:r w:rsidRPr="005958C3">
              <w:rPr>
                <w:sz w:val="22"/>
                <w:szCs w:val="22"/>
              </w:rPr>
              <w:t>Ida Karkiainen</w:t>
            </w:r>
            <w:r w:rsidRPr="005958C3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5C8" w14:textId="3A85A965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825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5A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D5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E85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CC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13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0A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66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3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5B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96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CBF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6A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55FE" w:rsidRPr="005958C3" w14:paraId="09775BD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379B9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Marta Obminska (M)</w:t>
            </w:r>
            <w:r w:rsidRPr="005958C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3D0" w14:textId="34C06607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1B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2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3A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496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06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9A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175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23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2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1B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00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E0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24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148779C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AEC7F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1E" w14:textId="5416E851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96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26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BF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3A8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73E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8E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C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85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2C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F5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9FC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B2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54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13BF824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74725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DD9" w14:textId="0DDB5A19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00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BF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E7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9E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E2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025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52F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6E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23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E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64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09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47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57D90EF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F5FF31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804" w14:textId="331C2F6C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AA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36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55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5A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9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14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3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8C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B2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DC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D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43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5F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363FC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E7DA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7CA" w14:textId="43335280" w:rsidR="004055FE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92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8F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D7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A7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89A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82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79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45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4C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AD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EC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89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2A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2051DAC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4F30D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Ida Drougge</w:t>
            </w:r>
            <w:r w:rsidRPr="005958C3">
              <w:rPr>
                <w:sz w:val="22"/>
                <w:szCs w:val="22"/>
                <w:lang w:val="en-US"/>
              </w:rPr>
              <w:t xml:space="preserve"> (M)</w:t>
            </w:r>
            <w:r w:rsidRPr="005958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FB3" w14:textId="5B5420DE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80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B3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E4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10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83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A3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FA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4D6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E6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6E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EC9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ED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12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2C02345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3B134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 xml:space="preserve">Fredrik Lindahl </w:t>
            </w:r>
            <w:r w:rsidRPr="005958C3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03B6" w14:textId="457DCE4C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5A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D5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A6F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DD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7D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BE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32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3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7D3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95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52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EE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1F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08281C8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F2F71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E95" w14:textId="066017CC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FC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0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8D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73D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B4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63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9D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74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D4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A4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31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CC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4B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4CA9770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DA985F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2A1" w14:textId="2F7DACF3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43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7F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285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5A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2F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5E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33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D9D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EB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5D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42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6F4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4E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2F92511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4D25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32C0" w14:textId="0360B6D4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CF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8E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4D3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61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50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38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CF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72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D9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DC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7E6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3F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9A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6740002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E3B33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475" w14:textId="3052A09C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76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96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FB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31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9D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5D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88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A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5D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B5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68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B8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0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62BD6B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24630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  <w:lang w:val="en-US"/>
              </w:rPr>
              <w:t>Mikael Strandman</w:t>
            </w:r>
            <w:r w:rsidRPr="005958C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6DF6" w14:textId="22F0CF32" w:rsidR="004055FE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DF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B3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33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3D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92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01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6A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6F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CD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6B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55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25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1C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23CC1555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90E1C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Camilla Hansén (MP)</w:t>
            </w:r>
            <w:r w:rsidRPr="005958C3">
              <w:rPr>
                <w:sz w:val="22"/>
                <w:szCs w:val="22"/>
              </w:rPr>
              <w:fldChar w:fldCharType="begin"/>
            </w:r>
            <w:r w:rsidRPr="005958C3">
              <w:rPr>
                <w:sz w:val="22"/>
                <w:szCs w:val="22"/>
              </w:rPr>
              <w:instrText xml:space="preserve">  </w:instrText>
            </w:r>
            <w:r w:rsidRPr="005958C3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0F" w14:textId="6CE83FFC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4A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64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24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00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A7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0C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0A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0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57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58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AC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A70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C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389018B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B21D6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  <w:lang w:val="en-US"/>
              </w:rPr>
              <w:t>Erik Ottoson</w:t>
            </w:r>
            <w:r w:rsidRPr="005958C3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548" w14:textId="24EB930C" w:rsidR="004055FE" w:rsidRPr="005958C3" w:rsidRDefault="00BB731F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C4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96F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2C2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9A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C1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49F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22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EB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78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84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86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668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0D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4884E4E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B11798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CD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C98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08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04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92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C0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F9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1E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78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35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D12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AE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FB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802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7EB68B9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E6D7A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8F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4F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1A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A2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B8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3B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39B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A7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5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82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D2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B2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30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27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43EAAB5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65628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3D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09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302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C9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B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C2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24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CD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790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0E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29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F5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44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B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198DC4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BE141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  <w:lang w:val="en-GB"/>
              </w:rPr>
              <w:t>Erik Ezelius</w:t>
            </w:r>
            <w:r w:rsidRPr="005958C3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3A6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4D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E2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B1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DCB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3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A8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ECF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A8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02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7D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58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DE9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ED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579EFAEA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A32A8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44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B5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07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01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CA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73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31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0E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8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89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9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44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6E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DA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19C88DF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CC2C5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84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59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3D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10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28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8DE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B9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5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23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26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19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F4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AF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22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167D619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FC025F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Ingela Nylund Watz</w:t>
            </w:r>
            <w:r w:rsidRPr="005958C3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B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56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AA8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02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CB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29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26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C0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61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90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DE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08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F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2E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31482A1D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6CFD9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B5C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6D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83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5B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FF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A2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C7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98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0C0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FCB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3A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75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4D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9B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51A4F8D0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5727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AF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AE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6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2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45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6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94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FA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62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DD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39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6F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08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03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71FB13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A16F3" w14:textId="72C6C1DA" w:rsidR="004055FE" w:rsidRPr="005958C3" w:rsidRDefault="008337D2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Vakant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93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9F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38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E0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81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2E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4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48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1C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0B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D64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2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16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F1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0EAF2B9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EB380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E5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8D5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8D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78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1D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56A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12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9B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93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B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7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AA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468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78AC77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8206F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47B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5DC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5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9E3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C6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B88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21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72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36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56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6A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C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60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33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14DAEA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B3992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E5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AA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71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E38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00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C3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11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D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C6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660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97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E0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70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C7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5498EDD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32379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43A" w14:textId="2E7E6D49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28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A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6D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CB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0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F2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39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92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2A2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F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06D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B73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AB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78530D4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E84E22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4B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F31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CC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7D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9C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2B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D0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82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39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16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31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4C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83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31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6B9514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4F49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BF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221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9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9F1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0F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14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12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A5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00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C0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44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20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3B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07FEC944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8E028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70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CCD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50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53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719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29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C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32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508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D03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C0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84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3B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E1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5C7D2071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BE38F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51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23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A4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9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29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22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6F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78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87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53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E3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34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0AD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03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5DD638E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52764D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D5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65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C5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F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83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C0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D8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0F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0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8C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C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0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7C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680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19C5B01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2A825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1A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A9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3B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F8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D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F0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60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5D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D3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CB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15A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16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62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89D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31D4A8B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11CCD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20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69F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9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1F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57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22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D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A2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85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6A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57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9D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EC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EC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1D75E85B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594A33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bookmarkStart w:id="1" w:name="_Hlk35519030"/>
            <w:r w:rsidRPr="005958C3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89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54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80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85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F1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5C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15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71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549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13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C29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BD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DB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54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0D2CCA2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FBF0D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5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FF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544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9B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33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96A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E4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4D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E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0B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3D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4B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66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1A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64158DC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362E1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42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E6E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4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60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C0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F4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95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F9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5C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B2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39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F6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A9C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22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1CD835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ECE32F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E6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D6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201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DB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BC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4C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E9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AF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21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E8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AD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621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99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E1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027F7D9C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D688E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2FC" w14:textId="49CD9320" w:rsidR="004055FE" w:rsidRPr="005958C3" w:rsidRDefault="00233538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976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9D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14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21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0B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A6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F7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5F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45B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98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0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9B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87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6A4E476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282B1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A2E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90B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48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5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EB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A0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71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5E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17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9FB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875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0D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FF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6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2DF88457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175B3E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54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498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5C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4E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D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4B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13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7A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39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86B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BB7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19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85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74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10907BA9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F9B906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69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FC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E8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0F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58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3A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8F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13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E6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95F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3FE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7F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E82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54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32B84B1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4C097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B3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25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DF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D08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81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511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81B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AC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2B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0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99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C3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A6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FE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03944D4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24F449" w14:textId="77777777" w:rsidR="004055FE" w:rsidRPr="005958C3" w:rsidRDefault="004055FE" w:rsidP="00E403B6">
            <w:pPr>
              <w:ind w:right="513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34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15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B3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B75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CB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90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B7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1E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08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E2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1F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6F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3B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1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  <w:tr w:rsidR="004055FE" w:rsidRPr="005958C3" w14:paraId="26A17B1F" w14:textId="77777777" w:rsidTr="0023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bottom w:val="single" w:sz="4" w:space="0" w:color="auto"/>
            </w:tcBorders>
          </w:tcPr>
          <w:p w14:paraId="6B6656BD" w14:textId="618F28D5" w:rsidR="004055FE" w:rsidRPr="005958C3" w:rsidRDefault="00E67D96" w:rsidP="00E403B6">
            <w:pPr>
              <w:spacing w:before="60"/>
              <w:ind w:right="-46"/>
              <w:rPr>
                <w:sz w:val="22"/>
                <w:szCs w:val="22"/>
              </w:rPr>
            </w:pPr>
            <w:r>
              <w:br w:type="page"/>
            </w:r>
            <w:r w:rsidR="004055FE" w:rsidRPr="005958C3">
              <w:rPr>
                <w:sz w:val="22"/>
                <w:szCs w:val="22"/>
              </w:rPr>
              <w:br w:type="page"/>
            </w:r>
            <w:r w:rsidR="004055FE" w:rsidRPr="005958C3">
              <w:rPr>
                <w:b/>
                <w:i/>
                <w:sz w:val="22"/>
                <w:szCs w:val="22"/>
              </w:rPr>
              <w:t>SUPPLEANTER</w:t>
            </w:r>
            <w:r w:rsidR="004055FE" w:rsidRPr="005958C3">
              <w:rPr>
                <w:i/>
                <w:sz w:val="22"/>
                <w:szCs w:val="22"/>
              </w:rPr>
              <w:t xml:space="preserve"> </w:t>
            </w:r>
            <w:r w:rsidR="004055FE" w:rsidRPr="00570B72">
              <w:rPr>
                <w:i/>
                <w:sz w:val="20"/>
              </w:rPr>
              <w:t>fr.o.m. 2020-0</w:t>
            </w:r>
            <w:r w:rsidR="00C91D61" w:rsidRPr="00570B72">
              <w:rPr>
                <w:i/>
                <w:sz w:val="20"/>
              </w:rPr>
              <w:t>5</w:t>
            </w:r>
            <w:r w:rsidR="004055FE" w:rsidRPr="00570B72">
              <w:rPr>
                <w:i/>
                <w:sz w:val="20"/>
              </w:rPr>
              <w:t>-</w:t>
            </w:r>
            <w:r w:rsidR="00C04BEE" w:rsidRPr="00570B72">
              <w:rPr>
                <w:i/>
                <w:sz w:val="20"/>
              </w:rPr>
              <w:t>0</w:t>
            </w:r>
            <w:r w:rsidR="003972E5" w:rsidRPr="00570B72">
              <w:rPr>
                <w:i/>
                <w:sz w:val="20"/>
              </w:rPr>
              <w:t>6</w:t>
            </w:r>
          </w:p>
        </w:tc>
        <w:tc>
          <w:tcPr>
            <w:tcW w:w="5698" w:type="dxa"/>
            <w:gridSpan w:val="14"/>
            <w:tcBorders>
              <w:bottom w:val="single" w:sz="4" w:space="0" w:color="auto"/>
            </w:tcBorders>
          </w:tcPr>
          <w:p w14:paraId="501A93B6" w14:textId="77777777" w:rsidR="004055FE" w:rsidRPr="005958C3" w:rsidRDefault="004055FE" w:rsidP="00E403B6">
            <w:pPr>
              <w:spacing w:before="60"/>
              <w:rPr>
                <w:sz w:val="22"/>
                <w:szCs w:val="22"/>
              </w:rPr>
            </w:pPr>
          </w:p>
        </w:tc>
      </w:tr>
      <w:tr w:rsidR="004055FE" w:rsidRPr="005958C3" w14:paraId="4A08C5E4" w14:textId="77777777" w:rsidTr="0023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8888C6" w14:textId="55FC7416" w:rsidR="004055FE" w:rsidRPr="005958C3" w:rsidRDefault="000368A2" w:rsidP="00E403B6">
            <w:pPr>
              <w:ind w:right="513"/>
              <w:rPr>
                <w:sz w:val="22"/>
                <w:szCs w:val="22"/>
              </w:rPr>
            </w:pPr>
            <w:bookmarkStart w:id="2" w:name="_Hlk35519050"/>
            <w:r>
              <w:rPr>
                <w:sz w:val="22"/>
                <w:szCs w:val="22"/>
              </w:rPr>
              <w:t>Kristina Axén Olin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8F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788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348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B7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D7E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66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69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E7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24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77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F3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9E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0D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D7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2"/>
      <w:tr w:rsidR="004055FE" w:rsidRPr="005958C3" w14:paraId="47A7E2BF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9CA1BB" w14:textId="74D5BC9B" w:rsidR="004055FE" w:rsidRPr="005958C3" w:rsidRDefault="000368A2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DF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78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09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EB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C4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6EC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A0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26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9B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90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A0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CE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2B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49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51E30EA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B29D92" w14:textId="57575238" w:rsidR="004055FE" w:rsidRPr="005958C3" w:rsidRDefault="000368A2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Cecilie Tenfjord Toftby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A35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D88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0F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DEF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23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AF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60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F2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8D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2B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32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DDF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11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DA5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6BDDA068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B619F4" w14:textId="0EB8EB30" w:rsidR="004055FE" w:rsidRPr="005958C3" w:rsidRDefault="000368A2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DB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B93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C3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A2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F5C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E4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03A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FB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23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A0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1B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53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DE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C1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689A8A4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5F9385" w14:textId="6576158C" w:rsidR="004055FE" w:rsidRPr="005958C3" w:rsidRDefault="000368A2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1C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5E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62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7E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DB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9B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69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99D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BD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0D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FD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7D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77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D6B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06B060E3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B70223" w14:textId="43B86E59" w:rsidR="004055FE" w:rsidRPr="005958C3" w:rsidRDefault="000368A2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Annelie Karlsson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AB5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6E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F8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E5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8A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A6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75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E6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73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B2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3B4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9A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C7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C6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4D126A36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819A0A" w14:textId="0134A5FF" w:rsidR="004055FE" w:rsidRPr="005958C3" w:rsidRDefault="000368A2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Isak From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69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B0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0F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6C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4C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AF8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B4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39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6F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8B4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07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D52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B2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E8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0C45C6B2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818A3C" w14:textId="6B8B8F1C" w:rsidR="004055FE" w:rsidRPr="005958C3" w:rsidRDefault="000368A2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Lawen Redar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9D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538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28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6464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7E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DA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9A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B8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D6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468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DCC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4E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17D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BD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0C92507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E457BA" w14:textId="0FD94224" w:rsidR="004055FE" w:rsidRPr="005958C3" w:rsidRDefault="000368A2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C3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D4B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C0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91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0C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C4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E5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F80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2F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FF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C1E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F02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DD6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9F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50699D8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26AEFD" w14:textId="5FF8A041" w:rsidR="004055FE" w:rsidRPr="005958C3" w:rsidRDefault="000368A2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Angelika Bengtsson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91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958C3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1EA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303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55E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B17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BF93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BA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636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ACF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E4C1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ABC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DA58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8F5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AC9" w14:textId="77777777" w:rsidR="004055FE" w:rsidRPr="005958C3" w:rsidRDefault="004055FE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68A2" w:rsidRPr="005958C3" w14:paraId="2FA0F0BE" w14:textId="77777777" w:rsidTr="003B6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3C0F0C" w14:textId="0A996DBE" w:rsidR="000368A2" w:rsidRDefault="000368A2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38D2" w14:textId="1AAA6FA9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4B4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6AA6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10F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C41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DF1C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251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94C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211C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100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8ED2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59E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462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A01B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368A2" w:rsidRPr="005958C3" w14:paraId="24543B1B" w14:textId="77777777" w:rsidTr="0023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0BC481" w14:textId="3E486F7A" w:rsidR="000368A2" w:rsidRDefault="000368A2" w:rsidP="00E403B6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7A6" w14:textId="178A64E3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C87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CFC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7680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601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578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605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72C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628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7D6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547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1AC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9C1F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15AC" w14:textId="77777777" w:rsidR="000368A2" w:rsidRPr="005958C3" w:rsidRDefault="000368A2" w:rsidP="00E403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55FE" w:rsidRPr="005958C3" w14:paraId="1709B534" w14:textId="77777777" w:rsidTr="0023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7ECE36EF" w14:textId="77777777" w:rsidR="004055FE" w:rsidRPr="002F4D5F" w:rsidRDefault="004055FE" w:rsidP="00E403B6">
            <w:pPr>
              <w:spacing w:before="60"/>
              <w:rPr>
                <w:sz w:val="16"/>
                <w:szCs w:val="16"/>
              </w:rPr>
            </w:pPr>
            <w:r w:rsidRPr="002F4D5F">
              <w:rPr>
                <w:sz w:val="16"/>
                <w:szCs w:val="16"/>
              </w:rPr>
              <w:t>N = Närvarande</w:t>
            </w:r>
          </w:p>
          <w:p w14:paraId="481E73AC" w14:textId="77777777" w:rsidR="004055FE" w:rsidRPr="002F4D5F" w:rsidRDefault="004055FE" w:rsidP="00E403B6">
            <w:pPr>
              <w:spacing w:before="60"/>
              <w:rPr>
                <w:sz w:val="16"/>
                <w:szCs w:val="16"/>
              </w:rPr>
            </w:pPr>
            <w:r w:rsidRPr="002F4D5F">
              <w:rPr>
                <w:sz w:val="16"/>
                <w:szCs w:val="16"/>
              </w:rPr>
              <w:t>V = Votering</w:t>
            </w:r>
          </w:p>
          <w:p w14:paraId="53486945" w14:textId="77777777" w:rsidR="004055FE" w:rsidRPr="002F4D5F" w:rsidRDefault="004055FE" w:rsidP="00E403B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BFB6977" w14:textId="370E2D28" w:rsidR="004055FE" w:rsidRPr="002F4D5F" w:rsidRDefault="004055FE" w:rsidP="00E403B6">
            <w:pPr>
              <w:spacing w:before="60"/>
              <w:rPr>
                <w:sz w:val="16"/>
                <w:szCs w:val="16"/>
              </w:rPr>
            </w:pPr>
            <w:r w:rsidRPr="002F4D5F">
              <w:rPr>
                <w:sz w:val="16"/>
                <w:szCs w:val="16"/>
              </w:rPr>
              <w:t>X = ledamöter som deltagit i handläggningen</w:t>
            </w:r>
            <w:r w:rsidRPr="002F4D5F">
              <w:rPr>
                <w:sz w:val="16"/>
                <w:szCs w:val="16"/>
              </w:rPr>
              <w:br/>
              <w:t>O = ledamöter som härutöver varit närvarande</w:t>
            </w:r>
            <w:r w:rsidRPr="002F4D5F">
              <w:rPr>
                <w:sz w:val="16"/>
                <w:szCs w:val="16"/>
              </w:rPr>
              <w:br/>
              <w:t>U = ledamöter som varit uppkopplade per telefon</w:t>
            </w:r>
          </w:p>
        </w:tc>
      </w:tr>
    </w:tbl>
    <w:p w14:paraId="069B946B" w14:textId="77777777" w:rsidR="00865055" w:rsidRPr="005958C3" w:rsidRDefault="00865055" w:rsidP="00220710">
      <w:pPr>
        <w:rPr>
          <w:sz w:val="22"/>
          <w:szCs w:val="22"/>
        </w:rPr>
      </w:pPr>
    </w:p>
    <w:sectPr w:rsidR="00865055" w:rsidRPr="005958C3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368A2"/>
    <w:rsid w:val="0006043F"/>
    <w:rsid w:val="00072429"/>
    <w:rsid w:val="00072835"/>
    <w:rsid w:val="00094A50"/>
    <w:rsid w:val="000A56C4"/>
    <w:rsid w:val="000C5482"/>
    <w:rsid w:val="000D433E"/>
    <w:rsid w:val="000E752D"/>
    <w:rsid w:val="000F2853"/>
    <w:rsid w:val="000F5776"/>
    <w:rsid w:val="00107412"/>
    <w:rsid w:val="001150B1"/>
    <w:rsid w:val="0012197D"/>
    <w:rsid w:val="00131C6A"/>
    <w:rsid w:val="00136DBE"/>
    <w:rsid w:val="0013753F"/>
    <w:rsid w:val="0014124C"/>
    <w:rsid w:val="00147CC0"/>
    <w:rsid w:val="00175973"/>
    <w:rsid w:val="00182EF0"/>
    <w:rsid w:val="001A6F90"/>
    <w:rsid w:val="001D6F36"/>
    <w:rsid w:val="00220710"/>
    <w:rsid w:val="00233538"/>
    <w:rsid w:val="0026777C"/>
    <w:rsid w:val="0028015F"/>
    <w:rsid w:val="00280BC7"/>
    <w:rsid w:val="00282A12"/>
    <w:rsid w:val="002B7046"/>
    <w:rsid w:val="002C00A0"/>
    <w:rsid w:val="002C1744"/>
    <w:rsid w:val="002F4D5F"/>
    <w:rsid w:val="003155B1"/>
    <w:rsid w:val="00320CA4"/>
    <w:rsid w:val="00321CAF"/>
    <w:rsid w:val="00325519"/>
    <w:rsid w:val="00375A1E"/>
    <w:rsid w:val="00386CC5"/>
    <w:rsid w:val="00394B1E"/>
    <w:rsid w:val="003972E5"/>
    <w:rsid w:val="003A6FCA"/>
    <w:rsid w:val="003B0F58"/>
    <w:rsid w:val="003B25C0"/>
    <w:rsid w:val="003B68E1"/>
    <w:rsid w:val="003D7E7B"/>
    <w:rsid w:val="003E2411"/>
    <w:rsid w:val="003E5814"/>
    <w:rsid w:val="003F38F6"/>
    <w:rsid w:val="004055FE"/>
    <w:rsid w:val="004118CB"/>
    <w:rsid w:val="00413CBB"/>
    <w:rsid w:val="00430B29"/>
    <w:rsid w:val="00433B4D"/>
    <w:rsid w:val="00435AD7"/>
    <w:rsid w:val="00435E54"/>
    <w:rsid w:val="00454B9F"/>
    <w:rsid w:val="00473B85"/>
    <w:rsid w:val="00490FB5"/>
    <w:rsid w:val="004941EE"/>
    <w:rsid w:val="004A64CA"/>
    <w:rsid w:val="004A6B49"/>
    <w:rsid w:val="004D19CC"/>
    <w:rsid w:val="004F5341"/>
    <w:rsid w:val="00500093"/>
    <w:rsid w:val="00506AFB"/>
    <w:rsid w:val="00515B7B"/>
    <w:rsid w:val="00524937"/>
    <w:rsid w:val="00527B22"/>
    <w:rsid w:val="005315D0"/>
    <w:rsid w:val="00543477"/>
    <w:rsid w:val="0054539E"/>
    <w:rsid w:val="00570B72"/>
    <w:rsid w:val="00585C22"/>
    <w:rsid w:val="005955A8"/>
    <w:rsid w:val="005958C3"/>
    <w:rsid w:val="005A06A0"/>
    <w:rsid w:val="005B4221"/>
    <w:rsid w:val="005F398A"/>
    <w:rsid w:val="005F4CC7"/>
    <w:rsid w:val="005F51E5"/>
    <w:rsid w:val="0062295E"/>
    <w:rsid w:val="00643703"/>
    <w:rsid w:val="00655861"/>
    <w:rsid w:val="006605FF"/>
    <w:rsid w:val="00674C4D"/>
    <w:rsid w:val="0068239C"/>
    <w:rsid w:val="00685881"/>
    <w:rsid w:val="006C7DC9"/>
    <w:rsid w:val="006D1877"/>
    <w:rsid w:val="006D3AF9"/>
    <w:rsid w:val="006D5929"/>
    <w:rsid w:val="00712851"/>
    <w:rsid w:val="007149F6"/>
    <w:rsid w:val="007233A9"/>
    <w:rsid w:val="00725D41"/>
    <w:rsid w:val="007317ED"/>
    <w:rsid w:val="007377B2"/>
    <w:rsid w:val="00737FB2"/>
    <w:rsid w:val="007758D6"/>
    <w:rsid w:val="007772D7"/>
    <w:rsid w:val="00790A46"/>
    <w:rsid w:val="007B4DDB"/>
    <w:rsid w:val="007B6A85"/>
    <w:rsid w:val="007C2C20"/>
    <w:rsid w:val="00820D6E"/>
    <w:rsid w:val="00826215"/>
    <w:rsid w:val="008337D2"/>
    <w:rsid w:val="00860F11"/>
    <w:rsid w:val="00865055"/>
    <w:rsid w:val="0087112D"/>
    <w:rsid w:val="00874A67"/>
    <w:rsid w:val="00876357"/>
    <w:rsid w:val="00877E30"/>
    <w:rsid w:val="008835A5"/>
    <w:rsid w:val="008A690E"/>
    <w:rsid w:val="008D3BE8"/>
    <w:rsid w:val="008F5C48"/>
    <w:rsid w:val="008F5E64"/>
    <w:rsid w:val="00920F2C"/>
    <w:rsid w:val="00924A6C"/>
    <w:rsid w:val="00925EF5"/>
    <w:rsid w:val="00966DA6"/>
    <w:rsid w:val="00971BA3"/>
    <w:rsid w:val="00977A26"/>
    <w:rsid w:val="00980BA4"/>
    <w:rsid w:val="009855B9"/>
    <w:rsid w:val="0099322A"/>
    <w:rsid w:val="009D5162"/>
    <w:rsid w:val="009E3885"/>
    <w:rsid w:val="009E6499"/>
    <w:rsid w:val="009F0B3F"/>
    <w:rsid w:val="009F3280"/>
    <w:rsid w:val="00A148DE"/>
    <w:rsid w:val="00A2412F"/>
    <w:rsid w:val="00A27F07"/>
    <w:rsid w:val="00A318A0"/>
    <w:rsid w:val="00A37376"/>
    <w:rsid w:val="00A375D1"/>
    <w:rsid w:val="00A9524D"/>
    <w:rsid w:val="00A955FF"/>
    <w:rsid w:val="00A966D4"/>
    <w:rsid w:val="00AA46EB"/>
    <w:rsid w:val="00AB22B8"/>
    <w:rsid w:val="00AD561F"/>
    <w:rsid w:val="00B026D0"/>
    <w:rsid w:val="00B21831"/>
    <w:rsid w:val="00B25FDF"/>
    <w:rsid w:val="00B31F82"/>
    <w:rsid w:val="00B33D71"/>
    <w:rsid w:val="00B430CC"/>
    <w:rsid w:val="00B45F50"/>
    <w:rsid w:val="00B52181"/>
    <w:rsid w:val="00B5642B"/>
    <w:rsid w:val="00B63581"/>
    <w:rsid w:val="00B7187A"/>
    <w:rsid w:val="00B71B68"/>
    <w:rsid w:val="00B7350C"/>
    <w:rsid w:val="00B9696E"/>
    <w:rsid w:val="00BA254E"/>
    <w:rsid w:val="00BB3810"/>
    <w:rsid w:val="00BB731F"/>
    <w:rsid w:val="00BD7A57"/>
    <w:rsid w:val="00C04BEE"/>
    <w:rsid w:val="00C100FC"/>
    <w:rsid w:val="00C333AE"/>
    <w:rsid w:val="00C5500B"/>
    <w:rsid w:val="00C74C63"/>
    <w:rsid w:val="00C754DE"/>
    <w:rsid w:val="00C905BC"/>
    <w:rsid w:val="00C91D61"/>
    <w:rsid w:val="00C92F8A"/>
    <w:rsid w:val="00CA08EE"/>
    <w:rsid w:val="00CA4797"/>
    <w:rsid w:val="00CA7261"/>
    <w:rsid w:val="00CB1CB4"/>
    <w:rsid w:val="00CB3A26"/>
    <w:rsid w:val="00CB5D85"/>
    <w:rsid w:val="00CB796A"/>
    <w:rsid w:val="00CC08C4"/>
    <w:rsid w:val="00CC6C17"/>
    <w:rsid w:val="00D10CCE"/>
    <w:rsid w:val="00D66118"/>
    <w:rsid w:val="00D6635B"/>
    <w:rsid w:val="00D827C7"/>
    <w:rsid w:val="00D8468E"/>
    <w:rsid w:val="00D94574"/>
    <w:rsid w:val="00DB5CF8"/>
    <w:rsid w:val="00DB6C3D"/>
    <w:rsid w:val="00DC044B"/>
    <w:rsid w:val="00DD1BB6"/>
    <w:rsid w:val="00DE1EC9"/>
    <w:rsid w:val="00DE3D8E"/>
    <w:rsid w:val="00DE593B"/>
    <w:rsid w:val="00DE6421"/>
    <w:rsid w:val="00E17337"/>
    <w:rsid w:val="00E51E4F"/>
    <w:rsid w:val="00E67D96"/>
    <w:rsid w:val="00E7376D"/>
    <w:rsid w:val="00E9498B"/>
    <w:rsid w:val="00EB23A9"/>
    <w:rsid w:val="00ED054E"/>
    <w:rsid w:val="00F0167C"/>
    <w:rsid w:val="00F063C4"/>
    <w:rsid w:val="00F12699"/>
    <w:rsid w:val="00F36225"/>
    <w:rsid w:val="00F66346"/>
    <w:rsid w:val="00F66E5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4</Pages>
  <Words>558</Words>
  <Characters>3371</Characters>
  <Application>Microsoft Office Word</Application>
  <DocSecurity>4</DocSecurity>
  <Lines>1685</Lines>
  <Paragraphs>218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2020-05-07T13:38:00Z</cp:lastPrinted>
  <dcterms:created xsi:type="dcterms:W3CDTF">2020-05-13T12:15:00Z</dcterms:created>
  <dcterms:modified xsi:type="dcterms:W3CDTF">2020-05-13T12:15:00Z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