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CCC8E2D" w:rsidR="0096348C" w:rsidRDefault="00EA7B53" w:rsidP="0096348C">
            <w:r>
              <w:t>S</w:t>
            </w:r>
            <w:r w:rsidR="00586394">
              <w:t>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36D736C2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7768C6">
              <w:rPr>
                <w:b/>
              </w:rPr>
              <w:t>8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679501F8" w:rsidR="0096348C" w:rsidRDefault="00EF70DA" w:rsidP="0096348C">
            <w:r w:rsidRPr="007768C6">
              <w:t>20</w:t>
            </w:r>
            <w:r w:rsidR="00C3591B" w:rsidRPr="007768C6">
              <w:t>2</w:t>
            </w:r>
            <w:r w:rsidR="00C761EE" w:rsidRPr="007768C6">
              <w:t>3</w:t>
            </w:r>
            <w:r w:rsidR="009D6560" w:rsidRPr="007768C6">
              <w:t>-</w:t>
            </w:r>
            <w:r w:rsidR="007768C6">
              <w:t>11-09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Pr="001536E4" w:rsidRDefault="0096348C" w:rsidP="0096348C">
            <w:r w:rsidRPr="001536E4">
              <w:t>TID</w:t>
            </w:r>
          </w:p>
        </w:tc>
        <w:tc>
          <w:tcPr>
            <w:tcW w:w="6463" w:type="dxa"/>
          </w:tcPr>
          <w:p w14:paraId="0B1FB026" w14:textId="0A082D59" w:rsidR="00D12EAD" w:rsidRDefault="001536E4" w:rsidP="0096348C">
            <w:r>
              <w:t>10.00-10.05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1960FF0C" w14:textId="77777777" w:rsidR="007768C6" w:rsidRPr="001E1FAC" w:rsidRDefault="007768C6" w:rsidP="007768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62CB756C" w14:textId="77777777" w:rsidR="00E57DF8" w:rsidRDefault="00E57DF8" w:rsidP="007768C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313533B1" w14:textId="2D161581" w:rsidR="007768C6" w:rsidRDefault="007768C6" w:rsidP="007768C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t>Utskottet justerade protokoll 2023/24:7.</w:t>
            </w:r>
          </w:p>
        </w:tc>
      </w:tr>
      <w:tr w:rsidR="00AC1A15" w14:paraId="04889674" w14:textId="77777777" w:rsidTr="00D12EAD">
        <w:tc>
          <w:tcPr>
            <w:tcW w:w="567" w:type="dxa"/>
          </w:tcPr>
          <w:p w14:paraId="61BDC7D8" w14:textId="77777777" w:rsidR="00AC1A15" w:rsidRDefault="00AC1A1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8A8887A" w14:textId="77777777" w:rsidR="00AC1A15" w:rsidRPr="009C2ED3" w:rsidRDefault="00AC1A15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14:paraId="26EE67EC" w14:textId="77777777" w:rsidTr="00D12EAD">
        <w:tc>
          <w:tcPr>
            <w:tcW w:w="567" w:type="dxa"/>
          </w:tcPr>
          <w:p w14:paraId="5477A2C0" w14:textId="0C296164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B741EA">
              <w:rPr>
                <w:b/>
                <w:snapToGrid w:val="0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5E3518A8" w14:textId="1529D3F2" w:rsidR="007768C6" w:rsidRDefault="007768C6" w:rsidP="007768C6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7768C6">
              <w:rPr>
                <w:b/>
                <w:snapToGrid w:val="0"/>
              </w:rPr>
              <w:t>Effektivare verktyg vid inre utlänningskontroll (SfU6)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14:paraId="2EC1D9B4" w14:textId="5DC99A97" w:rsidR="00005270" w:rsidRDefault="00005270" w:rsidP="007768C6">
            <w:pPr>
              <w:tabs>
                <w:tab w:val="left" w:pos="1701"/>
              </w:tabs>
              <w:rPr>
                <w:snapToGrid w:val="0"/>
              </w:rPr>
            </w:pPr>
          </w:p>
          <w:p w14:paraId="77172DF4" w14:textId="005700A2" w:rsidR="007768C6" w:rsidRDefault="007768C6" w:rsidP="007768C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beredningen av</w:t>
            </w:r>
            <w:r w:rsidR="0000527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2023/24:</w:t>
            </w:r>
            <w:r w:rsidR="00005270">
              <w:rPr>
                <w:rFonts w:eastAsiaTheme="minorHAnsi"/>
                <w:color w:val="000000"/>
                <w:szCs w:val="24"/>
                <w:lang w:eastAsia="en-US"/>
              </w:rPr>
              <w:t xml:space="preserve">12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och motioner</w:t>
            </w:r>
            <w:r w:rsidR="00005270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4F4ADBC1" w14:textId="77777777" w:rsidR="007768C6" w:rsidRDefault="007768C6" w:rsidP="007768C6">
            <w:pPr>
              <w:tabs>
                <w:tab w:val="left" w:pos="1701"/>
              </w:tabs>
              <w:rPr>
                <w:snapToGrid w:val="0"/>
              </w:rPr>
            </w:pPr>
          </w:p>
          <w:p w14:paraId="05DD6D88" w14:textId="3940354D" w:rsidR="007768C6" w:rsidRDefault="007768C6" w:rsidP="007768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2023/</w:t>
            </w:r>
            <w:proofErr w:type="gramStart"/>
            <w:r>
              <w:rPr>
                <w:snapToGrid w:val="0"/>
              </w:rPr>
              <w:t>24:SfU</w:t>
            </w:r>
            <w:proofErr w:type="gramEnd"/>
            <w:r w:rsidR="00005270">
              <w:rPr>
                <w:snapToGrid w:val="0"/>
              </w:rPr>
              <w:t>6.</w:t>
            </w:r>
          </w:p>
          <w:p w14:paraId="1ABFBBE5" w14:textId="77777777" w:rsidR="007768C6" w:rsidRDefault="007768C6" w:rsidP="007768C6">
            <w:pPr>
              <w:tabs>
                <w:tab w:val="left" w:pos="1701"/>
              </w:tabs>
              <w:rPr>
                <w:snapToGrid w:val="0"/>
              </w:rPr>
            </w:pPr>
          </w:p>
          <w:p w14:paraId="48981097" w14:textId="40A21E65" w:rsidR="007768C6" w:rsidRPr="001536E4" w:rsidRDefault="00005270" w:rsidP="007768C6">
            <w:pPr>
              <w:tabs>
                <w:tab w:val="left" w:pos="1701"/>
              </w:tabs>
              <w:rPr>
                <w:snapToGrid w:val="0"/>
              </w:rPr>
            </w:pPr>
            <w:r w:rsidRPr="001536E4">
              <w:rPr>
                <w:snapToGrid w:val="0"/>
              </w:rPr>
              <w:t>V</w:t>
            </w:r>
            <w:r w:rsidR="007768C6" w:rsidRPr="001536E4">
              <w:rPr>
                <w:snapToGrid w:val="0"/>
              </w:rPr>
              <w:t xml:space="preserve">-, </w:t>
            </w:r>
            <w:r w:rsidRPr="001536E4">
              <w:rPr>
                <w:snapToGrid w:val="0"/>
              </w:rPr>
              <w:t>C</w:t>
            </w:r>
            <w:r w:rsidR="007768C6" w:rsidRPr="001536E4">
              <w:rPr>
                <w:snapToGrid w:val="0"/>
              </w:rPr>
              <w:t xml:space="preserve">- och </w:t>
            </w:r>
            <w:r w:rsidRPr="001536E4">
              <w:rPr>
                <w:snapToGrid w:val="0"/>
              </w:rPr>
              <w:t>MP</w:t>
            </w:r>
            <w:r w:rsidR="007768C6" w:rsidRPr="001536E4">
              <w:rPr>
                <w:snapToGrid w:val="0"/>
              </w:rPr>
              <w:t xml:space="preserve">- ledamöterna anmälde reservationer. </w:t>
            </w:r>
          </w:p>
          <w:p w14:paraId="1EA7D04A" w14:textId="77777777" w:rsidR="00E57DF8" w:rsidRDefault="00E57DF8" w:rsidP="001536E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4762" w14:paraId="7A334D97" w14:textId="77777777" w:rsidTr="00D12EAD">
        <w:tc>
          <w:tcPr>
            <w:tcW w:w="567" w:type="dxa"/>
          </w:tcPr>
          <w:p w14:paraId="6E902AAA" w14:textId="2A89F4E6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741E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2BC1B9F0" w14:textId="51101893" w:rsidR="00134762" w:rsidRDefault="00005270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367FD">
              <w:rPr>
                <w:b/>
              </w:rPr>
              <w:t>Förslag ti</w:t>
            </w:r>
            <w:r>
              <w:rPr>
                <w:b/>
              </w:rPr>
              <w:t xml:space="preserve">ll </w:t>
            </w:r>
            <w:r w:rsidRPr="002367FD">
              <w:rPr>
                <w:b/>
              </w:rPr>
              <w:t>ändring av förordning (EU) 2018/1806 vad gäller översyn av upphävandemekanismen</w:t>
            </w:r>
          </w:p>
          <w:p w14:paraId="5E77DCC7" w14:textId="77777777" w:rsidR="00134762" w:rsidRDefault="00134762" w:rsidP="0013476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75DA6D2" w14:textId="2B64FC42" w:rsidR="00134762" w:rsidRPr="001536E4" w:rsidRDefault="00134762" w:rsidP="0013476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536E4">
              <w:rPr>
                <w:bCs/>
                <w:szCs w:val="24"/>
              </w:rPr>
              <w:t xml:space="preserve">Utskottet inledde subsidiaritetsprövningen av </w:t>
            </w:r>
            <w:proofErr w:type="gramStart"/>
            <w:r w:rsidRPr="001536E4">
              <w:rPr>
                <w:bCs/>
                <w:szCs w:val="24"/>
              </w:rPr>
              <w:t>COM(</w:t>
            </w:r>
            <w:proofErr w:type="gramEnd"/>
            <w:r w:rsidRPr="001536E4">
              <w:rPr>
                <w:bCs/>
                <w:szCs w:val="24"/>
              </w:rPr>
              <w:t>202</w:t>
            </w:r>
            <w:r w:rsidR="00DB1CC1" w:rsidRPr="001536E4">
              <w:rPr>
                <w:bCs/>
                <w:szCs w:val="24"/>
              </w:rPr>
              <w:t>3</w:t>
            </w:r>
            <w:r w:rsidRPr="001536E4">
              <w:rPr>
                <w:bCs/>
                <w:szCs w:val="24"/>
              </w:rPr>
              <w:t xml:space="preserve">) </w:t>
            </w:r>
            <w:r w:rsidR="00B741EA" w:rsidRPr="001536E4">
              <w:rPr>
                <w:bCs/>
                <w:szCs w:val="24"/>
              </w:rPr>
              <w:t>642</w:t>
            </w:r>
            <w:r w:rsidRPr="001536E4">
              <w:rPr>
                <w:bCs/>
                <w:szCs w:val="24"/>
              </w:rPr>
              <w:t xml:space="preserve">. </w:t>
            </w:r>
          </w:p>
          <w:p w14:paraId="1ED588AE" w14:textId="77777777" w:rsidR="00134762" w:rsidRPr="001536E4" w:rsidRDefault="00134762" w:rsidP="0013476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0E92C25" w14:textId="77777777" w:rsidR="00134762" w:rsidRPr="001536E4" w:rsidRDefault="00134762" w:rsidP="0013476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536E4">
              <w:rPr>
                <w:bCs/>
                <w:szCs w:val="24"/>
              </w:rPr>
              <w:t xml:space="preserve">Utskottet ansåg att förslaget inte strider mot subsidiaritetsprincipen. </w:t>
            </w:r>
          </w:p>
          <w:p w14:paraId="522209A5" w14:textId="77777777" w:rsidR="00134762" w:rsidRPr="00B741EA" w:rsidRDefault="00134762" w:rsidP="00134762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14:paraId="7ED8DDF2" w14:textId="7285BA20" w:rsidR="00134762" w:rsidRDefault="00134762" w:rsidP="0013476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1536E4">
              <w:rPr>
                <w:bCs/>
                <w:szCs w:val="24"/>
              </w:rPr>
              <w:t>Denna paragraf förklarades omedelbart justerad.</w:t>
            </w:r>
            <w:r>
              <w:rPr>
                <w:bCs/>
                <w:szCs w:val="24"/>
              </w:rPr>
              <w:t xml:space="preserve"> </w:t>
            </w:r>
          </w:p>
          <w:p w14:paraId="302E45AA" w14:textId="77777777" w:rsidR="00134762" w:rsidRPr="00F93B25" w:rsidRDefault="00134762" w:rsidP="00875B1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1C4895FA" w14:textId="77777777" w:rsidTr="00D12EAD">
        <w:tc>
          <w:tcPr>
            <w:tcW w:w="567" w:type="dxa"/>
          </w:tcPr>
          <w:p w14:paraId="607D3301" w14:textId="25DBA186" w:rsidR="00134762" w:rsidRDefault="00B741EA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62B732D8" w14:textId="0306A05E" w:rsidR="00134762" w:rsidRDefault="001536E4" w:rsidP="001347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Inkommen skrivelse</w:t>
            </w:r>
          </w:p>
          <w:p w14:paraId="42C9A906" w14:textId="624546E2" w:rsidR="00134762" w:rsidRDefault="00134762" w:rsidP="001347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7F799931" w14:textId="2202977A" w:rsidR="00134762" w:rsidRDefault="001536E4" w:rsidP="00134762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En inkommen skrivelse anmäldes (d</w:t>
            </w:r>
            <w:r w:rsidR="00005270" w:rsidRPr="00005270">
              <w:rPr>
                <w:bCs/>
              </w:rPr>
              <w:t xml:space="preserve">nr </w:t>
            </w:r>
            <w:proofErr w:type="gramStart"/>
            <w:r w:rsidR="00005270" w:rsidRPr="00005270">
              <w:rPr>
                <w:bCs/>
              </w:rPr>
              <w:t>400-2023</w:t>
            </w:r>
            <w:proofErr w:type="gramEnd"/>
            <w:r w:rsidR="00005270" w:rsidRPr="00005270">
              <w:rPr>
                <w:bCs/>
              </w:rPr>
              <w:t>/24</w:t>
            </w:r>
            <w:r>
              <w:rPr>
                <w:bCs/>
              </w:rPr>
              <w:t>).</w:t>
            </w:r>
          </w:p>
          <w:p w14:paraId="3E1A9165" w14:textId="561BB19C" w:rsidR="00B741EA" w:rsidRDefault="00B741EA" w:rsidP="001347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3A08FD80" w14:textId="77777777" w:rsidTr="00D12EAD">
        <w:tc>
          <w:tcPr>
            <w:tcW w:w="567" w:type="dxa"/>
          </w:tcPr>
          <w:p w14:paraId="78CF9E99" w14:textId="440A81BF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536E4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00454AF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529C86C6" w:rsidR="00134762" w:rsidRDefault="005F086B" w:rsidP="00134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N</w:t>
            </w:r>
            <w:r w:rsidR="00134762">
              <w:rPr>
                <w:snapToGrid w:val="0"/>
              </w:rPr>
              <w:t>ästa sammanträde äg</w:t>
            </w:r>
            <w:r>
              <w:rPr>
                <w:snapToGrid w:val="0"/>
              </w:rPr>
              <w:t>er</w:t>
            </w:r>
            <w:r w:rsidR="00134762">
              <w:rPr>
                <w:snapToGrid w:val="0"/>
              </w:rPr>
              <w:t xml:space="preserve"> rum</w:t>
            </w:r>
            <w:r w:rsidR="00B741EA">
              <w:rPr>
                <w:snapToGrid w:val="0"/>
              </w:rPr>
              <w:t xml:space="preserve"> torsdagen</w:t>
            </w:r>
            <w:r w:rsidR="00134762">
              <w:rPr>
                <w:snapToGrid w:val="0"/>
              </w:rPr>
              <w:t xml:space="preserve"> den </w:t>
            </w:r>
            <w:r w:rsidR="00B741EA" w:rsidRPr="001536E4">
              <w:rPr>
                <w:snapToGrid w:val="0"/>
              </w:rPr>
              <w:t>16 november</w:t>
            </w:r>
            <w:r w:rsidR="00134762" w:rsidRPr="001536E4">
              <w:rPr>
                <w:snapToGrid w:val="0"/>
              </w:rPr>
              <w:t xml:space="preserve"> 2023 kl. </w:t>
            </w:r>
            <w:r w:rsidR="00B741EA" w:rsidRPr="001536E4">
              <w:rPr>
                <w:snapToGrid w:val="0"/>
              </w:rPr>
              <w:t>10.00</w:t>
            </w:r>
            <w:r w:rsidR="00134762" w:rsidRPr="001536E4">
              <w:rPr>
                <w:snapToGrid w:val="0"/>
              </w:rPr>
              <w:t>.</w:t>
            </w:r>
          </w:p>
          <w:p w14:paraId="583D12D9" w14:textId="77777777" w:rsidR="00134762" w:rsidRPr="00F93B25" w:rsidRDefault="00134762" w:rsidP="00B741E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58C33F54" w14:textId="77777777" w:rsidTr="00D12EAD">
        <w:tc>
          <w:tcPr>
            <w:tcW w:w="567" w:type="dxa"/>
          </w:tcPr>
          <w:p w14:paraId="05F1FC35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4762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134762" w:rsidRDefault="00134762" w:rsidP="0013476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134762" w:rsidRPr="00CF4289" w:rsidRDefault="00134762" w:rsidP="0013476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134762" w:rsidRDefault="00134762" w:rsidP="00134762">
            <w:pPr>
              <w:tabs>
                <w:tab w:val="left" w:pos="1701"/>
              </w:tabs>
            </w:pPr>
          </w:p>
          <w:p w14:paraId="417E2023" w14:textId="77777777" w:rsidR="00134762" w:rsidRDefault="00134762" w:rsidP="00134762">
            <w:pPr>
              <w:tabs>
                <w:tab w:val="left" w:pos="1701"/>
              </w:tabs>
            </w:pPr>
          </w:p>
          <w:p w14:paraId="1EA3C465" w14:textId="6DC3832B" w:rsidR="00134762" w:rsidRPr="00CF4289" w:rsidRDefault="00134762" w:rsidP="00134762">
            <w:pPr>
              <w:tabs>
                <w:tab w:val="left" w:pos="1701"/>
              </w:tabs>
            </w:pPr>
            <w:r>
              <w:t>Justeras den</w:t>
            </w:r>
            <w:r w:rsidR="007768C6">
              <w:t xml:space="preserve"> </w:t>
            </w:r>
            <w:r w:rsidR="007768C6" w:rsidRPr="001536E4">
              <w:t>16</w:t>
            </w:r>
            <w:r w:rsidRPr="001536E4">
              <w:t xml:space="preserve"> </w:t>
            </w:r>
            <w:r w:rsidR="007768C6" w:rsidRPr="001536E4">
              <w:t xml:space="preserve">november </w:t>
            </w:r>
            <w:r w:rsidRPr="001536E4">
              <w:t>2023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tbl>
      <w:tblPr>
        <w:tblW w:w="8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10"/>
        <w:gridCol w:w="426"/>
        <w:gridCol w:w="425"/>
        <w:gridCol w:w="425"/>
        <w:gridCol w:w="425"/>
        <w:gridCol w:w="284"/>
        <w:gridCol w:w="283"/>
        <w:gridCol w:w="426"/>
        <w:gridCol w:w="283"/>
        <w:gridCol w:w="212"/>
        <w:gridCol w:w="72"/>
        <w:gridCol w:w="283"/>
        <w:gridCol w:w="284"/>
        <w:gridCol w:w="425"/>
        <w:gridCol w:w="425"/>
      </w:tblGrid>
      <w:tr w:rsidR="00BE5542" w14:paraId="551194A2" w14:textId="77777777" w:rsidTr="00EF347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18B254" w14:textId="77777777" w:rsidR="00BE5542" w:rsidRDefault="00BE5542" w:rsidP="00487A46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97E1BB4" w14:textId="77777777" w:rsidR="00BE5542" w:rsidRDefault="00BE5542" w:rsidP="00487A4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F9A468" w14:textId="77777777" w:rsidR="00BE5542" w:rsidRDefault="00BE5542" w:rsidP="00487A46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524DF5B" w14:textId="77777777" w:rsidR="00BE5542" w:rsidRDefault="00BE5542" w:rsidP="00487A46">
            <w:r>
              <w:t>till protokoll</w:t>
            </w:r>
          </w:p>
          <w:p w14:paraId="02997B08" w14:textId="008BECF4" w:rsidR="00BE5542" w:rsidRDefault="00BE5542" w:rsidP="00487A46">
            <w:r>
              <w:t>2023/24:</w:t>
            </w:r>
            <w:r w:rsidR="007768C6">
              <w:t>8</w:t>
            </w:r>
          </w:p>
        </w:tc>
      </w:tr>
      <w:tr w:rsidR="00BE5542" w14:paraId="0C52D82B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24EB" w14:textId="7771DA9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1536E4">
              <w:rPr>
                <w:sz w:val="22"/>
              </w:rPr>
              <w:t xml:space="preserve"> 1-5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CC8" w14:textId="2EFBE67E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473" w14:textId="31F6CCEF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9EB" w14:textId="6420CC95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38E" w14:textId="59554F36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7F" w14:textId="38CCB7B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DC7F" w14:textId="20B0ACF1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60CD" w14:paraId="7C2C5C3B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FE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94B" w14:textId="3E29DB0D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D1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7F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8B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1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C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F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6A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7E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5E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D0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65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9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01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A360CD" w14:paraId="74A1CC56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060" w14:textId="45DC6050" w:rsidR="00BE5542" w:rsidRPr="004245AC" w:rsidRDefault="008A29B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Jessica Rosencrantz</w:t>
            </w:r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r w:rsidR="00BE5542">
              <w:rPr>
                <w:snapToGrid w:val="0"/>
                <w:szCs w:val="22"/>
                <w:lang w:val="en-GB" w:eastAsia="en-US"/>
              </w:rPr>
              <w:t xml:space="preserve">(M), </w:t>
            </w:r>
            <w:proofErr w:type="spellStart"/>
            <w:r w:rsidR="00BE5542"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 w:rsidR="00BE5542"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FFB" w14:textId="66C54C46" w:rsidR="00BE5542" w:rsidRDefault="001536E4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02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92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0C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C3F" w14:textId="2499A9D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A3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1" w14:textId="3615AE6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24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BF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46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B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B8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926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59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60CD" w:rsidRPr="008378F7" w14:paraId="068A3A0B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EEA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A722" w14:textId="7532E17A" w:rsidR="00BE5542" w:rsidRPr="001E1FAC" w:rsidRDefault="00BE5542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7FD1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652B" w14:textId="3C010EAA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005C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85D1" w14:textId="7E41279D" w:rsidR="00BE5542" w:rsidRPr="001E1FAC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65D6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A472" w14:textId="0F9C67A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A4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AED7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77C0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B6D9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8238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5A9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07D5" w14:textId="77777777" w:rsidR="00BE5542" w:rsidRPr="001E1FAC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A360CD" w:rsidRPr="001E1FAC" w14:paraId="2A1156C5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C4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136" w14:textId="5773E7C9" w:rsidR="00BE5542" w:rsidRPr="00E70A95" w:rsidRDefault="001536E4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F10" w14:textId="1AE7353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66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033" w14:textId="1393747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623" w14:textId="78D013E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7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D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2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7B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2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9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5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60CD" w:rsidRPr="006A511D" w14:paraId="7A99246E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6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5A" w14:textId="148FF312" w:rsidR="00BE5542" w:rsidRPr="00E70A95" w:rsidRDefault="001536E4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BB7" w14:textId="4D0CF45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34D" w14:textId="050676E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7E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FD4" w14:textId="6197B1F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6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CE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1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B2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F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D7D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C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60CD" w:rsidRPr="006A511D" w14:paraId="55EFBBBB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9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78A" w14:textId="716CC656" w:rsidR="00BE5542" w:rsidRPr="00E70A95" w:rsidRDefault="001536E4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9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7F8" w14:textId="592073F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7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DE0" w14:textId="640BAEA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D8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C05" w14:textId="663EB10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E9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4A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35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3B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A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96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91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60CD" w:rsidRPr="006A511D" w14:paraId="480BCE55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D7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5CE" w14:textId="7501D869" w:rsidR="00BE5542" w:rsidRPr="00E70A95" w:rsidRDefault="001536E4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C3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205" w14:textId="127622C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B2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38C5" w14:textId="2F38A58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C0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D1E7" w14:textId="3F2AC119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78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2A9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1D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5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0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3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0C3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60CD" w:rsidRPr="006A511D" w14:paraId="26425433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4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2AE" w14:textId="2B8EE8CD" w:rsidR="00BE5542" w:rsidRPr="00E70A95" w:rsidRDefault="00BE5542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03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A0E3" w14:textId="12E2662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256" w14:textId="2B33B40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6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746" w14:textId="1379B53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0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6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BE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E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37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A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3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60CD" w:rsidRPr="006A511D" w14:paraId="70D895C4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EBE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89F" w14:textId="62D8280F" w:rsidR="00BE5542" w:rsidRPr="00E70A95" w:rsidRDefault="001536E4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77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A9A" w14:textId="4E9A5CA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C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62C" w14:textId="798DD4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F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613" w14:textId="71ACF68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5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27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E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FD7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4D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76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60CD" w:rsidRPr="006A511D" w14:paraId="3E7D612F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7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6C9" w14:textId="1985A14A" w:rsidR="00BE5542" w:rsidRPr="00E70A95" w:rsidRDefault="001536E4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7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F98" w14:textId="36E01BE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6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5B1" w14:textId="51134F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2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B91C" w14:textId="37E1EF7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0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27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AD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2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DC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EC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C83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60CD" w:rsidRPr="006A511D" w14:paraId="7759A275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04C" w14:textId="29C428F5" w:rsidR="00BE5542" w:rsidRPr="00E70A95" w:rsidRDefault="0030480E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Daniel Persson</w:t>
            </w:r>
            <w:r w:rsidR="00BE5542">
              <w:rPr>
                <w:snapToGrid w:val="0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6D9" w14:textId="3689658E" w:rsidR="00BE5542" w:rsidRPr="00E70A95" w:rsidRDefault="001536E4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AC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BD8" w14:textId="7B2789D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0D2" w14:textId="6CD30051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86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2CC" w14:textId="5AACF28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4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F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16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E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92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C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CA6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60CD" w:rsidRPr="006A511D" w14:paraId="5F4AD8E9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D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417" w14:textId="392976FB" w:rsidR="00BE5542" w:rsidRPr="00E70A95" w:rsidRDefault="00BE5542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7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938D" w14:textId="0B0FE09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9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6" w14:textId="75C00F9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1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F8E" w14:textId="64242BB0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2B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4E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1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DC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2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E0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5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60CD" w:rsidRPr="006A511D" w14:paraId="063A636D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5A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744" w14:textId="5009D1FA" w:rsidR="00BE5542" w:rsidRPr="00E70A95" w:rsidRDefault="001536E4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18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8E2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FE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4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E4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D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60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90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2E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F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A5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A9F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4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60CD" w:rsidRPr="006A511D" w14:paraId="28D5A69E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0E6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1E0" w14:textId="23C9320C" w:rsidR="00BE5542" w:rsidRPr="00E70A95" w:rsidRDefault="001536E4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3E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AB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2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5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7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B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4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3C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AB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5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3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79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60CD" w:rsidRPr="006A511D" w14:paraId="04C0CB06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65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74E5" w14:textId="77777777" w:rsidR="00BE5542" w:rsidRPr="00E70A95" w:rsidRDefault="00BE5542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372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0D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F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639" w14:textId="791B6F4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D4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740A" w14:textId="2C8A264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F2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5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4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03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BE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0EE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B8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60CD" w:rsidRPr="00E01F81" w14:paraId="330672B5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222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1F4" w14:textId="7891C21C" w:rsidR="00BE5542" w:rsidRPr="00E01F81" w:rsidRDefault="001536E4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45F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530" w14:textId="3D7D4D6B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84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C4" w14:textId="318063C8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AC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128" w14:textId="4AEC5ADF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30B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E6C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7301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B2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0B6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44E9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A5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A360CD" w:rsidRPr="006A511D" w14:paraId="02AFA81B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6A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8482" w14:textId="207277C0" w:rsidR="00BE5542" w:rsidRPr="00E70A95" w:rsidRDefault="001536E4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D9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F6A" w14:textId="00FB231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87D" w14:textId="52F8E545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4FA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230" w14:textId="6867035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5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99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5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B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62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4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2CA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60CD" w:rsidRPr="006A511D" w14:paraId="6B7E6B48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D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2FB" w14:textId="2DB1FE38" w:rsidR="00BE5542" w:rsidRPr="00E70A95" w:rsidRDefault="001536E4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E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05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2E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3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0B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0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A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4B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11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A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67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C3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60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60CD" w:rsidRPr="006A511D" w14:paraId="50E8912A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EF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13" w14:textId="77777777" w:rsidR="00BE5542" w:rsidRPr="00E70A95" w:rsidRDefault="00BE5542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3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E1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106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B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42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D48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1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78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63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47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43E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60CD" w14:paraId="24301502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47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B12" w14:textId="77777777" w:rsidR="00BE5542" w:rsidRDefault="00BE5542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EB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9FC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184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DA3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28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A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35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0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E9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07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CF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52A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360CD" w14:paraId="1FF39D2A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504" w14:textId="0DC013C2" w:rsidR="00BE5542" w:rsidRPr="0078232D" w:rsidRDefault="00AA5F5B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 xml:space="preserve">Erik </w:t>
            </w:r>
            <w:proofErr w:type="spellStart"/>
            <w:r>
              <w:rPr>
                <w:szCs w:val="22"/>
                <w:lang w:val="en-US" w:eastAsia="en-US"/>
              </w:rPr>
              <w:t>Hellsborn</w:t>
            </w:r>
            <w:proofErr w:type="spellEnd"/>
            <w:r w:rsidR="00BE5542"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BBE" w14:textId="7836B0A9" w:rsidR="00BE5542" w:rsidRPr="0078232D" w:rsidRDefault="00BE5542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A7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29D" w14:textId="65244804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86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950" w14:textId="3BEBAE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0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B48" w14:textId="5B9CBC4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5C6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6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3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5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8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10582EEF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C6A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46" w14:textId="6268B499" w:rsidR="00BE5542" w:rsidRPr="0078232D" w:rsidRDefault="001536E4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5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A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50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4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2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1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87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01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9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DD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5C788386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FF5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844" w14:textId="65E54618" w:rsidR="00BE5542" w:rsidRPr="0078232D" w:rsidRDefault="001536E4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6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1DB" w14:textId="2963FFD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3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608" w14:textId="6F6C50C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E3C" w14:textId="26F0655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8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A1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FC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D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D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3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1A3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31D11653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9D4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DF1" w14:textId="27BEF1DE" w:rsidR="00BE5542" w:rsidRPr="0078232D" w:rsidRDefault="001536E4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B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626" w14:textId="4BE2199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04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0C8" w14:textId="3BFD29F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C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A7B" w14:textId="7A40070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84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7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0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3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8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A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3F998426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70A" w14:textId="7F6F89AE" w:rsidR="00EE4CD3" w:rsidRDefault="00EE4CD3" w:rsidP="00487A46">
            <w:pPr>
              <w:rPr>
                <w:szCs w:val="22"/>
                <w:lang w:val="en-US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8FF9" w14:textId="77777777" w:rsidR="00EE4CD3" w:rsidRPr="0078232D" w:rsidRDefault="00EE4CD3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3F6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36F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DDCD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BA57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96A3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CEC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2AF2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0A8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BF3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F1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4E0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1A91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E37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604DEAA5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EE1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36" w14:textId="77777777" w:rsidR="00BE5542" w:rsidRPr="0078232D" w:rsidRDefault="00BE5542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3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7EE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8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DC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1E2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7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7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9C5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5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ED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E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D4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ADD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707DCBEB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4EA" w14:textId="2504E33E" w:rsidR="00D57C19" w:rsidRDefault="00D57C19" w:rsidP="00487A46">
            <w:pPr>
              <w:rPr>
                <w:szCs w:val="22"/>
                <w:lang w:val="en-US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>Viktor Wärnick</w:t>
            </w:r>
            <w:r>
              <w:rPr>
                <w:lang w:val="en-GB" w:eastAsia="en-US"/>
              </w:rPr>
              <w:t xml:space="preserve">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28F" w14:textId="77777777" w:rsidR="00D57C19" w:rsidRPr="0078232D" w:rsidRDefault="00D57C19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71B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42E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9C9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45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33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6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4D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C0D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EA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7D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BC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940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3D7CD63B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81B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752" w14:textId="77777777" w:rsidR="00BE5542" w:rsidRPr="0078232D" w:rsidRDefault="00BE5542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18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E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36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994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9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F6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A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A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9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A1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D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67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7A3365C6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788" w14:textId="20D458DD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6F5" w14:textId="77777777" w:rsidR="00043E0A" w:rsidRPr="0078232D" w:rsidRDefault="00043E0A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AF1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7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93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D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0A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F747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455E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1A9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CF5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932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DE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A07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0D3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60B272ED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D0E" w14:textId="77777777" w:rsidR="00BE5542" w:rsidRPr="00AB3136" w:rsidRDefault="00BE5542" w:rsidP="00487A46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4F3" w14:textId="77777777" w:rsidR="00BE5542" w:rsidRPr="0078232D" w:rsidRDefault="00BE5542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C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3B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2C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7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1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EE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2E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1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7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13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39816E07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DB0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2E1" w14:textId="6B489B31" w:rsidR="00BE5542" w:rsidRPr="0078232D" w:rsidRDefault="00BE5542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2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6FF" w14:textId="372D951A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A0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356" w14:textId="4813B5A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6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E37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E8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2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4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8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1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D8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1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0BC09C9E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4D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830E" w14:textId="6351A1BF" w:rsidR="00BE5542" w:rsidRPr="0078232D" w:rsidRDefault="001536E4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9D2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987" w14:textId="6ABDC57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997D" w14:textId="2B9D2EA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9C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026" w14:textId="055B768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9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8D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25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E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8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79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0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6F03BEE1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E98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C13" w14:textId="607E7655" w:rsidR="00BE5542" w:rsidRPr="0078232D" w:rsidRDefault="00BE5542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8C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9083" w14:textId="0D4D107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36F" w14:textId="0B2BD52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50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27EB" w14:textId="20DE2B9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2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9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7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EA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D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B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5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38F7D714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0D" w14:textId="77777777" w:rsidR="00BE5542" w:rsidRPr="00835DF4" w:rsidRDefault="00BE5542" w:rsidP="00487A46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E8B" w14:textId="4DB6FCE5" w:rsidR="00BE5542" w:rsidRPr="0078232D" w:rsidRDefault="001536E4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6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0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E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FCC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4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5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8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C6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A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6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F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F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D6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2C715A5C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EEB6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8ACA" w14:textId="5B76A428" w:rsidR="00BE5542" w:rsidRPr="0078232D" w:rsidRDefault="00BE5542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C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988" w14:textId="7184680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32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BD" w14:textId="063A71C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3C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E62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FF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BA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2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A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F2F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B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5910B150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44C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F5EB" w14:textId="77777777" w:rsidR="00BE5542" w:rsidRPr="0078232D" w:rsidRDefault="00BE5542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5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4B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50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193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62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8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D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90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1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4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9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514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04A43DBD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D9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173" w14:textId="77777777" w:rsidR="00BE5542" w:rsidRPr="0078232D" w:rsidRDefault="00BE5542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9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5E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7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C0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7F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CE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6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8D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4F5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4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9D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616EE63B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F6C" w14:textId="0D562860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Mona Olin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A7CD" w14:textId="77777777" w:rsidR="00043E0A" w:rsidRPr="0078232D" w:rsidRDefault="00043E0A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6B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9A58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D1F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0E0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66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0D8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BBCC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41D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F946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CB4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66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7F7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E4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339E1A01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91" w14:textId="77777777" w:rsidR="00BE5542" w:rsidRPr="003213EC" w:rsidRDefault="00BE5542" w:rsidP="00487A46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BA8" w14:textId="0010B53D" w:rsidR="00BE5542" w:rsidRPr="0078232D" w:rsidRDefault="001536E4" w:rsidP="00943F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AD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46E" w14:textId="74BCC8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F2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82" w14:textId="097065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B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7D0" w14:textId="37FD15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3A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7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7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32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F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A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8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62357D5D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6371" w14:textId="77777777" w:rsidR="00BE5542" w:rsidRDefault="00BE5542" w:rsidP="00487A46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C00B" w14:textId="033A2E2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F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EA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EE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D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5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7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0A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B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0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2F5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F5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66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0DF11C45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A01" w14:textId="77777777" w:rsidR="00BE5542" w:rsidRDefault="00BE5542" w:rsidP="00487A46">
            <w:r>
              <w:rPr>
                <w:lang w:val="en-GB" w:eastAsia="en-US"/>
              </w:rPr>
              <w:t>Hans Eklind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D7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A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7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E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A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74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B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12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68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F7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E3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D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9BD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7DBC1926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245" w14:textId="77777777" w:rsidR="00BE5542" w:rsidRDefault="00BE5542" w:rsidP="00487A46">
            <w:r>
              <w:rPr>
                <w:lang w:val="en-GB" w:eastAsia="en-US"/>
              </w:rPr>
              <w:t>Yusuf Aydin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B8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B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8A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2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E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F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45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F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7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C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8CB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1E8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1FC37935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D87" w14:textId="77777777" w:rsidR="00BE5542" w:rsidRDefault="00BE5542" w:rsidP="00487A46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E4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03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4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6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9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B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20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7BE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4E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9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00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2F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9F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3F9DE092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83C" w14:textId="77777777" w:rsidR="00BE5542" w:rsidRPr="00BB38A5" w:rsidRDefault="00BE5542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EF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9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0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9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1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D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2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5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A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92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8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4F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A45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00F20117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CA5" w14:textId="77777777" w:rsidR="00BE5542" w:rsidRDefault="00BE5542" w:rsidP="00487A46">
            <w:r>
              <w:rPr>
                <w:lang w:val="en-GB" w:eastAsia="en-US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3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D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37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F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A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E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9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A5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D00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5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D8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06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1E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899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440357BC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38B" w14:textId="77777777" w:rsidR="00BE5542" w:rsidRDefault="00BE5542" w:rsidP="00487A46">
            <w:r>
              <w:rPr>
                <w:lang w:val="en-GB" w:eastAsia="en-US"/>
              </w:rPr>
              <w:t>Robert Hannah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1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0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4C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B6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1F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14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D34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3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11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3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3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E1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53F668DF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0FC" w14:textId="77777777" w:rsidR="00BE5542" w:rsidRDefault="00BE5542" w:rsidP="00487A46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</w:t>
            </w:r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149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8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2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0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A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80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8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3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5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9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3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446F6E38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F130" w14:textId="41E61588" w:rsidR="001218A4" w:rsidRPr="008E3845" w:rsidRDefault="001218A4" w:rsidP="00487A46">
            <w:pPr>
              <w:rPr>
                <w:lang w:val="en-GB" w:eastAsia="en-US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B64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9BD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BE3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FE1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B54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9D4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D4F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578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03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558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76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B98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FF4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359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596941F9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50EF" w14:textId="28EBD2AA" w:rsidR="001218A4" w:rsidRPr="001218A4" w:rsidRDefault="001218A4" w:rsidP="001218A4">
            <w:pPr>
              <w:rPr>
                <w:lang w:val="en-GB" w:eastAsia="en-US"/>
              </w:rPr>
            </w:pPr>
            <w:proofErr w:type="spellStart"/>
            <w:r w:rsidRPr="001218A4">
              <w:rPr>
                <w:lang w:val="en-GB" w:eastAsia="en-US"/>
              </w:rPr>
              <w:t>Agneta</w:t>
            </w:r>
            <w:proofErr w:type="spellEnd"/>
            <w:r w:rsidRPr="001218A4">
              <w:rPr>
                <w:lang w:val="en-GB" w:eastAsia="en-US"/>
              </w:rPr>
              <w:t xml:space="preserve"> Nilsson </w:t>
            </w:r>
            <w:r>
              <w:rPr>
                <w:lang w:val="en-GB" w:eastAsia="en-US"/>
              </w:rPr>
              <w:t>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C0F4" w14:textId="1C0582AF" w:rsidR="001218A4" w:rsidRPr="0078232D" w:rsidRDefault="001536E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529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5D5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C1B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984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30E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1E9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36B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80AB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DB8A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188D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7D6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1B1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E1CC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0CD" w14:paraId="7C8E3EBA" w14:textId="77777777" w:rsidTr="00A36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CC36" w14:textId="0A198355" w:rsidR="001218A4" w:rsidRPr="00943F27" w:rsidRDefault="001218A4" w:rsidP="00487A46">
            <w:pPr>
              <w:rPr>
                <w:lang w:val="en-GB" w:eastAsia="en-US"/>
              </w:rPr>
            </w:pPr>
            <w:r w:rsidRPr="001218A4">
              <w:rPr>
                <w:lang w:val="en-GB" w:eastAsia="en-US"/>
              </w:rPr>
              <w:t>Lena Bäckelin 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E943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B1A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B59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74D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70E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6AB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B56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641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02C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BF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70B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35D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FCB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547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1595B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23AC0C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</w:tcPr>
          <w:p w14:paraId="6301A66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E5542" w14:paraId="60041DC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C10F81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33" w:type="dxa"/>
            <w:gridSpan w:val="16"/>
          </w:tcPr>
          <w:p w14:paraId="620B212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77777777" w:rsidR="00953D59" w:rsidRDefault="00953D59" w:rsidP="00BE554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5270"/>
    <w:rsid w:val="0000744F"/>
    <w:rsid w:val="00012D39"/>
    <w:rsid w:val="0003470E"/>
    <w:rsid w:val="00034CDD"/>
    <w:rsid w:val="00035496"/>
    <w:rsid w:val="00037EDF"/>
    <w:rsid w:val="0004283E"/>
    <w:rsid w:val="00043563"/>
    <w:rsid w:val="00043E0A"/>
    <w:rsid w:val="00064405"/>
    <w:rsid w:val="00073002"/>
    <w:rsid w:val="000910E8"/>
    <w:rsid w:val="0009468C"/>
    <w:rsid w:val="000A10F5"/>
    <w:rsid w:val="000B2293"/>
    <w:rsid w:val="000B500A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218A4"/>
    <w:rsid w:val="00133B7E"/>
    <w:rsid w:val="00134762"/>
    <w:rsid w:val="00140387"/>
    <w:rsid w:val="00144FCB"/>
    <w:rsid w:val="001507C0"/>
    <w:rsid w:val="001522CE"/>
    <w:rsid w:val="001536E4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006C7"/>
    <w:rsid w:val="0030480E"/>
    <w:rsid w:val="003102EF"/>
    <w:rsid w:val="00314F14"/>
    <w:rsid w:val="003378A2"/>
    <w:rsid w:val="00340F42"/>
    <w:rsid w:val="0035321B"/>
    <w:rsid w:val="00360479"/>
    <w:rsid w:val="00362805"/>
    <w:rsid w:val="00363647"/>
    <w:rsid w:val="0037236A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E57FA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53D7D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86394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086B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768C6"/>
    <w:rsid w:val="00780720"/>
    <w:rsid w:val="00785299"/>
    <w:rsid w:val="0078561B"/>
    <w:rsid w:val="007D2629"/>
    <w:rsid w:val="007E4B5A"/>
    <w:rsid w:val="007F2EDA"/>
    <w:rsid w:val="007F6B0D"/>
    <w:rsid w:val="00815B5B"/>
    <w:rsid w:val="00820AC7"/>
    <w:rsid w:val="00834B38"/>
    <w:rsid w:val="00835DF4"/>
    <w:rsid w:val="008378F7"/>
    <w:rsid w:val="008557FA"/>
    <w:rsid w:val="0086262B"/>
    <w:rsid w:val="0087359E"/>
    <w:rsid w:val="00875B1D"/>
    <w:rsid w:val="008808A5"/>
    <w:rsid w:val="008A29B8"/>
    <w:rsid w:val="008A72B6"/>
    <w:rsid w:val="008C2DE4"/>
    <w:rsid w:val="008C68ED"/>
    <w:rsid w:val="008D12B1"/>
    <w:rsid w:val="008F1A6E"/>
    <w:rsid w:val="008F4D68"/>
    <w:rsid w:val="008F656A"/>
    <w:rsid w:val="00902858"/>
    <w:rsid w:val="00906C2D"/>
    <w:rsid w:val="00915674"/>
    <w:rsid w:val="009216D5"/>
    <w:rsid w:val="00921E58"/>
    <w:rsid w:val="009249A0"/>
    <w:rsid w:val="00937BF3"/>
    <w:rsid w:val="00943F27"/>
    <w:rsid w:val="00946978"/>
    <w:rsid w:val="00947E4C"/>
    <w:rsid w:val="00953D59"/>
    <w:rsid w:val="00954010"/>
    <w:rsid w:val="009612E3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360CD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A5F5B"/>
    <w:rsid w:val="00AA7904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741EA"/>
    <w:rsid w:val="00B85160"/>
    <w:rsid w:val="00B9203B"/>
    <w:rsid w:val="00BB1003"/>
    <w:rsid w:val="00BE5542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57994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0F73"/>
    <w:rsid w:val="00CF4289"/>
    <w:rsid w:val="00D02411"/>
    <w:rsid w:val="00D12EAD"/>
    <w:rsid w:val="00D226B6"/>
    <w:rsid w:val="00D360F7"/>
    <w:rsid w:val="00D44270"/>
    <w:rsid w:val="00D47AB1"/>
    <w:rsid w:val="00D5054B"/>
    <w:rsid w:val="00D52626"/>
    <w:rsid w:val="00D5385D"/>
    <w:rsid w:val="00D55F95"/>
    <w:rsid w:val="00D57C19"/>
    <w:rsid w:val="00D67826"/>
    <w:rsid w:val="00D77353"/>
    <w:rsid w:val="00D86979"/>
    <w:rsid w:val="00D87775"/>
    <w:rsid w:val="00D90620"/>
    <w:rsid w:val="00D90CDA"/>
    <w:rsid w:val="00D93637"/>
    <w:rsid w:val="00D96F98"/>
    <w:rsid w:val="00DA15EE"/>
    <w:rsid w:val="00DA3029"/>
    <w:rsid w:val="00DA7DB7"/>
    <w:rsid w:val="00DB1CC1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B7666"/>
    <w:rsid w:val="00ED4EF3"/>
    <w:rsid w:val="00EE30AF"/>
    <w:rsid w:val="00EE4CD3"/>
    <w:rsid w:val="00EE7FFE"/>
    <w:rsid w:val="00EF347B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158</TotalTime>
  <Pages>3</Pages>
  <Words>333</Words>
  <Characters>2627</Characters>
  <Application>Microsoft Office Word</Application>
  <DocSecurity>0</DocSecurity>
  <Lines>1313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Sofie Bergenheim</cp:lastModifiedBy>
  <cp:revision>22</cp:revision>
  <cp:lastPrinted>2023-11-09T09:23:00Z</cp:lastPrinted>
  <dcterms:created xsi:type="dcterms:W3CDTF">2023-07-27T13:26:00Z</dcterms:created>
  <dcterms:modified xsi:type="dcterms:W3CDTF">2023-11-10T13:53:00Z</dcterms:modified>
</cp:coreProperties>
</file>