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EAA84230DF743D0B5BDF85A1903C4E4"/>
        </w:placeholder>
        <w:text/>
      </w:sdtPr>
      <w:sdtEndPr/>
      <w:sdtContent>
        <w:p w:rsidRPr="009B062B" w:rsidR="00AF30DD" w:rsidP="00AB5AD3" w:rsidRDefault="00AF30DD" w14:paraId="3383AAF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4b4c2f-5bf6-4ff5-9568-cb39edcf6d15"/>
        <w:id w:val="481424674"/>
        <w:lock w:val="sdtLocked"/>
      </w:sdtPr>
      <w:sdtEndPr/>
      <w:sdtContent>
        <w:p w:rsidR="004254EC" w:rsidRDefault="007022B9" w14:paraId="223FEB0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tillsynen av landets fristående förskolor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987F32072B440D8A4178F4FDD44FCF4"/>
        </w:placeholder>
        <w:text/>
      </w:sdtPr>
      <w:sdtEndPr/>
      <w:sdtContent>
        <w:p w:rsidRPr="009B062B" w:rsidR="006D79C9" w:rsidP="00333E95" w:rsidRDefault="006D79C9" w14:paraId="0984B6D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6B469C" w14:paraId="436651A2" w14:textId="3661F051">
      <w:pPr>
        <w:pStyle w:val="Normalutanindragellerluft"/>
      </w:pPr>
      <w:r>
        <w:t>Skolinspektionen har ansvaret för tillsyn</w:t>
      </w:r>
      <w:r w:rsidR="00416657">
        <w:t>en</w:t>
      </w:r>
      <w:r>
        <w:t xml:space="preserve"> </w:t>
      </w:r>
      <w:r w:rsidR="00416657">
        <w:t>över</w:t>
      </w:r>
      <w:r>
        <w:t xml:space="preserve"> kommunala förskolor. Samtidigt har kommunerna tillsynsansvaret för fristående förskolor som ligger i kommunen.</w:t>
      </w:r>
    </w:p>
    <w:p w:rsidR="00253B07" w:rsidP="00253B07" w:rsidRDefault="006B469C" w14:paraId="7378BA70" w14:textId="0A46E15D">
      <w:r>
        <w:t xml:space="preserve">Systemet med att olika huvudmän utövar tillsyn </w:t>
      </w:r>
      <w:r w:rsidR="00416657">
        <w:t>över</w:t>
      </w:r>
      <w:r>
        <w:t xml:space="preserve"> </w:t>
      </w:r>
      <w:r w:rsidR="00253B07">
        <w:t xml:space="preserve">landets förskolor riskerar likvärdigheten i </w:t>
      </w:r>
      <w:r w:rsidR="00D439DE">
        <w:t>tillsynen</w:t>
      </w:r>
      <w:r w:rsidR="00253B07">
        <w:t xml:space="preserve">. Det kan också ifrågasättas om landets alla kommuner har tillräcklig kompetens och </w:t>
      </w:r>
      <w:r w:rsidR="008352B5">
        <w:t xml:space="preserve">avsätter </w:t>
      </w:r>
      <w:r w:rsidR="00253B07">
        <w:t xml:space="preserve">tillräckliga resurser för en effektiv och rättssäker </w:t>
      </w:r>
      <w:r w:rsidR="003F34D4">
        <w:t>tillsyn</w:t>
      </w:r>
      <w:r w:rsidR="00253B07">
        <w:t xml:space="preserve">. </w:t>
      </w:r>
    </w:p>
    <w:p w:rsidR="002400D9" w:rsidP="002400D9" w:rsidRDefault="008352B5" w14:paraId="61E13FF3" w14:textId="18DCE954">
      <w:r>
        <w:t xml:space="preserve">Ofta är det så att det är samma förvaltning inom en kommun som handhar verksamheten för kommunens egna förskolor som också ansvarar för tillsynen </w:t>
      </w:r>
      <w:r w:rsidR="00416657">
        <w:t>över</w:t>
      </w:r>
      <w:r>
        <w:t xml:space="preserve"> kommunens fristående förskolor</w:t>
      </w:r>
      <w:r w:rsidR="00510037">
        <w:t>. Vi har alltså en ordning där verksamhetsutövare getts uppdraget att utöva tillsyn över konkurrerande verksamhet. Ordningen ter sig stötande ur ett rättssäkerhetsperspektiv.</w:t>
      </w:r>
    </w:p>
    <w:p w:rsidR="005F6849" w:rsidP="00253B07" w:rsidRDefault="00510037" w14:paraId="6D9D7154" w14:textId="2CBC5B22">
      <w:r>
        <w:t>Det kan inte heller uteslutas at</w:t>
      </w:r>
      <w:r w:rsidR="002400D9">
        <w:t>t</w:t>
      </w:r>
      <w:r>
        <w:t xml:space="preserve"> </w:t>
      </w:r>
      <w:r w:rsidR="002400D9">
        <w:t>kommun</w:t>
      </w:r>
      <w:r w:rsidR="005F6849">
        <w:t>ers olika politiska majoriteter, och därmed varierande politisk</w:t>
      </w:r>
      <w:r w:rsidR="002400D9">
        <w:t xml:space="preserve"> inställning till förekomsten av fristående förskolor</w:t>
      </w:r>
      <w:r w:rsidR="005F6849">
        <w:t>,</w:t>
      </w:r>
      <w:r w:rsidR="002400D9">
        <w:t xml:space="preserve"> kan avspegla sig i tillsynens art och omfattning</w:t>
      </w:r>
      <w:r w:rsidR="003F34D4">
        <w:t xml:space="preserve">. Detta </w:t>
      </w:r>
      <w:r w:rsidR="00FE04AB">
        <w:t xml:space="preserve">kan i sin tur medföra risk för </w:t>
      </w:r>
      <w:r w:rsidR="005F6849">
        <w:t>särbehandling av fristående förskolor i både</w:t>
      </w:r>
      <w:r w:rsidR="003F34D4">
        <w:t xml:space="preserve"> </w:t>
      </w:r>
      <w:r w:rsidR="002400D9">
        <w:t>positiv och negativ riktning.</w:t>
      </w:r>
      <w:r w:rsidR="005F6849">
        <w:t xml:space="preserve"> </w:t>
      </w:r>
    </w:p>
    <w:p w:rsidR="00BB6339" w:rsidP="005F6849" w:rsidRDefault="005F6849" w14:paraId="4756884C" w14:textId="76994E9E">
      <w:r>
        <w:t xml:space="preserve">Mot bakgrund av vad som anförts ovan bör </w:t>
      </w:r>
      <w:r w:rsidR="00392A4E">
        <w:t xml:space="preserve">möjligheten att överföra </w:t>
      </w:r>
      <w:r>
        <w:t xml:space="preserve">ansvaret för tillsynen över landets fristående förskolor </w:t>
      </w:r>
      <w:r w:rsidR="00392A4E">
        <w:t>till</w:t>
      </w:r>
      <w:r>
        <w:t xml:space="preserve"> Skolinspektionen</w:t>
      </w:r>
      <w:r w:rsidR="00392A4E">
        <w:t xml:space="preserve"> övervägas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33540AC4664F43B1CD2EA717B94B2D"/>
        </w:placeholder>
      </w:sdtPr>
      <w:sdtEndPr>
        <w:rPr>
          <w:i w:val="0"/>
          <w:noProof w:val="0"/>
        </w:rPr>
      </w:sdtEndPr>
      <w:sdtContent>
        <w:p w:rsidR="00AB5AD3" w:rsidP="00AB5AD3" w:rsidRDefault="00AB5AD3" w14:paraId="2905C309" w14:textId="77777777"/>
        <w:p w:rsidRPr="008E0FE2" w:rsidR="004801AC" w:rsidP="00AB5AD3" w:rsidRDefault="00A0624F" w14:paraId="67A6B1B7" w14:textId="5EC513D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254EC" w14:paraId="3B948628" w14:textId="77777777">
        <w:trPr>
          <w:cantSplit/>
        </w:trPr>
        <w:tc>
          <w:tcPr>
            <w:tcW w:w="50" w:type="pct"/>
            <w:vAlign w:val="bottom"/>
          </w:tcPr>
          <w:p w:rsidR="004254EC" w:rsidRDefault="007022B9" w14:paraId="3C3ECE2E" w14:textId="77777777">
            <w:pPr>
              <w:pStyle w:val="Underskrifter"/>
            </w:pPr>
            <w:r>
              <w:t>Lars Johnsson (M)</w:t>
            </w:r>
          </w:p>
        </w:tc>
        <w:tc>
          <w:tcPr>
            <w:tcW w:w="50" w:type="pct"/>
            <w:vAlign w:val="bottom"/>
          </w:tcPr>
          <w:p w:rsidR="004254EC" w:rsidRDefault="004254EC" w14:paraId="50788BB5" w14:textId="77777777">
            <w:pPr>
              <w:pStyle w:val="Underskrifter"/>
            </w:pPr>
          </w:p>
        </w:tc>
      </w:tr>
    </w:tbl>
    <w:p w:rsidR="005416DC" w:rsidRDefault="005416DC" w14:paraId="5577FD29" w14:textId="77777777"/>
    <w:sectPr w:rsidR="005416D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4A77" w14:textId="77777777" w:rsidR="00810C65" w:rsidRDefault="00810C65" w:rsidP="000C1CAD">
      <w:pPr>
        <w:spacing w:line="240" w:lineRule="auto"/>
      </w:pPr>
      <w:r>
        <w:separator/>
      </w:r>
    </w:p>
  </w:endnote>
  <w:endnote w:type="continuationSeparator" w:id="0">
    <w:p w14:paraId="67C416F8" w14:textId="77777777" w:rsidR="00810C65" w:rsidRDefault="00810C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9D4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E4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186D" w14:textId="77777777" w:rsidR="007022B9" w:rsidRDefault="00702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A0A1" w14:textId="77777777" w:rsidR="00810C65" w:rsidRDefault="00810C65" w:rsidP="000C1CAD">
      <w:pPr>
        <w:spacing w:line="240" w:lineRule="auto"/>
      </w:pPr>
      <w:r>
        <w:separator/>
      </w:r>
    </w:p>
  </w:footnote>
  <w:footnote w:type="continuationSeparator" w:id="0">
    <w:p w14:paraId="0185AEF4" w14:textId="77777777" w:rsidR="00810C65" w:rsidRDefault="00810C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214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B6507D" wp14:editId="4E3AA3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ED234" w14:textId="635F8480" w:rsidR="00262EA3" w:rsidRDefault="00A0624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10C6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73C6D">
                                <w:t>1056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6507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6CED234" w14:textId="635F8480" w:rsidR="00262EA3" w:rsidRDefault="00A0624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10C6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73C6D">
                          <w:t>1056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73011A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EF53" w14:textId="77777777" w:rsidR="00262EA3" w:rsidRDefault="00262EA3" w:rsidP="008563AC">
    <w:pPr>
      <w:jc w:val="right"/>
    </w:pPr>
  </w:p>
  <w:p w14:paraId="28D4249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6CCD" w14:textId="77777777" w:rsidR="00262EA3" w:rsidRDefault="00A0624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AE9C40" wp14:editId="57AD1A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46ABFE" w14:textId="409E21E7" w:rsidR="00262EA3" w:rsidRDefault="00A0624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B5AD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10C6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73C6D">
          <w:t>1056</w:t>
        </w:r>
      </w:sdtContent>
    </w:sdt>
  </w:p>
  <w:p w14:paraId="1E411FF8" w14:textId="77777777" w:rsidR="00262EA3" w:rsidRPr="008227B3" w:rsidRDefault="00A0624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7427C3" w14:textId="702F3A52" w:rsidR="00262EA3" w:rsidRPr="008227B3" w:rsidRDefault="00A0624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5AD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5AD3">
          <w:t>:431</w:t>
        </w:r>
      </w:sdtContent>
    </w:sdt>
  </w:p>
  <w:p w14:paraId="5A26464B" w14:textId="3608E942" w:rsidR="00262EA3" w:rsidRDefault="00A0624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B5AD3">
          <w:t>av Lars Johnsson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639F04" w14:textId="37FCAF14" w:rsidR="00262EA3" w:rsidRDefault="006B469C" w:rsidP="00283E0F">
        <w:pPr>
          <w:pStyle w:val="FSHRub2"/>
        </w:pPr>
        <w:r>
          <w:t>Tillsyn av landets förskolor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D801E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10C6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C5C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D9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B07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2A4E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4D4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657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4E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037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6DC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849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0DD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69C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2B9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5A3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C65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2B5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24F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AD3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8F6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3C6D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42A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9DE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3E2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03A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4AB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A45309"/>
  <w15:chartTrackingRefBased/>
  <w15:docId w15:val="{87EC5A79-0C2E-4587-B29B-C91B09B3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AA84230DF743D0B5BDF85A1903C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5684E-3A27-48B8-8735-2A2157FF62FF}"/>
      </w:docPartPr>
      <w:docPartBody>
        <w:p w:rsidR="00B62D79" w:rsidRDefault="00B62D79">
          <w:pPr>
            <w:pStyle w:val="3EAA84230DF743D0B5BDF85A1903C4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87F32072B440D8A4178F4FDD44F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4BC8F-8ECE-4C6E-9E8D-155C518C4599}"/>
      </w:docPartPr>
      <w:docPartBody>
        <w:p w:rsidR="00B62D79" w:rsidRDefault="00B62D79">
          <w:pPr>
            <w:pStyle w:val="C987F32072B440D8A4178F4FDD44FCF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33540AC4664F43B1CD2EA717B94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AF8B1-73A1-412D-92FE-5A1893DC9678}"/>
      </w:docPartPr>
      <w:docPartBody>
        <w:p w:rsidR="00440977" w:rsidRDefault="004409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79"/>
    <w:rsid w:val="00382756"/>
    <w:rsid w:val="00440977"/>
    <w:rsid w:val="00B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AA84230DF743D0B5BDF85A1903C4E4">
    <w:name w:val="3EAA84230DF743D0B5BDF85A1903C4E4"/>
  </w:style>
  <w:style w:type="paragraph" w:customStyle="1" w:styleId="C987F32072B440D8A4178F4FDD44FCF4">
    <w:name w:val="C987F32072B440D8A4178F4FDD44F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DFEC6-5304-4F7F-ADE9-46ADDB229218}"/>
</file>

<file path=customXml/itemProps2.xml><?xml version="1.0" encoding="utf-8"?>
<ds:datastoreItem xmlns:ds="http://schemas.openxmlformats.org/officeDocument/2006/customXml" ds:itemID="{ADDF1BFC-7246-4DF3-81DD-06EADAF589AB}"/>
</file>

<file path=customXml/itemProps3.xml><?xml version="1.0" encoding="utf-8"?>
<ds:datastoreItem xmlns:ds="http://schemas.openxmlformats.org/officeDocument/2006/customXml" ds:itemID="{34FC6A3B-CFDE-4041-B6BC-8C9ABC763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1262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M1056 Angående tillsynen av landets förskolor</vt:lpstr>
      <vt:lpstr>
      </vt:lpstr>
    </vt:vector>
  </TitlesOfParts>
  <Company>Sveriges riksdag</Company>
  <LinksUpToDate>false</LinksUpToDate>
  <CharactersWithSpaces>1452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