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24FA" w14:textId="77777777" w:rsidR="006E04A4" w:rsidRPr="00CD7560" w:rsidRDefault="00AB680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132</w:t>
      </w:r>
      <w:bookmarkEnd w:id="1"/>
    </w:p>
    <w:p w14:paraId="1A0124FB" w14:textId="77777777" w:rsidR="006E04A4" w:rsidRDefault="00AB6806">
      <w:pPr>
        <w:pStyle w:val="Datum"/>
        <w:outlineLvl w:val="0"/>
      </w:pPr>
      <w:bookmarkStart w:id="2" w:name="DocumentDate"/>
      <w:r>
        <w:t>Tisdagen den 27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B7470" w14:paraId="1A012500" w14:textId="77777777" w:rsidTr="00C70BDE">
        <w:trPr>
          <w:cantSplit/>
        </w:trPr>
        <w:tc>
          <w:tcPr>
            <w:tcW w:w="440" w:type="dxa"/>
          </w:tcPr>
          <w:p w14:paraId="1A0124FC" w14:textId="77777777" w:rsidR="006E04A4" w:rsidRDefault="00AB680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A0124FD" w14:textId="77777777" w:rsidR="006E04A4" w:rsidRDefault="00AB680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1A0124FE" w14:textId="77777777" w:rsidR="006E04A4" w:rsidRDefault="00AB6806"/>
        </w:tc>
        <w:tc>
          <w:tcPr>
            <w:tcW w:w="7287" w:type="dxa"/>
          </w:tcPr>
          <w:p w14:paraId="1A0124FF" w14:textId="77777777" w:rsidR="006E04A4" w:rsidRDefault="00AB680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A012506" w14:textId="77777777" w:rsidR="006E04A4" w:rsidRDefault="00AB6806">
      <w:pPr>
        <w:pStyle w:val="StreckLngt"/>
      </w:pPr>
      <w:r>
        <w:tab/>
      </w:r>
    </w:p>
    <w:p w14:paraId="1A012507" w14:textId="77777777" w:rsidR="00121B42" w:rsidRDefault="00AB6806" w:rsidP="00121B42">
      <w:pPr>
        <w:pStyle w:val="Blankrad"/>
      </w:pPr>
      <w:r>
        <w:t xml:space="preserve">      </w:t>
      </w:r>
    </w:p>
    <w:p w14:paraId="1A012508" w14:textId="77777777" w:rsidR="00CF242C" w:rsidRDefault="00AB680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B7470" w14:paraId="1A01250C" w14:textId="77777777" w:rsidTr="00055526">
        <w:trPr>
          <w:cantSplit/>
        </w:trPr>
        <w:tc>
          <w:tcPr>
            <w:tcW w:w="567" w:type="dxa"/>
          </w:tcPr>
          <w:p w14:paraId="1A01250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0A" w14:textId="77777777" w:rsidR="006E04A4" w:rsidRDefault="00AB6806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1A01250B" w14:textId="77777777" w:rsidR="006E04A4" w:rsidRDefault="00AB6806" w:rsidP="00C84F80">
            <w:pPr>
              <w:keepNext/>
            </w:pPr>
          </w:p>
        </w:tc>
      </w:tr>
      <w:tr w:rsidR="00BB7470" w14:paraId="1A012510" w14:textId="77777777" w:rsidTr="00055526">
        <w:trPr>
          <w:cantSplit/>
        </w:trPr>
        <w:tc>
          <w:tcPr>
            <w:tcW w:w="567" w:type="dxa"/>
          </w:tcPr>
          <w:p w14:paraId="1A01250D" w14:textId="77777777" w:rsidR="001D7AF0" w:rsidRDefault="00AB680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A01250E" w14:textId="77777777" w:rsidR="006E04A4" w:rsidRDefault="00AB6806" w:rsidP="000326E3">
            <w:r>
              <w:t>Jeff Ahl (SD) fr.o.m. den 1 juli</w:t>
            </w:r>
            <w:r>
              <w:br/>
              <w:t xml:space="preserve">Därmed upphör Crister Spets (SD) </w:t>
            </w:r>
            <w:r>
              <w:t>uppdrag som ersättare</w:t>
            </w:r>
          </w:p>
        </w:tc>
        <w:tc>
          <w:tcPr>
            <w:tcW w:w="2055" w:type="dxa"/>
          </w:tcPr>
          <w:p w14:paraId="1A01250F" w14:textId="77777777" w:rsidR="006E04A4" w:rsidRDefault="00AB6806" w:rsidP="00C84F80"/>
        </w:tc>
      </w:tr>
      <w:tr w:rsidR="00BB7470" w14:paraId="1A012514" w14:textId="77777777" w:rsidTr="00055526">
        <w:trPr>
          <w:cantSplit/>
        </w:trPr>
        <w:tc>
          <w:tcPr>
            <w:tcW w:w="567" w:type="dxa"/>
          </w:tcPr>
          <w:p w14:paraId="1A012511" w14:textId="77777777" w:rsidR="001D7AF0" w:rsidRDefault="00AB680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012512" w14:textId="77777777" w:rsidR="006E04A4" w:rsidRDefault="00AB6806" w:rsidP="000326E3">
            <w:r>
              <w:t>Katarina Köhler (S) fr.o.m. den 1 juli</w:t>
            </w:r>
            <w:r>
              <w:br/>
              <w:t>Därmed upphör Jamal Mouneimnes (S) uppdrag som ersättare</w:t>
            </w:r>
          </w:p>
        </w:tc>
        <w:tc>
          <w:tcPr>
            <w:tcW w:w="2055" w:type="dxa"/>
          </w:tcPr>
          <w:p w14:paraId="1A012513" w14:textId="77777777" w:rsidR="006E04A4" w:rsidRDefault="00AB6806" w:rsidP="00C84F80"/>
        </w:tc>
      </w:tr>
      <w:tr w:rsidR="00BB7470" w14:paraId="1A012518" w14:textId="77777777" w:rsidTr="00055526">
        <w:trPr>
          <w:cantSplit/>
        </w:trPr>
        <w:tc>
          <w:tcPr>
            <w:tcW w:w="567" w:type="dxa"/>
          </w:tcPr>
          <w:p w14:paraId="1A012515" w14:textId="77777777" w:rsidR="001D7AF0" w:rsidRDefault="00AB680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012516" w14:textId="77777777" w:rsidR="006E04A4" w:rsidRDefault="00AB6806" w:rsidP="000326E3">
            <w:r>
              <w:t>Johan Löfstrand (S) fr.o.m. den 1 juli</w:t>
            </w:r>
            <w:r>
              <w:br/>
              <w:t>Därmed upphör Eva Lindhs (S) uppdrag som ersättare</w:t>
            </w:r>
          </w:p>
        </w:tc>
        <w:tc>
          <w:tcPr>
            <w:tcW w:w="2055" w:type="dxa"/>
          </w:tcPr>
          <w:p w14:paraId="1A012517" w14:textId="77777777" w:rsidR="006E04A4" w:rsidRDefault="00AB6806" w:rsidP="00C84F80"/>
        </w:tc>
      </w:tr>
      <w:tr w:rsidR="00BB7470" w14:paraId="1A01251C" w14:textId="77777777" w:rsidTr="00055526">
        <w:trPr>
          <w:cantSplit/>
        </w:trPr>
        <w:tc>
          <w:tcPr>
            <w:tcW w:w="567" w:type="dxa"/>
          </w:tcPr>
          <w:p w14:paraId="1A012519" w14:textId="77777777" w:rsidR="001D7AF0" w:rsidRDefault="00AB680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01251A" w14:textId="77777777" w:rsidR="006E04A4" w:rsidRDefault="00AB6806" w:rsidP="000326E3">
            <w:r>
              <w:t>Leif Nysmed (S) fr.o.m. den 1 juli</w:t>
            </w:r>
            <w:r>
              <w:br/>
              <w:t>D</w:t>
            </w:r>
            <w:r>
              <w:t>ärmed upphör Faradj Kolievs (S) uppdrag som ersättare</w:t>
            </w:r>
          </w:p>
        </w:tc>
        <w:tc>
          <w:tcPr>
            <w:tcW w:w="2055" w:type="dxa"/>
          </w:tcPr>
          <w:p w14:paraId="1A01251B" w14:textId="77777777" w:rsidR="006E04A4" w:rsidRDefault="00AB6806" w:rsidP="00C84F80"/>
        </w:tc>
      </w:tr>
      <w:tr w:rsidR="00BB7470" w14:paraId="1A012520" w14:textId="77777777" w:rsidTr="00055526">
        <w:trPr>
          <w:cantSplit/>
        </w:trPr>
        <w:tc>
          <w:tcPr>
            <w:tcW w:w="567" w:type="dxa"/>
          </w:tcPr>
          <w:p w14:paraId="1A01251D" w14:textId="77777777" w:rsidR="001D7AF0" w:rsidRDefault="00AB680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01251E" w14:textId="77777777" w:rsidR="006E04A4" w:rsidRDefault="00AB6806" w:rsidP="000326E3">
            <w:r>
              <w:t>Mats Persson (L) fr.o.m. den 3 juli</w:t>
            </w:r>
            <w:r>
              <w:br/>
              <w:t>Därmed upphör Camilla Mårtensens (L) uppdrag som ersättare</w:t>
            </w:r>
          </w:p>
        </w:tc>
        <w:tc>
          <w:tcPr>
            <w:tcW w:w="2055" w:type="dxa"/>
          </w:tcPr>
          <w:p w14:paraId="1A01251F" w14:textId="77777777" w:rsidR="006E04A4" w:rsidRDefault="00AB6806" w:rsidP="00C84F80"/>
        </w:tc>
      </w:tr>
      <w:tr w:rsidR="00BB7470" w14:paraId="1A012524" w14:textId="77777777" w:rsidTr="00055526">
        <w:trPr>
          <w:cantSplit/>
        </w:trPr>
        <w:tc>
          <w:tcPr>
            <w:tcW w:w="567" w:type="dxa"/>
          </w:tcPr>
          <w:p w14:paraId="1A012521" w14:textId="77777777" w:rsidR="001D7AF0" w:rsidRDefault="00AB680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012522" w14:textId="77777777" w:rsidR="006E04A4" w:rsidRDefault="00AB6806" w:rsidP="000326E3">
            <w:r>
              <w:t>Hannah Bergstedt (S) fr.o.m. den 2 augusti</w:t>
            </w:r>
            <w:r>
              <w:br/>
              <w:t>Därmed upphör Linus Skölds (S) uppdrag som ersättare</w:t>
            </w:r>
          </w:p>
        </w:tc>
        <w:tc>
          <w:tcPr>
            <w:tcW w:w="2055" w:type="dxa"/>
          </w:tcPr>
          <w:p w14:paraId="1A012523" w14:textId="77777777" w:rsidR="006E04A4" w:rsidRDefault="00AB6806" w:rsidP="00C84F80"/>
        </w:tc>
      </w:tr>
      <w:tr w:rsidR="00BB7470" w14:paraId="1A012528" w14:textId="77777777" w:rsidTr="00055526">
        <w:trPr>
          <w:cantSplit/>
        </w:trPr>
        <w:tc>
          <w:tcPr>
            <w:tcW w:w="567" w:type="dxa"/>
          </w:tcPr>
          <w:p w14:paraId="1A012525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26" w14:textId="77777777" w:rsidR="006E04A4" w:rsidRDefault="00AB6806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A012527" w14:textId="77777777" w:rsidR="006E04A4" w:rsidRDefault="00AB6806" w:rsidP="00C84F80">
            <w:pPr>
              <w:keepNext/>
            </w:pPr>
          </w:p>
        </w:tc>
      </w:tr>
      <w:tr w:rsidR="00BB7470" w14:paraId="1A01252C" w14:textId="77777777" w:rsidTr="00055526">
        <w:trPr>
          <w:cantSplit/>
        </w:trPr>
        <w:tc>
          <w:tcPr>
            <w:tcW w:w="567" w:type="dxa"/>
          </w:tcPr>
          <w:p w14:paraId="1A012529" w14:textId="77777777" w:rsidR="001D7AF0" w:rsidRDefault="00AB680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01252A" w14:textId="77777777" w:rsidR="006E04A4" w:rsidRDefault="00AB6806" w:rsidP="000326E3">
            <w:r>
              <w:t>Marta Obminska (M) som suppleant i konstitutionsutskottet</w:t>
            </w:r>
          </w:p>
        </w:tc>
        <w:tc>
          <w:tcPr>
            <w:tcW w:w="2055" w:type="dxa"/>
          </w:tcPr>
          <w:p w14:paraId="1A01252B" w14:textId="77777777" w:rsidR="006E04A4" w:rsidRDefault="00AB6806" w:rsidP="00C84F80"/>
        </w:tc>
      </w:tr>
      <w:tr w:rsidR="00BB7470" w14:paraId="1A012530" w14:textId="77777777" w:rsidTr="00055526">
        <w:trPr>
          <w:cantSplit/>
        </w:trPr>
        <w:tc>
          <w:tcPr>
            <w:tcW w:w="567" w:type="dxa"/>
          </w:tcPr>
          <w:p w14:paraId="1A01252D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2E" w14:textId="77777777" w:rsidR="006E04A4" w:rsidRDefault="00AB680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A01252F" w14:textId="77777777" w:rsidR="006E04A4" w:rsidRDefault="00AB6806" w:rsidP="00C84F80">
            <w:pPr>
              <w:keepNext/>
            </w:pPr>
          </w:p>
        </w:tc>
      </w:tr>
      <w:tr w:rsidR="00BB7470" w14:paraId="1A012534" w14:textId="77777777" w:rsidTr="00055526">
        <w:trPr>
          <w:cantSplit/>
        </w:trPr>
        <w:tc>
          <w:tcPr>
            <w:tcW w:w="567" w:type="dxa"/>
          </w:tcPr>
          <w:p w14:paraId="1A012531" w14:textId="77777777" w:rsidR="001D7AF0" w:rsidRDefault="00AB680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012532" w14:textId="77777777" w:rsidR="006E04A4" w:rsidRDefault="00AB6806" w:rsidP="000326E3">
            <w:r>
              <w:t>Marta Obminska (M) som ledamot i konstitutionsutskottet</w:t>
            </w:r>
          </w:p>
        </w:tc>
        <w:tc>
          <w:tcPr>
            <w:tcW w:w="2055" w:type="dxa"/>
          </w:tcPr>
          <w:p w14:paraId="1A012533" w14:textId="77777777" w:rsidR="006E04A4" w:rsidRDefault="00AB6806" w:rsidP="00C84F80"/>
        </w:tc>
      </w:tr>
      <w:tr w:rsidR="00BB7470" w14:paraId="1A012538" w14:textId="77777777" w:rsidTr="00055526">
        <w:trPr>
          <w:cantSplit/>
        </w:trPr>
        <w:tc>
          <w:tcPr>
            <w:tcW w:w="567" w:type="dxa"/>
          </w:tcPr>
          <w:p w14:paraId="1A012535" w14:textId="77777777" w:rsidR="001D7AF0" w:rsidRDefault="00AB680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A012536" w14:textId="77777777" w:rsidR="006E04A4" w:rsidRDefault="00AB6806" w:rsidP="000326E3">
            <w:r>
              <w:t xml:space="preserve">Mattias Vepsä (S) som suppleant i justitieutskottet och socialutskottet fr.o.m. den 1 </w:t>
            </w:r>
            <w:r>
              <w:t>juli t.o.m. den 31 augusti under Arhe Hamednacas (S) ledighet</w:t>
            </w:r>
          </w:p>
        </w:tc>
        <w:tc>
          <w:tcPr>
            <w:tcW w:w="2055" w:type="dxa"/>
          </w:tcPr>
          <w:p w14:paraId="1A012537" w14:textId="77777777" w:rsidR="006E04A4" w:rsidRDefault="00AB6806" w:rsidP="00C84F80"/>
        </w:tc>
      </w:tr>
      <w:tr w:rsidR="00BB7470" w14:paraId="1A01253C" w14:textId="77777777" w:rsidTr="00055526">
        <w:trPr>
          <w:cantSplit/>
        </w:trPr>
        <w:tc>
          <w:tcPr>
            <w:tcW w:w="567" w:type="dxa"/>
          </w:tcPr>
          <w:p w14:paraId="1A01253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3A" w14:textId="77777777" w:rsidR="006E04A4" w:rsidRDefault="00AB680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1A01253B" w14:textId="77777777" w:rsidR="006E04A4" w:rsidRDefault="00AB6806" w:rsidP="00C84F80">
            <w:pPr>
              <w:keepNext/>
            </w:pPr>
          </w:p>
        </w:tc>
      </w:tr>
      <w:tr w:rsidR="00BB7470" w14:paraId="1A012540" w14:textId="77777777" w:rsidTr="00055526">
        <w:trPr>
          <w:cantSplit/>
        </w:trPr>
        <w:tc>
          <w:tcPr>
            <w:tcW w:w="567" w:type="dxa"/>
          </w:tcPr>
          <w:p w14:paraId="1A01253D" w14:textId="77777777" w:rsidR="001D7AF0" w:rsidRDefault="00AB680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A01253E" w14:textId="77777777" w:rsidR="006E04A4" w:rsidRDefault="00AB6806" w:rsidP="000326E3">
            <w:r>
              <w:t>Från 28 till 29 i miljö- och jordbruksutskottet</w:t>
            </w:r>
          </w:p>
        </w:tc>
        <w:tc>
          <w:tcPr>
            <w:tcW w:w="2055" w:type="dxa"/>
          </w:tcPr>
          <w:p w14:paraId="1A01253F" w14:textId="77777777" w:rsidR="006E04A4" w:rsidRDefault="00AB6806" w:rsidP="00C84F80"/>
        </w:tc>
      </w:tr>
      <w:tr w:rsidR="00BB7470" w14:paraId="1A012544" w14:textId="77777777" w:rsidTr="00055526">
        <w:trPr>
          <w:cantSplit/>
        </w:trPr>
        <w:tc>
          <w:tcPr>
            <w:tcW w:w="567" w:type="dxa"/>
          </w:tcPr>
          <w:p w14:paraId="1A01254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42" w14:textId="77777777" w:rsidR="006E04A4" w:rsidRDefault="00AB6806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1A012543" w14:textId="77777777" w:rsidR="006E04A4" w:rsidRDefault="00AB6806" w:rsidP="00C84F80">
            <w:pPr>
              <w:keepNext/>
            </w:pPr>
          </w:p>
        </w:tc>
      </w:tr>
      <w:tr w:rsidR="00BB7470" w14:paraId="1A012548" w14:textId="77777777" w:rsidTr="00055526">
        <w:trPr>
          <w:cantSplit/>
        </w:trPr>
        <w:tc>
          <w:tcPr>
            <w:tcW w:w="567" w:type="dxa"/>
          </w:tcPr>
          <w:p w14:paraId="1A012545" w14:textId="77777777" w:rsidR="001D7AF0" w:rsidRDefault="00AB680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A012546" w14:textId="77777777" w:rsidR="006E04A4" w:rsidRDefault="00AB6806" w:rsidP="000326E3">
            <w:r>
              <w:t>Marie Olsson (S) som suppleant i miljö- och jordbruksutskottet</w:t>
            </w:r>
          </w:p>
        </w:tc>
        <w:tc>
          <w:tcPr>
            <w:tcW w:w="2055" w:type="dxa"/>
          </w:tcPr>
          <w:p w14:paraId="1A012547" w14:textId="77777777" w:rsidR="006E04A4" w:rsidRDefault="00AB6806" w:rsidP="00C84F80"/>
        </w:tc>
      </w:tr>
      <w:tr w:rsidR="00BB7470" w14:paraId="1A01254C" w14:textId="77777777" w:rsidTr="00055526">
        <w:trPr>
          <w:cantSplit/>
        </w:trPr>
        <w:tc>
          <w:tcPr>
            <w:tcW w:w="567" w:type="dxa"/>
          </w:tcPr>
          <w:p w14:paraId="1A01254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4A" w14:textId="77777777" w:rsidR="006E04A4" w:rsidRDefault="00AB6806" w:rsidP="000326E3">
            <w:pPr>
              <w:pStyle w:val="HuvudrubrikEnsam"/>
              <w:keepNext/>
            </w:pPr>
            <w:r>
              <w:t xml:space="preserve">Anmälan </w:t>
            </w:r>
            <w:r>
              <w:t>om subsidiaritetsprövning</w:t>
            </w:r>
          </w:p>
        </w:tc>
        <w:tc>
          <w:tcPr>
            <w:tcW w:w="2055" w:type="dxa"/>
          </w:tcPr>
          <w:p w14:paraId="1A01254B" w14:textId="77777777" w:rsidR="006E04A4" w:rsidRDefault="00AB680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B7470" w14:paraId="1A012550" w14:textId="77777777" w:rsidTr="00055526">
        <w:trPr>
          <w:cantSplit/>
        </w:trPr>
        <w:tc>
          <w:tcPr>
            <w:tcW w:w="567" w:type="dxa"/>
          </w:tcPr>
          <w:p w14:paraId="1A01254D" w14:textId="77777777" w:rsidR="001D7AF0" w:rsidRDefault="00AB680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A01254E" w14:textId="77777777" w:rsidR="006E04A4" w:rsidRDefault="00AB6806" w:rsidP="000326E3">
            <w:r>
              <w:t>2016/17:34 Onsdagen den 21 juni</w:t>
            </w:r>
          </w:p>
        </w:tc>
        <w:tc>
          <w:tcPr>
            <w:tcW w:w="2055" w:type="dxa"/>
          </w:tcPr>
          <w:p w14:paraId="1A01254F" w14:textId="77777777" w:rsidR="006E04A4" w:rsidRDefault="00AB6806" w:rsidP="00C84F80">
            <w:r>
              <w:t>KrU</w:t>
            </w:r>
          </w:p>
        </w:tc>
      </w:tr>
      <w:tr w:rsidR="00BB7470" w14:paraId="1A012554" w14:textId="77777777" w:rsidTr="00055526">
        <w:trPr>
          <w:cantSplit/>
        </w:trPr>
        <w:tc>
          <w:tcPr>
            <w:tcW w:w="567" w:type="dxa"/>
          </w:tcPr>
          <w:p w14:paraId="1A01255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52" w14:textId="77777777" w:rsidR="006E04A4" w:rsidRDefault="00AB680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A012553" w14:textId="77777777" w:rsidR="006E04A4" w:rsidRDefault="00AB6806" w:rsidP="00C84F80">
            <w:pPr>
              <w:keepNext/>
            </w:pPr>
          </w:p>
        </w:tc>
      </w:tr>
      <w:tr w:rsidR="00BB7470" w14:paraId="1A012558" w14:textId="77777777" w:rsidTr="00055526">
        <w:trPr>
          <w:cantSplit/>
        </w:trPr>
        <w:tc>
          <w:tcPr>
            <w:tcW w:w="567" w:type="dxa"/>
          </w:tcPr>
          <w:p w14:paraId="1A012555" w14:textId="77777777" w:rsidR="001D7AF0" w:rsidRDefault="00AB680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A012556" w14:textId="77777777" w:rsidR="006E04A4" w:rsidRDefault="00AB6806" w:rsidP="000326E3">
            <w:r>
              <w:t xml:space="preserve">2016/17:519 av Daniel Bäckström (C) </w:t>
            </w:r>
            <w:r>
              <w:br/>
              <w:t>Åtgärder för strandskydd</w:t>
            </w:r>
          </w:p>
        </w:tc>
        <w:tc>
          <w:tcPr>
            <w:tcW w:w="2055" w:type="dxa"/>
          </w:tcPr>
          <w:p w14:paraId="1A012557" w14:textId="77777777" w:rsidR="006E04A4" w:rsidRDefault="00AB6806" w:rsidP="00C84F80"/>
        </w:tc>
      </w:tr>
      <w:tr w:rsidR="00BB7470" w14:paraId="1A01255C" w14:textId="77777777" w:rsidTr="00055526">
        <w:trPr>
          <w:cantSplit/>
        </w:trPr>
        <w:tc>
          <w:tcPr>
            <w:tcW w:w="567" w:type="dxa"/>
          </w:tcPr>
          <w:p w14:paraId="1A012559" w14:textId="77777777" w:rsidR="001D7AF0" w:rsidRDefault="00AB680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A01255A" w14:textId="77777777" w:rsidR="006E04A4" w:rsidRDefault="00AB6806" w:rsidP="000326E3">
            <w:r>
              <w:t xml:space="preserve">2016/17:572 av Cassandra Sundin (SD) </w:t>
            </w:r>
            <w:r>
              <w:br/>
              <w:t xml:space="preserve">Grön </w:t>
            </w:r>
            <w:r>
              <w:t>rehabilitering</w:t>
            </w:r>
          </w:p>
        </w:tc>
        <w:tc>
          <w:tcPr>
            <w:tcW w:w="2055" w:type="dxa"/>
          </w:tcPr>
          <w:p w14:paraId="1A01255B" w14:textId="77777777" w:rsidR="006E04A4" w:rsidRDefault="00AB6806" w:rsidP="00C84F80"/>
        </w:tc>
      </w:tr>
      <w:tr w:rsidR="00BB7470" w14:paraId="1A012560" w14:textId="77777777" w:rsidTr="00055526">
        <w:trPr>
          <w:cantSplit/>
        </w:trPr>
        <w:tc>
          <w:tcPr>
            <w:tcW w:w="567" w:type="dxa"/>
          </w:tcPr>
          <w:p w14:paraId="1A01255D" w14:textId="77777777" w:rsidR="001D7AF0" w:rsidRDefault="00AB680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A01255E" w14:textId="77777777" w:rsidR="006E04A4" w:rsidRDefault="00AB6806" w:rsidP="000326E3">
            <w:r>
              <w:t xml:space="preserve">2016/17:574 av Stig Henriksson (V) </w:t>
            </w:r>
            <w:r>
              <w:br/>
              <w:t>Hanhikivi kärnkraftverk</w:t>
            </w:r>
          </w:p>
        </w:tc>
        <w:tc>
          <w:tcPr>
            <w:tcW w:w="2055" w:type="dxa"/>
          </w:tcPr>
          <w:p w14:paraId="1A01255F" w14:textId="77777777" w:rsidR="006E04A4" w:rsidRDefault="00AB6806" w:rsidP="00C84F80"/>
        </w:tc>
      </w:tr>
      <w:tr w:rsidR="00BB7470" w14:paraId="1A012564" w14:textId="77777777" w:rsidTr="00055526">
        <w:trPr>
          <w:cantSplit/>
        </w:trPr>
        <w:tc>
          <w:tcPr>
            <w:tcW w:w="567" w:type="dxa"/>
          </w:tcPr>
          <w:p w14:paraId="1A01256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62" w14:textId="77777777" w:rsidR="006E04A4" w:rsidRDefault="00AB680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A012563" w14:textId="77777777" w:rsidR="006E04A4" w:rsidRDefault="00AB680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B7470" w14:paraId="1A012568" w14:textId="77777777" w:rsidTr="00055526">
        <w:trPr>
          <w:cantSplit/>
        </w:trPr>
        <w:tc>
          <w:tcPr>
            <w:tcW w:w="567" w:type="dxa"/>
          </w:tcPr>
          <w:p w14:paraId="1A012565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66" w14:textId="77777777" w:rsidR="006E04A4" w:rsidRDefault="00AB680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A012567" w14:textId="77777777" w:rsidR="006E04A4" w:rsidRDefault="00AB6806" w:rsidP="00C84F80">
            <w:pPr>
              <w:keepNext/>
            </w:pPr>
          </w:p>
        </w:tc>
      </w:tr>
      <w:tr w:rsidR="00BB7470" w14:paraId="1A01256C" w14:textId="77777777" w:rsidTr="00055526">
        <w:trPr>
          <w:cantSplit/>
        </w:trPr>
        <w:tc>
          <w:tcPr>
            <w:tcW w:w="567" w:type="dxa"/>
          </w:tcPr>
          <w:p w14:paraId="1A012569" w14:textId="77777777" w:rsidR="001D7AF0" w:rsidRDefault="00AB680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A01256A" w14:textId="77777777" w:rsidR="006E04A4" w:rsidRDefault="00AB6806" w:rsidP="000326E3">
            <w:r>
              <w:t xml:space="preserve">KOM(2017) 291 Diskussionsunderlag om en fördjupad ekonomisk och monetär union </w:t>
            </w:r>
          </w:p>
        </w:tc>
        <w:tc>
          <w:tcPr>
            <w:tcW w:w="2055" w:type="dxa"/>
          </w:tcPr>
          <w:p w14:paraId="1A01256B" w14:textId="77777777" w:rsidR="006E04A4" w:rsidRDefault="00AB6806" w:rsidP="00C84F80">
            <w:r>
              <w:t>FiU</w:t>
            </w:r>
          </w:p>
        </w:tc>
      </w:tr>
      <w:tr w:rsidR="00BB7470" w14:paraId="1A012570" w14:textId="77777777" w:rsidTr="00055526">
        <w:trPr>
          <w:cantSplit/>
        </w:trPr>
        <w:tc>
          <w:tcPr>
            <w:tcW w:w="567" w:type="dxa"/>
          </w:tcPr>
          <w:p w14:paraId="1A01256D" w14:textId="77777777" w:rsidR="001D7AF0" w:rsidRDefault="00AB680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A01256E" w14:textId="34F018BE" w:rsidR="006E04A4" w:rsidRDefault="00AB6806" w:rsidP="000326E3">
            <w:r>
              <w:t xml:space="preserve">KOM(2017) 295 </w:t>
            </w:r>
            <w:r>
              <w:t>Meddelande från kommissionen till Europaparlamentet, r</w:t>
            </w:r>
            <w:bookmarkStart w:id="4" w:name="_GoBack"/>
            <w:bookmarkEnd w:id="4"/>
            <w:r>
              <w:t>ådet, E</w:t>
            </w:r>
            <w:r>
              <w:t>uropeiska ekonomiska och sociala kommittén samt R</w:t>
            </w:r>
            <w:r>
              <w:t>egionkommittén Start för Europeiska försvarsfonden</w:t>
            </w:r>
          </w:p>
        </w:tc>
        <w:tc>
          <w:tcPr>
            <w:tcW w:w="2055" w:type="dxa"/>
          </w:tcPr>
          <w:p w14:paraId="1A01256F" w14:textId="77777777" w:rsidR="006E04A4" w:rsidRDefault="00AB6806" w:rsidP="00C84F80">
            <w:r>
              <w:t>FöU</w:t>
            </w:r>
          </w:p>
        </w:tc>
      </w:tr>
      <w:tr w:rsidR="00BB7470" w14:paraId="1A012574" w14:textId="77777777" w:rsidTr="00055526">
        <w:trPr>
          <w:cantSplit/>
        </w:trPr>
        <w:tc>
          <w:tcPr>
            <w:tcW w:w="567" w:type="dxa"/>
          </w:tcPr>
          <w:p w14:paraId="1A012571" w14:textId="77777777" w:rsidR="001D7AF0" w:rsidRDefault="00AB680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A012572" w14:textId="77777777" w:rsidR="006E04A4" w:rsidRDefault="00AB6806" w:rsidP="000326E3">
            <w:r>
              <w:t xml:space="preserve">KOM(2017) 315 Diskussionsunderlag om det europeiska försvarets framtid  </w:t>
            </w:r>
          </w:p>
        </w:tc>
        <w:tc>
          <w:tcPr>
            <w:tcW w:w="2055" w:type="dxa"/>
          </w:tcPr>
          <w:p w14:paraId="1A012573" w14:textId="77777777" w:rsidR="006E04A4" w:rsidRDefault="00AB6806" w:rsidP="00C84F80">
            <w:r>
              <w:t>UU</w:t>
            </w:r>
          </w:p>
        </w:tc>
      </w:tr>
      <w:tr w:rsidR="00BB7470" w14:paraId="1A012578" w14:textId="77777777" w:rsidTr="00055526">
        <w:trPr>
          <w:cantSplit/>
        </w:trPr>
        <w:tc>
          <w:tcPr>
            <w:tcW w:w="567" w:type="dxa"/>
          </w:tcPr>
          <w:p w14:paraId="1A012575" w14:textId="77777777" w:rsidR="001D7AF0" w:rsidRDefault="00AB680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A012576" w14:textId="5DC4CCCE" w:rsidR="006E04A4" w:rsidRDefault="00AB6806" w:rsidP="000326E3">
            <w:r>
              <w:t>KOM(2017) 329 Förslag till Europaparlamentets och r</w:t>
            </w:r>
            <w:r>
              <w:t xml:space="preserve">ådets förordning om harmonisering av bruttonationalinkomsten till marknadspris (”BNI-förordning”) och om upphävande av rådets direktiv 89/130/EEG, Euratom och rådets förordning (EG, Euratom) nr 1287/2003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september 2017</w:t>
            </w:r>
          </w:p>
        </w:tc>
        <w:tc>
          <w:tcPr>
            <w:tcW w:w="2055" w:type="dxa"/>
          </w:tcPr>
          <w:p w14:paraId="1A012577" w14:textId="77777777" w:rsidR="006E04A4" w:rsidRDefault="00AB6806" w:rsidP="00C84F80">
            <w:r>
              <w:t>FiU</w:t>
            </w:r>
          </w:p>
        </w:tc>
      </w:tr>
      <w:tr w:rsidR="00BB7470" w14:paraId="1A01257C" w14:textId="77777777" w:rsidTr="00055526">
        <w:trPr>
          <w:cantSplit/>
        </w:trPr>
        <w:tc>
          <w:tcPr>
            <w:tcW w:w="567" w:type="dxa"/>
          </w:tcPr>
          <w:p w14:paraId="1A01257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7A" w14:textId="6A5493EB" w:rsidR="006E04A4" w:rsidRDefault="00C70BDE" w:rsidP="000326E3">
            <w:pPr>
              <w:pStyle w:val="HuvudrubrikEnsam"/>
              <w:keepNext/>
            </w:pPr>
            <w:r>
              <w:t>Debatt med anledning av i</w:t>
            </w:r>
            <w:r w:rsidR="00AB6806">
              <w:t>nterpellationssvar</w:t>
            </w:r>
          </w:p>
        </w:tc>
        <w:tc>
          <w:tcPr>
            <w:tcW w:w="2055" w:type="dxa"/>
          </w:tcPr>
          <w:p w14:paraId="1A01257B" w14:textId="77777777" w:rsidR="006E04A4" w:rsidRDefault="00AB6806" w:rsidP="00C84F80">
            <w:pPr>
              <w:keepNext/>
            </w:pPr>
          </w:p>
        </w:tc>
      </w:tr>
      <w:tr w:rsidR="00BB7470" w14:paraId="1A012580" w14:textId="77777777" w:rsidTr="00055526">
        <w:trPr>
          <w:cantSplit/>
        </w:trPr>
        <w:tc>
          <w:tcPr>
            <w:tcW w:w="567" w:type="dxa"/>
          </w:tcPr>
          <w:p w14:paraId="1A01257D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7E" w14:textId="77777777" w:rsidR="006E04A4" w:rsidRDefault="00AB6806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1A01257F" w14:textId="77777777" w:rsidR="006E04A4" w:rsidRDefault="00AB6806" w:rsidP="00C84F80">
            <w:pPr>
              <w:keepNext/>
            </w:pPr>
          </w:p>
        </w:tc>
      </w:tr>
      <w:tr w:rsidR="00BB7470" w14:paraId="1A012584" w14:textId="77777777" w:rsidTr="00055526">
        <w:trPr>
          <w:cantSplit/>
        </w:trPr>
        <w:tc>
          <w:tcPr>
            <w:tcW w:w="567" w:type="dxa"/>
          </w:tcPr>
          <w:p w14:paraId="1A012581" w14:textId="77777777" w:rsidR="001D7AF0" w:rsidRDefault="00AB680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A012582" w14:textId="77777777" w:rsidR="006E04A4" w:rsidRDefault="00AB6806" w:rsidP="000326E3">
            <w:r>
              <w:t>2016/17:560 av Christian Holm Barenfeld (M)</w:t>
            </w:r>
            <w:r>
              <w:br/>
              <w:t>Införande av ett alterneringsår</w:t>
            </w:r>
            <w:r>
              <w:br/>
            </w:r>
            <w:r>
              <w:t>Erik Andersson (M) tar svaret</w:t>
            </w:r>
          </w:p>
        </w:tc>
        <w:tc>
          <w:tcPr>
            <w:tcW w:w="2055" w:type="dxa"/>
          </w:tcPr>
          <w:p w14:paraId="1A012583" w14:textId="77777777" w:rsidR="006E04A4" w:rsidRDefault="00AB6806" w:rsidP="00C84F80"/>
        </w:tc>
      </w:tr>
      <w:tr w:rsidR="00BB7470" w14:paraId="1A012588" w14:textId="77777777" w:rsidTr="00055526">
        <w:trPr>
          <w:cantSplit/>
        </w:trPr>
        <w:tc>
          <w:tcPr>
            <w:tcW w:w="567" w:type="dxa"/>
          </w:tcPr>
          <w:p w14:paraId="1A012585" w14:textId="77777777" w:rsidR="001D7AF0" w:rsidRDefault="00AB680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A012586" w14:textId="77777777" w:rsidR="006E04A4" w:rsidRDefault="00AB6806" w:rsidP="000326E3">
            <w:r>
              <w:t>2016/17:561 av Erik Andersson (M)</w:t>
            </w:r>
            <w:r>
              <w:br/>
              <w:t>Ett ökat antal arbetslösa</w:t>
            </w:r>
          </w:p>
        </w:tc>
        <w:tc>
          <w:tcPr>
            <w:tcW w:w="2055" w:type="dxa"/>
          </w:tcPr>
          <w:p w14:paraId="1A012587" w14:textId="77777777" w:rsidR="006E04A4" w:rsidRDefault="00AB6806" w:rsidP="00C84F80"/>
        </w:tc>
      </w:tr>
      <w:tr w:rsidR="00BB7470" w14:paraId="1A01258C" w14:textId="77777777" w:rsidTr="00055526">
        <w:trPr>
          <w:cantSplit/>
        </w:trPr>
        <w:tc>
          <w:tcPr>
            <w:tcW w:w="567" w:type="dxa"/>
          </w:tcPr>
          <w:p w14:paraId="1A01258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8A" w14:textId="77777777" w:rsidR="006E04A4" w:rsidRDefault="00AB6806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1A01258B" w14:textId="77777777" w:rsidR="006E04A4" w:rsidRDefault="00AB6806" w:rsidP="00C84F80">
            <w:pPr>
              <w:keepNext/>
            </w:pPr>
          </w:p>
        </w:tc>
      </w:tr>
      <w:tr w:rsidR="00BB7470" w14:paraId="1A012590" w14:textId="77777777" w:rsidTr="00055526">
        <w:trPr>
          <w:cantSplit/>
        </w:trPr>
        <w:tc>
          <w:tcPr>
            <w:tcW w:w="567" w:type="dxa"/>
          </w:tcPr>
          <w:p w14:paraId="1A01258D" w14:textId="77777777" w:rsidR="001D7AF0" w:rsidRDefault="00AB680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A01258E" w14:textId="77777777" w:rsidR="006E04A4" w:rsidRDefault="00AB6806" w:rsidP="000326E3">
            <w:r>
              <w:t>2016/17:570 av Jesper Skalberg Karlsson (M)</w:t>
            </w:r>
            <w:r>
              <w:br/>
              <w:t>Gotländsk elförbindelse</w:t>
            </w:r>
          </w:p>
        </w:tc>
        <w:tc>
          <w:tcPr>
            <w:tcW w:w="2055" w:type="dxa"/>
          </w:tcPr>
          <w:p w14:paraId="1A01258F" w14:textId="77777777" w:rsidR="006E04A4" w:rsidRDefault="00AB6806" w:rsidP="00C84F80"/>
        </w:tc>
      </w:tr>
      <w:tr w:rsidR="00BB7470" w14:paraId="1A012594" w14:textId="77777777" w:rsidTr="00055526">
        <w:trPr>
          <w:cantSplit/>
        </w:trPr>
        <w:tc>
          <w:tcPr>
            <w:tcW w:w="567" w:type="dxa"/>
          </w:tcPr>
          <w:p w14:paraId="1A01259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92" w14:textId="77777777" w:rsidR="006E04A4" w:rsidRDefault="00AB6806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1A012593" w14:textId="77777777" w:rsidR="006E04A4" w:rsidRDefault="00AB6806" w:rsidP="00C84F80">
            <w:pPr>
              <w:keepNext/>
            </w:pPr>
          </w:p>
        </w:tc>
      </w:tr>
      <w:tr w:rsidR="00BB7470" w14:paraId="1A012598" w14:textId="77777777" w:rsidTr="00055526">
        <w:trPr>
          <w:cantSplit/>
        </w:trPr>
        <w:tc>
          <w:tcPr>
            <w:tcW w:w="567" w:type="dxa"/>
          </w:tcPr>
          <w:p w14:paraId="1A012595" w14:textId="77777777" w:rsidR="001D7AF0" w:rsidRDefault="00AB680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A012596" w14:textId="77777777" w:rsidR="006E04A4" w:rsidRDefault="00AB6806" w:rsidP="000326E3">
            <w:r>
              <w:t xml:space="preserve">2016/17:559 av Jenny </w:t>
            </w:r>
            <w:r>
              <w:t>Petersson (M)</w:t>
            </w:r>
            <w:r>
              <w:br/>
              <w:t>Riksdagens tillkännagivande om generell tillståndsplikt</w:t>
            </w:r>
          </w:p>
        </w:tc>
        <w:tc>
          <w:tcPr>
            <w:tcW w:w="2055" w:type="dxa"/>
          </w:tcPr>
          <w:p w14:paraId="1A012597" w14:textId="77777777" w:rsidR="006E04A4" w:rsidRDefault="00AB6806" w:rsidP="00C84F80"/>
        </w:tc>
      </w:tr>
      <w:tr w:rsidR="00BB7470" w14:paraId="1A01259C" w14:textId="77777777" w:rsidTr="00055526">
        <w:trPr>
          <w:cantSplit/>
        </w:trPr>
        <w:tc>
          <w:tcPr>
            <w:tcW w:w="567" w:type="dxa"/>
          </w:tcPr>
          <w:p w14:paraId="1A012599" w14:textId="77777777" w:rsidR="001D7AF0" w:rsidRDefault="00AB680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A01259A" w14:textId="77777777" w:rsidR="006E04A4" w:rsidRDefault="00AB6806" w:rsidP="000326E3">
            <w:r>
              <w:t>2016/17:565 av Ewa Thalén Finné (M)</w:t>
            </w:r>
            <w:r>
              <w:br/>
              <w:t>Arbetet med den nya jämställdhetsmyndigheten</w:t>
            </w:r>
          </w:p>
        </w:tc>
        <w:tc>
          <w:tcPr>
            <w:tcW w:w="2055" w:type="dxa"/>
          </w:tcPr>
          <w:p w14:paraId="1A01259B" w14:textId="77777777" w:rsidR="006E04A4" w:rsidRDefault="00AB6806" w:rsidP="00C84F80"/>
        </w:tc>
      </w:tr>
      <w:tr w:rsidR="00BB7470" w14:paraId="1A0125A0" w14:textId="77777777" w:rsidTr="00055526">
        <w:trPr>
          <w:cantSplit/>
        </w:trPr>
        <w:tc>
          <w:tcPr>
            <w:tcW w:w="567" w:type="dxa"/>
          </w:tcPr>
          <w:p w14:paraId="1A01259D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9E" w14:textId="77777777" w:rsidR="006E04A4" w:rsidRDefault="00AB6806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1A01259F" w14:textId="77777777" w:rsidR="006E04A4" w:rsidRDefault="00AB6806" w:rsidP="00C84F80">
            <w:pPr>
              <w:keepNext/>
            </w:pPr>
          </w:p>
        </w:tc>
      </w:tr>
      <w:tr w:rsidR="00BB7470" w14:paraId="1A0125A4" w14:textId="77777777" w:rsidTr="00055526">
        <w:trPr>
          <w:cantSplit/>
        </w:trPr>
        <w:tc>
          <w:tcPr>
            <w:tcW w:w="567" w:type="dxa"/>
          </w:tcPr>
          <w:p w14:paraId="1A0125A1" w14:textId="77777777" w:rsidR="001D7AF0" w:rsidRDefault="00AB680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A0125A2" w14:textId="77777777" w:rsidR="006E04A4" w:rsidRDefault="00AB6806" w:rsidP="000326E3">
            <w:r>
              <w:t>2016/17:569 av Jesper Skalberg Karlsson (M)</w:t>
            </w:r>
            <w:r>
              <w:br/>
              <w:t xml:space="preserve">Statliga färjor </w:t>
            </w:r>
            <w:r>
              <w:t>till Gotland</w:t>
            </w:r>
          </w:p>
        </w:tc>
        <w:tc>
          <w:tcPr>
            <w:tcW w:w="2055" w:type="dxa"/>
          </w:tcPr>
          <w:p w14:paraId="1A0125A3" w14:textId="77777777" w:rsidR="006E04A4" w:rsidRDefault="00AB6806" w:rsidP="00C84F80"/>
        </w:tc>
      </w:tr>
      <w:tr w:rsidR="00BB7470" w14:paraId="1A0125A8" w14:textId="77777777" w:rsidTr="00055526">
        <w:trPr>
          <w:cantSplit/>
        </w:trPr>
        <w:tc>
          <w:tcPr>
            <w:tcW w:w="567" w:type="dxa"/>
          </w:tcPr>
          <w:p w14:paraId="1A0125A5" w14:textId="77777777" w:rsidR="001D7AF0" w:rsidRDefault="00AB680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A0125A6" w14:textId="77777777" w:rsidR="006E04A4" w:rsidRDefault="00AB6806" w:rsidP="000326E3">
            <w:r>
              <w:t>2016/17:573 av Erik Ottoson (M)</w:t>
            </w:r>
            <w:r>
              <w:br/>
              <w:t>Gemensamma reselösningar i den svenska kollektivtrafiken</w:t>
            </w:r>
          </w:p>
        </w:tc>
        <w:tc>
          <w:tcPr>
            <w:tcW w:w="2055" w:type="dxa"/>
          </w:tcPr>
          <w:p w14:paraId="1A0125A7" w14:textId="77777777" w:rsidR="006E04A4" w:rsidRDefault="00AB6806" w:rsidP="00C84F80"/>
        </w:tc>
      </w:tr>
      <w:tr w:rsidR="00BB7470" w14:paraId="1A0125AC" w14:textId="77777777" w:rsidTr="00055526">
        <w:trPr>
          <w:cantSplit/>
        </w:trPr>
        <w:tc>
          <w:tcPr>
            <w:tcW w:w="567" w:type="dxa"/>
          </w:tcPr>
          <w:p w14:paraId="1A0125A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AA" w14:textId="77777777" w:rsidR="006E04A4" w:rsidRDefault="00AB6806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1A0125AB" w14:textId="77777777" w:rsidR="006E04A4" w:rsidRDefault="00AB6806" w:rsidP="00C84F80">
            <w:pPr>
              <w:keepNext/>
            </w:pPr>
          </w:p>
        </w:tc>
      </w:tr>
      <w:tr w:rsidR="00BB7470" w14:paraId="1A0125B0" w14:textId="77777777" w:rsidTr="00055526">
        <w:trPr>
          <w:cantSplit/>
        </w:trPr>
        <w:tc>
          <w:tcPr>
            <w:tcW w:w="567" w:type="dxa"/>
          </w:tcPr>
          <w:p w14:paraId="1A0125AD" w14:textId="77777777" w:rsidR="001D7AF0" w:rsidRDefault="00AB680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A0125AE" w14:textId="77777777" w:rsidR="006E04A4" w:rsidRDefault="00AB6806" w:rsidP="000326E3">
            <w:r>
              <w:t>2016/17:562 av Jenny Petersson (M)</w:t>
            </w:r>
            <w:r>
              <w:br/>
              <w:t>Hepatit C och strategin mot hiv</w:t>
            </w:r>
          </w:p>
        </w:tc>
        <w:tc>
          <w:tcPr>
            <w:tcW w:w="2055" w:type="dxa"/>
          </w:tcPr>
          <w:p w14:paraId="1A0125AF" w14:textId="77777777" w:rsidR="006E04A4" w:rsidRDefault="00AB6806" w:rsidP="00C84F80"/>
        </w:tc>
      </w:tr>
      <w:tr w:rsidR="00BB7470" w14:paraId="1A0125B4" w14:textId="77777777" w:rsidTr="00055526">
        <w:trPr>
          <w:cantSplit/>
        </w:trPr>
        <w:tc>
          <w:tcPr>
            <w:tcW w:w="567" w:type="dxa"/>
          </w:tcPr>
          <w:p w14:paraId="1A0125B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B2" w14:textId="77777777" w:rsidR="006E04A4" w:rsidRDefault="00AB6806" w:rsidP="000326E3">
            <w:pPr>
              <w:pStyle w:val="renderubrik"/>
            </w:pPr>
            <w:r>
              <w:t xml:space="preserve">Utbildningsminister </w:t>
            </w:r>
            <w:r>
              <w:t>Gustav Fridolin (MP)</w:t>
            </w:r>
          </w:p>
        </w:tc>
        <w:tc>
          <w:tcPr>
            <w:tcW w:w="2055" w:type="dxa"/>
          </w:tcPr>
          <w:p w14:paraId="1A0125B3" w14:textId="77777777" w:rsidR="006E04A4" w:rsidRDefault="00AB6806" w:rsidP="00C84F80">
            <w:pPr>
              <w:keepNext/>
            </w:pPr>
          </w:p>
        </w:tc>
      </w:tr>
      <w:tr w:rsidR="00BB7470" w14:paraId="1A0125B8" w14:textId="77777777" w:rsidTr="00055526">
        <w:trPr>
          <w:cantSplit/>
        </w:trPr>
        <w:tc>
          <w:tcPr>
            <w:tcW w:w="567" w:type="dxa"/>
          </w:tcPr>
          <w:p w14:paraId="1A0125B5" w14:textId="77777777" w:rsidR="001D7AF0" w:rsidRDefault="00AB680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A0125B6" w14:textId="77777777" w:rsidR="006E04A4" w:rsidRDefault="00AB6806" w:rsidP="000326E3">
            <w:r>
              <w:t>2016/17:466 av Sofia Fölster (M)</w:t>
            </w:r>
            <w:r>
              <w:br/>
              <w:t>Lottning eller valfrihet i skolan</w:t>
            </w:r>
          </w:p>
        </w:tc>
        <w:tc>
          <w:tcPr>
            <w:tcW w:w="2055" w:type="dxa"/>
          </w:tcPr>
          <w:p w14:paraId="1A0125B7" w14:textId="77777777" w:rsidR="006E04A4" w:rsidRDefault="00AB6806" w:rsidP="00C84F80"/>
        </w:tc>
      </w:tr>
      <w:tr w:rsidR="00BB7470" w14:paraId="1A0125BC" w14:textId="77777777" w:rsidTr="00055526">
        <w:trPr>
          <w:cantSplit/>
        </w:trPr>
        <w:tc>
          <w:tcPr>
            <w:tcW w:w="567" w:type="dxa"/>
          </w:tcPr>
          <w:p w14:paraId="1A0125B9" w14:textId="77777777" w:rsidR="001D7AF0" w:rsidRDefault="00AB680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A0125BA" w14:textId="77777777" w:rsidR="006E04A4" w:rsidRDefault="00AB6806" w:rsidP="000326E3">
            <w:r>
              <w:t>2016/17:539 av Daniel Riazat (V)</w:t>
            </w:r>
            <w:r>
              <w:br/>
              <w:t>Avgiftsfri skola för alla</w:t>
            </w:r>
          </w:p>
        </w:tc>
        <w:tc>
          <w:tcPr>
            <w:tcW w:w="2055" w:type="dxa"/>
          </w:tcPr>
          <w:p w14:paraId="1A0125BB" w14:textId="77777777" w:rsidR="006E04A4" w:rsidRDefault="00AB6806" w:rsidP="00C84F80"/>
        </w:tc>
      </w:tr>
      <w:tr w:rsidR="00BB7470" w14:paraId="1A0125C0" w14:textId="77777777" w:rsidTr="00055526">
        <w:trPr>
          <w:cantSplit/>
        </w:trPr>
        <w:tc>
          <w:tcPr>
            <w:tcW w:w="567" w:type="dxa"/>
          </w:tcPr>
          <w:p w14:paraId="1A0125BD" w14:textId="77777777" w:rsidR="001D7AF0" w:rsidRDefault="00AB680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A0125BE" w14:textId="77777777" w:rsidR="006E04A4" w:rsidRDefault="00AB6806" w:rsidP="000326E3">
            <w:r>
              <w:t>2016/17:541 av Daniel Riazat (V)</w:t>
            </w:r>
            <w:r>
              <w:br/>
              <w:t>Elevers individuella inflytande</w:t>
            </w:r>
          </w:p>
        </w:tc>
        <w:tc>
          <w:tcPr>
            <w:tcW w:w="2055" w:type="dxa"/>
          </w:tcPr>
          <w:p w14:paraId="1A0125BF" w14:textId="77777777" w:rsidR="006E04A4" w:rsidRDefault="00AB6806" w:rsidP="00C84F80"/>
        </w:tc>
      </w:tr>
      <w:tr w:rsidR="00BB7470" w14:paraId="1A0125C4" w14:textId="77777777" w:rsidTr="00055526">
        <w:trPr>
          <w:cantSplit/>
        </w:trPr>
        <w:tc>
          <w:tcPr>
            <w:tcW w:w="567" w:type="dxa"/>
          </w:tcPr>
          <w:p w14:paraId="1A0125C1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C2" w14:textId="77777777" w:rsidR="006E04A4" w:rsidRDefault="00AB6806" w:rsidP="000326E3">
            <w:pPr>
              <w:pStyle w:val="renderubrik"/>
            </w:pPr>
            <w:r>
              <w:t xml:space="preserve">Statsrådet Peter Eriksson </w:t>
            </w:r>
            <w:r>
              <w:t>(MP)</w:t>
            </w:r>
          </w:p>
        </w:tc>
        <w:tc>
          <w:tcPr>
            <w:tcW w:w="2055" w:type="dxa"/>
          </w:tcPr>
          <w:p w14:paraId="1A0125C3" w14:textId="77777777" w:rsidR="006E04A4" w:rsidRDefault="00AB6806" w:rsidP="00C84F80">
            <w:pPr>
              <w:keepNext/>
            </w:pPr>
          </w:p>
        </w:tc>
      </w:tr>
      <w:tr w:rsidR="00BB7470" w14:paraId="1A0125C8" w14:textId="77777777" w:rsidTr="00055526">
        <w:trPr>
          <w:cantSplit/>
        </w:trPr>
        <w:tc>
          <w:tcPr>
            <w:tcW w:w="567" w:type="dxa"/>
          </w:tcPr>
          <w:p w14:paraId="1A0125C5" w14:textId="77777777" w:rsidR="001D7AF0" w:rsidRDefault="00AB680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A0125C6" w14:textId="77777777" w:rsidR="006E04A4" w:rsidRDefault="00AB6806" w:rsidP="000326E3">
            <w:r>
              <w:t>2016/17:508 av Erik Ottoson (M)</w:t>
            </w:r>
            <w:r>
              <w:br/>
              <w:t>Digitaliseringsrådet</w:t>
            </w:r>
          </w:p>
        </w:tc>
        <w:tc>
          <w:tcPr>
            <w:tcW w:w="2055" w:type="dxa"/>
          </w:tcPr>
          <w:p w14:paraId="1A0125C7" w14:textId="77777777" w:rsidR="006E04A4" w:rsidRDefault="00AB6806" w:rsidP="00C84F80"/>
        </w:tc>
      </w:tr>
      <w:tr w:rsidR="00BB7470" w14:paraId="1A0125CC" w14:textId="77777777" w:rsidTr="00055526">
        <w:trPr>
          <w:cantSplit/>
        </w:trPr>
        <w:tc>
          <w:tcPr>
            <w:tcW w:w="567" w:type="dxa"/>
          </w:tcPr>
          <w:p w14:paraId="1A0125C9" w14:textId="77777777" w:rsidR="001D7AF0" w:rsidRDefault="00AB6806" w:rsidP="00C84F80">
            <w:pPr>
              <w:keepNext/>
            </w:pPr>
          </w:p>
        </w:tc>
        <w:tc>
          <w:tcPr>
            <w:tcW w:w="6663" w:type="dxa"/>
          </w:tcPr>
          <w:p w14:paraId="1A0125CA" w14:textId="77777777" w:rsidR="006E04A4" w:rsidRDefault="00AB6806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1A0125CB" w14:textId="77777777" w:rsidR="006E04A4" w:rsidRDefault="00AB6806" w:rsidP="00C84F80">
            <w:pPr>
              <w:keepNext/>
            </w:pPr>
          </w:p>
        </w:tc>
      </w:tr>
      <w:tr w:rsidR="00BB7470" w14:paraId="1A0125D0" w14:textId="77777777" w:rsidTr="00055526">
        <w:trPr>
          <w:cantSplit/>
        </w:trPr>
        <w:tc>
          <w:tcPr>
            <w:tcW w:w="567" w:type="dxa"/>
          </w:tcPr>
          <w:p w14:paraId="1A0125CD" w14:textId="77777777" w:rsidR="001D7AF0" w:rsidRDefault="00AB680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A0125CE" w14:textId="77777777" w:rsidR="006E04A4" w:rsidRDefault="00AB6806" w:rsidP="000326E3">
            <w:r>
              <w:t>2016/17:540 av Daniel Riazat (V)</w:t>
            </w:r>
            <w:r>
              <w:br/>
              <w:t>Elevföreträdares synliggörande i skollagen</w:t>
            </w:r>
          </w:p>
        </w:tc>
        <w:tc>
          <w:tcPr>
            <w:tcW w:w="2055" w:type="dxa"/>
          </w:tcPr>
          <w:p w14:paraId="1A0125CF" w14:textId="77777777" w:rsidR="006E04A4" w:rsidRDefault="00AB6806" w:rsidP="00C84F80"/>
        </w:tc>
      </w:tr>
      <w:tr w:rsidR="00BB7470" w14:paraId="1A0125D4" w14:textId="77777777" w:rsidTr="00055526">
        <w:trPr>
          <w:cantSplit/>
        </w:trPr>
        <w:tc>
          <w:tcPr>
            <w:tcW w:w="567" w:type="dxa"/>
          </w:tcPr>
          <w:p w14:paraId="1A0125D1" w14:textId="77777777" w:rsidR="001D7AF0" w:rsidRDefault="00AB680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A0125D2" w14:textId="77777777" w:rsidR="006E04A4" w:rsidRDefault="00AB6806" w:rsidP="000326E3">
            <w:r>
              <w:t>2016/17:567 av Jesper Skalberg Karlsson (M)</w:t>
            </w:r>
            <w:r>
              <w:br/>
              <w:t>Psykisk ohälsa i gymnasiet</w:t>
            </w:r>
          </w:p>
        </w:tc>
        <w:tc>
          <w:tcPr>
            <w:tcW w:w="2055" w:type="dxa"/>
          </w:tcPr>
          <w:p w14:paraId="1A0125D3" w14:textId="77777777" w:rsidR="006E04A4" w:rsidRDefault="00AB6806" w:rsidP="00C84F80"/>
        </w:tc>
      </w:tr>
    </w:tbl>
    <w:p w14:paraId="1A0125D5" w14:textId="77777777" w:rsidR="00517888" w:rsidRPr="00F221DA" w:rsidRDefault="00AB6806" w:rsidP="00137840">
      <w:pPr>
        <w:pStyle w:val="Blankrad"/>
      </w:pPr>
      <w:r>
        <w:t xml:space="preserve">     </w:t>
      </w:r>
    </w:p>
    <w:p w14:paraId="1A0125D6" w14:textId="77777777" w:rsidR="00121B42" w:rsidRDefault="00AB6806" w:rsidP="00121B42">
      <w:pPr>
        <w:pStyle w:val="Blankrad"/>
      </w:pPr>
      <w:r>
        <w:t xml:space="preserve">     </w:t>
      </w:r>
    </w:p>
    <w:p w14:paraId="1A0125D7" w14:textId="77777777" w:rsidR="006E04A4" w:rsidRPr="00F221DA" w:rsidRDefault="00AB680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B7470" w14:paraId="1A0125DA" w14:textId="77777777" w:rsidTr="00D774A8">
        <w:tc>
          <w:tcPr>
            <w:tcW w:w="567" w:type="dxa"/>
          </w:tcPr>
          <w:p w14:paraId="1A0125D8" w14:textId="77777777" w:rsidR="00D774A8" w:rsidRDefault="00AB6806">
            <w:pPr>
              <w:pStyle w:val="IngenText"/>
            </w:pPr>
          </w:p>
        </w:tc>
        <w:tc>
          <w:tcPr>
            <w:tcW w:w="8718" w:type="dxa"/>
          </w:tcPr>
          <w:p w14:paraId="1A0125D9" w14:textId="77777777" w:rsidR="00D774A8" w:rsidRDefault="00AB680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0125DB" w14:textId="77777777" w:rsidR="006E04A4" w:rsidRPr="00852BA1" w:rsidRDefault="00AB680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25ED" w14:textId="77777777" w:rsidR="00000000" w:rsidRDefault="00AB6806">
      <w:pPr>
        <w:spacing w:line="240" w:lineRule="auto"/>
      </w:pPr>
      <w:r>
        <w:separator/>
      </w:r>
    </w:p>
  </w:endnote>
  <w:endnote w:type="continuationSeparator" w:id="0">
    <w:p w14:paraId="1A0125EF" w14:textId="77777777" w:rsidR="00000000" w:rsidRDefault="00AB6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E1" w14:textId="77777777" w:rsidR="00BE217A" w:rsidRDefault="00AB680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E2" w14:textId="77777777" w:rsidR="00D73249" w:rsidRDefault="00AB68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A0125E3" w14:textId="77777777" w:rsidR="00D73249" w:rsidRDefault="00AB680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E7" w14:textId="77777777" w:rsidR="00D73249" w:rsidRDefault="00AB68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A0125E8" w14:textId="77777777" w:rsidR="00D73249" w:rsidRDefault="00AB6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25E9" w14:textId="77777777" w:rsidR="00000000" w:rsidRDefault="00AB6806">
      <w:pPr>
        <w:spacing w:line="240" w:lineRule="auto"/>
      </w:pPr>
      <w:r>
        <w:separator/>
      </w:r>
    </w:p>
  </w:footnote>
  <w:footnote w:type="continuationSeparator" w:id="0">
    <w:p w14:paraId="1A0125EB" w14:textId="77777777" w:rsidR="00000000" w:rsidRDefault="00AB6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DC" w14:textId="77777777" w:rsidR="00BE217A" w:rsidRDefault="00AB680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DD" w14:textId="77777777" w:rsidR="00D73249" w:rsidRDefault="00AB680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juni 2017</w:t>
    </w:r>
    <w:r>
      <w:fldChar w:fldCharType="end"/>
    </w:r>
  </w:p>
  <w:p w14:paraId="1A0125DE" w14:textId="77777777" w:rsidR="00D73249" w:rsidRDefault="00AB68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0125DF" w14:textId="77777777" w:rsidR="00D73249" w:rsidRDefault="00AB6806"/>
  <w:p w14:paraId="1A0125E0" w14:textId="77777777" w:rsidR="00D73249" w:rsidRDefault="00AB68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25E4" w14:textId="77777777" w:rsidR="00D73249" w:rsidRDefault="00AB680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0125E9" wp14:editId="1A0125E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125E5" w14:textId="77777777" w:rsidR="00D73249" w:rsidRDefault="00AB6806" w:rsidP="00BE217A">
    <w:pPr>
      <w:pStyle w:val="Dokumentrubrik"/>
      <w:spacing w:after="360"/>
    </w:pPr>
    <w:r>
      <w:t>Föredragningslista</w:t>
    </w:r>
  </w:p>
  <w:p w14:paraId="1A0125E6" w14:textId="77777777" w:rsidR="00D73249" w:rsidRDefault="00AB6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602410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7341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6E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87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4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E9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C2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A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0B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B7470"/>
    <w:rsid w:val="00AB6806"/>
    <w:rsid w:val="00BB7470"/>
    <w:rsid w:val="00C70BDE"/>
    <w:rsid w:val="00D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24FA"/>
  <w15:docId w15:val="{FC4D24E9-AFD0-47A5-A382-DA347E2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2017-06-27</SAFIR_Sammantradesdatum_Doc>
    <SAFIR_SammantradeID xmlns="C07A1A6C-0B19-41D9-BDF8-F523BA3921EB">f5ac5b5f-79c6-43c5-8782-5831b009851b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552BAB-CFBE-438F-A4F7-9FF6ED8D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157D6-0600-4D5A-9D5E-D3D1EC2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531</Words>
  <Characters>3259</Characters>
  <Application>Microsoft Office Word</Application>
  <DocSecurity>0</DocSecurity>
  <Lines>217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2017-06-26T13:41:00Z</cp:lastPrinted>
  <dcterms:created xsi:type="dcterms:W3CDTF">2013-03-22T09:28:00Z</dcterms:created>
  <dcterms:modified xsi:type="dcterms:W3CDTF">2017-06-26T13:42:00Z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