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F2969A83954C0F9390D74258CD1B82"/>
        </w:placeholder>
        <w:text/>
      </w:sdtPr>
      <w:sdtContent>
        <w:p w:rsidRPr="009B062B" w:rsidR="00AF30DD" w:rsidP="00C51A8F" w:rsidRDefault="00AF30DD" w14:paraId="6557ED73" w14:textId="77777777">
          <w:pPr>
            <w:pStyle w:val="Rubrik1"/>
            <w:spacing w:after="300"/>
          </w:pPr>
          <w:r w:rsidRPr="009B062B">
            <w:t>Förslag till riksdagsbeslut</w:t>
          </w:r>
        </w:p>
      </w:sdtContent>
    </w:sdt>
    <w:sdt>
      <w:sdtPr>
        <w:alias w:val="Yrkande 1"/>
        <w:tag w:val="d8e232e9-256f-4f34-9e4c-e781ef421eb6"/>
        <w:id w:val="248772443"/>
        <w:lock w:val="sdtLocked"/>
      </w:sdtPr>
      <w:sdtContent>
        <w:p w:rsidR="00FF127F" w:rsidRDefault="00D22C27" w14:paraId="48C080DA" w14:textId="77777777">
          <w:pPr>
            <w:pStyle w:val="Frslagstext"/>
            <w:numPr>
              <w:ilvl w:val="0"/>
              <w:numId w:val="0"/>
            </w:numPr>
          </w:pPr>
          <w:r>
            <w:t>Riksdagen anvisar anslagen för 2021 inom utgiftsområde 17 Kultur, medier, trossamfund och fritid enligt förslaget i tabell 1 i motionen.</w:t>
          </w:r>
        </w:p>
      </w:sdtContent>
    </w:sdt>
    <w:p w:rsidRPr="00C51A8F" w:rsidR="00422B9E" w:rsidP="00DD447A" w:rsidRDefault="008571C0" w14:paraId="74916B53" w14:textId="77777777">
      <w:pPr>
        <w:pStyle w:val="Rubrik1"/>
      </w:pPr>
      <w:bookmarkStart w:name="MotionsStart" w:id="0"/>
      <w:bookmarkEnd w:id="0"/>
      <w:r w:rsidRPr="00C51A8F">
        <w:t>Bakgrund</w:t>
      </w:r>
    </w:p>
    <w:p w:rsidRPr="00C51A8F" w:rsidR="00D641B4" w:rsidP="00DD447A" w:rsidRDefault="00D641B4" w14:paraId="5B925B98" w14:textId="2FBE94CD">
      <w:pPr>
        <w:pStyle w:val="Normalutanindragellerluft"/>
      </w:pPr>
      <w:r w:rsidRPr="00C51A8F">
        <w:t xml:space="preserve">Kultursverige har drabbats hårt av </w:t>
      </w:r>
      <w:proofErr w:type="spellStart"/>
      <w:r w:rsidR="00316516">
        <w:t>c</w:t>
      </w:r>
      <w:r w:rsidRPr="00C51A8F">
        <w:t>oronapandemin</w:t>
      </w:r>
      <w:proofErr w:type="spellEnd"/>
      <w:r w:rsidRPr="00C51A8F">
        <w:t>. Inställda föreställningar och stängda utställningar, ovisshet om kommande planerade evenemang, publikbortfall och andra intäktsbortfall har varit vardag för branschen under krisen. Detta är å ena sidan inte överraskande utan en följd av verksamheternas natur, då stora delar av kultur</w:t>
      </w:r>
      <w:r w:rsidR="000565CD">
        <w:softHyphen/>
      </w:r>
      <w:r w:rsidRPr="00C51A8F">
        <w:t xml:space="preserve">sektorn är orienterad mot publik verksamhet som bygger på upplevelser och möten människor emellan. Samtidigt visar det å andra sidan på sårbarheten i dagens system och underbygger </w:t>
      </w:r>
      <w:bookmarkStart w:name="_Hlk52397493" w:id="1"/>
      <w:r w:rsidRPr="00C51A8F">
        <w:t>Sverigedemokraternas principiella utgångspunkt om att fler av kultur</w:t>
      </w:r>
      <w:r w:rsidR="000565CD">
        <w:softHyphen/>
      </w:r>
      <w:r w:rsidRPr="00C51A8F">
        <w:t>livets aktörer behöver fler ben att stå på och stimuleras till en högre krisberedskap. Att erkänna den målbilden och därefter gemensamt sträva efter att skapa de möjligheterna mellan det offentliga, civilsamhället och den enskilda kulturaktören är ett viktigt led i att rusta kulturlivet i Sverige för att stå stabilt vid kommande prövningar. Inspiration finns att hämta i vår omvärld där fler finansieringskällor och fler driftsformer än offen</w:t>
      </w:r>
      <w:r w:rsidR="000565CD">
        <w:softHyphen/>
      </w:r>
      <w:r w:rsidRPr="00C51A8F">
        <w:t xml:space="preserve">tlig sektor, jämte ett livskraftigt civilsamhälle, skapar nät av noder </w:t>
      </w:r>
      <w:r w:rsidRPr="00C51A8F">
        <w:lastRenderedPageBreak/>
        <w:t>där kulturlivet blomstrar och också sinsemellan finner nya kluster och synergieffekter. Det här är värt att lära av.</w:t>
      </w:r>
    </w:p>
    <w:bookmarkEnd w:id="1"/>
    <w:p w:rsidRPr="00C51A8F" w:rsidR="00D641B4" w:rsidP="00DD447A" w:rsidRDefault="00D641B4" w14:paraId="18D0C81D" w14:textId="097CDAE8">
      <w:r w:rsidRPr="00C51A8F">
        <w:t xml:space="preserve">För Sverigedemokraterna har kulturen en central plats i livet, samhället och politiken. Våra ledord lyder </w:t>
      </w:r>
      <w:r w:rsidRPr="00C51A8F">
        <w:rPr>
          <w:i/>
        </w:rPr>
        <w:t>sammanhållning, tillgänglighet och folkhälsa</w:t>
      </w:r>
      <w:r w:rsidRPr="00C51A8F">
        <w:t>. Kultur ska vara lättillgängligt inte minst för barn, gamla och funktionsnedsatta. En särskilt viktig roll har kulturen för ett starkt socialt kapital och social tillit mellan människor och mellan individer och institutioner. Sverige är unikt, och självklart är den svenska kulturen unik och värd att värna, vårda och visa. Den gemensamma svenska kulturen har också en avgörande betydelse för det fredliga, demokratiska och solidariska välfärdssamhälle som formats i Sverige. Det välfärdssamhälle vi idag ser krackelera inte minst på grund av storskaliga kulturella spänningar och motsättningar.</w:t>
      </w:r>
    </w:p>
    <w:p w:rsidRPr="00C51A8F" w:rsidR="00D641B4" w:rsidP="00DD447A" w:rsidRDefault="00D641B4" w14:paraId="1C99B79C" w14:textId="77777777">
      <w:r w:rsidRPr="00C51A8F">
        <w:t xml:space="preserve">Att stärka vårt lands gemenskap liksom kulturarvets ställning är alltså positivt för samhällsutvecklingen och den nationella sammanhållningen. Svensk kultur ska erkännas och kultur- och kunskapsinstitutioner med bildningsuppdrag tillåtas få vara just bildningsinstitutioner. </w:t>
      </w:r>
    </w:p>
    <w:p w:rsidRPr="00C51A8F" w:rsidR="00D641B4" w:rsidP="00D641B4" w:rsidRDefault="00D641B4" w14:paraId="5025A28E" w14:textId="77777777">
      <w:r w:rsidRPr="00C51A8F">
        <w:t>För Sveriges del är det viktigare än på länge att samlas kring gemensamma normer och värderingar, traditioner, seder och bruk för att hålla ihop. Särskilt viktigt är detta i ett samhälle med en solidariskt finansierad välfärd, just eftersom den solidaritet som håller upp systemet i sin tur baseras på en gemensam identitet och en stark känsla av gemenskap. Sverigedemokraternas syn är att den svenska kulturen ska erkännas och blomstra.</w:t>
      </w:r>
    </w:p>
    <w:p w:rsidRPr="00C51A8F" w:rsidR="00D641B4" w:rsidP="00D641B4" w:rsidRDefault="00D641B4" w14:paraId="4ED9F4FB" w14:textId="4EFC92C6">
      <w:r w:rsidRPr="00C51A8F">
        <w:t>Utifrån det här bör en stor del av kulturpolitikens fokus vara att vårda och värna det svenska kultur</w:t>
      </w:r>
      <w:r w:rsidRPr="00C51A8F">
        <w:softHyphen/>
        <w:t>arvet, det svenska språket, svenska värderingar och kunskap om Sveriges historia. Samhället bör även prioritera tillgänglighetsåtgärder, kultur i relation till folk</w:t>
      </w:r>
      <w:r w:rsidR="000565CD">
        <w:softHyphen/>
      </w:r>
      <w:r w:rsidRPr="00C51A8F">
        <w:t>hälsa och insatser som är ägnade åt att bevara det svenska naturarvet. Allas rätt till kultur och gemensamma kulturella referenspunkter är en grogrund för social samman</w:t>
      </w:r>
      <w:r w:rsidR="000565CD">
        <w:softHyphen/>
      </w:r>
      <w:r w:rsidRPr="00C51A8F">
        <w:t xml:space="preserve">hållning mellan gammal och ung, fattig och rik, stadsbo och landsbygdsbo, oavsett härkomst. </w:t>
      </w:r>
    </w:p>
    <w:p w:rsidRPr="00C51A8F" w:rsidR="00D641B4" w:rsidP="00D641B4" w:rsidRDefault="00D641B4" w14:paraId="1A982165" w14:textId="77777777">
      <w:pPr>
        <w:rPr>
          <w:i/>
        </w:rPr>
      </w:pPr>
      <w:r w:rsidRPr="00C51A8F">
        <w:t xml:space="preserve">För att leda kulturpolitiken mot detta paradigmskifte bör nya kulturpolitiska mål inrättas. Målen bör ta följande aspekter i åtanke: </w:t>
      </w:r>
      <w:r w:rsidRPr="00C51A8F">
        <w:rPr>
          <w:i/>
        </w:rPr>
        <w:t>kulturens egenvärde för oss människor som kulturella varelser, omsorgen om vårt arv och kulturens roll för samhälle och sammanhållning, individuell livskvalitet och kulturarbetares förutsättningar på arbetsmarknaden.</w:t>
      </w:r>
    </w:p>
    <w:p w:rsidRPr="00C51A8F" w:rsidR="008571C0" w:rsidP="00DD447A" w:rsidRDefault="00D641B4" w14:paraId="72633986" w14:textId="3A0AEB1F">
      <w:pPr>
        <w:pStyle w:val="Rubrik1"/>
      </w:pPr>
      <w:r w:rsidRPr="00C51A8F">
        <w:lastRenderedPageBreak/>
        <w:t>Pol</w:t>
      </w:r>
      <w:r w:rsidRPr="00C51A8F" w:rsidR="008571C0">
        <w:t>itikens inriktning</w:t>
      </w:r>
    </w:p>
    <w:p w:rsidRPr="00C51A8F" w:rsidR="00155166" w:rsidP="00DD447A" w:rsidRDefault="00155166" w14:paraId="2A6105F9" w14:textId="77777777">
      <w:pPr>
        <w:spacing w:before="150"/>
        <w:ind w:firstLine="0"/>
        <w:rPr>
          <w:b/>
          <w:i/>
        </w:rPr>
      </w:pPr>
      <w:r w:rsidRPr="00C51A8F">
        <w:rPr>
          <w:b/>
          <w:i/>
        </w:rPr>
        <w:t xml:space="preserve">En erkänd svensk kultur – med bildning i fokus </w:t>
      </w:r>
    </w:p>
    <w:p w:rsidRPr="00C51A8F" w:rsidR="00155166" w:rsidP="00DD447A" w:rsidRDefault="00155166" w14:paraId="672EF8D2" w14:textId="07E69666">
      <w:pPr>
        <w:pStyle w:val="Normalutanindragellerluft"/>
      </w:pPr>
      <w:r w:rsidRPr="00C51A8F">
        <w:t>Sverigedemokraterna drivs av en omsorg om att värna, vårda och visa svensk kultur. Det handlar för oss om såväl de sköna konsterna som de sociala koderna. Det är för vårt land viktigare än på länge att samlas kring gemensamma normer och värderingar, kollektiva minnen, gemensamma myter, högtider, traditioner, seder och bruk för att hålla ihop. Särskilt viktigt är det i ett samhälle med en solidariskt finansierad välfärds</w:t>
      </w:r>
      <w:r w:rsidRPr="00C51A8F">
        <w:softHyphen/>
        <w:t>modell som vår, eftersom den solidaritet som håller upp systemet i sin tur baseras på en gemensam identitet och en stark känsla av gemenskap. Vårt mål är att den svenska kulturen ska erkännas och blomstra framför att kvävas av förminskande, eller förnekan</w:t>
      </w:r>
      <w:r w:rsidRPr="00C51A8F">
        <w:softHyphen/>
        <w:t>de självförakt. De klassiska bildningsinstitutionerna ska få vara röster och bärare av klassiska bildningsideal och inte åläggas raster av dagspolitiska trender.</w:t>
      </w:r>
    </w:p>
    <w:p w:rsidRPr="00C51A8F" w:rsidR="00155166" w:rsidP="00DD447A" w:rsidRDefault="00155166" w14:paraId="100C888D" w14:textId="4A979F47">
      <w:r w:rsidRPr="00C51A8F">
        <w:t>För Sverigedemokraterna har kulturen en central plats i livet, politiken och samhälls</w:t>
      </w:r>
      <w:r w:rsidRPr="00C51A8F">
        <w:softHyphen/>
        <w:t>bygget. Kultur</w:t>
      </w:r>
      <w:r w:rsidRPr="00C51A8F" w:rsidR="008D29C1">
        <w:t>livet och civilsamhället ska främjas och stödjas att vara</w:t>
      </w:r>
      <w:r w:rsidRPr="00C51A8F">
        <w:t xml:space="preserve"> livskraftig</w:t>
      </w:r>
      <w:r w:rsidRPr="00C51A8F" w:rsidR="008D29C1">
        <w:t>t</w:t>
      </w:r>
      <w:r w:rsidRPr="00C51A8F">
        <w:t xml:space="preserve"> och åtkomlig</w:t>
      </w:r>
      <w:r w:rsidRPr="00C51A8F" w:rsidR="008D29C1">
        <w:t>t i hela landet, i nära relation till medborgarna och oavsett huvudman</w:t>
      </w:r>
      <w:r w:rsidRPr="00C51A8F">
        <w:t>. Ledord i vår politik är tillgänglighet och folkhälsa. Vi ser kultur som en viktig beståndsdel genom livets alla skeden, men gör också riktade satsningar för att särskilt tillgänglig</w:t>
      </w:r>
      <w:r w:rsidR="000565CD">
        <w:softHyphen/>
      </w:r>
      <w:r w:rsidRPr="00C51A8F">
        <w:t>göra kulturen för barn, gamla och funktionsnedsatta. För oss är det självklart att Sverige är unikt och att svensk kultur</w:t>
      </w:r>
      <w:r w:rsidRPr="00C51A8F" w:rsidR="008D29C1">
        <w:t xml:space="preserve"> </w:t>
      </w:r>
      <w:r w:rsidRPr="00C51A8F">
        <w:t xml:space="preserve">är unik och </w:t>
      </w:r>
      <w:r w:rsidRPr="00C51A8F" w:rsidR="008D29C1">
        <w:t xml:space="preserve">väl </w:t>
      </w:r>
      <w:r w:rsidRPr="00C51A8F">
        <w:t xml:space="preserve">värd att bevara och belysa. </w:t>
      </w:r>
      <w:r w:rsidRPr="00C51A8F" w:rsidR="008D29C1">
        <w:t xml:space="preserve">Vår gemensamma kulturella odling på </w:t>
      </w:r>
      <w:r w:rsidRPr="00C51A8F" w:rsidR="00252389">
        <w:t>beprövad och historisk grund i landet</w:t>
      </w:r>
      <w:r w:rsidRPr="00C51A8F">
        <w:t xml:space="preserve"> är betydligt äldre än det </w:t>
      </w:r>
      <w:r w:rsidRPr="00C51A8F" w:rsidR="00252389">
        <w:t xml:space="preserve">politiserade och </w:t>
      </w:r>
      <w:r w:rsidRPr="00C51A8F">
        <w:t xml:space="preserve">segregerande </w:t>
      </w:r>
      <w:proofErr w:type="spellStart"/>
      <w:r w:rsidRPr="00C51A8F">
        <w:t>mångkulturalistiska</w:t>
      </w:r>
      <w:proofErr w:type="spellEnd"/>
      <w:r w:rsidRPr="00C51A8F">
        <w:t xml:space="preserve"> samhällsbygget i Sverige</w:t>
      </w:r>
      <w:r w:rsidRPr="00C51A8F" w:rsidR="00252389">
        <w:t xml:space="preserve">. Det är </w:t>
      </w:r>
      <w:r w:rsidRPr="00C51A8F">
        <w:t xml:space="preserve">särskilt </w:t>
      </w:r>
      <w:r w:rsidRPr="00C51A8F" w:rsidR="00252389">
        <w:t xml:space="preserve">av vikt att </w:t>
      </w:r>
      <w:r w:rsidRPr="00C51A8F">
        <w:t xml:space="preserve">belysa den svenska kulturens betydelse för det fredliga, demokratiska och solidariska välfärdssamhälle vi lever i. Att stärka den nationella </w:t>
      </w:r>
      <w:r w:rsidRPr="00C51A8F" w:rsidR="00252389">
        <w:t>identiteten, sammanhållningen</w:t>
      </w:r>
      <w:r w:rsidRPr="00C51A8F">
        <w:t xml:space="preserve"> och kulturarvets ställning är således en förutsättning för alla som värnar en hållbar förvaltarskapstanke och vill främja en positiv samhällsutveckling. </w:t>
      </w:r>
    </w:p>
    <w:p w:rsidRPr="00C51A8F" w:rsidR="00C7654D" w:rsidP="00DD447A" w:rsidRDefault="00155166" w14:paraId="72008C77" w14:textId="77777777">
      <w:r w:rsidRPr="00C51A8F">
        <w:t xml:space="preserve">Sverigedemokraterna väljer i den här utgiftsområdesmotionen att prioritera </w:t>
      </w:r>
      <w:r w:rsidRPr="00C51A8F" w:rsidR="00252389">
        <w:t xml:space="preserve">vår kulturarvsmiljard, </w:t>
      </w:r>
      <w:r w:rsidRPr="00C51A8F" w:rsidR="001D70D4">
        <w:t xml:space="preserve">efterlängtade </w:t>
      </w:r>
      <w:r w:rsidRPr="00C51A8F" w:rsidR="00252389">
        <w:t xml:space="preserve">produktionsincitament till glädje för film- och tv-produktion i Sverige samt </w:t>
      </w:r>
      <w:r w:rsidRPr="00C51A8F" w:rsidR="001D70D4">
        <w:t>omfattande satsningar för bibliotek och läsande och kulturlotsar i landets kommuner</w:t>
      </w:r>
      <w:r w:rsidRPr="00C51A8F" w:rsidR="00252389">
        <w:t xml:space="preserve">. </w:t>
      </w:r>
      <w:r w:rsidRPr="00C51A8F" w:rsidR="001D70D4">
        <w:t xml:space="preserve">Insatser </w:t>
      </w:r>
      <w:r w:rsidRPr="00C51A8F">
        <w:t xml:space="preserve">i relation till folkhälsa och </w:t>
      </w:r>
      <w:r w:rsidRPr="00C51A8F" w:rsidR="001D70D4">
        <w:t>åtgärder</w:t>
      </w:r>
      <w:r w:rsidRPr="00C51A8F">
        <w:t xml:space="preserve"> som är ägnade åt att bevara och levandegöra det svenska kultur- och naturarvet</w:t>
      </w:r>
      <w:r w:rsidRPr="00C51A8F" w:rsidR="001D70D4">
        <w:t xml:space="preserve"> ligger fast</w:t>
      </w:r>
      <w:r w:rsidRPr="00C51A8F">
        <w:t>. Vidare anser vi det viktigt att kul</w:t>
      </w:r>
      <w:r w:rsidRPr="00C51A8F" w:rsidR="001D70D4">
        <w:t xml:space="preserve">turpolitiken är lyhörd för att vi människor är kulturella </w:t>
      </w:r>
      <w:r w:rsidRPr="00C51A8F" w:rsidR="001D70D4">
        <w:lastRenderedPageBreak/>
        <w:t>varelser varför det finns stora värden i att den gemensamt finansierade kulturen står</w:t>
      </w:r>
      <w:r w:rsidRPr="00C51A8F">
        <w:t xml:space="preserve"> nära medborgarna och stödjer därför ansatser som syftar till att fördela kulturen något mindre centraliserat och något mer regionalt och lokalt. I detta ligger även satsningar på barn, unga och funktionsnedsatta. Vi satsar också på att öppna och tillgängliggöra museer och samlingar för fler, samt att säkra kulturarvets olika former för framtida generationer och implementera en bred reformagenda för att levandegöra och synliggöra vårt lands sam</w:t>
      </w:r>
      <w:r w:rsidRPr="00C51A8F">
        <w:softHyphen/>
        <w:t>lade kollektiva minne.</w:t>
      </w:r>
      <w:r w:rsidRPr="00C51A8F" w:rsidR="00C7654D">
        <w:t xml:space="preserve"> Sverigedemokraternas Kulturarvsmiljard, investeringar i landets kulturmiljöer och kulturlotsar skulle fylla reella behov, bygga gemenskap och skapa långvarigt stabila förutsättningar.</w:t>
      </w:r>
    </w:p>
    <w:p w:rsidRPr="00C51A8F" w:rsidR="00155166" w:rsidP="00DD447A" w:rsidRDefault="00155166" w14:paraId="51392D64" w14:textId="0E1F8B2A">
      <w:r w:rsidRPr="00C51A8F">
        <w:t xml:space="preserve">Vi sänker anslag som inriktar sig på uppenbart </w:t>
      </w:r>
      <w:proofErr w:type="spellStart"/>
      <w:r w:rsidRPr="00C51A8F">
        <w:t>mångkulturalistisk</w:t>
      </w:r>
      <w:proofErr w:type="spellEnd"/>
      <w:r w:rsidRPr="00C51A8F">
        <w:t xml:space="preserve"> och politi</w:t>
      </w:r>
      <w:r w:rsidRPr="00C51A8F">
        <w:softHyphen/>
        <w:t xml:space="preserve">serad verksamhet, samt delar av </w:t>
      </w:r>
      <w:r w:rsidRPr="00C51A8F" w:rsidR="00C7654D">
        <w:t xml:space="preserve">den mer subventionstyngda </w:t>
      </w:r>
      <w:r w:rsidRPr="00C51A8F">
        <w:t>samtidskulturen. Vi drar också in öronmärkta och styr</w:t>
      </w:r>
      <w:r w:rsidRPr="00C51A8F">
        <w:softHyphen/>
        <w:t>ande</w:t>
      </w:r>
      <w:r w:rsidRPr="00C51A8F" w:rsidR="00330FC1">
        <w:t>,</w:t>
      </w:r>
      <w:r w:rsidRPr="00C51A8F">
        <w:t xml:space="preserve"> </w:t>
      </w:r>
      <w:r w:rsidRPr="00C51A8F" w:rsidR="00330FC1">
        <w:t xml:space="preserve">samt i många avseenden splittrande, </w:t>
      </w:r>
      <w:r w:rsidRPr="00C51A8F">
        <w:t xml:space="preserve">integrationsåtgärder inom folkbildningsväsendet. Dessutom minskar vi anslagen till organisationer som enbart baseras på kön och etnicitet. Vidare ser vi det som självklart att föreningar som uppbär någon form av offentligt stöd också är öppna för allmänheten. </w:t>
      </w:r>
      <w:r w:rsidRPr="00C51A8F" w:rsidR="00330FC1">
        <w:t>V</w:t>
      </w:r>
      <w:r w:rsidRPr="00C51A8F">
        <w:t xml:space="preserve">issa anslag </w:t>
      </w:r>
      <w:r w:rsidRPr="00C51A8F" w:rsidR="00330FC1">
        <w:t xml:space="preserve">minskas </w:t>
      </w:r>
      <w:r w:rsidRPr="00C51A8F">
        <w:t>till följd av skarpare reglering och kontroll av att de verksamheter som uppbär statsbidrag delar det svenska samhällets grundläggande demo</w:t>
      </w:r>
      <w:r w:rsidRPr="00C51A8F">
        <w:softHyphen/>
        <w:t>kratiska värderingar.</w:t>
      </w:r>
    </w:p>
    <w:p w:rsidRPr="00C51A8F" w:rsidR="00155166" w:rsidP="00155166" w:rsidRDefault="00155166" w14:paraId="198F4892" w14:textId="13E37EEB">
      <w:pPr>
        <w:ind w:firstLine="0"/>
      </w:pPr>
      <w:r w:rsidRPr="00C51A8F">
        <w:t xml:space="preserve">Kultur är inte bara en central byggsten i vårt samhälle och vår nationella </w:t>
      </w:r>
      <w:r w:rsidRPr="00C51A8F" w:rsidR="00330FC1">
        <w:t>samman</w:t>
      </w:r>
      <w:r w:rsidR="000565CD">
        <w:softHyphen/>
      </w:r>
      <w:r w:rsidRPr="00C51A8F" w:rsidR="00330FC1">
        <w:t>hållning</w:t>
      </w:r>
      <w:r w:rsidRPr="00C51A8F">
        <w:t>, de</w:t>
      </w:r>
      <w:r w:rsidRPr="00C51A8F" w:rsidR="00330FC1">
        <w:t>t</w:t>
      </w:r>
      <w:r w:rsidRPr="00C51A8F">
        <w:t xml:space="preserve"> är dessutom en värdefull beståndsdel i varje individs liv. Att skapa och ta del av kulturupplevelser bidrar till den personliga utvecklingen och höjer livskvaliteten. Sverige</w:t>
      </w:r>
      <w:r w:rsidRPr="00C51A8F">
        <w:softHyphen/>
        <w:t>demokraterna ser det som självklart att denna möjlighet ska finnas för männi</w:t>
      </w:r>
      <w:r w:rsidR="000565CD">
        <w:softHyphen/>
      </w:r>
      <w:r w:rsidRPr="00C51A8F">
        <w:t>skan genom hela hennes liv, från skapande förskola till skapande äldreomsorg. Vi eftersträvar en bred och livskraftig svensk kultur och en kulturpolitik där barns, äldres och funktionsnedsattas tillgång till kultur beaktas från vaggan till graven.</w:t>
      </w:r>
    </w:p>
    <w:p w:rsidRPr="00C51A8F" w:rsidR="00155166" w:rsidP="00DD447A" w:rsidRDefault="00155166" w14:paraId="28DFCA74" w14:textId="1988CC6C">
      <w:r w:rsidRPr="00C51A8F">
        <w:t>Sverigedemokraternas uppfattning är att staten har ett tungt ansvar vad gäller att skapa goda grundförutsättningar för ett levande kulturliv och för att säkerställa en god infrastruktur för kulturarbetare. Detta bland annat genom att tillhandahålla utbildningar och statliga kulturinstitutioner av hög kvalitet liksom ett fungerande regelverk anpassat till kulturskaparnas särskilda arbetsvillkor, och föra en aktiv arbetsmarknadspolitik.</w:t>
      </w:r>
      <w:r w:rsidRPr="00C51A8F" w:rsidR="00330FC1">
        <w:t xml:space="preserve"> Samtidigt visar erfarenheter och </w:t>
      </w:r>
      <w:r w:rsidRPr="00C51A8F" w:rsidR="00681150">
        <w:t xml:space="preserve">lägesbilder under </w:t>
      </w:r>
      <w:proofErr w:type="spellStart"/>
      <w:r w:rsidRPr="00C51A8F" w:rsidR="00681150">
        <w:t>coronakrisen</w:t>
      </w:r>
      <w:proofErr w:type="spellEnd"/>
      <w:r w:rsidRPr="00C51A8F" w:rsidR="00681150">
        <w:t xml:space="preserve"> på sårbarhetselement</w:t>
      </w:r>
      <w:r w:rsidRPr="00C51A8F" w:rsidR="00330FC1">
        <w:t xml:space="preserve"> och underbygger Sverigedemokraternas principiella utgångspunkt om att fler av kultur</w:t>
      </w:r>
      <w:r w:rsidR="000565CD">
        <w:softHyphen/>
      </w:r>
      <w:r w:rsidRPr="00C51A8F" w:rsidR="00330FC1">
        <w:t xml:space="preserve">livets aktörer behöver fler ben att stå på och stimuleras till en högre krisberedskap. Att erkänna den målbilden och därefter gemensamt sträva efter att skapa de </w:t>
      </w:r>
      <w:r w:rsidRPr="00C51A8F" w:rsidR="00330FC1">
        <w:lastRenderedPageBreak/>
        <w:t>möjligheterna mellan offentlig</w:t>
      </w:r>
      <w:r w:rsidRPr="00C51A8F" w:rsidR="00681150">
        <w:t xml:space="preserve"> sektor</w:t>
      </w:r>
      <w:r w:rsidRPr="00C51A8F" w:rsidR="00330FC1">
        <w:t xml:space="preserve">, civilsamhället och den enskilda kulturaktören är ett viktigt led i att rusta kulturlivet i Sverige för att stå stabilt vid kommande prövningar. Inspiration finns att hämta i vår omvärld där fler finansieringskällor och fler driftsformer än offentlig sektor, jämte ett livskraftigt civilsamhälle, skapar nät av noder där kulturlivet blomstrar och också sinsemellan finner nya kluster och synergieffekter. </w:t>
      </w:r>
    </w:p>
    <w:p w:rsidRPr="00C51A8F" w:rsidR="00155166" w:rsidP="00155166" w:rsidRDefault="00155166" w14:paraId="2C668D92" w14:textId="00254E86">
      <w:pPr>
        <w:ind w:firstLine="0"/>
      </w:pPr>
      <w:r w:rsidRPr="00C51A8F">
        <w:t xml:space="preserve">Vår uppfattning är att graden av direkta och indirekta statliga subventioner riktade till samtidskultur och enskilda kulturskapare skulle </w:t>
      </w:r>
      <w:r w:rsidRPr="00C51A8F" w:rsidR="00681150">
        <w:t xml:space="preserve">behöva vara </w:t>
      </w:r>
      <w:r w:rsidRPr="00C51A8F">
        <w:t xml:space="preserve">mindre än i dag, </w:t>
      </w:r>
      <w:r w:rsidRPr="00C51A8F" w:rsidR="00681150">
        <w:t>dels för att minska beroendeställningen till det politiska systemet, dels för att kratta manegen för nya finansieringsvägar. S</w:t>
      </w:r>
      <w:r w:rsidRPr="00C51A8F">
        <w:t xml:space="preserve">amtidigt </w:t>
      </w:r>
      <w:r w:rsidRPr="00C51A8F" w:rsidR="00681150">
        <w:t>är</w:t>
      </w:r>
      <w:r w:rsidRPr="00C51A8F">
        <w:t xml:space="preserve"> statens ansvar för kulturarvet desto större.</w:t>
      </w:r>
    </w:p>
    <w:p w:rsidRPr="00C51A8F" w:rsidR="00155166" w:rsidP="00155166" w:rsidRDefault="00155166" w14:paraId="7551F42D" w14:textId="441E3B74">
      <w:pPr>
        <w:ind w:firstLine="0"/>
      </w:pPr>
      <w:r w:rsidRPr="00C51A8F">
        <w:t>I de kulturpolitiska mål</w:t>
      </w:r>
      <w:r w:rsidRPr="00C51A8F" w:rsidR="00681150">
        <w:t>e</w:t>
      </w:r>
      <w:r w:rsidRPr="00C51A8F">
        <w:t>n bör tydligt framgå att staten har ett ansvar för att skapa goda grundvillkor för kultursektorn, men att just samtidskulturen</w:t>
      </w:r>
      <w:r w:rsidRPr="00C51A8F" w:rsidR="00681150">
        <w:t>s subventionsberoende av offentlig sektor bör minska successivt.</w:t>
      </w:r>
    </w:p>
    <w:p w:rsidRPr="00C51A8F" w:rsidR="00155166" w:rsidP="00DD447A" w:rsidRDefault="00155166" w14:paraId="64114FE4" w14:textId="50CB364B">
      <w:r w:rsidRPr="00C51A8F">
        <w:t>Med dessa aspekter i åtanke, kulturens egenvärde för oss människor som kulturella varelser, omsorgen om vårt arv och kulturens roll för samhället, individuell livskvalitet och arbetsmarknadens förutsättningar, föreslår Sverigedemokraterna att de nuvarande nationella målen för kulturpolitiken ska upphävas och ersättas av följande nationella kulturpolitiska mål.</w:t>
      </w:r>
    </w:p>
    <w:p w:rsidRPr="00C51A8F" w:rsidR="00155166" w:rsidP="00DD447A" w:rsidRDefault="00155166" w14:paraId="0732CD40" w14:textId="07323839">
      <w:r w:rsidRPr="00C51A8F">
        <w:t>Kulturen ska binda samman Sveriges förflutna med nutid och framtid, förvalta landets historia och arv samt främja gemenskap och sammanhållning och trygga den nationella identiteten. Möjlighet till kulturupplevelser ska finnas för individer i alla livets skeden. Kulturen ges möjlighet att spela en stor roll för hälsan och knyta ihop natur- och kulturvård. Kulturhistorisk hänsyn och kulturell planering ska vara en inte</w:t>
      </w:r>
      <w:r w:rsidRPr="00C51A8F">
        <w:softHyphen/>
        <w:t>grerad del av stads- och samhällsbyggnadsfrågor. Det ska finnas god tillgång till kultur</w:t>
      </w:r>
      <w:r w:rsidRPr="00C51A8F">
        <w:softHyphen/>
        <w:t xml:space="preserve">ella utbildningar och kulturinstitutioner av hög kvalitet samt ett fungerande regelverk anpassat till kulturskaparnas särskilda arbetsvillkor. Samtidskulturen ska </w:t>
      </w:r>
      <w:r w:rsidRPr="00C51A8F" w:rsidR="00681150">
        <w:t>stödjas att finna fler finansieringskällor</w:t>
      </w:r>
      <w:r w:rsidRPr="00C51A8F">
        <w:t>.</w:t>
      </w:r>
    </w:p>
    <w:p w:rsidRPr="00C51A8F" w:rsidR="00155166" w:rsidP="00DD447A" w:rsidRDefault="00155166" w14:paraId="42F8C78C" w14:textId="2CA3A5C5">
      <w:r w:rsidRPr="00C51A8F">
        <w:t xml:space="preserve">För att uppnå målen ska kulturpolitiken: </w:t>
      </w:r>
    </w:p>
    <w:p w:rsidRPr="00316516" w:rsidR="00155166" w:rsidP="00DD447A" w:rsidRDefault="00155166" w14:paraId="5D0C21A5" w14:textId="27448ACF">
      <w:pPr>
        <w:pStyle w:val="ListaLinje"/>
      </w:pPr>
      <w:r w:rsidRPr="00316516">
        <w:t>främja kulturarvsvårdande insatser och stödja projekt som syftar till kulturarvets och den nationella identitetens bevarande och ökad sammanhållning i samhället</w:t>
      </w:r>
    </w:p>
    <w:p w:rsidRPr="00316516" w:rsidR="00155166" w:rsidP="00DD447A" w:rsidRDefault="00155166" w14:paraId="3573A456" w14:textId="52A4FE68">
      <w:pPr>
        <w:pStyle w:val="ListaLinje"/>
      </w:pPr>
      <w:r w:rsidRPr="00316516">
        <w:t xml:space="preserve">främja möjligheter till deltagande i kulturlivet och kulturupplevelser för individer i olika livsskeden </w:t>
      </w:r>
    </w:p>
    <w:p w:rsidRPr="00316516" w:rsidR="00155166" w:rsidP="00DD447A" w:rsidRDefault="00155166" w14:paraId="30745893" w14:textId="4A89D824">
      <w:pPr>
        <w:pStyle w:val="ListaLinje"/>
      </w:pPr>
      <w:r w:rsidRPr="00316516">
        <w:t>knyta ihop kultur och hälsa och banden mellan natur- och kulturvård</w:t>
      </w:r>
    </w:p>
    <w:p w:rsidRPr="00316516" w:rsidR="00155166" w:rsidP="00DD447A" w:rsidRDefault="00155166" w14:paraId="7A76D75D" w14:textId="1A65E625">
      <w:pPr>
        <w:pStyle w:val="ListaLinje"/>
      </w:pPr>
      <w:r w:rsidRPr="00316516">
        <w:lastRenderedPageBreak/>
        <w:t>väva samman den kulturella sektorn med samhällsbyggnad, regional utveckling och tillväxt</w:t>
      </w:r>
    </w:p>
    <w:p w:rsidRPr="00316516" w:rsidR="00155166" w:rsidP="00DD447A" w:rsidRDefault="00155166" w14:paraId="3C31146E" w14:textId="5FCE92EC">
      <w:pPr>
        <w:pStyle w:val="ListaLinje"/>
      </w:pPr>
      <w:r w:rsidRPr="00316516">
        <w:t xml:space="preserve">särskilt beakta förutsättningar för barn, äldre och personer med funktionsnedsättningar </w:t>
      </w:r>
    </w:p>
    <w:p w:rsidRPr="00316516" w:rsidR="00155166" w:rsidP="00DD447A" w:rsidRDefault="00155166" w14:paraId="37E0F49D" w14:textId="1CF61CE5">
      <w:pPr>
        <w:pStyle w:val="ListaLinje"/>
      </w:pPr>
      <w:r w:rsidRPr="00316516">
        <w:t xml:space="preserve">säkerställa en god infrastruktur med fungerande regelverk för kultursektorn och däri verkande kulturarbetare </w:t>
      </w:r>
    </w:p>
    <w:p w:rsidRPr="00C51A8F" w:rsidR="00155166" w:rsidP="00DD447A" w:rsidRDefault="00155166" w14:paraId="4C14FDFB" w14:textId="68590B85">
      <w:pPr>
        <w:pStyle w:val="ListaLinje"/>
        <w:rPr>
          <w:i/>
        </w:rPr>
      </w:pPr>
      <w:r w:rsidRPr="00316516">
        <w:t>främja en högre grad av självständighet och självförsörjning inom samtidskulturen.</w:t>
      </w:r>
    </w:p>
    <w:p w:rsidRPr="00C51A8F" w:rsidR="00D641B4" w:rsidP="00DD447A" w:rsidRDefault="00D641B4" w14:paraId="31810E3A" w14:textId="134E8719">
      <w:pPr>
        <w:pStyle w:val="Normalutanindragellerluft"/>
      </w:pPr>
      <w:r w:rsidRPr="00C51A8F">
        <w:t>Sverigedemokraternas principiella utgångspunkt om att fler av kulturlivets aktörer behöver fler ben att stå på och stimuleras till en högre krisberedskap. Att erkänna den målbilden och därefter gemensamt sträva efter att skapa de möjligheterna mellan det offentliga, civilsamhället och den enskilda kulturaktören är ett viktigt led i att rusta kulturlivet i Sverige för att stå stabilt vid kommande prövningar. Inspiration finns att hämta i vår omvärld där fler finansieringskällor och fler driftsformer än offentlig sektor, jämte ett livskraftigt civilsamhälle, skapar nät av noder där kulturlivet blomstrar och också sinsemellan finner nya kluster och synergieffekter. Det här är värt att lära av.</w:t>
      </w:r>
    </w:p>
    <w:p w:rsidRPr="00C51A8F" w:rsidR="00D641B4" w:rsidP="00DD447A" w:rsidRDefault="00D641B4" w14:paraId="4E78216A" w14:textId="1E76993C">
      <w:r w:rsidRPr="00C51A8F">
        <w:t>Vår ambition och reformagenda för att väva in det kulturella perspektivet i andra delar än de traditionellt kulturpolitiska lyser fortsatt som en stark ledstjärna.</w:t>
      </w:r>
    </w:p>
    <w:p w:rsidRPr="00C51A8F" w:rsidR="00D641B4" w:rsidP="00D641B4" w:rsidRDefault="00D641B4" w14:paraId="0B87EC0F" w14:textId="5AF12664">
      <w:pPr>
        <w:ind w:firstLine="0"/>
      </w:pPr>
      <w:r w:rsidRPr="00C51A8F">
        <w:t>Inom utgiftsområdet minskas anslag avseen</w:t>
      </w:r>
      <w:r w:rsidRPr="00C51A8F" w:rsidR="00155166">
        <w:t>de segregerande, verkningslösa och rentav kontraproduktiva</w:t>
      </w:r>
      <w:r w:rsidRPr="00C51A8F">
        <w:t xml:space="preserve"> integrationsåtgärder</w:t>
      </w:r>
      <w:r w:rsidRPr="00C51A8F" w:rsidR="00155166">
        <w:t xml:space="preserve">. </w:t>
      </w:r>
      <w:r w:rsidRPr="00C51A8F">
        <w:t>Dessutom minskas vissa anslag till följd av skarpare reglering och kontroll av att de verksamheter som uppbär statsbidrag delar det svenska samhällets grundläggande demokratiska värderingar. Stöd till organisationer som baseras på kön eller etnicitet dras in.</w:t>
      </w:r>
    </w:p>
    <w:p w:rsidRPr="00C51A8F" w:rsidR="008E6123" w:rsidP="00DD447A" w:rsidRDefault="008571C0" w14:paraId="38D81F16" w14:textId="0FCD918D">
      <w:pPr>
        <w:pStyle w:val="Rubrik1"/>
      </w:pPr>
      <w:r w:rsidRPr="00C51A8F">
        <w:t>Sverigedemokraternas satsningar</w:t>
      </w:r>
    </w:p>
    <w:p w:rsidRPr="00DD447A" w:rsidR="00FD5789" w:rsidP="00DD447A" w:rsidRDefault="00FD5789" w14:paraId="2C4D27B6" w14:textId="77777777">
      <w:pPr>
        <w:pStyle w:val="Rubrik2"/>
        <w:spacing w:before="360"/>
      </w:pPr>
      <w:bookmarkStart w:name="_Toc20841616" w:id="2"/>
      <w:bookmarkStart w:name="_Toc20846691" w:id="3"/>
      <w:bookmarkStart w:name="_Toc50448487" w:id="4"/>
      <w:r w:rsidRPr="00DD447A">
        <w:t>Kulturarvsmiljard</w:t>
      </w:r>
      <w:bookmarkEnd w:id="2"/>
      <w:bookmarkEnd w:id="3"/>
      <w:bookmarkEnd w:id="4"/>
    </w:p>
    <w:p w:rsidRPr="00C51A8F" w:rsidR="00FD5789" w:rsidP="00DD447A" w:rsidRDefault="00FD5789" w14:paraId="26F92D23" w14:textId="77777777">
      <w:pPr>
        <w:spacing w:before="150"/>
        <w:ind w:firstLine="0"/>
      </w:pPr>
      <w:r w:rsidRPr="00C51A8F">
        <w:rPr>
          <w:b/>
        </w:rPr>
        <w:t>Sverigedemokraternas förslag</w:t>
      </w:r>
      <w:r w:rsidRPr="00C51A8F">
        <w:t>: Kulturarvsmiljard.</w:t>
      </w:r>
    </w:p>
    <w:p w:rsidRPr="00C51A8F" w:rsidR="00FD5789" w:rsidP="000565CD" w:rsidRDefault="00FD5789" w14:paraId="40455E26" w14:textId="39C0FF38">
      <w:pPr>
        <w:pStyle w:val="Normalutanindragellerluft"/>
      </w:pPr>
      <w:r w:rsidRPr="00C51A8F">
        <w:t>Den svenska kulturens särart bottnar i nordens historia, natur och klimat. Det svenska kulturarvet ska vårdas och värnas, till gagn för nationens sammanhållning och för att öka kunskaperna om svensk historia och vår gemensamma identitet.</w:t>
      </w:r>
    </w:p>
    <w:p w:rsidRPr="00C51A8F" w:rsidR="00FD5789" w:rsidP="00FD5789" w:rsidRDefault="00FD5789" w14:paraId="4039A7C1" w14:textId="77777777">
      <w:pPr>
        <w:ind w:firstLine="0"/>
      </w:pPr>
      <w:r w:rsidRPr="00C51A8F">
        <w:lastRenderedPageBreak/>
        <w:t xml:space="preserve">I konkreta budgettermer översätts detta i en kulturarvsmiljard, där en höjning av den kyrkoantikvariska ersättningen motsvarar ungefär hälften. Andra komponenter är satsningar på bland annat Statens musikverk, Institutet för språk och folkminnen och Riksantikvarieämbetet. </w:t>
      </w:r>
    </w:p>
    <w:p w:rsidRPr="00C51A8F" w:rsidR="00FD5789" w:rsidP="00DD447A" w:rsidRDefault="00FD5789" w14:paraId="7EE569AE" w14:textId="77777777">
      <w:r w:rsidRPr="00C51A8F">
        <w:t>Sverigedemokraterna vill även inrätta en särskild fond dit privatpersoner, organisa</w:t>
      </w:r>
      <w:r w:rsidRPr="00C51A8F">
        <w:softHyphen/>
        <w:t xml:space="preserve">tioner, föreningar och i särskilda fall även kommuner ska kunna vända sig för att äska medel till verksamheter som bevarar och levandegör kulturarvet. Utöver att bidra med rena ekonomiska medel skulle en särskild kulturarvsfond också skicka en tydlig signal om att staten värdesätter den svenska nationens historia och kulturarv – på riktigt, från yttre glesbygd till inre storstad. </w:t>
      </w:r>
    </w:p>
    <w:p w:rsidRPr="00C51A8F" w:rsidR="00FD5789" w:rsidP="00FD5789" w:rsidRDefault="00FD5789" w14:paraId="42143EDB" w14:textId="551C0C47">
      <w:pPr>
        <w:ind w:firstLine="0"/>
      </w:pPr>
      <w:r w:rsidRPr="00C51A8F">
        <w:t xml:space="preserve">Sverigedemokraterna avsätter också medel för att bevara, vårda, levandegöra och sprida kunskap om fornlämningar, kulturlandskap och bebyggelse, bland annat genom ett </w:t>
      </w:r>
      <w:r w:rsidR="00316516">
        <w:t>rot</w:t>
      </w:r>
      <w:r w:rsidRPr="00C51A8F">
        <w:t>avdrag öronmärkt för kulturhistoriska bebyggelsemiljöer. Framåt bör en samlad översyn av utbildningsbehoven inom byggnadsvårds- och kulturmiljöområdet i stort göras för att säkra kunskapsöverföring och rekryteringsbehov för framtiden.</w:t>
      </w:r>
    </w:p>
    <w:p w:rsidRPr="00DD447A" w:rsidR="00FD5789" w:rsidP="00DD447A" w:rsidRDefault="00FD5789" w14:paraId="1DBC4123" w14:textId="77777777">
      <w:pPr>
        <w:pStyle w:val="Rubrik2"/>
      </w:pPr>
      <w:bookmarkStart w:name="_Toc20841617" w:id="5"/>
      <w:bookmarkStart w:name="_Toc20846692" w:id="6"/>
      <w:bookmarkStart w:name="_Toc50448488" w:id="7"/>
      <w:r w:rsidRPr="00DD447A">
        <w:t>Kulturlotsar och Sverigecenter</w:t>
      </w:r>
      <w:bookmarkEnd w:id="5"/>
      <w:bookmarkEnd w:id="6"/>
      <w:bookmarkEnd w:id="7"/>
    </w:p>
    <w:p w:rsidRPr="00C51A8F" w:rsidR="00FD5789" w:rsidP="00DD447A" w:rsidRDefault="00FD5789" w14:paraId="5A1B8C91" w14:textId="77777777">
      <w:pPr>
        <w:spacing w:before="150"/>
        <w:ind w:firstLine="0"/>
      </w:pPr>
      <w:r w:rsidRPr="00C51A8F">
        <w:rPr>
          <w:b/>
        </w:rPr>
        <w:t>Sverigedemokraternas förslag</w:t>
      </w:r>
      <w:r w:rsidRPr="00C51A8F">
        <w:t>: Kulturlotsar och Sverigecenter, 300 miljoner.</w:t>
      </w:r>
    </w:p>
    <w:p w:rsidRPr="00C51A8F" w:rsidR="00FD5789" w:rsidP="000565CD" w:rsidRDefault="00FD5789" w14:paraId="6DEC80FF" w14:textId="0731A034">
      <w:pPr>
        <w:pStyle w:val="Normalutanindragellerluft"/>
      </w:pPr>
      <w:r w:rsidRPr="00C51A8F">
        <w:t>För att stärka integrationen i samhället, kommunernas utveckling, invånares relation till sitt lokala kulturarv och det sociala kapitalet föreslår Sverigedemokraterna kulturlotsar och Sverigecenter, en landsomfattande kulturpolitisk reform för sammanhållning och vitali</w:t>
      </w:r>
      <w:r w:rsidRPr="00C51A8F">
        <w:softHyphen/>
        <w:t xml:space="preserve">sering av kulturlivet. Kulturlotsen är en funktion för samordning av kulturinsatser på både kommunal och nationell nivå. Lotsreformen utgör huvuddelen av denna satsning. Sverigecentren, en form av pilotprojekt, är tänkta som en väg till deltagande i svensk kultur och samhällsorientering i landets särskilt utsatta områden. </w:t>
      </w:r>
    </w:p>
    <w:p w:rsidRPr="00DD447A" w:rsidR="00FD5789" w:rsidP="00DD447A" w:rsidRDefault="00FD5789" w14:paraId="251DAD2D" w14:textId="7D513361">
      <w:pPr>
        <w:pStyle w:val="Rubrik2"/>
      </w:pPr>
      <w:bookmarkStart w:name="_Toc20841618" w:id="8"/>
      <w:bookmarkStart w:name="_Toc20846693" w:id="9"/>
      <w:bookmarkStart w:name="_Toc50448489" w:id="10"/>
      <w:r w:rsidRPr="00DD447A">
        <w:t>Bibliotekssatsning</w:t>
      </w:r>
      <w:bookmarkEnd w:id="8"/>
      <w:bookmarkEnd w:id="9"/>
      <w:bookmarkEnd w:id="10"/>
    </w:p>
    <w:p w:rsidRPr="00C51A8F" w:rsidR="00FD5789" w:rsidP="00DD447A" w:rsidRDefault="00FD5789" w14:paraId="7E89589B" w14:textId="77777777">
      <w:pPr>
        <w:spacing w:before="150"/>
        <w:ind w:firstLine="0"/>
      </w:pPr>
      <w:r w:rsidRPr="00C51A8F">
        <w:rPr>
          <w:b/>
        </w:rPr>
        <w:t>Sverigedemokraternas förslag</w:t>
      </w:r>
      <w:r w:rsidRPr="00C51A8F">
        <w:t>: Bibliotekstjänsterna och den tryckta litteraturskatten digitaliseras, 100 miljoner.</w:t>
      </w:r>
    </w:p>
    <w:p w:rsidRPr="00C51A8F" w:rsidR="00FD5789" w:rsidP="000565CD" w:rsidRDefault="00FD5789" w14:paraId="76193A86" w14:textId="6BA0B60B">
      <w:pPr>
        <w:pStyle w:val="Normalutanindragellerluft"/>
      </w:pPr>
      <w:r w:rsidRPr="00C51A8F">
        <w:t xml:space="preserve">Våra nordiska grannländer har i flera avseenden gjort betydande framsteg vad gäller digitaliseringen av bibliotekstjänster och har visat på möjligheter för att utveckla biblioteken, dess uppdrag och samverkan. För ökat nordiskt erfarenhetsutbyte, ökad </w:t>
      </w:r>
      <w:r w:rsidRPr="00C51A8F">
        <w:lastRenderedPageBreak/>
        <w:t>likvärdighet och bättre samordning bör det vara en uttalad ambition att Sverige under en tioårsperiod digitaliserar merparten av vad som har getts ut i landet. Flera olika åtgärder är nödvändiga, och därför anslås ca 100 miljoner per år för detta arbete.</w:t>
      </w:r>
    </w:p>
    <w:p w:rsidRPr="00DD447A" w:rsidR="00FD5789" w:rsidP="00DD447A" w:rsidRDefault="00FD5789" w14:paraId="40E72F93" w14:textId="08760574">
      <w:pPr>
        <w:pStyle w:val="Rubrik2"/>
      </w:pPr>
      <w:r w:rsidRPr="00DD447A">
        <w:t>Produktionsincitament</w:t>
      </w:r>
    </w:p>
    <w:p w:rsidRPr="00C51A8F" w:rsidR="00FD5789" w:rsidP="00DD447A" w:rsidRDefault="00FD5789" w14:paraId="0018EEDA" w14:textId="77777777">
      <w:pPr>
        <w:spacing w:before="150"/>
        <w:ind w:firstLine="0"/>
      </w:pPr>
      <w:r w:rsidRPr="00C51A8F">
        <w:rPr>
          <w:b/>
        </w:rPr>
        <w:t>Sverigedemokraternas förslag:</w:t>
      </w:r>
      <w:r w:rsidRPr="00C51A8F">
        <w:t xml:space="preserve"> Produktionsincitament för filmproduktion införs, 300 miljoner</w:t>
      </w:r>
    </w:p>
    <w:p w:rsidRPr="00C51A8F" w:rsidR="00FD5789" w:rsidP="00DD447A" w:rsidRDefault="00FD5789" w14:paraId="578FC981" w14:textId="2B6E0FC9">
      <w:pPr>
        <w:pStyle w:val="Normalutanindragellerluft"/>
      </w:pPr>
      <w:r w:rsidRPr="00C51A8F">
        <w:t>Sverige är på väg att tappa vital film- och tv-produktion. Stora delar av vår omvärld har statliga produktionsrabatter för filmproduktion i landet där staten återbetalar upp till 25 procent av bolagens utgifter, vilket stimulerar såväl filmskapandet, som inspelningsmiljöerna och ekonomin. Det här ger andra länder stora konkurrensfördelar och Sverige motsvarande nackdelar så länge motsvarande rabatter saknas i vårt land. Detta har blivit alltmer kännbart på senare år, då stora filmproduktioner förlagts till andra länder. Sverigedemokraterna motionerade om införandet av produktionsrabatter för filmproduktion i Sverige redan år 2015 och har drivit frågan sedan dess. Riksdagens övriga partier och numera även sittande regering har anammat förslaget och är i sak positivt inställda. Riksdagen har tidigare riktat</w:t>
      </w:r>
      <w:r w:rsidRPr="00C51A8F">
        <w:rPr>
          <w:b/>
        </w:rPr>
        <w:t xml:space="preserve"> </w:t>
      </w:r>
      <w:r w:rsidRPr="00C51A8F">
        <w:t>ett tillkännagivande om att utreda frågan. Frågan är nu sedan en tid utredd, men regeringen avsätter inga ekonomiska medel för ett införande, inte heller i år. Rapporter från Tillväxtverket och Svenska Filminstitutet finns att tillgå i frågan. Reformen väntas initialt kosta ca 300 miljoner kronor att införa, men beräknas på sikt vara självfinansierande och stärka flera delar av näringslivet och besöksnäringen. Att medel för produktionsincitament för filmindustri i Sverige saknas såväl i årets som förra årets budgetproposition från regeringen har uppmärksammats medialt. Ett införande kan ses, inte bara som en stimulans för filmproduktion, utan även en successiv omställning från en bidragsfinansierad och politiserad filmpolitik, till en friare filmbransch med bättre villkor för filmproducenter och branschen i stort.</w:t>
      </w:r>
    </w:p>
    <w:p w:rsidRPr="00C51A8F" w:rsidR="00185F3C" w:rsidP="00DD447A" w:rsidRDefault="0055283D" w14:paraId="12BD7719" w14:textId="77777777">
      <w:pPr>
        <w:pStyle w:val="Rubrik1"/>
      </w:pPr>
      <w:r w:rsidRPr="00C51A8F">
        <w:t>Budgetförslag</w:t>
      </w:r>
    </w:p>
    <w:p w:rsidRPr="00DD447A" w:rsidR="00EF21EB" w:rsidP="000565CD" w:rsidRDefault="009238D9" w14:paraId="50D7D24F" w14:textId="300FEE8A">
      <w:pPr>
        <w:pStyle w:val="Tabellrubrik"/>
        <w:spacing w:line="240" w:lineRule="atLeast"/>
      </w:pPr>
      <w:r w:rsidRPr="00DD447A">
        <w:t xml:space="preserve">Tabell 1 </w:t>
      </w:r>
      <w:r w:rsidRPr="00DD447A" w:rsidR="00EF21EB">
        <w:t>Anslagsförslag 2021 för utgiftsområde 17 Kultur, medier, trossamfund och fritid</w:t>
      </w:r>
    </w:p>
    <w:p w:rsidRPr="00DD447A" w:rsidR="00EF21EB" w:rsidP="00DD447A" w:rsidRDefault="00EF21EB" w14:paraId="1A9A931A" w14:textId="77777777">
      <w:pPr>
        <w:pStyle w:val="Tabellunderrubrik"/>
      </w:pPr>
      <w:proofErr w:type="spellStart"/>
      <w:r w:rsidRPr="00DD447A">
        <w:t>Tusental</w:t>
      </w:r>
      <w:proofErr w:type="spellEnd"/>
      <w:r w:rsidRPr="00DD447A">
        <w:t xml:space="preserve">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26"/>
        <w:gridCol w:w="4677"/>
        <w:gridCol w:w="1673"/>
        <w:gridCol w:w="1729"/>
      </w:tblGrid>
      <w:tr w:rsidRPr="00C51A8F" w:rsidR="00EF21EB" w:rsidTr="0019770C" w14:paraId="60CE9E21" w14:textId="77777777">
        <w:trPr>
          <w:cantSplit/>
          <w:tblHeader/>
        </w:trPr>
        <w:tc>
          <w:tcPr>
            <w:tcW w:w="5103" w:type="dxa"/>
            <w:gridSpan w:val="2"/>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70A02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C51A8F">
              <w:rPr>
                <w:rFonts w:ascii="Times New Roman" w:hAnsi="Times New Roman" w:eastAsia="Times New Roman" w:cs="Times New Roman"/>
                <w:b/>
                <w:bCs/>
                <w:color w:val="000000"/>
                <w:kern w:val="0"/>
                <w:sz w:val="20"/>
                <w:szCs w:val="20"/>
                <w:lang w:eastAsia="sv-SE"/>
                <w14:numSpacing w14:val="default"/>
              </w:rPr>
              <w:t>Ramanslag</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607E5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51A8F">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7F36D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51A8F">
              <w:rPr>
                <w:rFonts w:ascii="Times New Roman" w:hAnsi="Times New Roman" w:eastAsia="Times New Roman" w:cs="Times New Roman"/>
                <w:b/>
                <w:bCs/>
                <w:color w:val="000000"/>
                <w:kern w:val="0"/>
                <w:sz w:val="20"/>
                <w:szCs w:val="20"/>
                <w:lang w:eastAsia="sv-SE"/>
                <w14:numSpacing w14:val="default"/>
              </w:rPr>
              <w:t>Avvikelse från regeringen</w:t>
            </w:r>
          </w:p>
        </w:tc>
      </w:tr>
      <w:tr w:rsidRPr="00C51A8F" w:rsidR="00EF21EB" w:rsidTr="0019770C" w14:paraId="05FF5AAA"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1954C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1:1</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7A1D5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Statens kulturråd</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669307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67 099</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196EC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5 000 </w:t>
            </w:r>
          </w:p>
        </w:tc>
      </w:tr>
      <w:tr w:rsidRPr="00C51A8F" w:rsidR="00EF21EB" w:rsidTr="0019770C" w14:paraId="7585C2F5"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045DE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1:2</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36C74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673" w:type="dxa"/>
            <w:tcBorders>
              <w:top w:val="nil"/>
              <w:left w:val="nil"/>
              <w:bottom w:val="nil"/>
              <w:right w:val="nil"/>
            </w:tcBorders>
            <w:shd w:val="clear" w:color="auto" w:fill="FFFFFF"/>
            <w:tcMar>
              <w:top w:w="0" w:type="dxa"/>
              <w:left w:w="28" w:type="dxa"/>
              <w:bottom w:w="0" w:type="dxa"/>
              <w:right w:w="28" w:type="dxa"/>
            </w:tcMar>
            <w:vAlign w:val="bottom"/>
            <w:hideMark/>
          </w:tcPr>
          <w:p w:rsidRPr="00C51A8F" w:rsidR="00EF21EB" w:rsidP="006528D3" w:rsidRDefault="00EF21EB" w14:paraId="72B0BE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1 589 084</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1A8F" w:rsidR="00EF21EB" w:rsidP="006528D3" w:rsidRDefault="00EF21EB" w14:paraId="018565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±0 </w:t>
            </w:r>
          </w:p>
        </w:tc>
      </w:tr>
      <w:tr w:rsidRPr="00C51A8F" w:rsidR="00EF21EB" w:rsidTr="0019770C" w14:paraId="0F8114EE"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79529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1:3</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06B48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Skapande skola</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ECA35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201 465</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E77A8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±0 </w:t>
            </w:r>
          </w:p>
        </w:tc>
      </w:tr>
      <w:tr w:rsidRPr="00C51A8F" w:rsidR="00EF21EB" w:rsidTr="0019770C" w14:paraId="6B606467"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660C98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1:4</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C3D56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Forsknings- och utvecklingsinsatser inom kulturområdet</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828F0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45 153</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597CB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20 000 </w:t>
            </w:r>
          </w:p>
        </w:tc>
      </w:tr>
      <w:tr w:rsidRPr="00C51A8F" w:rsidR="00EF21EB" w:rsidTr="0019770C" w14:paraId="62B8B474"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6BF8AC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1:5</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DF1C5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Stöd till icke-statliga kulturlokaler</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F21CF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9 852</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F2BE9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15 000 </w:t>
            </w:r>
          </w:p>
        </w:tc>
      </w:tr>
      <w:tr w:rsidRPr="00C51A8F" w:rsidR="00EF21EB" w:rsidTr="0019770C" w14:paraId="55AA3ED7"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62EFC4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1:6</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34593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Bidrag till regional kulturverksamhet</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F3441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1 719 049</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2B3C5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±0 </w:t>
            </w:r>
          </w:p>
        </w:tc>
      </w:tr>
      <w:tr w:rsidRPr="00C51A8F" w:rsidR="00EF21EB" w:rsidTr="0019770C" w14:paraId="2AD843DC"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F39A0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1:7</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60C322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Myndigheten för kulturanalys</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90A03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17 300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042B9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±0 </w:t>
            </w:r>
          </w:p>
        </w:tc>
      </w:tr>
      <w:tr w:rsidRPr="00C51A8F" w:rsidR="00EF21EB" w:rsidTr="0019770C" w14:paraId="46CD1223"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5B017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2:1</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F8C0F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Bidrag till vissa scenkonstinstitutioner</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B499F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1 116 333</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28441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−15 575 </w:t>
            </w:r>
          </w:p>
        </w:tc>
      </w:tr>
      <w:tr w:rsidRPr="00C51A8F" w:rsidR="00EF21EB" w:rsidTr="0019770C" w14:paraId="3F10B3F9"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43D91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2:2</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90E10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Bidrag till vissa teater-, dans- och musikändamål</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B915C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227 614</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2A42A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−16 000 </w:t>
            </w:r>
          </w:p>
        </w:tc>
      </w:tr>
      <w:tr w:rsidRPr="00C51A8F" w:rsidR="00EF21EB" w:rsidTr="0019770C" w14:paraId="2B488369"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ED52F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2:3</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38925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Statens musikverk</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F7106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122 646</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E0D9C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7 050 </w:t>
            </w:r>
          </w:p>
        </w:tc>
      </w:tr>
      <w:tr w:rsidRPr="00C51A8F" w:rsidR="00EF21EB" w:rsidTr="0019770C" w14:paraId="7F593BD2"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7E62F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3:1</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4C8AC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Bidrag till litteratur och kulturtidskrifter</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1820C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200 735</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52534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−30 000 </w:t>
            </w:r>
          </w:p>
        </w:tc>
      </w:tr>
      <w:tr w:rsidRPr="00C51A8F" w:rsidR="00EF21EB" w:rsidTr="0019770C" w14:paraId="45D46277"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D58DB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3:2</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4EF72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Myndigheten för tillgängliga medier</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119D9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127 349</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7CB1A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440 </w:t>
            </w:r>
          </w:p>
        </w:tc>
      </w:tr>
      <w:tr w:rsidRPr="00C51A8F" w:rsidR="00EF21EB" w:rsidTr="0019770C" w14:paraId="4B676267"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FD258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3:3</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3AB6D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Institutet för språk och folkminnen</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29FE6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71 120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6B6CE3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11 000 </w:t>
            </w:r>
          </w:p>
        </w:tc>
      </w:tr>
      <w:tr w:rsidRPr="00C51A8F" w:rsidR="00EF21EB" w:rsidTr="0019770C" w14:paraId="353A3878"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836DB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4:1</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B887A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Statens konstråd</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DCADD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11 007</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A9806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±0 </w:t>
            </w:r>
          </w:p>
        </w:tc>
      </w:tr>
      <w:tr w:rsidRPr="00C51A8F" w:rsidR="00EF21EB" w:rsidTr="0019770C" w14:paraId="6CCEA8E0"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5951D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4:2</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48A29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Konstnärlig gestaltning av den gemensamma miljön</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35AFF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67 947</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5168A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±0 </w:t>
            </w:r>
          </w:p>
        </w:tc>
      </w:tr>
      <w:tr w:rsidRPr="00C51A8F" w:rsidR="00EF21EB" w:rsidTr="0019770C" w14:paraId="7FC84C3B"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F318F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4:3</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B4E06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Nämnden för hemslöjdsfrågor</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B58E7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11 767</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CAD4F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5 000 </w:t>
            </w:r>
          </w:p>
        </w:tc>
      </w:tr>
      <w:tr w:rsidRPr="00C51A8F" w:rsidR="00EF21EB" w:rsidTr="0019770C" w14:paraId="13D67C11"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2217F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4:4</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A12F2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Bidrag till bild- och formområdet</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63E66E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46 069</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A1ADE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−6 000 </w:t>
            </w:r>
          </w:p>
        </w:tc>
      </w:tr>
      <w:tr w:rsidRPr="00C51A8F" w:rsidR="00EF21EB" w:rsidTr="0019770C" w14:paraId="353BE154"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66248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5:1</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3731D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Konstnärsnämnden</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24163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22 568</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18924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±0 </w:t>
            </w:r>
          </w:p>
        </w:tc>
      </w:tr>
      <w:tr w:rsidRPr="00C51A8F" w:rsidR="00EF21EB" w:rsidTr="0019770C" w14:paraId="42DFEDC5"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54017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5:2</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6C5F4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Ersättningar och bidrag till konstnärer</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32EE8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522 831</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9A17A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−133 000 </w:t>
            </w:r>
          </w:p>
        </w:tc>
      </w:tr>
      <w:tr w:rsidRPr="00C51A8F" w:rsidR="00EF21EB" w:rsidTr="0019770C" w14:paraId="3407ECC2"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3B16A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6:1</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683D18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Riksarkivet</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AD973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441 117</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331AE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31 000 </w:t>
            </w:r>
          </w:p>
        </w:tc>
      </w:tr>
      <w:tr w:rsidRPr="00C51A8F" w:rsidR="00EF21EB" w:rsidTr="0019770C" w14:paraId="38E2842E"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F129F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7:1</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8742C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Riksantikvarieämbetet</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BE574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288 996</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CBAE4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64 610 </w:t>
            </w:r>
          </w:p>
        </w:tc>
      </w:tr>
      <w:tr w:rsidRPr="00C51A8F" w:rsidR="00EF21EB" w:rsidTr="0019770C" w14:paraId="4C81F6B4"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64F5A4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7:2</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EAD75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Bidrag till kulturmiljövård</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F803F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267 542</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60B59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13 636 </w:t>
            </w:r>
          </w:p>
        </w:tc>
      </w:tr>
      <w:tr w:rsidRPr="00C51A8F" w:rsidR="00EF21EB" w:rsidTr="0019770C" w14:paraId="39CD38F0"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0E225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7:3</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6EBE6A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Kyrkoantikvarisk ersättning</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A0EFE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460 000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C4979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440 000 </w:t>
            </w:r>
          </w:p>
        </w:tc>
      </w:tr>
      <w:tr w:rsidRPr="00C51A8F" w:rsidR="00EF21EB" w:rsidTr="0019770C" w14:paraId="3739E734"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10E22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7:4</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66460E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Bidrag till arbetslivsmuseer</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8B4B4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8 000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7724E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±0 </w:t>
            </w:r>
          </w:p>
        </w:tc>
      </w:tr>
      <w:tr w:rsidRPr="00C51A8F" w:rsidR="00EF21EB" w:rsidTr="0019770C" w14:paraId="66B1620C"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3678E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8:1</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6E22C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Centrala museer: Myndigheter</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DBFE8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1 400 991</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656B02C" w14:textId="39EC58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−9</w:t>
            </w:r>
            <w:r w:rsidR="00F8263D">
              <w:rPr>
                <w:rFonts w:ascii="Times New Roman" w:hAnsi="Times New Roman" w:eastAsia="Times New Roman" w:cs="Times New Roman"/>
                <w:color w:val="000000"/>
                <w:kern w:val="0"/>
                <w:sz w:val="20"/>
                <w:szCs w:val="20"/>
                <w:lang w:eastAsia="sv-SE"/>
                <w14:numSpacing w14:val="default"/>
              </w:rPr>
              <w:t>6</w:t>
            </w:r>
            <w:r w:rsidRPr="00C51A8F">
              <w:rPr>
                <w:rFonts w:ascii="Times New Roman" w:hAnsi="Times New Roman" w:eastAsia="Times New Roman" w:cs="Times New Roman"/>
                <w:color w:val="000000"/>
                <w:kern w:val="0"/>
                <w:sz w:val="20"/>
                <w:szCs w:val="20"/>
                <w:lang w:eastAsia="sv-SE"/>
                <w14:numSpacing w14:val="default"/>
              </w:rPr>
              <w:t xml:space="preserve"> 000 </w:t>
            </w:r>
          </w:p>
        </w:tc>
      </w:tr>
      <w:tr w:rsidRPr="00C51A8F" w:rsidR="00EF21EB" w:rsidTr="0019770C" w14:paraId="1D074237"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E0B4C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8:2</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29360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Centrala museer: Stiftelser</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ADEED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268 714</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54397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10 000 </w:t>
            </w:r>
          </w:p>
        </w:tc>
      </w:tr>
      <w:tr w:rsidRPr="00C51A8F" w:rsidR="00EF21EB" w:rsidTr="0019770C" w14:paraId="4BEE4436"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A8406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8:3</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5E92B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Bidrag till vissa museer</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D2DA3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71 019</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AF674DE" w14:textId="39B22F9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w:t>
            </w:r>
            <w:r w:rsidR="00F8263D">
              <w:rPr>
                <w:rFonts w:ascii="Times New Roman" w:hAnsi="Times New Roman" w:eastAsia="Times New Roman" w:cs="Times New Roman"/>
                <w:color w:val="000000"/>
                <w:kern w:val="0"/>
                <w:sz w:val="20"/>
                <w:szCs w:val="20"/>
                <w:lang w:eastAsia="sv-SE"/>
                <w14:numSpacing w14:val="default"/>
              </w:rPr>
              <w:t>2</w:t>
            </w:r>
            <w:r w:rsidRPr="00C51A8F">
              <w:rPr>
                <w:rFonts w:ascii="Times New Roman" w:hAnsi="Times New Roman" w:eastAsia="Times New Roman" w:cs="Times New Roman"/>
                <w:color w:val="000000"/>
                <w:kern w:val="0"/>
                <w:sz w:val="20"/>
                <w:szCs w:val="20"/>
                <w:lang w:eastAsia="sv-SE"/>
                <w14:numSpacing w14:val="default"/>
              </w:rPr>
              <w:t xml:space="preserve"> 000 </w:t>
            </w:r>
          </w:p>
        </w:tc>
      </w:tr>
      <w:tr w:rsidRPr="00C51A8F" w:rsidR="00EF21EB" w:rsidTr="0019770C" w14:paraId="10E95194"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EBBA4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8:4</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F938D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Forum för levande historia</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6AA864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59 785</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92C3B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±0 </w:t>
            </w:r>
          </w:p>
        </w:tc>
      </w:tr>
      <w:tr w:rsidRPr="00C51A8F" w:rsidR="00EF21EB" w:rsidTr="0019770C" w14:paraId="054E3640"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61EB5A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8:5</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CE8BD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Statliga utställningsgarantier och inköp av vissa kulturföremål</w:t>
            </w:r>
          </w:p>
        </w:tc>
        <w:tc>
          <w:tcPr>
            <w:tcW w:w="1673" w:type="dxa"/>
            <w:tcBorders>
              <w:top w:val="nil"/>
              <w:left w:val="nil"/>
              <w:bottom w:val="nil"/>
              <w:right w:val="nil"/>
            </w:tcBorders>
            <w:shd w:val="clear" w:color="auto" w:fill="FFFFFF"/>
            <w:tcMar>
              <w:top w:w="0" w:type="dxa"/>
              <w:left w:w="28" w:type="dxa"/>
              <w:bottom w:w="0" w:type="dxa"/>
              <w:right w:w="28" w:type="dxa"/>
            </w:tcMar>
            <w:vAlign w:val="bottom"/>
            <w:hideMark/>
          </w:tcPr>
          <w:p w:rsidRPr="00C51A8F" w:rsidR="00EF21EB" w:rsidP="006528D3" w:rsidRDefault="00EF21EB" w14:paraId="27C9B2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80</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1A8F" w:rsidR="00EF21EB" w:rsidP="006528D3" w:rsidRDefault="00EF21EB" w14:paraId="7FCD62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±0 </w:t>
            </w:r>
          </w:p>
        </w:tc>
      </w:tr>
      <w:tr w:rsidRPr="00C51A8F" w:rsidR="00EF21EB" w:rsidTr="0019770C" w14:paraId="0B719F77"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483F4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9:1</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54FE4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Myndigheten för stöd till trossamfund</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4FFC7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13 212</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39237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5 000 </w:t>
            </w:r>
          </w:p>
        </w:tc>
      </w:tr>
      <w:tr w:rsidRPr="00C51A8F" w:rsidR="00EF21EB" w:rsidTr="0019770C" w14:paraId="2EAAD397"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0FF3C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9:2</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AB24B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Stöd till trossamfund</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50095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106 919</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27CF4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−50 000 </w:t>
            </w:r>
          </w:p>
        </w:tc>
      </w:tr>
      <w:tr w:rsidRPr="00C51A8F" w:rsidR="00EF21EB" w:rsidTr="0019770C" w14:paraId="0DBF6154"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6A8404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10:1</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65BDAC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Filmstöd</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8A295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553 444</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052A6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−100 000 </w:t>
            </w:r>
          </w:p>
        </w:tc>
      </w:tr>
      <w:tr w:rsidRPr="00C51A8F" w:rsidR="00EF21EB" w:rsidTr="0019770C" w14:paraId="388A3A54"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20582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11:1</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874B7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Sändningar av TV Finland</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0A97C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8 721</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11B8A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±0 </w:t>
            </w:r>
          </w:p>
        </w:tc>
      </w:tr>
      <w:tr w:rsidRPr="00C51A8F" w:rsidR="00EF21EB" w:rsidTr="0019770C" w14:paraId="2A59B6C3"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9EC8C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11:2</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2E6FC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Forskning och dokumentation om medieutvecklingen</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27167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3 434</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3AC0C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±0 </w:t>
            </w:r>
          </w:p>
        </w:tc>
      </w:tr>
      <w:tr w:rsidRPr="00C51A8F" w:rsidR="00EF21EB" w:rsidTr="0019770C" w14:paraId="78A6B10F"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EC524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11:3</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C28E9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Avgift till </w:t>
            </w:r>
            <w:proofErr w:type="gramStart"/>
            <w:r w:rsidRPr="00C51A8F">
              <w:rPr>
                <w:rFonts w:ascii="Times New Roman" w:hAnsi="Times New Roman" w:eastAsia="Times New Roman" w:cs="Times New Roman"/>
                <w:color w:val="000000"/>
                <w:kern w:val="0"/>
                <w:sz w:val="20"/>
                <w:szCs w:val="20"/>
                <w:lang w:eastAsia="sv-SE"/>
                <w14:numSpacing w14:val="default"/>
              </w:rPr>
              <w:t>Europeiska</w:t>
            </w:r>
            <w:proofErr w:type="gramEnd"/>
            <w:r w:rsidRPr="00C51A8F">
              <w:rPr>
                <w:rFonts w:ascii="Times New Roman" w:hAnsi="Times New Roman" w:eastAsia="Times New Roman" w:cs="Times New Roman"/>
                <w:color w:val="000000"/>
                <w:kern w:val="0"/>
                <w:sz w:val="20"/>
                <w:szCs w:val="20"/>
                <w:lang w:eastAsia="sv-SE"/>
                <w14:numSpacing w14:val="default"/>
              </w:rPr>
              <w:t xml:space="preserve"> audiovisuella observatoriet</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881B4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483</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2F83F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±0 </w:t>
            </w:r>
          </w:p>
        </w:tc>
      </w:tr>
      <w:tr w:rsidRPr="00C51A8F" w:rsidR="00EF21EB" w:rsidTr="0019770C" w14:paraId="35B8DFD5"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DE372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11:4</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9AF61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Statens medieråd</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83934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23 722</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5AFD6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−15 000 </w:t>
            </w:r>
          </w:p>
        </w:tc>
      </w:tr>
      <w:tr w:rsidRPr="00C51A8F" w:rsidR="00EF21EB" w:rsidTr="0019770C" w14:paraId="42BD1A93"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06FB3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11:5</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84781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Stöd till taltidningar</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A47EF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45 481</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4A96C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5 875 </w:t>
            </w:r>
          </w:p>
        </w:tc>
      </w:tr>
      <w:tr w:rsidRPr="00C51A8F" w:rsidR="00EF21EB" w:rsidTr="0019770C" w14:paraId="154A4EB3"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6BB14E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12:1</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C23EB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Myndigheten för ungdoms- och civilsamhällesfrågor</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8FE73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51 639</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49A0F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5 740 </w:t>
            </w:r>
          </w:p>
        </w:tc>
      </w:tr>
      <w:tr w:rsidRPr="00C51A8F" w:rsidR="00EF21EB" w:rsidTr="0019770C" w14:paraId="1CFABDE0"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EB9EC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12:2</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DAB97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Bidrag till nationell och internationell ungdomsverksamhet</w:t>
            </w:r>
          </w:p>
        </w:tc>
        <w:tc>
          <w:tcPr>
            <w:tcW w:w="1673" w:type="dxa"/>
            <w:tcBorders>
              <w:top w:val="nil"/>
              <w:left w:val="nil"/>
              <w:bottom w:val="nil"/>
              <w:right w:val="nil"/>
            </w:tcBorders>
            <w:shd w:val="clear" w:color="auto" w:fill="FFFFFF"/>
            <w:tcMar>
              <w:top w:w="0" w:type="dxa"/>
              <w:left w:w="28" w:type="dxa"/>
              <w:bottom w:w="0" w:type="dxa"/>
              <w:right w:w="28" w:type="dxa"/>
            </w:tcMar>
            <w:vAlign w:val="bottom"/>
            <w:hideMark/>
          </w:tcPr>
          <w:p w:rsidRPr="00C51A8F" w:rsidR="00EF21EB" w:rsidP="006528D3" w:rsidRDefault="00EF21EB" w14:paraId="5AD632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290 680</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1A8F" w:rsidR="00EF21EB" w:rsidP="006528D3" w:rsidRDefault="00EF21EB" w14:paraId="664C6C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−87 762 </w:t>
            </w:r>
          </w:p>
        </w:tc>
      </w:tr>
      <w:tr w:rsidRPr="00C51A8F" w:rsidR="00EF21EB" w:rsidTr="0019770C" w14:paraId="6B401FF9"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A52F9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12:3</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C41C1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Särskilda insatser inom ungdomspolitiken</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1A699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2 000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F65B0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±0 </w:t>
            </w:r>
          </w:p>
        </w:tc>
      </w:tr>
      <w:tr w:rsidRPr="00C51A8F" w:rsidR="00EF21EB" w:rsidTr="0019770C" w14:paraId="4D5C1B3C"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6178B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13:1</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03DFA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Stöd till idrotten</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4D0B0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1 966 811</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5021E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±0 </w:t>
            </w:r>
          </w:p>
        </w:tc>
      </w:tr>
      <w:tr w:rsidRPr="00C51A8F" w:rsidR="00EF21EB" w:rsidTr="0019770C" w14:paraId="1393EB87"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618DB6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13:2</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49471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Bidrag till allmänna samlingslokaler</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DE5C3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102 164</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27AFE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±0 </w:t>
            </w:r>
          </w:p>
        </w:tc>
      </w:tr>
      <w:tr w:rsidRPr="00C51A8F" w:rsidR="00EF21EB" w:rsidTr="0019770C" w14:paraId="7C109D39"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CBF4A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13:3</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197DE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Stöd till friluftsorganisationer</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A37A5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47 785</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3DFCE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65 000 </w:t>
            </w:r>
          </w:p>
        </w:tc>
      </w:tr>
      <w:tr w:rsidRPr="00C51A8F" w:rsidR="00EF21EB" w:rsidTr="0019770C" w14:paraId="43D60A2E"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46C8D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13:4</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38A4D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Bidrag till riksdagspartiers kvinnoorganisationer</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BDCF2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15 000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64C9A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−15 000 </w:t>
            </w:r>
          </w:p>
        </w:tc>
      </w:tr>
      <w:tr w:rsidRPr="00C51A8F" w:rsidR="00EF21EB" w:rsidTr="0019770C" w14:paraId="680F7ED7"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55156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13:5</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C7C23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Insatser för den ideella sektorn</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6172AE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71 758</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7A88C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±0 </w:t>
            </w:r>
          </w:p>
        </w:tc>
      </w:tr>
      <w:tr w:rsidRPr="00C51A8F" w:rsidR="00EF21EB" w:rsidTr="0019770C" w14:paraId="575F5BB8"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581E9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14:1</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3EF71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Bidrag till folkbildningen</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3F2CB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4 559 683</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487C3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−905 000 </w:t>
            </w:r>
          </w:p>
        </w:tc>
      </w:tr>
      <w:tr w:rsidRPr="00C51A8F" w:rsidR="00EF21EB" w:rsidTr="0019770C" w14:paraId="3A46A9AF"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04E88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14:2</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FE5A3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Bidrag till tolkutbildning</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7BDA9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55 331</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20A90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±0 </w:t>
            </w:r>
          </w:p>
        </w:tc>
      </w:tr>
      <w:tr w:rsidRPr="00C51A8F" w:rsidR="00EF21EB" w:rsidTr="0019770C" w14:paraId="6F525273"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3E864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14:3</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5668E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Särskilda insatser inom folkbildningen</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A73BD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140 000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5295F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−140 000 </w:t>
            </w:r>
          </w:p>
        </w:tc>
      </w:tr>
      <w:tr w:rsidRPr="00C51A8F" w:rsidR="00EF21EB" w:rsidTr="0019770C" w14:paraId="58F3B6A7"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43204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14:4</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DF401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Särskilt utbildningsstöd</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4F3A3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193 158</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1CE78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±0 </w:t>
            </w:r>
          </w:p>
        </w:tc>
      </w:tr>
      <w:tr w:rsidRPr="00C51A8F" w:rsidR="00EF21EB" w:rsidTr="0019770C" w14:paraId="7178FF86"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8B301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15:1</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63C4E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Spelinspektionen</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29C6B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76 218</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5CA6B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6 040 </w:t>
            </w:r>
          </w:p>
        </w:tc>
      </w:tr>
      <w:tr w:rsidRPr="00C51A8F" w:rsidR="00EF21EB" w:rsidTr="0019770C" w14:paraId="25A29FB4"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9EFAD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99:1</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AF2BB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Produktionsrabatt film</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D200D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1B772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300 000 </w:t>
            </w:r>
          </w:p>
        </w:tc>
      </w:tr>
      <w:tr w:rsidRPr="00C51A8F" w:rsidR="00EF21EB" w:rsidTr="0019770C" w14:paraId="372398DA"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6AD580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99:2</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BC0CB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Kulturreservat</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4E5897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7B508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33 489 </w:t>
            </w:r>
          </w:p>
        </w:tc>
      </w:tr>
      <w:tr w:rsidRPr="00C51A8F" w:rsidR="00EF21EB" w:rsidTr="0019770C" w14:paraId="29F3A435"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6BABC4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99:3</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7A226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Kulturarvs-ROT</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62BA64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3C079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160 000 </w:t>
            </w:r>
          </w:p>
        </w:tc>
      </w:tr>
      <w:tr w:rsidRPr="00C51A8F" w:rsidR="00EF21EB" w:rsidTr="0019770C" w14:paraId="1493CB4F"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2EF48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99:4</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0AD75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Kulturarvsfond</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971F2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368BF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100 000 </w:t>
            </w:r>
          </w:p>
        </w:tc>
      </w:tr>
      <w:tr w:rsidRPr="00C51A8F" w:rsidR="00EF21EB" w:rsidTr="0019770C" w14:paraId="1D6B143C"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4EB5E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99:5</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49370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Skapande äldreomsorg</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747B3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4B0CB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35 000 </w:t>
            </w:r>
          </w:p>
        </w:tc>
      </w:tr>
      <w:tr w:rsidRPr="00C51A8F" w:rsidR="00EF21EB" w:rsidTr="0019770C" w14:paraId="1BF99EBE"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FF3F9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99:6</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DA7E9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Öppna museer</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6DB5E7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675B0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150 000 </w:t>
            </w:r>
          </w:p>
        </w:tc>
      </w:tr>
      <w:tr w:rsidRPr="00C51A8F" w:rsidR="00EF21EB" w:rsidTr="0019770C" w14:paraId="7A317E60"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24BA2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99:7</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3AB86D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Stimulansbidrag kulturmiljökompetens</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05613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13004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50 000 </w:t>
            </w:r>
          </w:p>
        </w:tc>
      </w:tr>
      <w:tr w:rsidRPr="00C51A8F" w:rsidR="00EF21EB" w:rsidTr="0019770C" w14:paraId="3F02F5EA"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7CA14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99:8</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E9178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Stimulansbidrag kultur i vården</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DD70C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E1036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35 000 </w:t>
            </w:r>
          </w:p>
        </w:tc>
      </w:tr>
      <w:tr w:rsidRPr="00C51A8F" w:rsidR="00EF21EB" w:rsidTr="0019770C" w14:paraId="1401B377"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6FA0E1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99:9</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9EC87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Kulturlotsar och Sverigecenter</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522532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7819E2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295 000 </w:t>
            </w:r>
          </w:p>
        </w:tc>
      </w:tr>
      <w:tr w:rsidRPr="00C51A8F" w:rsidR="00EF21EB" w:rsidTr="0019770C" w14:paraId="3482CFE1" w14:textId="77777777">
        <w:trPr>
          <w:cantSplit/>
        </w:trPr>
        <w:tc>
          <w:tcPr>
            <w:tcW w:w="426"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04E8C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99:10</w:t>
            </w:r>
          </w:p>
        </w:tc>
        <w:tc>
          <w:tcPr>
            <w:tcW w:w="4677"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0067AA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Bibliotekssatsning</w:t>
            </w:r>
          </w:p>
        </w:tc>
        <w:tc>
          <w:tcPr>
            <w:tcW w:w="1673" w:type="dxa"/>
            <w:tcBorders>
              <w:top w:val="nil"/>
              <w:left w:val="nil"/>
              <w:bottom w:val="nil"/>
              <w:right w:val="nil"/>
            </w:tcBorders>
            <w:shd w:val="clear" w:color="auto" w:fill="FFFFFF"/>
            <w:tcMar>
              <w:top w:w="0" w:type="dxa"/>
              <w:left w:w="28" w:type="dxa"/>
              <w:bottom w:w="0" w:type="dxa"/>
              <w:right w:w="28" w:type="dxa"/>
            </w:tcMar>
            <w:vAlign w:val="bottom"/>
            <w:hideMark/>
          </w:tcPr>
          <w:p w:rsidRPr="00C51A8F" w:rsidR="00EF21EB" w:rsidP="006528D3" w:rsidRDefault="00EF21EB" w14:paraId="23FFFC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1A8F" w:rsidR="00EF21EB" w:rsidP="006528D3" w:rsidRDefault="00EF21EB" w14:paraId="2E7408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 xml:space="preserve">96 000 </w:t>
            </w:r>
          </w:p>
        </w:tc>
      </w:tr>
      <w:tr w:rsidRPr="00C51A8F" w:rsidR="00EF21EB" w:rsidTr="0019770C" w14:paraId="01911968" w14:textId="77777777">
        <w:trPr>
          <w:cantSplit/>
        </w:trPr>
        <w:tc>
          <w:tcPr>
            <w:tcW w:w="5103" w:type="dxa"/>
            <w:gridSpan w:val="2"/>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96DCD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C51A8F">
              <w:rPr>
                <w:rFonts w:ascii="Times New Roman" w:hAnsi="Times New Roman" w:eastAsia="Times New Roman" w:cs="Times New Roman"/>
                <w:b/>
                <w:bCs/>
                <w:color w:val="000000"/>
                <w:kern w:val="0"/>
                <w:sz w:val="20"/>
                <w:szCs w:val="20"/>
                <w:lang w:eastAsia="sv-SE"/>
                <w14:numSpacing w14:val="default"/>
              </w:rPr>
              <w:t>Summa</w:t>
            </w:r>
          </w:p>
        </w:tc>
        <w:tc>
          <w:tcPr>
            <w:tcW w:w="1673"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246004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51A8F">
              <w:rPr>
                <w:rFonts w:ascii="Times New Roman" w:hAnsi="Times New Roman" w:eastAsia="Times New Roman" w:cs="Times New Roman"/>
                <w:b/>
                <w:bCs/>
                <w:color w:val="000000"/>
                <w:kern w:val="0"/>
                <w:sz w:val="20"/>
                <w:szCs w:val="20"/>
                <w:lang w:eastAsia="sv-SE"/>
                <w14:numSpacing w14:val="default"/>
              </w:rPr>
              <w:t>17 790 875</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1A8F" w:rsidR="00EF21EB" w:rsidP="006528D3" w:rsidRDefault="00EF21EB" w14:paraId="12A5E6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51A8F">
              <w:rPr>
                <w:rFonts w:ascii="Times New Roman" w:hAnsi="Times New Roman" w:eastAsia="Times New Roman" w:cs="Times New Roman"/>
                <w:b/>
                <w:bCs/>
                <w:color w:val="000000"/>
                <w:kern w:val="0"/>
                <w:sz w:val="20"/>
                <w:szCs w:val="20"/>
                <w:lang w:eastAsia="sv-SE"/>
                <w14:numSpacing w14:val="default"/>
              </w:rPr>
              <w:t xml:space="preserve">367 543 </w:t>
            </w:r>
          </w:p>
        </w:tc>
      </w:tr>
    </w:tbl>
    <w:p w:rsidRPr="00C51A8F" w:rsidR="008571C0" w:rsidP="006528D3" w:rsidRDefault="008571C0" w14:paraId="4D9E8FEC" w14:textId="77777777">
      <w:pPr>
        <w:pStyle w:val="Tabellrubrik"/>
        <w:spacing w:before="300"/>
      </w:pPr>
      <w:r w:rsidRPr="00C51A8F">
        <w:t xml:space="preserve">1:1 </w:t>
      </w:r>
      <w:r w:rsidRPr="00C51A8F" w:rsidR="00D877DB">
        <w:rPr>
          <w:rFonts w:eastAsia="Times New Roman"/>
          <w:lang w:eastAsia="sv-SE"/>
        </w:rPr>
        <w:t>Statens kulturråd</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8571C0" w:rsidTr="00AA1188" w14:paraId="2C1DAC9A" w14:textId="77777777">
        <w:trPr>
          <w:cantSplit/>
        </w:trPr>
        <w:tc>
          <w:tcPr>
            <w:tcW w:w="2972" w:type="dxa"/>
            <w:tcMar>
              <w:top w:w="0" w:type="dxa"/>
              <w:left w:w="28" w:type="dxa"/>
              <w:bottom w:w="0" w:type="dxa"/>
              <w:right w:w="28" w:type="dxa"/>
            </w:tcMar>
          </w:tcPr>
          <w:p w:rsidRPr="00C51A8F" w:rsidR="008571C0" w:rsidP="00AA1188" w:rsidRDefault="008571C0" w14:paraId="57043E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bookmarkStart w:name="_Hlk50537617" w:id="11"/>
          </w:p>
        </w:tc>
        <w:tc>
          <w:tcPr>
            <w:tcW w:w="1843" w:type="dxa"/>
            <w:tcMar>
              <w:top w:w="0" w:type="dxa"/>
              <w:left w:w="28" w:type="dxa"/>
              <w:bottom w:w="0" w:type="dxa"/>
              <w:right w:w="28" w:type="dxa"/>
            </w:tcMar>
          </w:tcPr>
          <w:p w:rsidRPr="00C51A8F" w:rsidR="008571C0" w:rsidP="00AA1188" w:rsidRDefault="008571C0" w14:paraId="58E478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8571C0" w:rsidP="00AA1188" w:rsidRDefault="008571C0" w14:paraId="4FEC5B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8571C0" w:rsidP="00AA1188" w:rsidRDefault="008571C0" w14:paraId="3991DE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8571C0" w:rsidTr="00AA1188" w14:paraId="2C1975DD" w14:textId="77777777">
        <w:trPr>
          <w:cantSplit/>
        </w:trPr>
        <w:tc>
          <w:tcPr>
            <w:tcW w:w="2972" w:type="dxa"/>
            <w:tcMar>
              <w:top w:w="0" w:type="dxa"/>
              <w:left w:w="28" w:type="dxa"/>
              <w:bottom w:w="0" w:type="dxa"/>
              <w:right w:w="28" w:type="dxa"/>
            </w:tcMar>
          </w:tcPr>
          <w:p w:rsidRPr="00C51A8F" w:rsidR="008571C0" w:rsidP="00AA1188" w:rsidRDefault="008571C0" w14:paraId="09735E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8571C0" w:rsidP="00AA1188" w:rsidRDefault="00AC4CED" w14:paraId="29EAC9FF" w14:textId="12BA12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5</w:t>
            </w:r>
            <w:r w:rsidRPr="00C51A8F" w:rsidR="008C2EE4">
              <w:rPr>
                <w:rFonts w:ascii="Times New Roman" w:hAnsi="Times New Roman" w:eastAsia="Times New Roman" w:cs="Times New Roman"/>
                <w:kern w:val="0"/>
                <w:sz w:val="20"/>
                <w:szCs w:val="20"/>
                <w:lang w:eastAsia="sv-SE"/>
                <w14:numSpacing w14:val="default"/>
              </w:rPr>
              <w:t xml:space="preserve"> </w:t>
            </w:r>
            <w:r w:rsidRPr="00C51A8F">
              <w:rPr>
                <w:rFonts w:ascii="Times New Roman" w:hAnsi="Times New Roman" w:eastAsia="Times New Roman" w:cs="Times New Roman"/>
                <w:kern w:val="0"/>
                <w:sz w:val="20"/>
                <w:szCs w:val="20"/>
                <w:lang w:eastAsia="sv-SE"/>
                <w14:numSpacing w14:val="default"/>
              </w:rPr>
              <w:t>000</w:t>
            </w:r>
          </w:p>
        </w:tc>
        <w:tc>
          <w:tcPr>
            <w:tcW w:w="1843" w:type="dxa"/>
            <w:tcMar>
              <w:top w:w="0" w:type="dxa"/>
              <w:left w:w="28" w:type="dxa"/>
              <w:bottom w:w="0" w:type="dxa"/>
              <w:right w:w="28" w:type="dxa"/>
            </w:tcMar>
          </w:tcPr>
          <w:p w:rsidRPr="00C51A8F" w:rsidR="008571C0" w:rsidP="00AA1188" w:rsidRDefault="00AC4CED" w14:paraId="2F540FDC" w14:textId="077628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w:t>
            </w:r>
            <w:r w:rsidRPr="00C51A8F" w:rsidR="008C2EE4">
              <w:rPr>
                <w:rFonts w:ascii="Times New Roman" w:hAnsi="Times New Roman" w:eastAsia="Times New Roman" w:cs="Times New Roman"/>
                <w:kern w:val="0"/>
                <w:sz w:val="20"/>
                <w:szCs w:val="20"/>
                <w:lang w:eastAsia="sv-SE"/>
                <w14:numSpacing w14:val="default"/>
              </w:rPr>
              <w:t xml:space="preserve"> </w:t>
            </w:r>
            <w:r w:rsidRPr="00C51A8F">
              <w:rPr>
                <w:rFonts w:ascii="Times New Roman" w:hAnsi="Times New Roman" w:eastAsia="Times New Roman" w:cs="Times New Roman"/>
                <w:kern w:val="0"/>
                <w:sz w:val="20"/>
                <w:szCs w:val="20"/>
                <w:lang w:eastAsia="sv-SE"/>
                <w14:numSpacing w14:val="default"/>
              </w:rPr>
              <w:t>000</w:t>
            </w:r>
          </w:p>
        </w:tc>
        <w:tc>
          <w:tcPr>
            <w:tcW w:w="1842" w:type="dxa"/>
            <w:tcMar>
              <w:top w:w="0" w:type="dxa"/>
              <w:left w:w="28" w:type="dxa"/>
              <w:bottom w:w="0" w:type="dxa"/>
              <w:right w:w="28" w:type="dxa"/>
            </w:tcMar>
          </w:tcPr>
          <w:p w:rsidRPr="00C51A8F" w:rsidR="008571C0" w:rsidP="00AA1188" w:rsidRDefault="00AC4CED" w14:paraId="46F124B1" w14:textId="5AEA8B6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w:t>
            </w:r>
            <w:r w:rsidRPr="00C51A8F" w:rsidR="008C2EE4">
              <w:rPr>
                <w:rFonts w:ascii="Times New Roman" w:hAnsi="Times New Roman" w:eastAsia="Times New Roman" w:cs="Times New Roman"/>
                <w:kern w:val="0"/>
                <w:sz w:val="20"/>
                <w:szCs w:val="20"/>
                <w:lang w:eastAsia="sv-SE"/>
                <w14:numSpacing w14:val="default"/>
              </w:rPr>
              <w:t xml:space="preserve"> </w:t>
            </w:r>
            <w:r w:rsidRPr="00C51A8F">
              <w:rPr>
                <w:rFonts w:ascii="Times New Roman" w:hAnsi="Times New Roman" w:eastAsia="Times New Roman" w:cs="Times New Roman"/>
                <w:kern w:val="0"/>
                <w:sz w:val="20"/>
                <w:szCs w:val="20"/>
                <w:lang w:eastAsia="sv-SE"/>
                <w14:numSpacing w14:val="default"/>
              </w:rPr>
              <w:t>000</w:t>
            </w:r>
          </w:p>
        </w:tc>
      </w:tr>
    </w:tbl>
    <w:bookmarkEnd w:id="11"/>
    <w:p w:rsidRPr="00C51A8F" w:rsidR="0086495F" w:rsidP="009F5E52" w:rsidRDefault="00FD5789" w14:paraId="03BED4A1" w14:textId="51C0D7E5">
      <w:pPr>
        <w:pStyle w:val="Normalutanindragellerluft"/>
      </w:pPr>
      <w:r w:rsidRPr="00C51A8F">
        <w:t xml:space="preserve">Vi anslår ytterligare medel för att kulturrådet ska kunna genomföra och samordna arbetet kring en nationell kulturkanon. Utöver det får </w:t>
      </w:r>
      <w:r w:rsidRPr="00C51A8F" w:rsidR="00A10AE2">
        <w:t>myndigheten</w:t>
      </w:r>
      <w:r w:rsidRPr="00C51A8F">
        <w:t xml:space="preserve"> även i uppdrag att samordna kulturlotsarna. </w:t>
      </w:r>
    </w:p>
    <w:p w:rsidRPr="00C51A8F" w:rsidR="0086495F" w:rsidP="006528D3" w:rsidRDefault="00D877DB" w14:paraId="4AEFD4F7" w14:textId="77777777">
      <w:pPr>
        <w:pStyle w:val="Tabellrubrik"/>
        <w:spacing w:before="300"/>
      </w:pPr>
      <w:r w:rsidRPr="00C51A8F">
        <w:t>1</w:t>
      </w:r>
      <w:r w:rsidRPr="00C51A8F" w:rsidR="0086495F">
        <w:t>:</w:t>
      </w:r>
      <w:r w:rsidRPr="00C51A8F">
        <w:t>4</w:t>
      </w:r>
      <w:r w:rsidRPr="00C51A8F" w:rsidR="0086495F">
        <w:t xml:space="preserve"> </w:t>
      </w:r>
      <w:r w:rsidRPr="00C51A8F">
        <w:rPr>
          <w:rFonts w:eastAsia="Times New Roman"/>
          <w:lang w:eastAsia="sv-SE"/>
        </w:rPr>
        <w:t>Forsknings- och utvecklingsinsatser inom kulturområdet</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86495F" w:rsidTr="00AA1188" w14:paraId="7F311E2C" w14:textId="77777777">
        <w:trPr>
          <w:cantSplit/>
        </w:trPr>
        <w:tc>
          <w:tcPr>
            <w:tcW w:w="2972" w:type="dxa"/>
            <w:tcMar>
              <w:top w:w="0" w:type="dxa"/>
              <w:left w:w="28" w:type="dxa"/>
              <w:bottom w:w="0" w:type="dxa"/>
              <w:right w:w="28" w:type="dxa"/>
            </w:tcMar>
          </w:tcPr>
          <w:p w:rsidRPr="00C51A8F" w:rsidR="0086495F" w:rsidP="00AA1188" w:rsidRDefault="0086495F" w14:paraId="6DC9F5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86495F" w:rsidP="00AA1188" w:rsidRDefault="0086495F" w14:paraId="77DEED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86495F" w:rsidP="00AA1188" w:rsidRDefault="0086495F" w14:paraId="3E3DE3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86495F" w:rsidP="00AA1188" w:rsidRDefault="0086495F" w14:paraId="674939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86495F" w:rsidTr="00AA1188" w14:paraId="38152941" w14:textId="77777777">
        <w:trPr>
          <w:cantSplit/>
        </w:trPr>
        <w:tc>
          <w:tcPr>
            <w:tcW w:w="2972" w:type="dxa"/>
            <w:tcMar>
              <w:top w:w="0" w:type="dxa"/>
              <w:left w:w="28" w:type="dxa"/>
              <w:bottom w:w="0" w:type="dxa"/>
              <w:right w:w="28" w:type="dxa"/>
            </w:tcMar>
          </w:tcPr>
          <w:p w:rsidRPr="00C51A8F" w:rsidR="0086495F" w:rsidP="00AA1188" w:rsidRDefault="0086495F" w14:paraId="1A5F83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86495F" w:rsidP="00AA1188" w:rsidRDefault="00AC4CED" w14:paraId="5D3C40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20 000</w:t>
            </w:r>
          </w:p>
        </w:tc>
        <w:tc>
          <w:tcPr>
            <w:tcW w:w="1843" w:type="dxa"/>
            <w:tcMar>
              <w:top w:w="0" w:type="dxa"/>
              <w:left w:w="28" w:type="dxa"/>
              <w:bottom w:w="0" w:type="dxa"/>
              <w:right w:w="28" w:type="dxa"/>
            </w:tcMar>
          </w:tcPr>
          <w:p w:rsidRPr="00C51A8F" w:rsidR="0086495F" w:rsidP="00AA1188" w:rsidRDefault="00AC4CED" w14:paraId="6B7F10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20 000</w:t>
            </w:r>
          </w:p>
        </w:tc>
        <w:tc>
          <w:tcPr>
            <w:tcW w:w="1842" w:type="dxa"/>
            <w:tcMar>
              <w:top w:w="0" w:type="dxa"/>
              <w:left w:w="28" w:type="dxa"/>
              <w:bottom w:w="0" w:type="dxa"/>
              <w:right w:w="28" w:type="dxa"/>
            </w:tcMar>
          </w:tcPr>
          <w:p w:rsidRPr="00C51A8F" w:rsidR="0086495F" w:rsidP="00AA1188" w:rsidRDefault="00AC4CED" w14:paraId="04BBEA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20 000</w:t>
            </w:r>
          </w:p>
        </w:tc>
      </w:tr>
    </w:tbl>
    <w:p w:rsidRPr="00C51A8F" w:rsidR="0086495F" w:rsidP="009F5E52" w:rsidRDefault="000932D9" w14:paraId="1EDC8452" w14:textId="50E9F95E">
      <w:pPr>
        <w:pStyle w:val="Normalutanindragellerluft"/>
      </w:pPr>
      <w:r w:rsidRPr="00C51A8F">
        <w:t>Anslaget tillförs 20 miljoner kronor för att stödja projekt som syftar till att via nyttjande av ny teknik förbättra tillgängligheten på kulturområdet för personer med funktions</w:t>
      </w:r>
      <w:r w:rsidR="0019770C">
        <w:softHyphen/>
      </w:r>
      <w:r w:rsidRPr="00C51A8F">
        <w:t>nedsättningar. Projekten ska utföras parallellt och i samspel med kartläggningen av hur digital teknik kan användas för att tillgängliggöra kultur för denna grupp.</w:t>
      </w:r>
    </w:p>
    <w:p w:rsidRPr="00C51A8F" w:rsidR="0086495F" w:rsidP="006528D3" w:rsidRDefault="00D877DB" w14:paraId="0CCD123D" w14:textId="77777777">
      <w:pPr>
        <w:pStyle w:val="Tabellrubrik"/>
        <w:spacing w:before="300"/>
      </w:pPr>
      <w:r w:rsidRPr="00C51A8F">
        <w:t>1</w:t>
      </w:r>
      <w:r w:rsidRPr="00C51A8F" w:rsidR="0086495F">
        <w:t>:</w:t>
      </w:r>
      <w:r w:rsidRPr="00C51A8F">
        <w:t>5</w:t>
      </w:r>
      <w:r w:rsidRPr="00C51A8F" w:rsidR="0086495F">
        <w:t xml:space="preserve"> </w:t>
      </w:r>
      <w:r w:rsidRPr="00C51A8F">
        <w:rPr>
          <w:rFonts w:eastAsia="Times New Roman"/>
          <w:lang w:eastAsia="sv-SE"/>
        </w:rPr>
        <w:t>Stöd till icke-statliga kulturlokaler</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86495F" w:rsidTr="00AA1188" w14:paraId="68403FCA" w14:textId="77777777">
        <w:trPr>
          <w:cantSplit/>
        </w:trPr>
        <w:tc>
          <w:tcPr>
            <w:tcW w:w="2972" w:type="dxa"/>
            <w:tcMar>
              <w:top w:w="0" w:type="dxa"/>
              <w:left w:w="28" w:type="dxa"/>
              <w:bottom w:w="0" w:type="dxa"/>
              <w:right w:w="28" w:type="dxa"/>
            </w:tcMar>
          </w:tcPr>
          <w:p w:rsidRPr="00C51A8F" w:rsidR="0086495F" w:rsidP="00AA1188" w:rsidRDefault="0086495F" w14:paraId="324156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86495F" w:rsidP="00AA1188" w:rsidRDefault="0086495F" w14:paraId="0F9F2F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86495F" w:rsidP="00AA1188" w:rsidRDefault="0086495F" w14:paraId="68E0EB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86495F" w:rsidP="00AA1188" w:rsidRDefault="0086495F" w14:paraId="17A9CD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86495F" w:rsidTr="00AA1188" w14:paraId="6256C66D" w14:textId="77777777">
        <w:trPr>
          <w:cantSplit/>
        </w:trPr>
        <w:tc>
          <w:tcPr>
            <w:tcW w:w="2972" w:type="dxa"/>
            <w:tcMar>
              <w:top w:w="0" w:type="dxa"/>
              <w:left w:w="28" w:type="dxa"/>
              <w:bottom w:w="0" w:type="dxa"/>
              <w:right w:w="28" w:type="dxa"/>
            </w:tcMar>
          </w:tcPr>
          <w:p w:rsidRPr="00C51A8F" w:rsidR="0086495F" w:rsidP="00AA1188" w:rsidRDefault="0086495F" w14:paraId="03DC1B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86495F" w:rsidP="00AA1188" w:rsidRDefault="00AC4CED" w14:paraId="2E252A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15 000</w:t>
            </w:r>
          </w:p>
        </w:tc>
        <w:tc>
          <w:tcPr>
            <w:tcW w:w="1843" w:type="dxa"/>
            <w:tcMar>
              <w:top w:w="0" w:type="dxa"/>
              <w:left w:w="28" w:type="dxa"/>
              <w:bottom w:w="0" w:type="dxa"/>
              <w:right w:w="28" w:type="dxa"/>
            </w:tcMar>
          </w:tcPr>
          <w:p w:rsidRPr="00C51A8F" w:rsidR="0086495F" w:rsidP="00AA1188" w:rsidRDefault="00AC4CED" w14:paraId="62CED7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15 000</w:t>
            </w:r>
          </w:p>
        </w:tc>
        <w:tc>
          <w:tcPr>
            <w:tcW w:w="1842" w:type="dxa"/>
            <w:tcMar>
              <w:top w:w="0" w:type="dxa"/>
              <w:left w:w="28" w:type="dxa"/>
              <w:bottom w:w="0" w:type="dxa"/>
              <w:right w:w="28" w:type="dxa"/>
            </w:tcMar>
          </w:tcPr>
          <w:p w:rsidRPr="00C51A8F" w:rsidR="0086495F" w:rsidP="00AA1188" w:rsidRDefault="00AC4CED" w14:paraId="3423F4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15 000</w:t>
            </w:r>
          </w:p>
        </w:tc>
      </w:tr>
    </w:tbl>
    <w:p w:rsidRPr="00C51A8F" w:rsidR="00743C94" w:rsidP="009F5E52" w:rsidRDefault="000932D9" w14:paraId="360741C7" w14:textId="2E416BB7">
      <w:pPr>
        <w:pStyle w:val="Normalutanindragellerluft"/>
      </w:pPr>
      <w:r w:rsidRPr="00C51A8F">
        <w:t>Anslaget tillförs 15 miljoner kronor för utökade satsningar på tillgänglighetsanpassning av icke-statliga kulturlokaler.</w:t>
      </w:r>
    </w:p>
    <w:p w:rsidRPr="00C51A8F" w:rsidR="0086495F" w:rsidP="006528D3" w:rsidRDefault="00D877DB" w14:paraId="4F7344A3" w14:textId="77777777">
      <w:pPr>
        <w:pStyle w:val="Tabellrubrik"/>
        <w:spacing w:before="300"/>
      </w:pPr>
      <w:r w:rsidRPr="00C51A8F">
        <w:t>2</w:t>
      </w:r>
      <w:r w:rsidRPr="00C51A8F" w:rsidR="0086495F">
        <w:t>:</w:t>
      </w:r>
      <w:r w:rsidRPr="00C51A8F">
        <w:t>1</w:t>
      </w:r>
      <w:r w:rsidRPr="00C51A8F" w:rsidR="0086495F">
        <w:t xml:space="preserve"> </w:t>
      </w:r>
      <w:r w:rsidRPr="00C51A8F">
        <w:rPr>
          <w:rFonts w:eastAsia="Times New Roman"/>
          <w:lang w:eastAsia="sv-SE"/>
        </w:rPr>
        <w:t>Bidrag till vissa scenkonstinstitutioner</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86495F" w:rsidTr="00AA1188" w14:paraId="73EFF318" w14:textId="77777777">
        <w:trPr>
          <w:cantSplit/>
        </w:trPr>
        <w:tc>
          <w:tcPr>
            <w:tcW w:w="2972" w:type="dxa"/>
            <w:tcMar>
              <w:top w:w="0" w:type="dxa"/>
              <w:left w:w="28" w:type="dxa"/>
              <w:bottom w:w="0" w:type="dxa"/>
              <w:right w:w="28" w:type="dxa"/>
            </w:tcMar>
          </w:tcPr>
          <w:p w:rsidRPr="00C51A8F" w:rsidR="0086495F" w:rsidP="00AA1188" w:rsidRDefault="0086495F" w14:paraId="141CF6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86495F" w:rsidP="00AA1188" w:rsidRDefault="0086495F" w14:paraId="363441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86495F" w:rsidP="00AA1188" w:rsidRDefault="0086495F" w14:paraId="0DB36D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86495F" w:rsidP="00AA1188" w:rsidRDefault="0086495F" w14:paraId="376D37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86495F" w:rsidTr="00AA1188" w14:paraId="6ECB039D" w14:textId="77777777">
        <w:trPr>
          <w:cantSplit/>
        </w:trPr>
        <w:tc>
          <w:tcPr>
            <w:tcW w:w="2972" w:type="dxa"/>
            <w:tcMar>
              <w:top w:w="0" w:type="dxa"/>
              <w:left w:w="28" w:type="dxa"/>
              <w:bottom w:w="0" w:type="dxa"/>
              <w:right w:w="28" w:type="dxa"/>
            </w:tcMar>
          </w:tcPr>
          <w:p w:rsidRPr="00C51A8F" w:rsidR="0086495F" w:rsidP="00AA1188" w:rsidRDefault="0086495F" w14:paraId="574DC3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86495F" w:rsidP="00AA1188" w:rsidRDefault="00316516" w14:paraId="5D4A23E2" w14:textId="7AF2CA59">
            <w:pPr>
              <w:pStyle w:val="Liststycke"/>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AC4CED">
              <w:rPr>
                <w:rFonts w:ascii="Times New Roman" w:hAnsi="Times New Roman" w:eastAsia="Times New Roman" w:cs="Times New Roman"/>
                <w:kern w:val="0"/>
                <w:sz w:val="20"/>
                <w:szCs w:val="20"/>
                <w:lang w:eastAsia="sv-SE"/>
                <w14:numSpacing w14:val="default"/>
              </w:rPr>
              <w:t>15 575</w:t>
            </w:r>
          </w:p>
        </w:tc>
        <w:tc>
          <w:tcPr>
            <w:tcW w:w="1843" w:type="dxa"/>
            <w:tcMar>
              <w:top w:w="0" w:type="dxa"/>
              <w:left w:w="28" w:type="dxa"/>
              <w:bottom w:w="0" w:type="dxa"/>
              <w:right w:w="28" w:type="dxa"/>
            </w:tcMar>
          </w:tcPr>
          <w:p w:rsidRPr="00C51A8F" w:rsidR="0086495F" w:rsidP="00AA1188" w:rsidRDefault="00316516" w14:paraId="004F76D0" w14:textId="59EE74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AC4CED">
              <w:rPr>
                <w:rFonts w:ascii="Times New Roman" w:hAnsi="Times New Roman" w:eastAsia="Times New Roman" w:cs="Times New Roman"/>
                <w:kern w:val="0"/>
                <w:sz w:val="20"/>
                <w:szCs w:val="20"/>
                <w:lang w:eastAsia="sv-SE"/>
                <w14:numSpacing w14:val="default"/>
              </w:rPr>
              <w:t>15 575</w:t>
            </w:r>
          </w:p>
        </w:tc>
        <w:tc>
          <w:tcPr>
            <w:tcW w:w="1842" w:type="dxa"/>
            <w:tcMar>
              <w:top w:w="0" w:type="dxa"/>
              <w:left w:w="28" w:type="dxa"/>
              <w:bottom w:w="0" w:type="dxa"/>
              <w:right w:w="28" w:type="dxa"/>
            </w:tcMar>
          </w:tcPr>
          <w:p w:rsidRPr="00C51A8F" w:rsidR="0086495F" w:rsidP="00AA1188" w:rsidRDefault="00316516" w14:paraId="038DB7A6" w14:textId="183A22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AC4CED">
              <w:rPr>
                <w:rFonts w:ascii="Times New Roman" w:hAnsi="Times New Roman" w:eastAsia="Times New Roman" w:cs="Times New Roman"/>
                <w:kern w:val="0"/>
                <w:sz w:val="20"/>
                <w:szCs w:val="20"/>
                <w:lang w:eastAsia="sv-SE"/>
                <w14:numSpacing w14:val="default"/>
              </w:rPr>
              <w:t>15 575</w:t>
            </w:r>
          </w:p>
        </w:tc>
      </w:tr>
    </w:tbl>
    <w:p w:rsidRPr="00C51A8F" w:rsidR="00FD5789" w:rsidP="009F5E52" w:rsidRDefault="00FD5789" w14:paraId="4BF33008" w14:textId="77777777">
      <w:pPr>
        <w:pStyle w:val="Normalutanindragellerluft"/>
      </w:pPr>
      <w:r w:rsidRPr="00C51A8F">
        <w:t xml:space="preserve">Vi avvecklar nationella barn- och ungdomsscenen ”Unga Klara” då vi prioriterar andra satsningar som bredare möter barn och ungas tillgång till kultur. </w:t>
      </w:r>
    </w:p>
    <w:p w:rsidR="007D3003" w:rsidRDefault="007D3003" w14:paraId="052A673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C51A8F" w:rsidR="0086495F" w:rsidP="009F5E52" w:rsidRDefault="00D877DB" w14:paraId="7F908B6B" w14:textId="2D392AC4">
      <w:pPr>
        <w:pStyle w:val="Tabellrubrik"/>
        <w:keepNext/>
        <w:spacing w:before="300"/>
      </w:pPr>
      <w:r w:rsidRPr="00C51A8F">
        <w:t>2</w:t>
      </w:r>
      <w:r w:rsidRPr="00C51A8F" w:rsidR="0086495F">
        <w:t>:</w:t>
      </w:r>
      <w:r w:rsidRPr="00C51A8F">
        <w:t>2</w:t>
      </w:r>
      <w:r w:rsidRPr="00C51A8F" w:rsidR="0086495F">
        <w:t xml:space="preserve"> </w:t>
      </w:r>
      <w:r w:rsidRPr="00C51A8F">
        <w:rPr>
          <w:rFonts w:eastAsia="Times New Roman"/>
          <w:lang w:eastAsia="sv-SE"/>
        </w:rPr>
        <w:t>Bidrag till vissa teater-, dans- och musikändamål</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86495F" w:rsidTr="00AA1188" w14:paraId="081E94D2" w14:textId="77777777">
        <w:trPr>
          <w:cantSplit/>
        </w:trPr>
        <w:tc>
          <w:tcPr>
            <w:tcW w:w="2972" w:type="dxa"/>
            <w:tcMar>
              <w:top w:w="0" w:type="dxa"/>
              <w:left w:w="28" w:type="dxa"/>
              <w:bottom w:w="0" w:type="dxa"/>
              <w:right w:w="28" w:type="dxa"/>
            </w:tcMar>
          </w:tcPr>
          <w:p w:rsidRPr="00C51A8F" w:rsidR="0086495F" w:rsidP="00AA1188" w:rsidRDefault="0086495F" w14:paraId="674190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86495F" w:rsidP="00AA1188" w:rsidRDefault="0086495F" w14:paraId="595004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86495F" w:rsidP="00AA1188" w:rsidRDefault="0086495F" w14:paraId="6DBC9E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86495F" w:rsidP="00AA1188" w:rsidRDefault="0086495F" w14:paraId="78163C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86495F" w:rsidTr="00AA1188" w14:paraId="3B878346" w14:textId="77777777">
        <w:trPr>
          <w:cantSplit/>
        </w:trPr>
        <w:tc>
          <w:tcPr>
            <w:tcW w:w="2972" w:type="dxa"/>
            <w:tcMar>
              <w:top w:w="0" w:type="dxa"/>
              <w:left w:w="28" w:type="dxa"/>
              <w:bottom w:w="0" w:type="dxa"/>
              <w:right w:w="28" w:type="dxa"/>
            </w:tcMar>
          </w:tcPr>
          <w:p w:rsidRPr="00C51A8F" w:rsidR="0086495F" w:rsidP="00AA1188" w:rsidRDefault="0086495F" w14:paraId="183FDF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86495F" w:rsidP="00AA1188" w:rsidRDefault="00316516" w14:paraId="656B6011" w14:textId="7CCFA56B">
            <w:pPr>
              <w:pStyle w:val="Liststycke"/>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AC4CED">
              <w:rPr>
                <w:rFonts w:ascii="Times New Roman" w:hAnsi="Times New Roman" w:eastAsia="Times New Roman" w:cs="Times New Roman"/>
                <w:kern w:val="0"/>
                <w:sz w:val="20"/>
                <w:szCs w:val="20"/>
                <w:lang w:eastAsia="sv-SE"/>
                <w14:numSpacing w14:val="default"/>
              </w:rPr>
              <w:t>16 000</w:t>
            </w:r>
          </w:p>
        </w:tc>
        <w:tc>
          <w:tcPr>
            <w:tcW w:w="1843" w:type="dxa"/>
            <w:tcMar>
              <w:top w:w="0" w:type="dxa"/>
              <w:left w:w="28" w:type="dxa"/>
              <w:bottom w:w="0" w:type="dxa"/>
              <w:right w:w="28" w:type="dxa"/>
            </w:tcMar>
          </w:tcPr>
          <w:p w:rsidRPr="00C51A8F" w:rsidR="0086495F" w:rsidP="00AA1188" w:rsidRDefault="00316516" w14:paraId="63515599" w14:textId="745BE90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AC4CED">
              <w:rPr>
                <w:rFonts w:ascii="Times New Roman" w:hAnsi="Times New Roman" w:eastAsia="Times New Roman" w:cs="Times New Roman"/>
                <w:kern w:val="0"/>
                <w:sz w:val="20"/>
                <w:szCs w:val="20"/>
                <w:lang w:eastAsia="sv-SE"/>
                <w14:numSpacing w14:val="default"/>
              </w:rPr>
              <w:t>16 000</w:t>
            </w:r>
          </w:p>
        </w:tc>
        <w:tc>
          <w:tcPr>
            <w:tcW w:w="1842" w:type="dxa"/>
            <w:tcMar>
              <w:top w:w="0" w:type="dxa"/>
              <w:left w:w="28" w:type="dxa"/>
              <w:bottom w:w="0" w:type="dxa"/>
              <w:right w:w="28" w:type="dxa"/>
            </w:tcMar>
          </w:tcPr>
          <w:p w:rsidRPr="00C51A8F" w:rsidR="0086495F" w:rsidP="00AA1188" w:rsidRDefault="00316516" w14:paraId="424DBE3A" w14:textId="236D1C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AC4CED">
              <w:rPr>
                <w:rFonts w:ascii="Times New Roman" w:hAnsi="Times New Roman" w:eastAsia="Times New Roman" w:cs="Times New Roman"/>
                <w:kern w:val="0"/>
                <w:sz w:val="20"/>
                <w:szCs w:val="20"/>
                <w:lang w:eastAsia="sv-SE"/>
                <w14:numSpacing w14:val="default"/>
              </w:rPr>
              <w:t>16 000</w:t>
            </w:r>
          </w:p>
        </w:tc>
      </w:tr>
    </w:tbl>
    <w:p w:rsidRPr="00C51A8F" w:rsidR="0086495F" w:rsidP="009F5E52" w:rsidRDefault="007E2128" w14:paraId="58C3E3DA" w14:textId="3B107C97">
      <w:pPr>
        <w:pStyle w:val="Normalutanindragellerluft"/>
      </w:pPr>
      <w:r w:rsidRPr="00C51A8F">
        <w:t>Det är problematiskt med en allt för omfattande statlig finansiering av den fria konsten och kulturen</w:t>
      </w:r>
      <w:r w:rsidRPr="00C51A8F" w:rsidR="00770A10">
        <w:t>, eftersom ett beroende inte innebär frihet. Vi motsätter oss därför reger</w:t>
      </w:r>
      <w:r w:rsidR="0019770C">
        <w:softHyphen/>
      </w:r>
      <w:r w:rsidRPr="00C51A8F" w:rsidR="00770A10">
        <w:t xml:space="preserve">ingens permanenta höjning av medlen till fria aktörer inom scenkonst- och musikområdet. </w:t>
      </w:r>
    </w:p>
    <w:p w:rsidRPr="00C51A8F" w:rsidR="0086495F" w:rsidP="006528D3" w:rsidRDefault="00D877DB" w14:paraId="6E0910B6" w14:textId="77777777">
      <w:pPr>
        <w:pStyle w:val="Tabellrubrik"/>
        <w:spacing w:before="300"/>
      </w:pPr>
      <w:r w:rsidRPr="00C51A8F">
        <w:t>2</w:t>
      </w:r>
      <w:r w:rsidRPr="00C51A8F" w:rsidR="0086495F">
        <w:t>:</w:t>
      </w:r>
      <w:r w:rsidRPr="00C51A8F">
        <w:t>3</w:t>
      </w:r>
      <w:r w:rsidRPr="00C51A8F" w:rsidR="0086495F">
        <w:t xml:space="preserve"> </w:t>
      </w:r>
      <w:r w:rsidRPr="00C51A8F">
        <w:rPr>
          <w:rFonts w:eastAsia="Times New Roman"/>
          <w:lang w:eastAsia="sv-SE"/>
        </w:rPr>
        <w:t>Statens musikverk</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86495F" w:rsidTr="00AA1188" w14:paraId="6F03F1AE" w14:textId="77777777">
        <w:trPr>
          <w:cantSplit/>
        </w:trPr>
        <w:tc>
          <w:tcPr>
            <w:tcW w:w="2972" w:type="dxa"/>
            <w:tcMar>
              <w:top w:w="0" w:type="dxa"/>
              <w:left w:w="28" w:type="dxa"/>
              <w:bottom w:w="0" w:type="dxa"/>
              <w:right w:w="28" w:type="dxa"/>
            </w:tcMar>
          </w:tcPr>
          <w:p w:rsidRPr="00C51A8F" w:rsidR="0086495F" w:rsidP="00AA1188" w:rsidRDefault="0086495F" w14:paraId="6CD313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86495F" w:rsidP="00AA1188" w:rsidRDefault="0086495F" w14:paraId="78963E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86495F" w:rsidP="00AA1188" w:rsidRDefault="0086495F" w14:paraId="36F867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86495F" w:rsidP="00AA1188" w:rsidRDefault="0086495F" w14:paraId="72A996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86495F" w:rsidTr="00AA1188" w14:paraId="64AF62D6" w14:textId="77777777">
        <w:trPr>
          <w:cantSplit/>
        </w:trPr>
        <w:tc>
          <w:tcPr>
            <w:tcW w:w="2972" w:type="dxa"/>
            <w:tcMar>
              <w:top w:w="0" w:type="dxa"/>
              <w:left w:w="28" w:type="dxa"/>
              <w:bottom w:w="0" w:type="dxa"/>
              <w:right w:w="28" w:type="dxa"/>
            </w:tcMar>
          </w:tcPr>
          <w:p w:rsidRPr="00C51A8F" w:rsidR="0086495F" w:rsidP="00AA1188" w:rsidRDefault="0086495F" w14:paraId="055B88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86495F" w:rsidP="00AA1188" w:rsidRDefault="00AC4CED" w14:paraId="23997D20" w14:textId="72F1E53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7</w:t>
            </w:r>
            <w:r w:rsidRPr="00C51A8F" w:rsidR="008C2EE4">
              <w:rPr>
                <w:rFonts w:ascii="Times New Roman" w:hAnsi="Times New Roman" w:eastAsia="Times New Roman" w:cs="Times New Roman"/>
                <w:kern w:val="0"/>
                <w:sz w:val="20"/>
                <w:szCs w:val="20"/>
                <w:lang w:eastAsia="sv-SE"/>
                <w14:numSpacing w14:val="default"/>
              </w:rPr>
              <w:t xml:space="preserve"> </w:t>
            </w:r>
            <w:r w:rsidRPr="00C51A8F">
              <w:rPr>
                <w:rFonts w:ascii="Times New Roman" w:hAnsi="Times New Roman" w:eastAsia="Times New Roman" w:cs="Times New Roman"/>
                <w:kern w:val="0"/>
                <w:sz w:val="20"/>
                <w:szCs w:val="20"/>
                <w:lang w:eastAsia="sv-SE"/>
                <w14:numSpacing w14:val="default"/>
              </w:rPr>
              <w:t>050</w:t>
            </w:r>
          </w:p>
        </w:tc>
        <w:tc>
          <w:tcPr>
            <w:tcW w:w="1843" w:type="dxa"/>
            <w:tcMar>
              <w:top w:w="0" w:type="dxa"/>
              <w:left w:w="28" w:type="dxa"/>
              <w:bottom w:w="0" w:type="dxa"/>
              <w:right w:w="28" w:type="dxa"/>
            </w:tcMar>
          </w:tcPr>
          <w:p w:rsidRPr="00C51A8F" w:rsidR="0086495F" w:rsidP="00AA1188" w:rsidRDefault="00AC4CED" w14:paraId="5261EC85" w14:textId="44F3A5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7</w:t>
            </w:r>
            <w:r w:rsidRPr="00C51A8F" w:rsidR="008C2EE4">
              <w:rPr>
                <w:rFonts w:ascii="Times New Roman" w:hAnsi="Times New Roman" w:eastAsia="Times New Roman" w:cs="Times New Roman"/>
                <w:kern w:val="0"/>
                <w:sz w:val="20"/>
                <w:szCs w:val="20"/>
                <w:lang w:eastAsia="sv-SE"/>
                <w14:numSpacing w14:val="default"/>
              </w:rPr>
              <w:t xml:space="preserve"> </w:t>
            </w:r>
            <w:r w:rsidRPr="00C51A8F">
              <w:rPr>
                <w:rFonts w:ascii="Times New Roman" w:hAnsi="Times New Roman" w:eastAsia="Times New Roman" w:cs="Times New Roman"/>
                <w:kern w:val="0"/>
                <w:sz w:val="20"/>
                <w:szCs w:val="20"/>
                <w:lang w:eastAsia="sv-SE"/>
                <w14:numSpacing w14:val="default"/>
              </w:rPr>
              <w:t>050</w:t>
            </w:r>
          </w:p>
        </w:tc>
        <w:tc>
          <w:tcPr>
            <w:tcW w:w="1842" w:type="dxa"/>
            <w:tcMar>
              <w:top w:w="0" w:type="dxa"/>
              <w:left w:w="28" w:type="dxa"/>
              <w:bottom w:w="0" w:type="dxa"/>
              <w:right w:w="28" w:type="dxa"/>
            </w:tcMar>
          </w:tcPr>
          <w:p w:rsidRPr="00C51A8F" w:rsidR="0086495F" w:rsidP="00AA1188" w:rsidRDefault="00AC4CED" w14:paraId="11BB977D" w14:textId="522131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7</w:t>
            </w:r>
            <w:r w:rsidRPr="00C51A8F" w:rsidR="008C2EE4">
              <w:rPr>
                <w:rFonts w:ascii="Times New Roman" w:hAnsi="Times New Roman" w:eastAsia="Times New Roman" w:cs="Times New Roman"/>
                <w:kern w:val="0"/>
                <w:sz w:val="20"/>
                <w:szCs w:val="20"/>
                <w:lang w:eastAsia="sv-SE"/>
                <w14:numSpacing w14:val="default"/>
              </w:rPr>
              <w:t xml:space="preserve"> </w:t>
            </w:r>
            <w:r w:rsidRPr="00C51A8F">
              <w:rPr>
                <w:rFonts w:ascii="Times New Roman" w:hAnsi="Times New Roman" w:eastAsia="Times New Roman" w:cs="Times New Roman"/>
                <w:kern w:val="0"/>
                <w:sz w:val="20"/>
                <w:szCs w:val="20"/>
                <w:lang w:eastAsia="sv-SE"/>
                <w14:numSpacing w14:val="default"/>
              </w:rPr>
              <w:t>050</w:t>
            </w:r>
          </w:p>
        </w:tc>
      </w:tr>
    </w:tbl>
    <w:p w:rsidRPr="00C51A8F" w:rsidR="0086495F" w:rsidP="009F5E52" w:rsidRDefault="007B4451" w14:paraId="376F9012" w14:textId="1C2144C6">
      <w:pPr>
        <w:pStyle w:val="Normalutanindragellerluft"/>
      </w:pPr>
      <w:r w:rsidRPr="00C51A8F">
        <w:t xml:space="preserve">Statens musikverk tillförs medel i syfte att i ökad omfattning bevara, levandegöra och sprida det musikaliska kulturarvet som en viktig del av den traditionella, folkliga, svenska kulturen. 1,5 miljoner kronor av dessa medel avsätts för att förstärka och bättre samordna visarkiven i Sverige. </w:t>
      </w:r>
      <w:r w:rsidRPr="00C51A8F" w:rsidR="000E3E43">
        <w:t xml:space="preserve">Utöver det följer vi inte med på regeringens aviserade sänkning av anslaget. </w:t>
      </w:r>
    </w:p>
    <w:p w:rsidRPr="00C51A8F" w:rsidR="0086495F" w:rsidP="006528D3" w:rsidRDefault="00D877DB" w14:paraId="4DF6E4B2" w14:textId="77777777">
      <w:pPr>
        <w:pStyle w:val="Tabellrubrik"/>
        <w:spacing w:before="300"/>
      </w:pPr>
      <w:r w:rsidRPr="00C51A8F">
        <w:t>3</w:t>
      </w:r>
      <w:r w:rsidRPr="00C51A8F" w:rsidR="0086495F">
        <w:t xml:space="preserve">:1 </w:t>
      </w:r>
      <w:r w:rsidRPr="00C51A8F">
        <w:rPr>
          <w:rFonts w:eastAsia="Times New Roman"/>
          <w:lang w:eastAsia="sv-SE"/>
        </w:rPr>
        <w:t>Bidrag till litteratur och kulturtidskrifter</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86495F" w:rsidTr="00AA1188" w14:paraId="2405194B" w14:textId="77777777">
        <w:trPr>
          <w:cantSplit/>
        </w:trPr>
        <w:tc>
          <w:tcPr>
            <w:tcW w:w="2972" w:type="dxa"/>
            <w:tcMar>
              <w:top w:w="0" w:type="dxa"/>
              <w:left w:w="28" w:type="dxa"/>
              <w:bottom w:w="0" w:type="dxa"/>
              <w:right w:w="28" w:type="dxa"/>
            </w:tcMar>
          </w:tcPr>
          <w:p w:rsidRPr="00C51A8F" w:rsidR="0086495F" w:rsidP="00AA1188" w:rsidRDefault="0086495F" w14:paraId="13B058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86495F" w:rsidP="00AA1188" w:rsidRDefault="0086495F" w14:paraId="6F421B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86495F" w:rsidP="00AA1188" w:rsidRDefault="0086495F" w14:paraId="563518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86495F" w:rsidP="00AA1188" w:rsidRDefault="0086495F" w14:paraId="4DE6A2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86495F" w:rsidTr="00AA1188" w14:paraId="55041975" w14:textId="77777777">
        <w:trPr>
          <w:cantSplit/>
        </w:trPr>
        <w:tc>
          <w:tcPr>
            <w:tcW w:w="2972" w:type="dxa"/>
            <w:tcMar>
              <w:top w:w="0" w:type="dxa"/>
              <w:left w:w="28" w:type="dxa"/>
              <w:bottom w:w="0" w:type="dxa"/>
              <w:right w:w="28" w:type="dxa"/>
            </w:tcMar>
          </w:tcPr>
          <w:p w:rsidRPr="00C51A8F" w:rsidR="0086495F" w:rsidP="00AA1188" w:rsidRDefault="0086495F" w14:paraId="72A818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86495F" w:rsidP="00AA1188" w:rsidRDefault="00316516" w14:paraId="35CA7B08" w14:textId="63155CEB">
            <w:pPr>
              <w:pStyle w:val="Liststycke"/>
              <w:tabs>
                <w:tab w:val="clear" w:pos="284"/>
                <w:tab w:val="clear" w:pos="567"/>
                <w:tab w:val="clear" w:pos="851"/>
                <w:tab w:val="clear" w:pos="1134"/>
                <w:tab w:val="clear" w:pos="1701"/>
                <w:tab w:val="clear" w:pos="2268"/>
                <w:tab w:val="clear" w:pos="4536"/>
                <w:tab w:val="clear" w:pos="9072"/>
              </w:tabs>
              <w:spacing w:before="80" w:line="240" w:lineRule="exact"/>
              <w:ind w:left="700" w:firstLine="0"/>
              <w:jc w:val="center"/>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AC4CED">
              <w:rPr>
                <w:rFonts w:ascii="Times New Roman" w:hAnsi="Times New Roman" w:eastAsia="Times New Roman" w:cs="Times New Roman"/>
                <w:kern w:val="0"/>
                <w:sz w:val="20"/>
                <w:szCs w:val="20"/>
                <w:lang w:eastAsia="sv-SE"/>
                <w14:numSpacing w14:val="default"/>
              </w:rPr>
              <w:t>30 000</w:t>
            </w:r>
          </w:p>
        </w:tc>
        <w:tc>
          <w:tcPr>
            <w:tcW w:w="1843" w:type="dxa"/>
            <w:tcMar>
              <w:top w:w="0" w:type="dxa"/>
              <w:left w:w="28" w:type="dxa"/>
              <w:bottom w:w="0" w:type="dxa"/>
              <w:right w:w="28" w:type="dxa"/>
            </w:tcMar>
          </w:tcPr>
          <w:p w:rsidRPr="00C51A8F" w:rsidR="0086495F" w:rsidP="00AA1188" w:rsidRDefault="00316516" w14:paraId="33DEB05B" w14:textId="52BC92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AC4CED">
              <w:rPr>
                <w:rFonts w:ascii="Times New Roman" w:hAnsi="Times New Roman" w:eastAsia="Times New Roman" w:cs="Times New Roman"/>
                <w:kern w:val="0"/>
                <w:sz w:val="20"/>
                <w:szCs w:val="20"/>
                <w:lang w:eastAsia="sv-SE"/>
                <w14:numSpacing w14:val="default"/>
              </w:rPr>
              <w:t>30 000</w:t>
            </w:r>
          </w:p>
        </w:tc>
        <w:tc>
          <w:tcPr>
            <w:tcW w:w="1842" w:type="dxa"/>
            <w:tcMar>
              <w:top w:w="0" w:type="dxa"/>
              <w:left w:w="28" w:type="dxa"/>
              <w:bottom w:w="0" w:type="dxa"/>
              <w:right w:w="28" w:type="dxa"/>
            </w:tcMar>
          </w:tcPr>
          <w:p w:rsidRPr="00C51A8F" w:rsidR="0086495F" w:rsidP="00AA1188" w:rsidRDefault="00316516" w14:paraId="012073B8" w14:textId="18ED3D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AC4CED">
              <w:rPr>
                <w:rFonts w:ascii="Times New Roman" w:hAnsi="Times New Roman" w:eastAsia="Times New Roman" w:cs="Times New Roman"/>
                <w:kern w:val="0"/>
                <w:sz w:val="20"/>
                <w:szCs w:val="20"/>
                <w:lang w:eastAsia="sv-SE"/>
                <w14:numSpacing w14:val="default"/>
              </w:rPr>
              <w:t>30 000</w:t>
            </w:r>
          </w:p>
        </w:tc>
      </w:tr>
    </w:tbl>
    <w:p w:rsidRPr="00C51A8F" w:rsidR="00D877DB" w:rsidP="009F5E52" w:rsidRDefault="00D162D0" w14:paraId="19517F84" w14:textId="46A836AB">
      <w:pPr>
        <w:pStyle w:val="Normalutanindragellerluft"/>
      </w:pPr>
      <w:r w:rsidRPr="00C51A8F">
        <w:t>Anslaget minskas med 30 miljoner kronor då bland annat medel för internationellt litteratursamarbete, litterära evenemang och efterhandsstödet till litteratur sänks. Anslaget för kulturtidskrifter behålls till största del, men minskas med 3 miljoner kronor.</w:t>
      </w:r>
    </w:p>
    <w:p w:rsidRPr="00C51A8F" w:rsidR="00D877DB" w:rsidP="006528D3" w:rsidRDefault="00B54FF4" w14:paraId="14421B44" w14:textId="77777777">
      <w:pPr>
        <w:pStyle w:val="Tabellrubrik"/>
        <w:spacing w:before="300"/>
      </w:pPr>
      <w:r w:rsidRPr="00C51A8F">
        <w:lastRenderedPageBreak/>
        <w:t>3</w:t>
      </w:r>
      <w:r w:rsidRPr="00C51A8F" w:rsidR="00D877DB">
        <w:t>:</w:t>
      </w:r>
      <w:r w:rsidRPr="00C51A8F">
        <w:t>3</w:t>
      </w:r>
      <w:r w:rsidRPr="00C51A8F" w:rsidR="00D877DB">
        <w:t xml:space="preserve"> </w:t>
      </w:r>
      <w:r w:rsidRPr="00C51A8F">
        <w:rPr>
          <w:rFonts w:eastAsia="Times New Roman"/>
          <w:lang w:eastAsia="sv-SE"/>
        </w:rPr>
        <w:t>Institutet för språk och folkminnen</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5A8697E0" w14:textId="77777777">
        <w:trPr>
          <w:cantSplit/>
        </w:trPr>
        <w:tc>
          <w:tcPr>
            <w:tcW w:w="2972" w:type="dxa"/>
            <w:tcMar>
              <w:top w:w="0" w:type="dxa"/>
              <w:left w:w="28" w:type="dxa"/>
              <w:bottom w:w="0" w:type="dxa"/>
              <w:right w:w="28" w:type="dxa"/>
            </w:tcMar>
          </w:tcPr>
          <w:p w:rsidRPr="00C51A8F" w:rsidR="00D877DB" w:rsidP="00AA1188" w:rsidRDefault="00D877DB" w14:paraId="471CBF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34F2C7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60E745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236AFD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2964657A" w14:textId="77777777">
        <w:trPr>
          <w:cantSplit/>
        </w:trPr>
        <w:tc>
          <w:tcPr>
            <w:tcW w:w="2972" w:type="dxa"/>
            <w:tcMar>
              <w:top w:w="0" w:type="dxa"/>
              <w:left w:w="28" w:type="dxa"/>
              <w:bottom w:w="0" w:type="dxa"/>
              <w:right w:w="28" w:type="dxa"/>
            </w:tcMar>
          </w:tcPr>
          <w:p w:rsidRPr="00C51A8F" w:rsidR="00D877DB" w:rsidP="00AA1188" w:rsidRDefault="00D877DB" w14:paraId="787D43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AC4CED" w14:paraId="78A541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11 000</w:t>
            </w:r>
          </w:p>
        </w:tc>
        <w:tc>
          <w:tcPr>
            <w:tcW w:w="1843" w:type="dxa"/>
            <w:tcMar>
              <w:top w:w="0" w:type="dxa"/>
              <w:left w:w="28" w:type="dxa"/>
              <w:bottom w:w="0" w:type="dxa"/>
              <w:right w:w="28" w:type="dxa"/>
            </w:tcMar>
          </w:tcPr>
          <w:p w:rsidRPr="00C51A8F" w:rsidR="00D877DB" w:rsidP="00AA1188" w:rsidRDefault="00AC4CED" w14:paraId="76CFE0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11 000</w:t>
            </w:r>
          </w:p>
        </w:tc>
        <w:tc>
          <w:tcPr>
            <w:tcW w:w="1842" w:type="dxa"/>
            <w:tcMar>
              <w:top w:w="0" w:type="dxa"/>
              <w:left w:w="28" w:type="dxa"/>
              <w:bottom w:w="0" w:type="dxa"/>
              <w:right w:w="28" w:type="dxa"/>
            </w:tcMar>
          </w:tcPr>
          <w:p w:rsidRPr="00C51A8F" w:rsidR="00D877DB" w:rsidP="00AA1188" w:rsidRDefault="00AC4CED" w14:paraId="1FDE2C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11 000</w:t>
            </w:r>
          </w:p>
        </w:tc>
      </w:tr>
    </w:tbl>
    <w:p w:rsidRPr="00C51A8F" w:rsidR="00D877DB" w:rsidP="009F5E52" w:rsidRDefault="00947C10" w14:paraId="0B95CC7F" w14:textId="53A33A1E">
      <w:pPr>
        <w:pStyle w:val="Normalutanindragellerluft"/>
      </w:pPr>
      <w:r w:rsidRPr="00C51A8F">
        <w:t>Anslaget tillförs 5 miljoner kronor i syfte att bland annat höja ambitionsnivån vad gäller arbetet med Unescos konvention om skydd för det immateriella kulturarvet och vad gäller bevarandet och levandegörandet av de estlandssvenska och finlandssvenska minoriteternas kulturarv. Dessutom anslås 5 miljoner kronor för att åter stärka institutets arbete och närvaro i Umeå och norra Sverige, sedan avvecklandet av DAUM i staden. Detta för att särskilt för att bevara och levandegöra de samiska och tornedalsfinska kulturarven. Det finns runtom i landet en rad specialmuseer, men till skillnad från våra nordiska grannländer Norge och Finland, så har Sverige inget nationellt offentligt finansierat kulturarvscenter där till exempel döva, syn- och hörselskadade kan ta del av samlad kunskap och kompetens, föremål och arkivalier, som visar dessa gruppers historiska arv. Tillgänglighet för personer med funktionsnedsättning ska naturligtvis i hög ut­sträckning vara en integrerad del i övriga museers verksamhet, men ett samlat center kunde också fungera som resurs för övriga museer. För att få en god uppfattning om behov och omfattning, så vill vi som ett första steg i ett synliggörande och tillgäng</w:t>
      </w:r>
      <w:r w:rsidR="0019770C">
        <w:softHyphen/>
      </w:r>
      <w:r w:rsidRPr="00C51A8F">
        <w:t>liggörande av kulturarvet för dessa grupper ge ett riktat uppdrag till Institutet för språk- och folkminnen att samla in och bygga upp en kunskapsbas kring detta, i samråd med Forum för levande historia. Därför ger vi 1 miljon kronor till institutet i syfte att kunna tillsätta resurser för att utföra detta arbete.</w:t>
      </w:r>
    </w:p>
    <w:p w:rsidRPr="00C51A8F" w:rsidR="00D877DB" w:rsidP="0019770C" w:rsidRDefault="00B54FF4" w14:paraId="0D78CCCD" w14:textId="77777777">
      <w:pPr>
        <w:pStyle w:val="Tabellrubrik"/>
        <w:keepNext/>
        <w:spacing w:before="300"/>
      </w:pPr>
      <w:r w:rsidRPr="00C51A8F">
        <w:t>4</w:t>
      </w:r>
      <w:r w:rsidRPr="00C51A8F" w:rsidR="00D877DB">
        <w:t>:</w:t>
      </w:r>
      <w:r w:rsidRPr="00C51A8F">
        <w:t>3</w:t>
      </w:r>
      <w:r w:rsidRPr="00C51A8F" w:rsidR="00D877DB">
        <w:t xml:space="preserve"> </w:t>
      </w:r>
      <w:r w:rsidRPr="00C51A8F">
        <w:rPr>
          <w:rFonts w:eastAsia="Times New Roman"/>
          <w:lang w:eastAsia="sv-SE"/>
        </w:rPr>
        <w:t>Nämnden för hemslöjdsfrågor</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72FDDC64" w14:textId="77777777">
        <w:trPr>
          <w:cantSplit/>
        </w:trPr>
        <w:tc>
          <w:tcPr>
            <w:tcW w:w="2972" w:type="dxa"/>
            <w:tcMar>
              <w:top w:w="0" w:type="dxa"/>
              <w:left w:w="28" w:type="dxa"/>
              <w:bottom w:w="0" w:type="dxa"/>
              <w:right w:w="28" w:type="dxa"/>
            </w:tcMar>
          </w:tcPr>
          <w:p w:rsidRPr="00C51A8F" w:rsidR="00D877DB" w:rsidP="00AA1188" w:rsidRDefault="00D877DB" w14:paraId="6E5581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615052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61734B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1F21E9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01E1CE29" w14:textId="77777777">
        <w:trPr>
          <w:cantSplit/>
        </w:trPr>
        <w:tc>
          <w:tcPr>
            <w:tcW w:w="2972" w:type="dxa"/>
            <w:tcMar>
              <w:top w:w="0" w:type="dxa"/>
              <w:left w:w="28" w:type="dxa"/>
              <w:bottom w:w="0" w:type="dxa"/>
              <w:right w:w="28" w:type="dxa"/>
            </w:tcMar>
          </w:tcPr>
          <w:p w:rsidRPr="00C51A8F" w:rsidR="00D877DB" w:rsidP="00AA1188" w:rsidRDefault="00D877DB" w14:paraId="0FFCE5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530571" w14:paraId="7401601E" w14:textId="5E876E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5</w:t>
            </w:r>
            <w:r w:rsidRPr="00C51A8F" w:rsidR="008C2EE4">
              <w:rPr>
                <w:rFonts w:ascii="Times New Roman" w:hAnsi="Times New Roman" w:eastAsia="Times New Roman" w:cs="Times New Roman"/>
                <w:kern w:val="0"/>
                <w:sz w:val="20"/>
                <w:szCs w:val="20"/>
                <w:lang w:eastAsia="sv-SE"/>
                <w14:numSpacing w14:val="default"/>
              </w:rPr>
              <w:t xml:space="preserve"> </w:t>
            </w:r>
            <w:r w:rsidRPr="00C51A8F">
              <w:rPr>
                <w:rFonts w:ascii="Times New Roman" w:hAnsi="Times New Roman" w:eastAsia="Times New Roman" w:cs="Times New Roman"/>
                <w:kern w:val="0"/>
                <w:sz w:val="20"/>
                <w:szCs w:val="20"/>
                <w:lang w:eastAsia="sv-SE"/>
                <w14:numSpacing w14:val="default"/>
              </w:rPr>
              <w:t>000</w:t>
            </w:r>
          </w:p>
        </w:tc>
        <w:tc>
          <w:tcPr>
            <w:tcW w:w="1843" w:type="dxa"/>
            <w:tcMar>
              <w:top w:w="0" w:type="dxa"/>
              <w:left w:w="28" w:type="dxa"/>
              <w:bottom w:w="0" w:type="dxa"/>
              <w:right w:w="28" w:type="dxa"/>
            </w:tcMar>
          </w:tcPr>
          <w:p w:rsidRPr="00C51A8F" w:rsidR="00D877DB" w:rsidP="00AA1188" w:rsidRDefault="00530571" w14:paraId="73D165EB" w14:textId="0CA742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5</w:t>
            </w:r>
            <w:r w:rsidRPr="00C51A8F" w:rsidR="008C2EE4">
              <w:rPr>
                <w:rFonts w:ascii="Times New Roman" w:hAnsi="Times New Roman" w:eastAsia="Times New Roman" w:cs="Times New Roman"/>
                <w:kern w:val="0"/>
                <w:sz w:val="20"/>
                <w:szCs w:val="20"/>
                <w:lang w:eastAsia="sv-SE"/>
                <w14:numSpacing w14:val="default"/>
              </w:rPr>
              <w:t xml:space="preserve"> </w:t>
            </w:r>
            <w:r w:rsidRPr="00C51A8F">
              <w:rPr>
                <w:rFonts w:ascii="Times New Roman" w:hAnsi="Times New Roman" w:eastAsia="Times New Roman" w:cs="Times New Roman"/>
                <w:kern w:val="0"/>
                <w:sz w:val="20"/>
                <w:szCs w:val="20"/>
                <w:lang w:eastAsia="sv-SE"/>
                <w14:numSpacing w14:val="default"/>
              </w:rPr>
              <w:t>000</w:t>
            </w:r>
          </w:p>
        </w:tc>
        <w:tc>
          <w:tcPr>
            <w:tcW w:w="1842" w:type="dxa"/>
            <w:tcMar>
              <w:top w:w="0" w:type="dxa"/>
              <w:left w:w="28" w:type="dxa"/>
              <w:bottom w:w="0" w:type="dxa"/>
              <w:right w:w="28" w:type="dxa"/>
            </w:tcMar>
          </w:tcPr>
          <w:p w:rsidRPr="00C51A8F" w:rsidR="00D877DB" w:rsidP="00AA1188" w:rsidRDefault="00530571" w14:paraId="433FCE80" w14:textId="07AFEB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5</w:t>
            </w:r>
            <w:r w:rsidRPr="00C51A8F" w:rsidR="008C2EE4">
              <w:rPr>
                <w:rFonts w:ascii="Times New Roman" w:hAnsi="Times New Roman" w:eastAsia="Times New Roman" w:cs="Times New Roman"/>
                <w:kern w:val="0"/>
                <w:sz w:val="20"/>
                <w:szCs w:val="20"/>
                <w:lang w:eastAsia="sv-SE"/>
                <w14:numSpacing w14:val="default"/>
              </w:rPr>
              <w:t xml:space="preserve"> </w:t>
            </w:r>
            <w:r w:rsidRPr="00C51A8F">
              <w:rPr>
                <w:rFonts w:ascii="Times New Roman" w:hAnsi="Times New Roman" w:eastAsia="Times New Roman" w:cs="Times New Roman"/>
                <w:kern w:val="0"/>
                <w:sz w:val="20"/>
                <w:szCs w:val="20"/>
                <w:lang w:eastAsia="sv-SE"/>
                <w14:numSpacing w14:val="default"/>
              </w:rPr>
              <w:t>000</w:t>
            </w:r>
          </w:p>
        </w:tc>
      </w:tr>
    </w:tbl>
    <w:p w:rsidRPr="00C51A8F" w:rsidR="00D877DB" w:rsidP="009F5E52" w:rsidRDefault="00947C10" w14:paraId="4EAE9D36" w14:textId="1AD02066">
      <w:pPr>
        <w:pStyle w:val="Normalutanindragellerluft"/>
      </w:pPr>
      <w:r w:rsidRPr="00C51A8F">
        <w:t xml:space="preserve">Anslaget tillförs medel i syfte att, med särskilt fokus på barn och unga, intensifiera arbetet med att skapa intresse kring, och sprida kunskap om, äldre hantverksmetoder och den traditionella svenska folkkonsten. </w:t>
      </w:r>
    </w:p>
    <w:p w:rsidRPr="00C51A8F" w:rsidR="00D877DB" w:rsidP="006528D3" w:rsidRDefault="00B54FF4" w14:paraId="629BF681" w14:textId="77777777">
      <w:pPr>
        <w:pStyle w:val="Tabellrubrik"/>
        <w:spacing w:before="300"/>
      </w:pPr>
      <w:r w:rsidRPr="00C51A8F">
        <w:t>4</w:t>
      </w:r>
      <w:r w:rsidRPr="00C51A8F" w:rsidR="00D877DB">
        <w:t>:</w:t>
      </w:r>
      <w:r w:rsidRPr="00C51A8F">
        <w:t>4</w:t>
      </w:r>
      <w:r w:rsidRPr="00C51A8F" w:rsidR="00D877DB">
        <w:t xml:space="preserve"> </w:t>
      </w:r>
      <w:r w:rsidRPr="00C51A8F">
        <w:rPr>
          <w:rFonts w:eastAsia="Times New Roman"/>
          <w:lang w:eastAsia="sv-SE"/>
        </w:rPr>
        <w:t>Bidrag till bild- och formområdet</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4A305916" w14:textId="77777777">
        <w:trPr>
          <w:cantSplit/>
        </w:trPr>
        <w:tc>
          <w:tcPr>
            <w:tcW w:w="2972" w:type="dxa"/>
            <w:tcMar>
              <w:top w:w="0" w:type="dxa"/>
              <w:left w:w="28" w:type="dxa"/>
              <w:bottom w:w="0" w:type="dxa"/>
              <w:right w:w="28" w:type="dxa"/>
            </w:tcMar>
          </w:tcPr>
          <w:p w:rsidRPr="00C51A8F" w:rsidR="00D877DB" w:rsidP="00AA1188" w:rsidRDefault="00D877DB" w14:paraId="144C95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590938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51BD7B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6D3CA2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5AC471FA" w14:textId="77777777">
        <w:trPr>
          <w:cantSplit/>
        </w:trPr>
        <w:tc>
          <w:tcPr>
            <w:tcW w:w="2972" w:type="dxa"/>
            <w:tcMar>
              <w:top w:w="0" w:type="dxa"/>
              <w:left w:w="28" w:type="dxa"/>
              <w:bottom w:w="0" w:type="dxa"/>
              <w:right w:w="28" w:type="dxa"/>
            </w:tcMar>
          </w:tcPr>
          <w:p w:rsidRPr="00C51A8F" w:rsidR="00D877DB" w:rsidP="00AA1188" w:rsidRDefault="00D877DB" w14:paraId="3BD676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316516" w14:paraId="2D7B1754" w14:textId="1C89A2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530571">
              <w:rPr>
                <w:rFonts w:ascii="Times New Roman" w:hAnsi="Times New Roman" w:eastAsia="Times New Roman" w:cs="Times New Roman"/>
                <w:kern w:val="0"/>
                <w:sz w:val="20"/>
                <w:szCs w:val="20"/>
                <w:lang w:eastAsia="sv-SE"/>
                <w14:numSpacing w14:val="default"/>
              </w:rPr>
              <w:t>6</w:t>
            </w:r>
            <w:r w:rsidRPr="00C51A8F" w:rsidR="008C2EE4">
              <w:rPr>
                <w:rFonts w:ascii="Times New Roman" w:hAnsi="Times New Roman" w:eastAsia="Times New Roman" w:cs="Times New Roman"/>
                <w:kern w:val="0"/>
                <w:sz w:val="20"/>
                <w:szCs w:val="20"/>
                <w:lang w:eastAsia="sv-SE"/>
                <w14:numSpacing w14:val="default"/>
              </w:rPr>
              <w:t xml:space="preserve"> </w:t>
            </w:r>
            <w:r w:rsidRPr="00C51A8F" w:rsidR="00530571">
              <w:rPr>
                <w:rFonts w:ascii="Times New Roman" w:hAnsi="Times New Roman" w:eastAsia="Times New Roman" w:cs="Times New Roman"/>
                <w:kern w:val="0"/>
                <w:sz w:val="20"/>
                <w:szCs w:val="20"/>
                <w:lang w:eastAsia="sv-SE"/>
                <w14:numSpacing w14:val="default"/>
              </w:rPr>
              <w:t>000</w:t>
            </w:r>
          </w:p>
        </w:tc>
        <w:tc>
          <w:tcPr>
            <w:tcW w:w="1843" w:type="dxa"/>
            <w:tcMar>
              <w:top w:w="0" w:type="dxa"/>
              <w:left w:w="28" w:type="dxa"/>
              <w:bottom w:w="0" w:type="dxa"/>
              <w:right w:w="28" w:type="dxa"/>
            </w:tcMar>
          </w:tcPr>
          <w:p w:rsidRPr="00C51A8F" w:rsidR="00D877DB" w:rsidP="00AA1188" w:rsidRDefault="00316516" w14:paraId="663AC61C" w14:textId="6EE553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530571">
              <w:rPr>
                <w:rFonts w:ascii="Times New Roman" w:hAnsi="Times New Roman" w:eastAsia="Times New Roman" w:cs="Times New Roman"/>
                <w:kern w:val="0"/>
                <w:sz w:val="20"/>
                <w:szCs w:val="20"/>
                <w:lang w:eastAsia="sv-SE"/>
                <w14:numSpacing w14:val="default"/>
              </w:rPr>
              <w:t>6</w:t>
            </w:r>
            <w:r w:rsidRPr="00C51A8F" w:rsidR="008C2EE4">
              <w:rPr>
                <w:rFonts w:ascii="Times New Roman" w:hAnsi="Times New Roman" w:eastAsia="Times New Roman" w:cs="Times New Roman"/>
                <w:kern w:val="0"/>
                <w:sz w:val="20"/>
                <w:szCs w:val="20"/>
                <w:lang w:eastAsia="sv-SE"/>
                <w14:numSpacing w14:val="default"/>
              </w:rPr>
              <w:t xml:space="preserve"> </w:t>
            </w:r>
            <w:r w:rsidRPr="00C51A8F" w:rsidR="00530571">
              <w:rPr>
                <w:rFonts w:ascii="Times New Roman" w:hAnsi="Times New Roman" w:eastAsia="Times New Roman" w:cs="Times New Roman"/>
                <w:kern w:val="0"/>
                <w:sz w:val="20"/>
                <w:szCs w:val="20"/>
                <w:lang w:eastAsia="sv-SE"/>
                <w14:numSpacing w14:val="default"/>
              </w:rPr>
              <w:t>000</w:t>
            </w:r>
          </w:p>
        </w:tc>
        <w:tc>
          <w:tcPr>
            <w:tcW w:w="1842" w:type="dxa"/>
            <w:tcMar>
              <w:top w:w="0" w:type="dxa"/>
              <w:left w:w="28" w:type="dxa"/>
              <w:bottom w:w="0" w:type="dxa"/>
              <w:right w:w="28" w:type="dxa"/>
            </w:tcMar>
          </w:tcPr>
          <w:p w:rsidRPr="00C51A8F" w:rsidR="00D877DB" w:rsidP="00AA1188" w:rsidRDefault="00316516" w14:paraId="77CEFCC8" w14:textId="50BE24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530571">
              <w:rPr>
                <w:rFonts w:ascii="Times New Roman" w:hAnsi="Times New Roman" w:eastAsia="Times New Roman" w:cs="Times New Roman"/>
                <w:kern w:val="0"/>
                <w:sz w:val="20"/>
                <w:szCs w:val="20"/>
                <w:lang w:eastAsia="sv-SE"/>
                <w14:numSpacing w14:val="default"/>
              </w:rPr>
              <w:t>6</w:t>
            </w:r>
            <w:r w:rsidRPr="00C51A8F" w:rsidR="008C2EE4">
              <w:rPr>
                <w:rFonts w:ascii="Times New Roman" w:hAnsi="Times New Roman" w:eastAsia="Times New Roman" w:cs="Times New Roman"/>
                <w:kern w:val="0"/>
                <w:sz w:val="20"/>
                <w:szCs w:val="20"/>
                <w:lang w:eastAsia="sv-SE"/>
                <w14:numSpacing w14:val="default"/>
              </w:rPr>
              <w:t xml:space="preserve"> </w:t>
            </w:r>
            <w:r w:rsidRPr="00C51A8F" w:rsidR="00530571">
              <w:rPr>
                <w:rFonts w:ascii="Times New Roman" w:hAnsi="Times New Roman" w:eastAsia="Times New Roman" w:cs="Times New Roman"/>
                <w:kern w:val="0"/>
                <w:sz w:val="20"/>
                <w:szCs w:val="20"/>
                <w:lang w:eastAsia="sv-SE"/>
                <w14:numSpacing w14:val="default"/>
              </w:rPr>
              <w:t>000</w:t>
            </w:r>
          </w:p>
        </w:tc>
      </w:tr>
    </w:tbl>
    <w:p w:rsidRPr="00C51A8F" w:rsidR="00D877DB" w:rsidP="009F5E52" w:rsidRDefault="00770A10" w14:paraId="3D555E42" w14:textId="713E1A11">
      <w:pPr>
        <w:pStyle w:val="Normalutanindragellerluft"/>
      </w:pPr>
      <w:r w:rsidRPr="00C51A8F">
        <w:lastRenderedPageBreak/>
        <w:t xml:space="preserve">Det är problematiskt med en allt för omfattande statlig finansiering av den fria konsten och kulturen, eftersom ett beroende inte innebär frihet. </w:t>
      </w:r>
      <w:r w:rsidRPr="00C51A8F" w:rsidR="00504E44">
        <w:t xml:space="preserve">Vi avvisar förslaget om att </w:t>
      </w:r>
      <w:r w:rsidRPr="00C51A8F" w:rsidR="006F0338">
        <w:t xml:space="preserve">permanent </w:t>
      </w:r>
      <w:r w:rsidRPr="00C51A8F" w:rsidR="00504E44">
        <w:t>stärka stödet till fria aktörer inom bild- och formområdet</w:t>
      </w:r>
      <w:r w:rsidRPr="00C51A8F" w:rsidR="006F0338">
        <w:t xml:space="preserve"> utifrån detta skäl. Gruppen har redan fått stöd för att lindra de ekonomiska konsekvenserna av </w:t>
      </w:r>
      <w:r w:rsidRPr="00C51A8F" w:rsidR="00EF21EB">
        <w:t>C</w:t>
      </w:r>
      <w:r w:rsidRPr="00C51A8F" w:rsidR="006F0338">
        <w:t>oronapandemin</w:t>
      </w:r>
      <w:r w:rsidRPr="00C51A8F" w:rsidR="00504E44">
        <w:t xml:space="preserve"> genom </w:t>
      </w:r>
      <w:r w:rsidRPr="00C51A8F" w:rsidR="006F0338">
        <w:t xml:space="preserve">medel i </w:t>
      </w:r>
      <w:r w:rsidRPr="00C51A8F" w:rsidR="00504E44">
        <w:t>extrabudgeten</w:t>
      </w:r>
      <w:r w:rsidRPr="00C51A8F" w:rsidR="006F0338">
        <w:t>.</w:t>
      </w:r>
    </w:p>
    <w:p w:rsidRPr="00C51A8F" w:rsidR="00D877DB" w:rsidP="006528D3" w:rsidRDefault="00FD640F" w14:paraId="244B2AB1" w14:textId="77777777">
      <w:pPr>
        <w:pStyle w:val="Tabellrubrik"/>
        <w:spacing w:before="300"/>
      </w:pPr>
      <w:r w:rsidRPr="00C51A8F">
        <w:t>5</w:t>
      </w:r>
      <w:r w:rsidRPr="00C51A8F" w:rsidR="00D877DB">
        <w:t>:</w:t>
      </w:r>
      <w:r w:rsidRPr="00C51A8F">
        <w:t>2</w:t>
      </w:r>
      <w:r w:rsidRPr="00C51A8F" w:rsidR="00D877DB">
        <w:t xml:space="preserve"> </w:t>
      </w:r>
      <w:r w:rsidRPr="00C51A8F">
        <w:rPr>
          <w:rFonts w:eastAsia="Times New Roman"/>
          <w:lang w:eastAsia="sv-SE"/>
        </w:rPr>
        <w:t>Ersättningar och bidrag till konstnärer</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661BD48B" w14:textId="77777777">
        <w:trPr>
          <w:cantSplit/>
        </w:trPr>
        <w:tc>
          <w:tcPr>
            <w:tcW w:w="2972" w:type="dxa"/>
            <w:tcMar>
              <w:top w:w="0" w:type="dxa"/>
              <w:left w:w="28" w:type="dxa"/>
              <w:bottom w:w="0" w:type="dxa"/>
              <w:right w:w="28" w:type="dxa"/>
            </w:tcMar>
          </w:tcPr>
          <w:p w:rsidRPr="00C51A8F" w:rsidR="00D877DB" w:rsidP="00AA1188" w:rsidRDefault="00D877DB" w14:paraId="72B199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225B7F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2B3BDD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32B85E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6CFEB294" w14:textId="77777777">
        <w:trPr>
          <w:cantSplit/>
        </w:trPr>
        <w:tc>
          <w:tcPr>
            <w:tcW w:w="2972" w:type="dxa"/>
            <w:tcMar>
              <w:top w:w="0" w:type="dxa"/>
              <w:left w:w="28" w:type="dxa"/>
              <w:bottom w:w="0" w:type="dxa"/>
              <w:right w:w="28" w:type="dxa"/>
            </w:tcMar>
          </w:tcPr>
          <w:p w:rsidRPr="00C51A8F" w:rsidR="00D877DB" w:rsidP="00AA1188" w:rsidRDefault="00D877DB" w14:paraId="54B5C2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316516" w14:paraId="5BEBA35E" w14:textId="31E56073">
            <w:pPr>
              <w:pStyle w:val="Liststycke"/>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530571">
              <w:rPr>
                <w:rFonts w:ascii="Times New Roman" w:hAnsi="Times New Roman" w:eastAsia="Times New Roman" w:cs="Times New Roman"/>
                <w:kern w:val="0"/>
                <w:sz w:val="20"/>
                <w:szCs w:val="20"/>
                <w:lang w:eastAsia="sv-SE"/>
                <w14:numSpacing w14:val="default"/>
              </w:rPr>
              <w:t>133 000</w:t>
            </w:r>
          </w:p>
        </w:tc>
        <w:tc>
          <w:tcPr>
            <w:tcW w:w="1843" w:type="dxa"/>
            <w:tcMar>
              <w:top w:w="0" w:type="dxa"/>
              <w:left w:w="28" w:type="dxa"/>
              <w:bottom w:w="0" w:type="dxa"/>
              <w:right w:w="28" w:type="dxa"/>
            </w:tcMar>
          </w:tcPr>
          <w:p w:rsidRPr="00C51A8F" w:rsidR="00D877DB" w:rsidP="00AA1188" w:rsidRDefault="00316516" w14:paraId="79E72B1B" w14:textId="7F6EE7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530571">
              <w:rPr>
                <w:rFonts w:ascii="Times New Roman" w:hAnsi="Times New Roman" w:eastAsia="Times New Roman" w:cs="Times New Roman"/>
                <w:kern w:val="0"/>
                <w:sz w:val="20"/>
                <w:szCs w:val="20"/>
                <w:lang w:eastAsia="sv-SE"/>
                <w14:numSpacing w14:val="default"/>
              </w:rPr>
              <w:t>133 000</w:t>
            </w:r>
          </w:p>
        </w:tc>
        <w:tc>
          <w:tcPr>
            <w:tcW w:w="1842" w:type="dxa"/>
            <w:tcMar>
              <w:top w:w="0" w:type="dxa"/>
              <w:left w:w="28" w:type="dxa"/>
              <w:bottom w:w="0" w:type="dxa"/>
              <w:right w:w="28" w:type="dxa"/>
            </w:tcMar>
          </w:tcPr>
          <w:p w:rsidRPr="00C51A8F" w:rsidR="00D877DB" w:rsidP="00AA1188" w:rsidRDefault="00316516" w14:paraId="346DA278" w14:textId="309EDF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530571">
              <w:rPr>
                <w:rFonts w:ascii="Times New Roman" w:hAnsi="Times New Roman" w:eastAsia="Times New Roman" w:cs="Times New Roman"/>
                <w:kern w:val="0"/>
                <w:sz w:val="20"/>
                <w:szCs w:val="20"/>
                <w:lang w:eastAsia="sv-SE"/>
                <w14:numSpacing w14:val="default"/>
              </w:rPr>
              <w:t>133 000</w:t>
            </w:r>
          </w:p>
        </w:tc>
      </w:tr>
    </w:tbl>
    <w:p w:rsidRPr="00C51A8F" w:rsidR="00D877DB" w:rsidP="009F5E52" w:rsidRDefault="00947C10" w14:paraId="17AF9D70" w14:textId="46E8DA89">
      <w:pPr>
        <w:pStyle w:val="Normalutanindragellerluft"/>
      </w:pPr>
      <w:r w:rsidRPr="00C51A8F">
        <w:t>Anslaget minskas i linje med vår principiella hållning om att delar av den statliga subventioneringen av samtidskonst och samtidskonstnärer bör bli något mer återhållsam. I stället för vissa former av direkt subventionering genomför vi olika former av lättnader och bättre villkor för kulturskapare.</w:t>
      </w:r>
    </w:p>
    <w:p w:rsidRPr="00C51A8F" w:rsidR="00D877DB" w:rsidP="009F5E52" w:rsidRDefault="00111D34" w14:paraId="47378949" w14:textId="77777777">
      <w:pPr>
        <w:pStyle w:val="Tabellrubrik"/>
        <w:keepNext/>
        <w:spacing w:before="300"/>
      </w:pPr>
      <w:r w:rsidRPr="00C51A8F">
        <w:t>6</w:t>
      </w:r>
      <w:r w:rsidRPr="00C51A8F" w:rsidR="00D877DB">
        <w:t xml:space="preserve">:1 </w:t>
      </w:r>
      <w:r w:rsidRPr="00C51A8F">
        <w:t>Riksarkivet</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3EF3BB06" w14:textId="77777777">
        <w:trPr>
          <w:cantSplit/>
        </w:trPr>
        <w:tc>
          <w:tcPr>
            <w:tcW w:w="2972" w:type="dxa"/>
            <w:tcMar>
              <w:top w:w="0" w:type="dxa"/>
              <w:left w:w="28" w:type="dxa"/>
              <w:bottom w:w="0" w:type="dxa"/>
              <w:right w:w="28" w:type="dxa"/>
            </w:tcMar>
          </w:tcPr>
          <w:p w:rsidRPr="00C51A8F" w:rsidR="00D877DB" w:rsidP="00AA1188" w:rsidRDefault="00D877DB" w14:paraId="389A9D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1EA555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47BFDD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268E5F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495E1C5A" w14:textId="77777777">
        <w:trPr>
          <w:cantSplit/>
        </w:trPr>
        <w:tc>
          <w:tcPr>
            <w:tcW w:w="2972" w:type="dxa"/>
            <w:tcMar>
              <w:top w:w="0" w:type="dxa"/>
              <w:left w:w="28" w:type="dxa"/>
              <w:bottom w:w="0" w:type="dxa"/>
              <w:right w:w="28" w:type="dxa"/>
            </w:tcMar>
          </w:tcPr>
          <w:p w:rsidRPr="00C51A8F" w:rsidR="00D877DB" w:rsidP="00AA1188" w:rsidRDefault="00D877DB" w14:paraId="275AAE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530571" w14:paraId="5CD6A6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31 000</w:t>
            </w:r>
          </w:p>
        </w:tc>
        <w:tc>
          <w:tcPr>
            <w:tcW w:w="1843" w:type="dxa"/>
            <w:tcMar>
              <w:top w:w="0" w:type="dxa"/>
              <w:left w:w="28" w:type="dxa"/>
              <w:bottom w:w="0" w:type="dxa"/>
              <w:right w:w="28" w:type="dxa"/>
            </w:tcMar>
          </w:tcPr>
          <w:p w:rsidRPr="00C51A8F" w:rsidR="00D877DB" w:rsidP="00AA1188" w:rsidRDefault="00530571" w14:paraId="31ACB2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31 000</w:t>
            </w:r>
          </w:p>
        </w:tc>
        <w:tc>
          <w:tcPr>
            <w:tcW w:w="1842" w:type="dxa"/>
            <w:tcMar>
              <w:top w:w="0" w:type="dxa"/>
              <w:left w:w="28" w:type="dxa"/>
              <w:bottom w:w="0" w:type="dxa"/>
              <w:right w:w="28" w:type="dxa"/>
            </w:tcMar>
          </w:tcPr>
          <w:p w:rsidRPr="00C51A8F" w:rsidR="00D877DB" w:rsidP="00AA1188" w:rsidRDefault="00530571" w14:paraId="4939CC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31 000</w:t>
            </w:r>
          </w:p>
        </w:tc>
      </w:tr>
    </w:tbl>
    <w:p w:rsidRPr="00C51A8F" w:rsidR="00D877DB" w:rsidP="009F5E52" w:rsidRDefault="003A2C97" w14:paraId="56822DE1" w14:textId="6BBB2341">
      <w:pPr>
        <w:pStyle w:val="Normalutanindragellerluft"/>
      </w:pPr>
      <w:r w:rsidRPr="00C51A8F">
        <w:t>Anslaget tillförs en generell förstärkning mot bakgrund av vår vilja att trygga både tillfälliga behov och långsiktiga åtaganden. Vi anammar regeringens generella höjning av anslaget, men tillför också ytterligare en förstärkning för att kunna gå vidare med flertalet av arkivutredningens förslag.</w:t>
      </w:r>
    </w:p>
    <w:p w:rsidRPr="00C51A8F" w:rsidR="00D877DB" w:rsidP="006528D3" w:rsidRDefault="00111D34" w14:paraId="5B26F8BD" w14:textId="77777777">
      <w:pPr>
        <w:pStyle w:val="Tabellrubrik"/>
        <w:spacing w:before="300"/>
      </w:pPr>
      <w:r w:rsidRPr="00C51A8F">
        <w:t>7</w:t>
      </w:r>
      <w:r w:rsidRPr="00C51A8F" w:rsidR="00D877DB">
        <w:t xml:space="preserve">:1 </w:t>
      </w:r>
      <w:r w:rsidRPr="00C51A8F">
        <w:rPr>
          <w:rFonts w:eastAsia="Times New Roman"/>
          <w:lang w:eastAsia="sv-SE"/>
        </w:rPr>
        <w:t>Riksantikvarieämbetet</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4E7CC14B" w14:textId="77777777">
        <w:trPr>
          <w:cantSplit/>
        </w:trPr>
        <w:tc>
          <w:tcPr>
            <w:tcW w:w="2972" w:type="dxa"/>
            <w:tcMar>
              <w:top w:w="0" w:type="dxa"/>
              <w:left w:w="28" w:type="dxa"/>
              <w:bottom w:w="0" w:type="dxa"/>
              <w:right w:w="28" w:type="dxa"/>
            </w:tcMar>
          </w:tcPr>
          <w:p w:rsidRPr="00C51A8F" w:rsidR="00D877DB" w:rsidP="00AA1188" w:rsidRDefault="00D877DB" w14:paraId="012149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74FA2C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3C86A6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14BA69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3A9D0BA4" w14:textId="77777777">
        <w:trPr>
          <w:cantSplit/>
        </w:trPr>
        <w:tc>
          <w:tcPr>
            <w:tcW w:w="2972" w:type="dxa"/>
            <w:tcMar>
              <w:top w:w="0" w:type="dxa"/>
              <w:left w:w="28" w:type="dxa"/>
              <w:bottom w:w="0" w:type="dxa"/>
              <w:right w:w="28" w:type="dxa"/>
            </w:tcMar>
          </w:tcPr>
          <w:p w:rsidRPr="00C51A8F" w:rsidR="00D877DB" w:rsidP="00AA1188" w:rsidRDefault="00D877DB" w14:paraId="23102A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530571" w14:paraId="3E4C51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64 610</w:t>
            </w:r>
          </w:p>
        </w:tc>
        <w:tc>
          <w:tcPr>
            <w:tcW w:w="1843" w:type="dxa"/>
            <w:tcMar>
              <w:top w:w="0" w:type="dxa"/>
              <w:left w:w="28" w:type="dxa"/>
              <w:bottom w:w="0" w:type="dxa"/>
              <w:right w:w="28" w:type="dxa"/>
            </w:tcMar>
          </w:tcPr>
          <w:p w:rsidRPr="00C51A8F" w:rsidR="00D877DB" w:rsidP="00AA1188" w:rsidRDefault="00530571" w14:paraId="10DD39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64 610</w:t>
            </w:r>
          </w:p>
        </w:tc>
        <w:tc>
          <w:tcPr>
            <w:tcW w:w="1842" w:type="dxa"/>
            <w:tcMar>
              <w:top w:w="0" w:type="dxa"/>
              <w:left w:w="28" w:type="dxa"/>
              <w:bottom w:w="0" w:type="dxa"/>
              <w:right w:w="28" w:type="dxa"/>
            </w:tcMar>
          </w:tcPr>
          <w:p w:rsidRPr="00C51A8F" w:rsidR="00D877DB" w:rsidP="00AA1188" w:rsidRDefault="00530571" w14:paraId="11F337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64 610</w:t>
            </w:r>
          </w:p>
        </w:tc>
      </w:tr>
    </w:tbl>
    <w:p w:rsidRPr="00C51A8F" w:rsidR="00D877DB" w:rsidP="009F5E52" w:rsidRDefault="005C5BCB" w14:paraId="32446B8D" w14:textId="57903B1D">
      <w:pPr>
        <w:pStyle w:val="Normalutanindragellerluft"/>
      </w:pPr>
      <w:r w:rsidRPr="00C51A8F">
        <w:t xml:space="preserve">Anslaget tillförs medel och ökningen rymmer en förstärkning av verksamheten och kulturarvsforskningen i </w:t>
      </w:r>
      <w:r w:rsidRPr="00C51A8F" w:rsidR="003A2C97">
        <w:t>stort</w:t>
      </w:r>
      <w:r w:rsidRPr="00C51A8F">
        <w:t xml:space="preserve">. Ökningen ska täcka ökade utgifter till följd av en ambitionshöjning kring basverksamheten, förbättrad tillgänglighet till fornminnen och intensifierade åtgärder mot kulturarvsbrottslighet. Därutöver anslår vi också riktade medel för ett fortsatt och intensifierat arbete med att i olika former verka för att kartlägga, förebygga och begränsa skadorna på kulturlämningar i den svenska skogen. Anslagsökningen rymmer också 5 miljoner kronor öronmärkta för att täcka ökade administrativa kostnader i samband med inrättandet av en kulturarvsfond, samt 1 miljon kronor öronmärkt för en utredning och framtagande av en långsiktig strategi för landets </w:t>
      </w:r>
      <w:r w:rsidRPr="00C51A8F">
        <w:lastRenderedPageBreak/>
        <w:t>kulturreservat. Inom ökad ram uppdras myndigheten också att tillsammans med statens kulturråd samordna och administrera kulturlotsar och Sverigecenter.</w:t>
      </w:r>
    </w:p>
    <w:p w:rsidRPr="00C51A8F" w:rsidR="00D877DB" w:rsidP="007D3003" w:rsidRDefault="00111D34" w14:paraId="05DED499" w14:textId="77777777">
      <w:pPr>
        <w:pStyle w:val="Tabellrubrik"/>
        <w:keepNext/>
        <w:spacing w:before="300"/>
      </w:pPr>
      <w:r w:rsidRPr="00C51A8F">
        <w:t>7</w:t>
      </w:r>
      <w:r w:rsidRPr="00C51A8F" w:rsidR="00D877DB">
        <w:t>:</w:t>
      </w:r>
      <w:r w:rsidRPr="00C51A8F">
        <w:t>2</w:t>
      </w:r>
      <w:r w:rsidRPr="00C51A8F" w:rsidR="00D877DB">
        <w:t xml:space="preserve"> </w:t>
      </w:r>
      <w:r w:rsidRPr="00C51A8F">
        <w:rPr>
          <w:rFonts w:eastAsia="Times New Roman"/>
          <w:lang w:eastAsia="sv-SE"/>
        </w:rPr>
        <w:t>Bidrag till kulturmiljövård</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168681A6" w14:textId="77777777">
        <w:trPr>
          <w:cantSplit/>
        </w:trPr>
        <w:tc>
          <w:tcPr>
            <w:tcW w:w="2972" w:type="dxa"/>
            <w:tcMar>
              <w:top w:w="0" w:type="dxa"/>
              <w:left w:w="28" w:type="dxa"/>
              <w:bottom w:w="0" w:type="dxa"/>
              <w:right w:w="28" w:type="dxa"/>
            </w:tcMar>
          </w:tcPr>
          <w:p w:rsidRPr="00C51A8F" w:rsidR="00D877DB" w:rsidP="00AA1188" w:rsidRDefault="00D877DB" w14:paraId="508E92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08A761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18511F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7B235B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10846153" w14:textId="77777777">
        <w:trPr>
          <w:cantSplit/>
        </w:trPr>
        <w:tc>
          <w:tcPr>
            <w:tcW w:w="2972" w:type="dxa"/>
            <w:tcMar>
              <w:top w:w="0" w:type="dxa"/>
              <w:left w:w="28" w:type="dxa"/>
              <w:bottom w:w="0" w:type="dxa"/>
              <w:right w:w="28" w:type="dxa"/>
            </w:tcMar>
          </w:tcPr>
          <w:p w:rsidRPr="00C51A8F" w:rsidR="00D877DB" w:rsidP="00AA1188" w:rsidRDefault="00D877DB" w14:paraId="412888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530571" w14:paraId="4B0D91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13 636</w:t>
            </w:r>
          </w:p>
        </w:tc>
        <w:tc>
          <w:tcPr>
            <w:tcW w:w="1843" w:type="dxa"/>
            <w:tcMar>
              <w:top w:w="0" w:type="dxa"/>
              <w:left w:w="28" w:type="dxa"/>
              <w:bottom w:w="0" w:type="dxa"/>
              <w:right w:w="28" w:type="dxa"/>
            </w:tcMar>
          </w:tcPr>
          <w:p w:rsidRPr="00C51A8F" w:rsidR="00D877DB" w:rsidP="00AA1188" w:rsidRDefault="00530571" w14:paraId="62884B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13 636</w:t>
            </w:r>
          </w:p>
        </w:tc>
        <w:tc>
          <w:tcPr>
            <w:tcW w:w="1842" w:type="dxa"/>
            <w:tcMar>
              <w:top w:w="0" w:type="dxa"/>
              <w:left w:w="28" w:type="dxa"/>
              <w:bottom w:w="0" w:type="dxa"/>
              <w:right w:w="28" w:type="dxa"/>
            </w:tcMar>
          </w:tcPr>
          <w:p w:rsidRPr="00C51A8F" w:rsidR="00D877DB" w:rsidP="00AA1188" w:rsidRDefault="00530571" w14:paraId="21B74F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13 636</w:t>
            </w:r>
          </w:p>
        </w:tc>
      </w:tr>
    </w:tbl>
    <w:p w:rsidRPr="00C51A8F" w:rsidR="00D877DB" w:rsidP="009F5E52" w:rsidRDefault="002D5691" w14:paraId="40173CE5" w14:textId="644B8B7E">
      <w:pPr>
        <w:pStyle w:val="Normalutanindragellerluft"/>
      </w:pPr>
      <w:r w:rsidRPr="00C51A8F">
        <w:t>År 1999, då kulturreservaten infördes, var ansla</w:t>
      </w:r>
      <w:r w:rsidRPr="00C51A8F" w:rsidR="003A2C97">
        <w:t>gsposten i statens budget</w:t>
      </w:r>
      <w:r w:rsidRPr="00C51A8F">
        <w:t xml:space="preserve"> 241 miljoner kronor. Anslaget har inte följt inflationen på flera år samtidigt som behoven är stora. Sverigedemokraterna anser att det är hög tid att skjuta till efterlängtade resurser för värnandet av våra gemensamma kulturmiljöer. Vi gör en uppräkning av anslaget till dagens penningvärde. En utbrytning görs även för att tydliggöra medelstilldelningen till kulturreservat. Medlen läggs i ett eget anslag, anslag 99:2 Kulturreservat.  </w:t>
      </w:r>
    </w:p>
    <w:p w:rsidRPr="00C51A8F" w:rsidR="00D877DB" w:rsidP="006528D3" w:rsidRDefault="00111D34" w14:paraId="5687F35C" w14:textId="77777777">
      <w:pPr>
        <w:pStyle w:val="Tabellrubrik"/>
        <w:spacing w:before="300"/>
      </w:pPr>
      <w:r w:rsidRPr="00C51A8F">
        <w:t>7</w:t>
      </w:r>
      <w:r w:rsidRPr="00C51A8F" w:rsidR="00D877DB">
        <w:t>:</w:t>
      </w:r>
      <w:r w:rsidRPr="00C51A8F">
        <w:t>3</w:t>
      </w:r>
      <w:r w:rsidRPr="00C51A8F" w:rsidR="00D877DB">
        <w:t xml:space="preserve"> </w:t>
      </w:r>
      <w:r w:rsidRPr="00C51A8F">
        <w:rPr>
          <w:rFonts w:eastAsia="Times New Roman"/>
          <w:lang w:eastAsia="sv-SE"/>
        </w:rPr>
        <w:t>Kyrkoantikvarisk ersättning</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6682B8FE" w14:textId="77777777">
        <w:trPr>
          <w:cantSplit/>
        </w:trPr>
        <w:tc>
          <w:tcPr>
            <w:tcW w:w="2972" w:type="dxa"/>
            <w:tcMar>
              <w:top w:w="0" w:type="dxa"/>
              <w:left w:w="28" w:type="dxa"/>
              <w:bottom w:w="0" w:type="dxa"/>
              <w:right w:w="28" w:type="dxa"/>
            </w:tcMar>
          </w:tcPr>
          <w:p w:rsidRPr="00C51A8F" w:rsidR="00D877DB" w:rsidP="00AA1188" w:rsidRDefault="00D877DB" w14:paraId="388FE5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037425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19CFF4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59EFFB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4DD02BD1" w14:textId="77777777">
        <w:trPr>
          <w:cantSplit/>
        </w:trPr>
        <w:tc>
          <w:tcPr>
            <w:tcW w:w="2972" w:type="dxa"/>
            <w:tcMar>
              <w:top w:w="0" w:type="dxa"/>
              <w:left w:w="28" w:type="dxa"/>
              <w:bottom w:w="0" w:type="dxa"/>
              <w:right w:w="28" w:type="dxa"/>
            </w:tcMar>
          </w:tcPr>
          <w:p w:rsidRPr="00C51A8F" w:rsidR="00D877DB" w:rsidP="00AA1188" w:rsidRDefault="00D877DB" w14:paraId="3FFFE0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530571" w14:paraId="5652CF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440 000</w:t>
            </w:r>
          </w:p>
        </w:tc>
        <w:tc>
          <w:tcPr>
            <w:tcW w:w="1843" w:type="dxa"/>
            <w:tcMar>
              <w:top w:w="0" w:type="dxa"/>
              <w:left w:w="28" w:type="dxa"/>
              <w:bottom w:w="0" w:type="dxa"/>
              <w:right w:w="28" w:type="dxa"/>
            </w:tcMar>
          </w:tcPr>
          <w:p w:rsidRPr="00C51A8F" w:rsidR="00D877DB" w:rsidP="00AA1188" w:rsidRDefault="00530571" w14:paraId="41FBE4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440 000</w:t>
            </w:r>
          </w:p>
        </w:tc>
        <w:tc>
          <w:tcPr>
            <w:tcW w:w="1842" w:type="dxa"/>
            <w:tcMar>
              <w:top w:w="0" w:type="dxa"/>
              <w:left w:w="28" w:type="dxa"/>
              <w:bottom w:w="0" w:type="dxa"/>
              <w:right w:w="28" w:type="dxa"/>
            </w:tcMar>
          </w:tcPr>
          <w:p w:rsidRPr="00C51A8F" w:rsidR="00D877DB" w:rsidP="00AA1188" w:rsidRDefault="00530571" w14:paraId="777490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440 000</w:t>
            </w:r>
          </w:p>
        </w:tc>
      </w:tr>
    </w:tbl>
    <w:p w:rsidRPr="00C51A8F" w:rsidR="002D5691" w:rsidP="007D3003" w:rsidRDefault="002D5691" w14:paraId="4F0247A5" w14:textId="426225B5">
      <w:pPr>
        <w:pStyle w:val="Normalutanindragellerluft"/>
      </w:pPr>
      <w:r w:rsidRPr="00C51A8F">
        <w:t xml:space="preserve">I dag är den kyrkoantikvariska ersättningen 460 miljoner kronor, en nivå stödet har legat på en längre </w:t>
      </w:r>
      <w:r w:rsidRPr="00C51A8F" w:rsidR="009E0362">
        <w:t>följd av år</w:t>
      </w:r>
      <w:r w:rsidRPr="00C51A8F">
        <w:t>. Samtidigt kan vi konstatera att behovet av kyrko</w:t>
      </w:r>
      <w:r w:rsidR="0019770C">
        <w:softHyphen/>
      </w:r>
      <w:r w:rsidRPr="00C51A8F">
        <w:t>antikvarisk ersättning är stort ute i församlingarna och att den statliga nivån utgör en förhållandevis liten del av de totala vård- och underhållskostnaderna. Till stor del bekostas vården av de kulturhistoriska miljöerna av kyrkoavgiften, vilken också ska täcka kyrkans ordinarie verksamhet. I många församlingar är ekonomin och fastighets</w:t>
      </w:r>
      <w:r w:rsidR="0019770C">
        <w:softHyphen/>
      </w:r>
      <w:r w:rsidRPr="00C51A8F">
        <w:t>frågan ett växande problem och man kan i värsta fall tvingas välja mellan god själavård eller vård och underhåll av kyrkan. Det är inte en hållbar situation och i och med att det kyrkliga kulturarvet är vårt gemensamma, oavsett medlem i Svenska kyrkan eller ej, så menar vi att det är tid för staten att ta ett utökat ansvar och höja den kyrkoantikvariska ersättningen ordentligt.</w:t>
      </w:r>
    </w:p>
    <w:p w:rsidRPr="00C51A8F" w:rsidR="00D877DB" w:rsidP="009F5E52" w:rsidRDefault="002D5691" w14:paraId="66698BA1" w14:textId="4A4D5A2F">
      <w:r w:rsidRPr="00C51A8F">
        <w:t>Utöver en generell ambitionshöjning gällande basverksamheten anser vi också att man bör ta ett helhetsgrepp om ersättningen och bredda och fördjupa dess användnings</w:t>
      </w:r>
      <w:r w:rsidR="0019770C">
        <w:softHyphen/>
      </w:r>
      <w:r w:rsidRPr="00C51A8F">
        <w:t>områden. Därför syftar ökningen också till att möjliggöra insatser för bevarande av det kyrkoantikvariska arvet i en bredare ambition, såsom det immateriella kyrkliga kulturarvet och förbättrad vård, digitalisering och tillgängliggörande av äldre kulturhistoriska inventarier.</w:t>
      </w:r>
    </w:p>
    <w:p w:rsidRPr="00C51A8F" w:rsidR="00D877DB" w:rsidP="006528D3" w:rsidRDefault="00611FDF" w14:paraId="7A1E9EA3" w14:textId="77777777">
      <w:pPr>
        <w:pStyle w:val="Tabellrubrik"/>
        <w:spacing w:before="300"/>
      </w:pPr>
      <w:r w:rsidRPr="00C51A8F">
        <w:lastRenderedPageBreak/>
        <w:t>8</w:t>
      </w:r>
      <w:r w:rsidRPr="00C51A8F" w:rsidR="00D877DB">
        <w:t xml:space="preserve">:1 </w:t>
      </w:r>
      <w:r w:rsidRPr="00C51A8F">
        <w:rPr>
          <w:rFonts w:eastAsia="Times New Roman"/>
          <w:lang w:eastAsia="sv-SE"/>
        </w:rPr>
        <w:t>Centrala museer: Myndigheter</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6EB21F2D" w14:textId="77777777">
        <w:trPr>
          <w:cantSplit/>
        </w:trPr>
        <w:tc>
          <w:tcPr>
            <w:tcW w:w="2972" w:type="dxa"/>
            <w:tcMar>
              <w:top w:w="0" w:type="dxa"/>
              <w:left w:w="28" w:type="dxa"/>
              <w:bottom w:w="0" w:type="dxa"/>
              <w:right w:w="28" w:type="dxa"/>
            </w:tcMar>
          </w:tcPr>
          <w:p w:rsidRPr="00C51A8F" w:rsidR="00D877DB" w:rsidP="00AA1188" w:rsidRDefault="00D877DB" w14:paraId="03B8DC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65FAD1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623F3F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2F691E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3B5D3F8D" w14:textId="77777777">
        <w:trPr>
          <w:cantSplit/>
        </w:trPr>
        <w:tc>
          <w:tcPr>
            <w:tcW w:w="2972" w:type="dxa"/>
            <w:tcMar>
              <w:top w:w="0" w:type="dxa"/>
              <w:left w:w="28" w:type="dxa"/>
              <w:bottom w:w="0" w:type="dxa"/>
              <w:right w:w="28" w:type="dxa"/>
            </w:tcMar>
          </w:tcPr>
          <w:p w:rsidRPr="00C51A8F" w:rsidR="00D877DB" w:rsidP="00AA1188" w:rsidRDefault="00D877DB" w14:paraId="4262EE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316516" w14:paraId="685F7113" w14:textId="74141B25">
            <w:pPr>
              <w:pStyle w:val="Liststycke"/>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530571">
              <w:rPr>
                <w:rFonts w:ascii="Times New Roman" w:hAnsi="Times New Roman" w:eastAsia="Times New Roman" w:cs="Times New Roman"/>
                <w:kern w:val="0"/>
                <w:sz w:val="20"/>
                <w:szCs w:val="20"/>
                <w:lang w:eastAsia="sv-SE"/>
                <w14:numSpacing w14:val="default"/>
              </w:rPr>
              <w:t>9</w:t>
            </w:r>
            <w:r w:rsidR="00F8263D">
              <w:rPr>
                <w:rFonts w:ascii="Times New Roman" w:hAnsi="Times New Roman" w:eastAsia="Times New Roman" w:cs="Times New Roman"/>
                <w:kern w:val="0"/>
                <w:sz w:val="20"/>
                <w:szCs w:val="20"/>
                <w:lang w:eastAsia="sv-SE"/>
                <w14:numSpacing w14:val="default"/>
              </w:rPr>
              <w:t>6</w:t>
            </w:r>
            <w:r w:rsidRPr="00C51A8F" w:rsidR="00EF21EB">
              <w:rPr>
                <w:rFonts w:ascii="Times New Roman" w:hAnsi="Times New Roman" w:eastAsia="Times New Roman" w:cs="Times New Roman"/>
                <w:kern w:val="0"/>
                <w:sz w:val="20"/>
                <w:szCs w:val="20"/>
                <w:lang w:eastAsia="sv-SE"/>
                <w14:numSpacing w14:val="default"/>
              </w:rPr>
              <w:t> </w:t>
            </w:r>
            <w:r w:rsidRPr="00C51A8F" w:rsidR="00530571">
              <w:rPr>
                <w:rFonts w:ascii="Times New Roman" w:hAnsi="Times New Roman" w:eastAsia="Times New Roman" w:cs="Times New Roman"/>
                <w:kern w:val="0"/>
                <w:sz w:val="20"/>
                <w:szCs w:val="20"/>
                <w:lang w:eastAsia="sv-SE"/>
                <w14:numSpacing w14:val="default"/>
              </w:rPr>
              <w:t>000</w:t>
            </w:r>
          </w:p>
        </w:tc>
        <w:tc>
          <w:tcPr>
            <w:tcW w:w="1843" w:type="dxa"/>
            <w:tcMar>
              <w:top w:w="0" w:type="dxa"/>
              <w:left w:w="28" w:type="dxa"/>
              <w:bottom w:w="0" w:type="dxa"/>
              <w:right w:w="28" w:type="dxa"/>
            </w:tcMar>
          </w:tcPr>
          <w:p w:rsidRPr="00C51A8F" w:rsidR="00D877DB" w:rsidP="00AA1188" w:rsidRDefault="00316516" w14:paraId="3081D971" w14:textId="52533C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530571">
              <w:rPr>
                <w:rFonts w:ascii="Times New Roman" w:hAnsi="Times New Roman" w:eastAsia="Times New Roman" w:cs="Times New Roman"/>
                <w:kern w:val="0"/>
                <w:sz w:val="20"/>
                <w:szCs w:val="20"/>
                <w:lang w:eastAsia="sv-SE"/>
                <w14:numSpacing w14:val="default"/>
              </w:rPr>
              <w:t>9</w:t>
            </w:r>
            <w:r w:rsidR="00F8263D">
              <w:rPr>
                <w:rFonts w:ascii="Times New Roman" w:hAnsi="Times New Roman" w:eastAsia="Times New Roman" w:cs="Times New Roman"/>
                <w:kern w:val="0"/>
                <w:sz w:val="20"/>
                <w:szCs w:val="20"/>
                <w:lang w:eastAsia="sv-SE"/>
                <w14:numSpacing w14:val="default"/>
              </w:rPr>
              <w:t>6</w:t>
            </w:r>
            <w:r w:rsidRPr="00C51A8F" w:rsidR="00530571">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C51A8F" w:rsidR="00D877DB" w:rsidP="00AA1188" w:rsidRDefault="00316516" w14:paraId="007FA157" w14:textId="7391D4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530571">
              <w:rPr>
                <w:rFonts w:ascii="Times New Roman" w:hAnsi="Times New Roman" w:eastAsia="Times New Roman" w:cs="Times New Roman"/>
                <w:kern w:val="0"/>
                <w:sz w:val="20"/>
                <w:szCs w:val="20"/>
                <w:lang w:eastAsia="sv-SE"/>
                <w14:numSpacing w14:val="default"/>
              </w:rPr>
              <w:t>9</w:t>
            </w:r>
            <w:r w:rsidR="00F8263D">
              <w:rPr>
                <w:rFonts w:ascii="Times New Roman" w:hAnsi="Times New Roman" w:eastAsia="Times New Roman" w:cs="Times New Roman"/>
                <w:kern w:val="0"/>
                <w:sz w:val="20"/>
                <w:szCs w:val="20"/>
                <w:lang w:eastAsia="sv-SE"/>
                <w14:numSpacing w14:val="default"/>
              </w:rPr>
              <w:t>6</w:t>
            </w:r>
            <w:r w:rsidRPr="00C51A8F" w:rsidR="00530571">
              <w:rPr>
                <w:rFonts w:ascii="Times New Roman" w:hAnsi="Times New Roman" w:eastAsia="Times New Roman" w:cs="Times New Roman"/>
                <w:kern w:val="0"/>
                <w:sz w:val="20"/>
                <w:szCs w:val="20"/>
                <w:lang w:eastAsia="sv-SE"/>
                <w14:numSpacing w14:val="default"/>
              </w:rPr>
              <w:t xml:space="preserve"> 000</w:t>
            </w:r>
          </w:p>
        </w:tc>
      </w:tr>
    </w:tbl>
    <w:p w:rsidRPr="00C51A8F" w:rsidR="002D5691" w:rsidP="009F5E52" w:rsidRDefault="002D5691" w14:paraId="1142BE87" w14:textId="14899737">
      <w:pPr>
        <w:pStyle w:val="Normalutanindragellerluft"/>
      </w:pPr>
      <w:r w:rsidRPr="00C51A8F">
        <w:t>Stödet till Statens världskulturmuseer minskas med 15 miljoner kronor som ett första steg i avvecklandet av det statliga stödet till Världskulturmuseet i Göteborg. Till förmån för vårt nya anslag ”Öppna museer” drar vi under det här anslaget in de medel reger</w:t>
      </w:r>
      <w:r w:rsidR="0019770C">
        <w:softHyphen/>
      </w:r>
      <w:r w:rsidRPr="00C51A8F">
        <w:t>ingen satsat på fri entré om 90 miljoner kronor årligen, vilka i stället alltså inordnas under det nya anslaget 99:6.</w:t>
      </w:r>
    </w:p>
    <w:p w:rsidRPr="00C51A8F" w:rsidR="00D877DB" w:rsidP="009F5E52" w:rsidRDefault="002D5691" w14:paraId="76A7E5D7" w14:textId="7D7AE029">
      <w:r w:rsidRPr="00C51A8F">
        <w:t xml:space="preserve">Stödet till Statens historiska museer inklusive Skoklosters slott med Stiftelsen </w:t>
      </w:r>
      <w:proofErr w:type="spellStart"/>
      <w:r w:rsidRPr="00C51A8F">
        <w:t>Hallwylska</w:t>
      </w:r>
      <w:proofErr w:type="spellEnd"/>
      <w:r w:rsidRPr="00C51A8F">
        <w:t xml:space="preserve"> museet tillskjuts 8 miljoner kronor och stödet till Statens maritima museer tillskjuts 3 miljoner kronor. Nationalmuseum</w:t>
      </w:r>
      <w:r w:rsidR="00F8263D">
        <w:t xml:space="preserve">, </w:t>
      </w:r>
      <w:r w:rsidRPr="00C51A8F">
        <w:t>Naturhistoriska riksmuseet, Livrust</w:t>
      </w:r>
      <w:r w:rsidR="0019770C">
        <w:softHyphen/>
      </w:r>
      <w:r w:rsidRPr="00C51A8F">
        <w:t xml:space="preserve">kammaren samt Statens försvarshistoriska museer tillförs 2 miljoner kronor vardera. Totalt omfördelas således </w:t>
      </w:r>
      <w:r w:rsidR="00F8263D">
        <w:t>19</w:t>
      </w:r>
      <w:r w:rsidRPr="00C51A8F">
        <w:t xml:space="preserve"> miljoner kronor inom anslaget. 10 miljoner kronor överförs till anslag 8:2</w:t>
      </w:r>
      <w:r w:rsidR="00F8263D">
        <w:t xml:space="preserve"> och 2 miljoner kronor till anslag 8:3</w:t>
      </w:r>
      <w:r w:rsidRPr="00C51A8F">
        <w:t>.</w:t>
      </w:r>
    </w:p>
    <w:p w:rsidRPr="00C51A8F" w:rsidR="00D877DB" w:rsidP="007D3003" w:rsidRDefault="00611FDF" w14:paraId="22297107" w14:textId="77777777">
      <w:pPr>
        <w:pStyle w:val="Tabellrubrik"/>
        <w:keepNext/>
        <w:spacing w:before="300"/>
      </w:pPr>
      <w:r w:rsidRPr="00C51A8F">
        <w:t>8</w:t>
      </w:r>
      <w:r w:rsidRPr="00C51A8F" w:rsidR="00D877DB">
        <w:t>:</w:t>
      </w:r>
      <w:r w:rsidRPr="00C51A8F">
        <w:t>2</w:t>
      </w:r>
      <w:r w:rsidRPr="00C51A8F" w:rsidR="00D877DB">
        <w:t xml:space="preserve"> </w:t>
      </w:r>
      <w:r w:rsidRPr="00C51A8F">
        <w:rPr>
          <w:rFonts w:eastAsia="Times New Roman"/>
          <w:lang w:eastAsia="sv-SE"/>
        </w:rPr>
        <w:t>Centrala museer: Stiftelser</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3821113E" w14:textId="77777777">
        <w:trPr>
          <w:cantSplit/>
        </w:trPr>
        <w:tc>
          <w:tcPr>
            <w:tcW w:w="2972" w:type="dxa"/>
            <w:tcMar>
              <w:top w:w="0" w:type="dxa"/>
              <w:left w:w="28" w:type="dxa"/>
              <w:bottom w:w="0" w:type="dxa"/>
              <w:right w:w="28" w:type="dxa"/>
            </w:tcMar>
          </w:tcPr>
          <w:p w:rsidRPr="00C51A8F" w:rsidR="00D877DB" w:rsidP="00AA1188" w:rsidRDefault="00D877DB" w14:paraId="2AE1E0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3662E9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0BA01A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183158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3BDDE1E6" w14:textId="77777777">
        <w:trPr>
          <w:cantSplit/>
        </w:trPr>
        <w:tc>
          <w:tcPr>
            <w:tcW w:w="2972" w:type="dxa"/>
            <w:tcMar>
              <w:top w:w="0" w:type="dxa"/>
              <w:left w:w="28" w:type="dxa"/>
              <w:bottom w:w="0" w:type="dxa"/>
              <w:right w:w="28" w:type="dxa"/>
            </w:tcMar>
          </w:tcPr>
          <w:p w:rsidRPr="00C51A8F" w:rsidR="00D877DB" w:rsidP="00AA1188" w:rsidRDefault="00D877DB" w14:paraId="679F56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530571" w14:paraId="66CD45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10 000</w:t>
            </w:r>
          </w:p>
        </w:tc>
        <w:tc>
          <w:tcPr>
            <w:tcW w:w="1843" w:type="dxa"/>
            <w:tcMar>
              <w:top w:w="0" w:type="dxa"/>
              <w:left w:w="28" w:type="dxa"/>
              <w:bottom w:w="0" w:type="dxa"/>
              <w:right w:w="28" w:type="dxa"/>
            </w:tcMar>
          </w:tcPr>
          <w:p w:rsidRPr="00C51A8F" w:rsidR="00D877DB" w:rsidP="00AA1188" w:rsidRDefault="00530571" w14:paraId="6BE776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10 000</w:t>
            </w:r>
          </w:p>
        </w:tc>
        <w:tc>
          <w:tcPr>
            <w:tcW w:w="1842" w:type="dxa"/>
            <w:tcMar>
              <w:top w:w="0" w:type="dxa"/>
              <w:left w:w="28" w:type="dxa"/>
              <w:bottom w:w="0" w:type="dxa"/>
              <w:right w:w="28" w:type="dxa"/>
            </w:tcMar>
          </w:tcPr>
          <w:p w:rsidRPr="00C51A8F" w:rsidR="00D877DB" w:rsidP="00AA1188" w:rsidRDefault="00530571" w14:paraId="29ABB8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10 000</w:t>
            </w:r>
          </w:p>
        </w:tc>
      </w:tr>
    </w:tbl>
    <w:p w:rsidRPr="00C51A8F" w:rsidR="00D877DB" w:rsidP="009F5E52" w:rsidRDefault="00645B9F" w14:paraId="2ED63F30" w14:textId="2DE2D315">
      <w:pPr>
        <w:pStyle w:val="Normalutanindragellerluft"/>
      </w:pPr>
      <w:r w:rsidRPr="00C51A8F">
        <w:t xml:space="preserve">Anslaget tillförs 10 miljoner kronor från anslag 8:1. Medlen syftar till en förstärkning om 5 miljoner kronor vardera till stiftelsen Skansen och stiftelsen </w:t>
      </w:r>
      <w:proofErr w:type="gramStart"/>
      <w:r w:rsidRPr="00C51A8F">
        <w:t>Nordiska</w:t>
      </w:r>
      <w:proofErr w:type="gramEnd"/>
      <w:r w:rsidRPr="00C51A8F">
        <w:t xml:space="preserve"> museet.</w:t>
      </w:r>
    </w:p>
    <w:p w:rsidRPr="00C51A8F" w:rsidR="00D877DB" w:rsidP="006528D3" w:rsidRDefault="00C75FD1" w14:paraId="6C42D2C7" w14:textId="77777777">
      <w:pPr>
        <w:pStyle w:val="Tabellrubrik"/>
        <w:spacing w:before="300"/>
      </w:pPr>
      <w:r w:rsidRPr="00C51A8F">
        <w:t>8</w:t>
      </w:r>
      <w:r w:rsidRPr="00C51A8F" w:rsidR="00D877DB">
        <w:t>:</w:t>
      </w:r>
      <w:r w:rsidRPr="00C51A8F">
        <w:t>3</w:t>
      </w:r>
      <w:r w:rsidRPr="00C51A8F" w:rsidR="00D877DB">
        <w:t xml:space="preserve"> </w:t>
      </w:r>
      <w:r w:rsidRPr="00C51A8F">
        <w:rPr>
          <w:rFonts w:eastAsia="Times New Roman"/>
          <w:lang w:eastAsia="sv-SE"/>
        </w:rPr>
        <w:t>Bidrag till vissa museer</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72431645" w14:textId="77777777">
        <w:trPr>
          <w:cantSplit/>
        </w:trPr>
        <w:tc>
          <w:tcPr>
            <w:tcW w:w="2972" w:type="dxa"/>
            <w:tcMar>
              <w:top w:w="0" w:type="dxa"/>
              <w:left w:w="28" w:type="dxa"/>
              <w:bottom w:w="0" w:type="dxa"/>
              <w:right w:w="28" w:type="dxa"/>
            </w:tcMar>
          </w:tcPr>
          <w:p w:rsidRPr="00C51A8F" w:rsidR="00D877DB" w:rsidP="00AA1188" w:rsidRDefault="00D877DB" w14:paraId="5A9CFA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53533F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3BC440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72E911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707907C7" w14:textId="77777777">
        <w:trPr>
          <w:cantSplit/>
        </w:trPr>
        <w:tc>
          <w:tcPr>
            <w:tcW w:w="2972" w:type="dxa"/>
            <w:tcMar>
              <w:top w:w="0" w:type="dxa"/>
              <w:left w:w="28" w:type="dxa"/>
              <w:bottom w:w="0" w:type="dxa"/>
              <w:right w:w="28" w:type="dxa"/>
            </w:tcMar>
          </w:tcPr>
          <w:p w:rsidRPr="00C51A8F" w:rsidR="00D877DB" w:rsidP="00AA1188" w:rsidRDefault="00D877DB" w14:paraId="12BA5B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530571" w14:paraId="1262FE70" w14:textId="6540E8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w:t>
            </w:r>
            <w:r w:rsidR="00F8263D">
              <w:rPr>
                <w:rFonts w:ascii="Times New Roman" w:hAnsi="Times New Roman" w:eastAsia="Times New Roman" w:cs="Times New Roman"/>
                <w:kern w:val="0"/>
                <w:sz w:val="20"/>
                <w:szCs w:val="20"/>
                <w:lang w:eastAsia="sv-SE"/>
                <w14:numSpacing w14:val="default"/>
              </w:rPr>
              <w:t>2</w:t>
            </w:r>
            <w:r w:rsidRPr="00C51A8F">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C51A8F" w:rsidR="00D877DB" w:rsidP="00AA1188" w:rsidRDefault="00530571" w14:paraId="7AC7B74C" w14:textId="70C03B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w:t>
            </w:r>
            <w:r w:rsidR="00F8263D">
              <w:rPr>
                <w:rFonts w:ascii="Times New Roman" w:hAnsi="Times New Roman" w:eastAsia="Times New Roman" w:cs="Times New Roman"/>
                <w:kern w:val="0"/>
                <w:sz w:val="20"/>
                <w:szCs w:val="20"/>
                <w:lang w:eastAsia="sv-SE"/>
                <w14:numSpacing w14:val="default"/>
              </w:rPr>
              <w:t>2</w:t>
            </w:r>
            <w:r w:rsidRPr="00C51A8F">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C51A8F" w:rsidR="00D877DB" w:rsidP="00AA1188" w:rsidRDefault="00530571" w14:paraId="5ACFC9AE" w14:textId="060FF0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w:t>
            </w:r>
            <w:r w:rsidR="00F8263D">
              <w:rPr>
                <w:rFonts w:ascii="Times New Roman" w:hAnsi="Times New Roman" w:eastAsia="Times New Roman" w:cs="Times New Roman"/>
                <w:kern w:val="0"/>
                <w:sz w:val="20"/>
                <w:szCs w:val="20"/>
                <w:lang w:eastAsia="sv-SE"/>
                <w14:numSpacing w14:val="default"/>
              </w:rPr>
              <w:t>2</w:t>
            </w:r>
            <w:r w:rsidRPr="00C51A8F">
              <w:rPr>
                <w:rFonts w:ascii="Times New Roman" w:hAnsi="Times New Roman" w:eastAsia="Times New Roman" w:cs="Times New Roman"/>
                <w:kern w:val="0"/>
                <w:sz w:val="20"/>
                <w:szCs w:val="20"/>
                <w:lang w:eastAsia="sv-SE"/>
                <w14:numSpacing w14:val="default"/>
              </w:rPr>
              <w:t xml:space="preserve"> 000</w:t>
            </w:r>
          </w:p>
        </w:tc>
      </w:tr>
    </w:tbl>
    <w:p w:rsidRPr="00C51A8F" w:rsidR="009E0362" w:rsidP="009F5E52" w:rsidRDefault="00A452E4" w14:paraId="2ADA27AF" w14:textId="6928E200">
      <w:pPr>
        <w:pStyle w:val="Normalutanindragellerluft"/>
      </w:pPr>
      <w:r w:rsidRPr="00C51A8F">
        <w:t xml:space="preserve">Medel tillförs om ytterligare 2 miljoner kronor till </w:t>
      </w:r>
      <w:proofErr w:type="spellStart"/>
      <w:r w:rsidRPr="00C51A8F">
        <w:t>Ájtte</w:t>
      </w:r>
      <w:proofErr w:type="spellEnd"/>
      <w:r w:rsidRPr="00C51A8F">
        <w:t xml:space="preserve"> – Svenskt fjäll- och same­museum, och ytterligare 3 miljoner kronor till Zornsamlingarna. Dessutom anslår vi 5</w:t>
      </w:r>
      <w:r w:rsidR="00F8263D">
        <w:t xml:space="preserve"> </w:t>
      </w:r>
      <w:r w:rsidRPr="00C51A8F">
        <w:t xml:space="preserve">miljoner kronor i nationellt verksamhetsstöd till det sydsamiska kulturcentret </w:t>
      </w:r>
      <w:proofErr w:type="spellStart"/>
      <w:r w:rsidRPr="00C51A8F">
        <w:t>Gaaltije</w:t>
      </w:r>
      <w:proofErr w:type="spellEnd"/>
      <w:r w:rsidR="00F8263D">
        <w:t xml:space="preserve"> och 2 miljoner kronor till Prins Eugens Waldemarsudde</w:t>
      </w:r>
      <w:r w:rsidRPr="00C51A8F">
        <w:t xml:space="preserve">. </w:t>
      </w:r>
    </w:p>
    <w:p w:rsidRPr="00C51A8F" w:rsidR="00D877DB" w:rsidP="006528D3" w:rsidRDefault="00084B85" w14:paraId="5ECDF8BB" w14:textId="0E31416A">
      <w:pPr>
        <w:pStyle w:val="Tabellrubrik"/>
        <w:spacing w:before="300"/>
      </w:pPr>
      <w:r w:rsidRPr="00C51A8F">
        <w:t>9</w:t>
      </w:r>
      <w:r w:rsidRPr="00C51A8F" w:rsidR="00D877DB">
        <w:t xml:space="preserve">:1 </w:t>
      </w:r>
      <w:r w:rsidRPr="00C51A8F">
        <w:rPr>
          <w:rFonts w:eastAsia="Times New Roman"/>
          <w:lang w:eastAsia="sv-SE"/>
        </w:rPr>
        <w:t>Myndigheten för stöd till trossamfund</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517D8AF3" w14:textId="77777777">
        <w:trPr>
          <w:cantSplit/>
        </w:trPr>
        <w:tc>
          <w:tcPr>
            <w:tcW w:w="2972" w:type="dxa"/>
            <w:tcMar>
              <w:top w:w="0" w:type="dxa"/>
              <w:left w:w="28" w:type="dxa"/>
              <w:bottom w:w="0" w:type="dxa"/>
              <w:right w:w="28" w:type="dxa"/>
            </w:tcMar>
          </w:tcPr>
          <w:p w:rsidRPr="00C51A8F" w:rsidR="00D877DB" w:rsidP="00AA1188" w:rsidRDefault="00D877DB" w14:paraId="1ECBFF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1309CB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79DC38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1070C6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093C3668" w14:textId="77777777">
        <w:trPr>
          <w:cantSplit/>
        </w:trPr>
        <w:tc>
          <w:tcPr>
            <w:tcW w:w="2972" w:type="dxa"/>
            <w:tcMar>
              <w:top w:w="0" w:type="dxa"/>
              <w:left w:w="28" w:type="dxa"/>
              <w:bottom w:w="0" w:type="dxa"/>
              <w:right w:w="28" w:type="dxa"/>
            </w:tcMar>
          </w:tcPr>
          <w:p w:rsidRPr="00C51A8F" w:rsidR="00D877DB" w:rsidP="00AA1188" w:rsidRDefault="00D877DB" w14:paraId="58487E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B92C55" w14:paraId="7039D3C3" w14:textId="343E1B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5</w:t>
            </w:r>
            <w:r w:rsidRPr="00C51A8F" w:rsidR="004D4FC0">
              <w:rPr>
                <w:rFonts w:ascii="Times New Roman" w:hAnsi="Times New Roman" w:eastAsia="Times New Roman" w:cs="Times New Roman"/>
                <w:kern w:val="0"/>
                <w:sz w:val="20"/>
                <w:szCs w:val="20"/>
                <w:lang w:eastAsia="sv-SE"/>
                <w14:numSpacing w14:val="default"/>
              </w:rPr>
              <w:t xml:space="preserve"> </w:t>
            </w:r>
            <w:r w:rsidRPr="00C51A8F">
              <w:rPr>
                <w:rFonts w:ascii="Times New Roman" w:hAnsi="Times New Roman" w:eastAsia="Times New Roman" w:cs="Times New Roman"/>
                <w:kern w:val="0"/>
                <w:sz w:val="20"/>
                <w:szCs w:val="20"/>
                <w:lang w:eastAsia="sv-SE"/>
                <w14:numSpacing w14:val="default"/>
              </w:rPr>
              <w:t>000</w:t>
            </w:r>
          </w:p>
        </w:tc>
        <w:tc>
          <w:tcPr>
            <w:tcW w:w="1843" w:type="dxa"/>
            <w:tcMar>
              <w:top w:w="0" w:type="dxa"/>
              <w:left w:w="28" w:type="dxa"/>
              <w:bottom w:w="0" w:type="dxa"/>
              <w:right w:w="28" w:type="dxa"/>
            </w:tcMar>
          </w:tcPr>
          <w:p w:rsidRPr="00C51A8F" w:rsidR="00D877DB" w:rsidP="00AA1188" w:rsidRDefault="00B92C55" w14:paraId="757DCA3C" w14:textId="4DB709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5</w:t>
            </w:r>
            <w:r w:rsidRPr="00C51A8F" w:rsidR="004D4FC0">
              <w:rPr>
                <w:rFonts w:ascii="Times New Roman" w:hAnsi="Times New Roman" w:eastAsia="Times New Roman" w:cs="Times New Roman"/>
                <w:kern w:val="0"/>
                <w:sz w:val="20"/>
                <w:szCs w:val="20"/>
                <w:lang w:eastAsia="sv-SE"/>
                <w14:numSpacing w14:val="default"/>
              </w:rPr>
              <w:t xml:space="preserve"> </w:t>
            </w:r>
            <w:r w:rsidRPr="00C51A8F">
              <w:rPr>
                <w:rFonts w:ascii="Times New Roman" w:hAnsi="Times New Roman" w:eastAsia="Times New Roman" w:cs="Times New Roman"/>
                <w:kern w:val="0"/>
                <w:sz w:val="20"/>
                <w:szCs w:val="20"/>
                <w:lang w:eastAsia="sv-SE"/>
                <w14:numSpacing w14:val="default"/>
              </w:rPr>
              <w:t>000</w:t>
            </w:r>
          </w:p>
        </w:tc>
        <w:tc>
          <w:tcPr>
            <w:tcW w:w="1842" w:type="dxa"/>
            <w:tcMar>
              <w:top w:w="0" w:type="dxa"/>
              <w:left w:w="28" w:type="dxa"/>
              <w:bottom w:w="0" w:type="dxa"/>
              <w:right w:w="28" w:type="dxa"/>
            </w:tcMar>
          </w:tcPr>
          <w:p w:rsidRPr="00C51A8F" w:rsidR="00D877DB" w:rsidP="00AA1188" w:rsidRDefault="00B92C55" w14:paraId="75C45D4C" w14:textId="01E49F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5</w:t>
            </w:r>
            <w:r w:rsidRPr="00C51A8F" w:rsidR="004D4FC0">
              <w:rPr>
                <w:rFonts w:ascii="Times New Roman" w:hAnsi="Times New Roman" w:eastAsia="Times New Roman" w:cs="Times New Roman"/>
                <w:kern w:val="0"/>
                <w:sz w:val="20"/>
                <w:szCs w:val="20"/>
                <w:lang w:eastAsia="sv-SE"/>
                <w14:numSpacing w14:val="default"/>
              </w:rPr>
              <w:t xml:space="preserve"> </w:t>
            </w:r>
            <w:r w:rsidRPr="00C51A8F">
              <w:rPr>
                <w:rFonts w:ascii="Times New Roman" w:hAnsi="Times New Roman" w:eastAsia="Times New Roman" w:cs="Times New Roman"/>
                <w:kern w:val="0"/>
                <w:sz w:val="20"/>
                <w:szCs w:val="20"/>
                <w:lang w:eastAsia="sv-SE"/>
                <w14:numSpacing w14:val="default"/>
              </w:rPr>
              <w:t>000</w:t>
            </w:r>
          </w:p>
        </w:tc>
      </w:tr>
    </w:tbl>
    <w:p w:rsidRPr="00C51A8F" w:rsidR="00D877DB" w:rsidP="009F5E52" w:rsidRDefault="00A452E4" w14:paraId="25911E10" w14:textId="1220A618">
      <w:pPr>
        <w:pStyle w:val="Normalutanindragellerluft"/>
      </w:pPr>
      <w:r w:rsidRPr="00C51A8F">
        <w:t xml:space="preserve">Vi tillför ökade anslag öronmärkta för tillsyn, granskning och uppföljning gentemot trossamfunden. Vi ser ett behov av tätare och tydligare granskning och uppföljning av </w:t>
      </w:r>
      <w:r w:rsidRPr="00C51A8F">
        <w:lastRenderedPageBreak/>
        <w:t>trossamfund och föreningar än i dag. Därför anslår vi i denna budget ett höjt anslag till</w:t>
      </w:r>
      <w:r w:rsidRPr="00C51A8F" w:rsidR="009E0362">
        <w:t xml:space="preserve"> ansvarig myndighet</w:t>
      </w:r>
      <w:r w:rsidRPr="00C51A8F">
        <w:t xml:space="preserve"> för att förstärka myndighetens arbete med granskning och tillsyn.</w:t>
      </w:r>
    </w:p>
    <w:p w:rsidRPr="00C51A8F" w:rsidR="00D877DB" w:rsidP="006528D3" w:rsidRDefault="00084B85" w14:paraId="4B3B1F82" w14:textId="77777777">
      <w:pPr>
        <w:pStyle w:val="Tabellrubrik"/>
        <w:spacing w:before="300"/>
      </w:pPr>
      <w:r w:rsidRPr="00C51A8F">
        <w:t>9</w:t>
      </w:r>
      <w:r w:rsidRPr="00C51A8F" w:rsidR="00D877DB">
        <w:t>:</w:t>
      </w:r>
      <w:r w:rsidRPr="00C51A8F">
        <w:t>2</w:t>
      </w:r>
      <w:r w:rsidRPr="00C51A8F" w:rsidR="00D877DB">
        <w:t xml:space="preserve"> </w:t>
      </w:r>
      <w:r w:rsidRPr="00C51A8F" w:rsidR="00FA68E2">
        <w:rPr>
          <w:rFonts w:eastAsia="Times New Roman"/>
          <w:lang w:eastAsia="sv-SE"/>
        </w:rPr>
        <w:t>Stöd till trossamfund</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40850648" w14:textId="77777777">
        <w:trPr>
          <w:cantSplit/>
        </w:trPr>
        <w:tc>
          <w:tcPr>
            <w:tcW w:w="2972" w:type="dxa"/>
            <w:tcMar>
              <w:top w:w="0" w:type="dxa"/>
              <w:left w:w="28" w:type="dxa"/>
              <w:bottom w:w="0" w:type="dxa"/>
              <w:right w:w="28" w:type="dxa"/>
            </w:tcMar>
          </w:tcPr>
          <w:p w:rsidRPr="00C51A8F" w:rsidR="00D877DB" w:rsidP="00AA1188" w:rsidRDefault="00D877DB" w14:paraId="363493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1A1C7C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51F2BF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689F40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0A58BED5" w14:textId="77777777">
        <w:trPr>
          <w:cantSplit/>
        </w:trPr>
        <w:tc>
          <w:tcPr>
            <w:tcW w:w="2972" w:type="dxa"/>
            <w:tcMar>
              <w:top w:w="0" w:type="dxa"/>
              <w:left w:w="28" w:type="dxa"/>
              <w:bottom w:w="0" w:type="dxa"/>
              <w:right w:w="28" w:type="dxa"/>
            </w:tcMar>
          </w:tcPr>
          <w:p w:rsidRPr="00C51A8F" w:rsidR="00D877DB" w:rsidP="00AA1188" w:rsidRDefault="00D877DB" w14:paraId="4A4ED8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316516" w14:paraId="4DE36969" w14:textId="57F3FA61">
            <w:pPr>
              <w:pStyle w:val="Liststycke"/>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B92C55">
              <w:rPr>
                <w:rFonts w:ascii="Times New Roman" w:hAnsi="Times New Roman" w:eastAsia="Times New Roman" w:cs="Times New Roman"/>
                <w:kern w:val="0"/>
                <w:sz w:val="20"/>
                <w:szCs w:val="20"/>
                <w:lang w:eastAsia="sv-SE"/>
                <w14:numSpacing w14:val="default"/>
              </w:rPr>
              <w:t>50 000</w:t>
            </w:r>
          </w:p>
        </w:tc>
        <w:tc>
          <w:tcPr>
            <w:tcW w:w="1843" w:type="dxa"/>
            <w:tcMar>
              <w:top w:w="0" w:type="dxa"/>
              <w:left w:w="28" w:type="dxa"/>
              <w:bottom w:w="0" w:type="dxa"/>
              <w:right w:w="28" w:type="dxa"/>
            </w:tcMar>
          </w:tcPr>
          <w:p w:rsidRPr="00C51A8F" w:rsidR="00D877DB" w:rsidP="00AA1188" w:rsidRDefault="00316516" w14:paraId="284FBF08" w14:textId="390CAF7B">
            <w:pPr>
              <w:pStyle w:val="Liststycke"/>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B92C55">
              <w:rPr>
                <w:rFonts w:ascii="Times New Roman" w:hAnsi="Times New Roman" w:eastAsia="Times New Roman" w:cs="Times New Roman"/>
                <w:kern w:val="0"/>
                <w:sz w:val="20"/>
                <w:szCs w:val="20"/>
                <w:lang w:eastAsia="sv-SE"/>
                <w14:numSpacing w14:val="default"/>
              </w:rPr>
              <w:t>50 000</w:t>
            </w:r>
          </w:p>
        </w:tc>
        <w:tc>
          <w:tcPr>
            <w:tcW w:w="1842" w:type="dxa"/>
            <w:tcMar>
              <w:top w:w="0" w:type="dxa"/>
              <w:left w:w="28" w:type="dxa"/>
              <w:bottom w:w="0" w:type="dxa"/>
              <w:right w:w="28" w:type="dxa"/>
            </w:tcMar>
          </w:tcPr>
          <w:p w:rsidRPr="00C51A8F" w:rsidR="00D877DB" w:rsidP="00AA1188" w:rsidRDefault="00316516" w14:paraId="1660603D" w14:textId="5308D8D8">
            <w:pPr>
              <w:pStyle w:val="Liststycke"/>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B92C55">
              <w:rPr>
                <w:rFonts w:ascii="Times New Roman" w:hAnsi="Times New Roman" w:eastAsia="Times New Roman" w:cs="Times New Roman"/>
                <w:kern w:val="0"/>
                <w:sz w:val="20"/>
                <w:szCs w:val="20"/>
                <w:lang w:eastAsia="sv-SE"/>
                <w14:numSpacing w14:val="default"/>
              </w:rPr>
              <w:t>50 000</w:t>
            </w:r>
          </w:p>
        </w:tc>
      </w:tr>
    </w:tbl>
    <w:p w:rsidRPr="00C51A8F" w:rsidR="00D877DB" w:rsidP="00D877DB" w:rsidRDefault="009A116D" w14:paraId="0114C85D" w14:textId="47E42E72">
      <w:pPr>
        <w:ind w:firstLine="0"/>
      </w:pPr>
      <w:r w:rsidRPr="00C51A8F">
        <w:t>Anslaget minskas dels för att tills vidare frysa utbetalningar till de islamiska förbund som inte följer kraven på demokrati och jämställdhet på ett tillfredsställande sätt, och dels då vi är kritiska till de senaste årens svagt motiverade ökningar av stödet, samt för minskade administrationskostnader för stöd till trossamfund.</w:t>
      </w:r>
    </w:p>
    <w:p w:rsidRPr="00C51A8F" w:rsidR="00D877DB" w:rsidP="006528D3" w:rsidRDefault="00D877DB" w14:paraId="15573D41" w14:textId="77777777">
      <w:pPr>
        <w:pStyle w:val="Tabellrubrik"/>
        <w:spacing w:before="300"/>
      </w:pPr>
      <w:r w:rsidRPr="00C51A8F">
        <w:t>1</w:t>
      </w:r>
      <w:r w:rsidRPr="00C51A8F" w:rsidR="00FA68E2">
        <w:t>0</w:t>
      </w:r>
      <w:r w:rsidRPr="00C51A8F">
        <w:t xml:space="preserve">:1 </w:t>
      </w:r>
      <w:r w:rsidRPr="00C51A8F" w:rsidR="00FA68E2">
        <w:t>Filmstöd</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0567D8B6" w14:textId="77777777">
        <w:trPr>
          <w:cantSplit/>
        </w:trPr>
        <w:tc>
          <w:tcPr>
            <w:tcW w:w="2972" w:type="dxa"/>
            <w:tcMar>
              <w:top w:w="0" w:type="dxa"/>
              <w:left w:w="28" w:type="dxa"/>
              <w:bottom w:w="0" w:type="dxa"/>
              <w:right w:w="28" w:type="dxa"/>
            </w:tcMar>
          </w:tcPr>
          <w:p w:rsidRPr="00C51A8F" w:rsidR="00D877DB" w:rsidP="00AA1188" w:rsidRDefault="00D877DB" w14:paraId="4ED593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727CCD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38E1B2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457A71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2256918C" w14:textId="77777777">
        <w:trPr>
          <w:cantSplit/>
        </w:trPr>
        <w:tc>
          <w:tcPr>
            <w:tcW w:w="2972" w:type="dxa"/>
            <w:tcMar>
              <w:top w:w="0" w:type="dxa"/>
              <w:left w:w="28" w:type="dxa"/>
              <w:bottom w:w="0" w:type="dxa"/>
              <w:right w:w="28" w:type="dxa"/>
            </w:tcMar>
          </w:tcPr>
          <w:p w:rsidRPr="00C51A8F" w:rsidR="00D877DB" w:rsidP="00AA1188" w:rsidRDefault="00D877DB" w14:paraId="7BF16F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316516" w14:paraId="786068BC" w14:textId="74DD4C9F">
            <w:pPr>
              <w:pStyle w:val="Liststycke"/>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B92C55">
              <w:rPr>
                <w:rFonts w:ascii="Times New Roman" w:hAnsi="Times New Roman" w:eastAsia="Times New Roman" w:cs="Times New Roman"/>
                <w:kern w:val="0"/>
                <w:sz w:val="20"/>
                <w:szCs w:val="20"/>
                <w:lang w:eastAsia="sv-SE"/>
                <w14:numSpacing w14:val="default"/>
              </w:rPr>
              <w:t>100 000</w:t>
            </w:r>
          </w:p>
        </w:tc>
        <w:tc>
          <w:tcPr>
            <w:tcW w:w="1843" w:type="dxa"/>
            <w:tcMar>
              <w:top w:w="0" w:type="dxa"/>
              <w:left w:w="28" w:type="dxa"/>
              <w:bottom w:w="0" w:type="dxa"/>
              <w:right w:w="28" w:type="dxa"/>
            </w:tcMar>
          </w:tcPr>
          <w:p w:rsidRPr="00C51A8F" w:rsidR="00D877DB" w:rsidP="00AA1188" w:rsidRDefault="00316516" w14:paraId="259EDBA0" w14:textId="6C4C8995">
            <w:pPr>
              <w:pStyle w:val="Liststycke"/>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8C2EE4">
              <w:rPr>
                <w:rFonts w:ascii="Times New Roman" w:hAnsi="Times New Roman" w:eastAsia="Times New Roman" w:cs="Times New Roman"/>
                <w:kern w:val="0"/>
                <w:sz w:val="20"/>
                <w:szCs w:val="20"/>
                <w:lang w:eastAsia="sv-SE"/>
                <w14:numSpacing w14:val="default"/>
              </w:rPr>
              <w:t>1</w:t>
            </w:r>
            <w:r w:rsidRPr="00C51A8F" w:rsidR="00B92C55">
              <w:rPr>
                <w:rFonts w:ascii="Times New Roman" w:hAnsi="Times New Roman" w:eastAsia="Times New Roman" w:cs="Times New Roman"/>
                <w:kern w:val="0"/>
                <w:sz w:val="20"/>
                <w:szCs w:val="20"/>
                <w:lang w:eastAsia="sv-SE"/>
                <w14:numSpacing w14:val="default"/>
              </w:rPr>
              <w:t>00 000</w:t>
            </w:r>
          </w:p>
        </w:tc>
        <w:tc>
          <w:tcPr>
            <w:tcW w:w="1842" w:type="dxa"/>
            <w:tcMar>
              <w:top w:w="0" w:type="dxa"/>
              <w:left w:w="28" w:type="dxa"/>
              <w:bottom w:w="0" w:type="dxa"/>
              <w:right w:w="28" w:type="dxa"/>
            </w:tcMar>
          </w:tcPr>
          <w:p w:rsidRPr="00C51A8F" w:rsidR="00D877DB" w:rsidP="00AA1188" w:rsidRDefault="00316516" w14:paraId="5A5C4F2F" w14:textId="119BBFBF">
            <w:pPr>
              <w:pStyle w:val="Liststycke"/>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B92C55">
              <w:rPr>
                <w:rFonts w:ascii="Times New Roman" w:hAnsi="Times New Roman" w:eastAsia="Times New Roman" w:cs="Times New Roman"/>
                <w:kern w:val="0"/>
                <w:sz w:val="20"/>
                <w:szCs w:val="20"/>
                <w:lang w:eastAsia="sv-SE"/>
                <w14:numSpacing w14:val="default"/>
              </w:rPr>
              <w:t>100 000</w:t>
            </w:r>
          </w:p>
        </w:tc>
      </w:tr>
    </w:tbl>
    <w:p w:rsidRPr="00C51A8F" w:rsidR="00D877DB" w:rsidP="009F5E52" w:rsidRDefault="009E0362" w14:paraId="062E6CE6" w14:textId="45DD42CD">
      <w:pPr>
        <w:pStyle w:val="Normalutanindragellerluft"/>
      </w:pPr>
      <w:r w:rsidRPr="00C51A8F">
        <w:t>Sverigedemokraterna vill ställa om den svenska filmpolitiken från den politiserade detaljstyrning som bland annat pågår vid stödgivning hos Svenska Filminstitutet. I stället vill vi skapa en filmpolitik med större frihet och bättre villkor för filmbranschens aktörer. Därför vill vi minska filmstödet något, men i stället satsa desto mer på film totalt sett genom att bland annat införa produktionsrabatter för filmbranschen.</w:t>
      </w:r>
    </w:p>
    <w:p w:rsidRPr="00C51A8F" w:rsidR="009E0362" w:rsidP="00D877DB" w:rsidRDefault="009E0362" w14:paraId="54589CA5" w14:textId="5BBCF5A1">
      <w:pPr>
        <w:ind w:firstLine="0"/>
      </w:pPr>
      <w:r w:rsidRPr="00C51A8F">
        <w:t>2,5 m</w:t>
      </w:r>
      <w:r w:rsidRPr="00C51A8F" w:rsidR="002077EC">
        <w:t>iljoner</w:t>
      </w:r>
      <w:r w:rsidRPr="00C51A8F">
        <w:t xml:space="preserve"> </w:t>
      </w:r>
      <w:r w:rsidRPr="00C51A8F" w:rsidR="002077EC">
        <w:t>inom anslaget öronmärks</w:t>
      </w:r>
      <w:r w:rsidRPr="00C51A8F">
        <w:t xml:space="preserve"> till</w:t>
      </w:r>
      <w:r w:rsidRPr="00C51A8F" w:rsidR="002077EC">
        <w:t xml:space="preserve"> förmån för</w:t>
      </w:r>
      <w:r w:rsidRPr="00C51A8F">
        <w:t xml:space="preserve"> </w:t>
      </w:r>
      <w:r w:rsidRPr="00C51A8F" w:rsidR="002077EC">
        <w:t>samiska</w:t>
      </w:r>
      <w:r w:rsidRPr="00C51A8F">
        <w:t xml:space="preserve"> filminstitutet. </w:t>
      </w:r>
      <w:r w:rsidRPr="00C51A8F" w:rsidR="002077EC">
        <w:t xml:space="preserve">Vidare vill vi i förhållande till regeringen inte avveckla den högre ambition som funnits kring digitalisering av </w:t>
      </w:r>
      <w:proofErr w:type="spellStart"/>
      <w:r w:rsidRPr="00C51A8F" w:rsidR="002077EC">
        <w:t>filmarvet</w:t>
      </w:r>
      <w:proofErr w:type="spellEnd"/>
      <w:r w:rsidRPr="00C51A8F" w:rsidR="002077EC">
        <w:t>, utan upprätthålla en fortsatt hög digitaliseringstakt.</w:t>
      </w:r>
    </w:p>
    <w:p w:rsidRPr="00C51A8F" w:rsidR="00D877DB" w:rsidP="007D3003" w:rsidRDefault="00D877DB" w14:paraId="3E1461F0" w14:textId="77777777">
      <w:pPr>
        <w:pStyle w:val="Tabellrubrik"/>
        <w:keepNext/>
        <w:spacing w:before="300"/>
      </w:pPr>
      <w:r w:rsidRPr="00C51A8F">
        <w:t>1</w:t>
      </w:r>
      <w:r w:rsidRPr="00C51A8F" w:rsidR="00AC54F3">
        <w:t>1</w:t>
      </w:r>
      <w:r w:rsidRPr="00C51A8F">
        <w:t>:</w:t>
      </w:r>
      <w:r w:rsidRPr="00C51A8F" w:rsidR="00AC54F3">
        <w:t>4</w:t>
      </w:r>
      <w:r w:rsidRPr="00C51A8F">
        <w:t xml:space="preserve"> </w:t>
      </w:r>
      <w:r w:rsidRPr="00C51A8F" w:rsidR="00AC54F3">
        <w:rPr>
          <w:rFonts w:eastAsia="Times New Roman"/>
          <w:lang w:eastAsia="sv-SE"/>
        </w:rPr>
        <w:t>Statens medieråd</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262F71C6" w14:textId="77777777">
        <w:trPr>
          <w:cantSplit/>
        </w:trPr>
        <w:tc>
          <w:tcPr>
            <w:tcW w:w="2972" w:type="dxa"/>
            <w:tcMar>
              <w:top w:w="0" w:type="dxa"/>
              <w:left w:w="28" w:type="dxa"/>
              <w:bottom w:w="0" w:type="dxa"/>
              <w:right w:w="28" w:type="dxa"/>
            </w:tcMar>
          </w:tcPr>
          <w:p w:rsidRPr="00C51A8F" w:rsidR="00D877DB" w:rsidP="00AA1188" w:rsidRDefault="00D877DB" w14:paraId="2EFDF8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602E39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686430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66B76F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2BEA80B4" w14:textId="77777777">
        <w:trPr>
          <w:cantSplit/>
        </w:trPr>
        <w:tc>
          <w:tcPr>
            <w:tcW w:w="2972" w:type="dxa"/>
            <w:tcMar>
              <w:top w:w="0" w:type="dxa"/>
              <w:left w:w="28" w:type="dxa"/>
              <w:bottom w:w="0" w:type="dxa"/>
              <w:right w:w="28" w:type="dxa"/>
            </w:tcMar>
          </w:tcPr>
          <w:p w:rsidRPr="00C51A8F" w:rsidR="00D877DB" w:rsidP="00AA1188" w:rsidRDefault="00D877DB" w14:paraId="052C8D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316516" w14:paraId="193E2A4B" w14:textId="44655833">
            <w:pPr>
              <w:pStyle w:val="Liststycke"/>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B92C55">
              <w:rPr>
                <w:rFonts w:ascii="Times New Roman" w:hAnsi="Times New Roman" w:eastAsia="Times New Roman" w:cs="Times New Roman"/>
                <w:kern w:val="0"/>
                <w:sz w:val="20"/>
                <w:szCs w:val="20"/>
                <w:lang w:eastAsia="sv-SE"/>
                <w14:numSpacing w14:val="default"/>
              </w:rPr>
              <w:t>15 000</w:t>
            </w:r>
          </w:p>
        </w:tc>
        <w:tc>
          <w:tcPr>
            <w:tcW w:w="1843" w:type="dxa"/>
            <w:tcMar>
              <w:top w:w="0" w:type="dxa"/>
              <w:left w:w="28" w:type="dxa"/>
              <w:bottom w:w="0" w:type="dxa"/>
              <w:right w:w="28" w:type="dxa"/>
            </w:tcMar>
          </w:tcPr>
          <w:p w:rsidRPr="00C51A8F" w:rsidR="00D877DB" w:rsidP="00AA1188" w:rsidRDefault="00316516" w14:paraId="00E94635" w14:textId="2BCD4E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B92C55">
              <w:rPr>
                <w:rFonts w:ascii="Times New Roman" w:hAnsi="Times New Roman" w:eastAsia="Times New Roman" w:cs="Times New Roman"/>
                <w:kern w:val="0"/>
                <w:sz w:val="20"/>
                <w:szCs w:val="20"/>
                <w:lang w:eastAsia="sv-SE"/>
                <w14:numSpacing w14:val="default"/>
              </w:rPr>
              <w:t>17 000</w:t>
            </w:r>
          </w:p>
        </w:tc>
        <w:tc>
          <w:tcPr>
            <w:tcW w:w="1842" w:type="dxa"/>
            <w:tcMar>
              <w:top w:w="0" w:type="dxa"/>
              <w:left w:w="28" w:type="dxa"/>
              <w:bottom w:w="0" w:type="dxa"/>
              <w:right w:w="28" w:type="dxa"/>
            </w:tcMar>
          </w:tcPr>
          <w:p w:rsidRPr="00C51A8F" w:rsidR="00D877DB" w:rsidP="00AA1188" w:rsidRDefault="00316516" w14:paraId="10371342" w14:textId="5B4AEF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B92C55">
              <w:rPr>
                <w:rFonts w:ascii="Times New Roman" w:hAnsi="Times New Roman" w:eastAsia="Times New Roman" w:cs="Times New Roman"/>
                <w:kern w:val="0"/>
                <w:sz w:val="20"/>
                <w:szCs w:val="20"/>
                <w:lang w:eastAsia="sv-SE"/>
                <w14:numSpacing w14:val="default"/>
              </w:rPr>
              <w:t>24 268</w:t>
            </w:r>
          </w:p>
        </w:tc>
      </w:tr>
    </w:tbl>
    <w:p w:rsidRPr="00C51A8F" w:rsidR="00D877DB" w:rsidP="009F5E52" w:rsidRDefault="009A116D" w14:paraId="7AD31ED1" w14:textId="7B280630">
      <w:pPr>
        <w:pStyle w:val="Normalutanindragellerluft"/>
      </w:pPr>
      <w:r w:rsidRPr="00C51A8F">
        <w:t>Vi avvecklar Statens medieråd under en treårsperiod. I och med att det finns ett antal aktörer som arbetar med Medie- och informationskunnighet (MIK) finner vi myndighetens arbete överflödigt. Filmgranskningsverksamhetens framtid och myndighetens övriga uppdrags eventuella placering bör utredas.</w:t>
      </w:r>
    </w:p>
    <w:p w:rsidRPr="00C51A8F" w:rsidR="00D877DB" w:rsidP="006528D3" w:rsidRDefault="00D877DB" w14:paraId="10523835" w14:textId="77777777">
      <w:pPr>
        <w:pStyle w:val="Tabellrubrik"/>
        <w:spacing w:before="300"/>
      </w:pPr>
      <w:r w:rsidRPr="00C51A8F">
        <w:t>1</w:t>
      </w:r>
      <w:r w:rsidRPr="00C51A8F" w:rsidR="00AC54F3">
        <w:t>1</w:t>
      </w:r>
      <w:r w:rsidRPr="00C51A8F">
        <w:t>:</w:t>
      </w:r>
      <w:r w:rsidRPr="00C51A8F" w:rsidR="00AC54F3">
        <w:t>5</w:t>
      </w:r>
      <w:r w:rsidRPr="00C51A8F">
        <w:t xml:space="preserve"> </w:t>
      </w:r>
      <w:r w:rsidRPr="00C51A8F" w:rsidR="00AC54F3">
        <w:rPr>
          <w:rFonts w:eastAsia="Times New Roman"/>
          <w:lang w:eastAsia="sv-SE"/>
        </w:rPr>
        <w:t>Stöd till taltidningar</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2A866A77" w14:textId="77777777">
        <w:trPr>
          <w:cantSplit/>
        </w:trPr>
        <w:tc>
          <w:tcPr>
            <w:tcW w:w="2972" w:type="dxa"/>
            <w:tcMar>
              <w:top w:w="0" w:type="dxa"/>
              <w:left w:w="28" w:type="dxa"/>
              <w:bottom w:w="0" w:type="dxa"/>
              <w:right w:w="28" w:type="dxa"/>
            </w:tcMar>
          </w:tcPr>
          <w:p w:rsidRPr="00C51A8F" w:rsidR="00D877DB" w:rsidP="00AA1188" w:rsidRDefault="00D877DB" w14:paraId="3D42FB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4DB865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36216C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3B4A40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2EE174AD" w14:textId="77777777">
        <w:trPr>
          <w:cantSplit/>
        </w:trPr>
        <w:tc>
          <w:tcPr>
            <w:tcW w:w="2972" w:type="dxa"/>
            <w:tcMar>
              <w:top w:w="0" w:type="dxa"/>
              <w:left w:w="28" w:type="dxa"/>
              <w:bottom w:w="0" w:type="dxa"/>
              <w:right w:w="28" w:type="dxa"/>
            </w:tcMar>
          </w:tcPr>
          <w:p w:rsidRPr="00C51A8F" w:rsidR="00D877DB" w:rsidP="00AA1188" w:rsidRDefault="00D877DB" w14:paraId="01AF13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B92C55" w14:paraId="3490A409" w14:textId="3AB9A4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5</w:t>
            </w:r>
            <w:r w:rsidRPr="00C51A8F" w:rsidR="004D4FC0">
              <w:rPr>
                <w:rFonts w:ascii="Times New Roman" w:hAnsi="Times New Roman" w:eastAsia="Times New Roman" w:cs="Times New Roman"/>
                <w:kern w:val="0"/>
                <w:sz w:val="20"/>
                <w:szCs w:val="20"/>
                <w:lang w:eastAsia="sv-SE"/>
                <w14:numSpacing w14:val="default"/>
              </w:rPr>
              <w:t xml:space="preserve"> </w:t>
            </w:r>
            <w:r w:rsidRPr="00C51A8F">
              <w:rPr>
                <w:rFonts w:ascii="Times New Roman" w:hAnsi="Times New Roman" w:eastAsia="Times New Roman" w:cs="Times New Roman"/>
                <w:kern w:val="0"/>
                <w:sz w:val="20"/>
                <w:szCs w:val="20"/>
                <w:lang w:eastAsia="sv-SE"/>
                <w14:numSpacing w14:val="default"/>
              </w:rPr>
              <w:t>875</w:t>
            </w:r>
          </w:p>
        </w:tc>
        <w:tc>
          <w:tcPr>
            <w:tcW w:w="1843" w:type="dxa"/>
            <w:tcMar>
              <w:top w:w="0" w:type="dxa"/>
              <w:left w:w="28" w:type="dxa"/>
              <w:bottom w:w="0" w:type="dxa"/>
              <w:right w:w="28" w:type="dxa"/>
            </w:tcMar>
          </w:tcPr>
          <w:p w:rsidRPr="00C51A8F" w:rsidR="00D877DB" w:rsidP="00AA1188" w:rsidRDefault="00B92C55" w14:paraId="2BF1CEFB" w14:textId="7EF366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6</w:t>
            </w:r>
            <w:r w:rsidRPr="00C51A8F" w:rsidR="004D4FC0">
              <w:rPr>
                <w:rFonts w:ascii="Times New Roman" w:hAnsi="Times New Roman" w:eastAsia="Times New Roman" w:cs="Times New Roman"/>
                <w:kern w:val="0"/>
                <w:sz w:val="20"/>
                <w:szCs w:val="20"/>
                <w:lang w:eastAsia="sv-SE"/>
                <w14:numSpacing w14:val="default"/>
              </w:rPr>
              <w:t xml:space="preserve"> </w:t>
            </w:r>
            <w:r w:rsidRPr="00C51A8F">
              <w:rPr>
                <w:rFonts w:ascii="Times New Roman" w:hAnsi="Times New Roman" w:eastAsia="Times New Roman" w:cs="Times New Roman"/>
                <w:kern w:val="0"/>
                <w:sz w:val="20"/>
                <w:szCs w:val="20"/>
                <w:lang w:eastAsia="sv-SE"/>
                <w14:numSpacing w14:val="default"/>
              </w:rPr>
              <w:t>000</w:t>
            </w:r>
          </w:p>
        </w:tc>
        <w:tc>
          <w:tcPr>
            <w:tcW w:w="1842" w:type="dxa"/>
            <w:tcMar>
              <w:top w:w="0" w:type="dxa"/>
              <w:left w:w="28" w:type="dxa"/>
              <w:bottom w:w="0" w:type="dxa"/>
              <w:right w:w="28" w:type="dxa"/>
            </w:tcMar>
          </w:tcPr>
          <w:p w:rsidRPr="00C51A8F" w:rsidR="00D877DB" w:rsidP="00AA1188" w:rsidRDefault="00B92C55" w14:paraId="769E3844" w14:textId="5ABB7E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6</w:t>
            </w:r>
            <w:r w:rsidRPr="00C51A8F" w:rsidR="004D4FC0">
              <w:rPr>
                <w:rFonts w:ascii="Times New Roman" w:hAnsi="Times New Roman" w:eastAsia="Times New Roman" w:cs="Times New Roman"/>
                <w:kern w:val="0"/>
                <w:sz w:val="20"/>
                <w:szCs w:val="20"/>
                <w:lang w:eastAsia="sv-SE"/>
                <w14:numSpacing w14:val="default"/>
              </w:rPr>
              <w:t xml:space="preserve"> </w:t>
            </w:r>
            <w:r w:rsidRPr="00C51A8F">
              <w:rPr>
                <w:rFonts w:ascii="Times New Roman" w:hAnsi="Times New Roman" w:eastAsia="Times New Roman" w:cs="Times New Roman"/>
                <w:kern w:val="0"/>
                <w:sz w:val="20"/>
                <w:szCs w:val="20"/>
                <w:lang w:eastAsia="sv-SE"/>
                <w14:numSpacing w14:val="default"/>
              </w:rPr>
              <w:t>000</w:t>
            </w:r>
          </w:p>
        </w:tc>
      </w:tr>
    </w:tbl>
    <w:p w:rsidRPr="00C51A8F" w:rsidR="00D877DB" w:rsidP="009F5E52" w:rsidRDefault="0016570F" w14:paraId="05D3846D" w14:textId="6EC71183">
      <w:pPr>
        <w:pStyle w:val="Normalutanindragellerluft"/>
      </w:pPr>
      <w:r w:rsidRPr="00C51A8F">
        <w:t xml:space="preserve">Vi följer inte med på regeringens minskning av anslaget. </w:t>
      </w:r>
    </w:p>
    <w:p w:rsidRPr="00C51A8F" w:rsidR="00D877DB" w:rsidP="006528D3" w:rsidRDefault="00D877DB" w14:paraId="1E8BFB47" w14:textId="77777777">
      <w:pPr>
        <w:pStyle w:val="Tabellrubrik"/>
        <w:spacing w:before="300"/>
      </w:pPr>
      <w:r w:rsidRPr="00C51A8F">
        <w:lastRenderedPageBreak/>
        <w:t>1</w:t>
      </w:r>
      <w:r w:rsidRPr="00C51A8F" w:rsidR="00AC54F3">
        <w:t>2</w:t>
      </w:r>
      <w:r w:rsidRPr="00C51A8F">
        <w:t xml:space="preserve">:1 </w:t>
      </w:r>
      <w:r w:rsidRPr="00C51A8F" w:rsidR="00AC54F3">
        <w:rPr>
          <w:rFonts w:eastAsia="Times New Roman"/>
          <w:lang w:eastAsia="sv-SE"/>
        </w:rPr>
        <w:t>Myndigheten för ungdoms- och civilsamhällesfrågor</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6D6957BA" w14:textId="77777777">
        <w:trPr>
          <w:cantSplit/>
        </w:trPr>
        <w:tc>
          <w:tcPr>
            <w:tcW w:w="2972" w:type="dxa"/>
            <w:tcMar>
              <w:top w:w="0" w:type="dxa"/>
              <w:left w:w="28" w:type="dxa"/>
              <w:bottom w:w="0" w:type="dxa"/>
              <w:right w:w="28" w:type="dxa"/>
            </w:tcMar>
          </w:tcPr>
          <w:p w:rsidRPr="00C51A8F" w:rsidR="00D877DB" w:rsidP="00AA1188" w:rsidRDefault="00D877DB" w14:paraId="7B3396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05285A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782180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383F3F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30AD7FB4" w14:textId="77777777">
        <w:trPr>
          <w:cantSplit/>
        </w:trPr>
        <w:tc>
          <w:tcPr>
            <w:tcW w:w="2972" w:type="dxa"/>
            <w:tcMar>
              <w:top w:w="0" w:type="dxa"/>
              <w:left w:w="28" w:type="dxa"/>
              <w:bottom w:w="0" w:type="dxa"/>
              <w:right w:w="28" w:type="dxa"/>
            </w:tcMar>
          </w:tcPr>
          <w:p w:rsidRPr="00C51A8F" w:rsidR="00D877DB" w:rsidP="00AA1188" w:rsidRDefault="00D877DB" w14:paraId="7D577B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D26DE4" w14:paraId="202D6E55" w14:textId="65E8E9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5</w:t>
            </w:r>
            <w:r w:rsidRPr="00C51A8F" w:rsidR="004D4FC0">
              <w:rPr>
                <w:rFonts w:ascii="Times New Roman" w:hAnsi="Times New Roman" w:eastAsia="Times New Roman" w:cs="Times New Roman"/>
                <w:kern w:val="0"/>
                <w:sz w:val="20"/>
                <w:szCs w:val="20"/>
                <w:lang w:eastAsia="sv-SE"/>
                <w14:numSpacing w14:val="default"/>
              </w:rPr>
              <w:t xml:space="preserve"> </w:t>
            </w:r>
            <w:r w:rsidRPr="00C51A8F">
              <w:rPr>
                <w:rFonts w:ascii="Times New Roman" w:hAnsi="Times New Roman" w:eastAsia="Times New Roman" w:cs="Times New Roman"/>
                <w:kern w:val="0"/>
                <w:sz w:val="20"/>
                <w:szCs w:val="20"/>
                <w:lang w:eastAsia="sv-SE"/>
                <w14:numSpacing w14:val="default"/>
              </w:rPr>
              <w:t>740</w:t>
            </w:r>
          </w:p>
        </w:tc>
        <w:tc>
          <w:tcPr>
            <w:tcW w:w="1843" w:type="dxa"/>
            <w:tcMar>
              <w:top w:w="0" w:type="dxa"/>
              <w:left w:w="28" w:type="dxa"/>
              <w:bottom w:w="0" w:type="dxa"/>
              <w:right w:w="28" w:type="dxa"/>
            </w:tcMar>
          </w:tcPr>
          <w:p w:rsidRPr="00C51A8F" w:rsidR="00D877DB" w:rsidP="00AA1188" w:rsidRDefault="00D26DE4" w14:paraId="09EE6CF4" w14:textId="335391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5</w:t>
            </w:r>
            <w:r w:rsidRPr="00C51A8F" w:rsidR="004D4FC0">
              <w:rPr>
                <w:rFonts w:ascii="Times New Roman" w:hAnsi="Times New Roman" w:eastAsia="Times New Roman" w:cs="Times New Roman"/>
                <w:kern w:val="0"/>
                <w:sz w:val="20"/>
                <w:szCs w:val="20"/>
                <w:lang w:eastAsia="sv-SE"/>
                <w14:numSpacing w14:val="default"/>
              </w:rPr>
              <w:t xml:space="preserve"> </w:t>
            </w:r>
            <w:r w:rsidRPr="00C51A8F">
              <w:rPr>
                <w:rFonts w:ascii="Times New Roman" w:hAnsi="Times New Roman" w:eastAsia="Times New Roman" w:cs="Times New Roman"/>
                <w:kern w:val="0"/>
                <w:sz w:val="20"/>
                <w:szCs w:val="20"/>
                <w:lang w:eastAsia="sv-SE"/>
                <w14:numSpacing w14:val="default"/>
              </w:rPr>
              <w:t>740</w:t>
            </w:r>
          </w:p>
        </w:tc>
        <w:tc>
          <w:tcPr>
            <w:tcW w:w="1842" w:type="dxa"/>
            <w:tcMar>
              <w:top w:w="0" w:type="dxa"/>
              <w:left w:w="28" w:type="dxa"/>
              <w:bottom w:w="0" w:type="dxa"/>
              <w:right w:w="28" w:type="dxa"/>
            </w:tcMar>
          </w:tcPr>
          <w:p w:rsidRPr="00C51A8F" w:rsidR="00D877DB" w:rsidP="00AA1188" w:rsidRDefault="00D26DE4" w14:paraId="1AD6775A" w14:textId="27F60B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5</w:t>
            </w:r>
            <w:r w:rsidRPr="00C51A8F" w:rsidR="004D4FC0">
              <w:rPr>
                <w:rFonts w:ascii="Times New Roman" w:hAnsi="Times New Roman" w:eastAsia="Times New Roman" w:cs="Times New Roman"/>
                <w:kern w:val="0"/>
                <w:sz w:val="20"/>
                <w:szCs w:val="20"/>
                <w:lang w:eastAsia="sv-SE"/>
                <w14:numSpacing w14:val="default"/>
              </w:rPr>
              <w:t xml:space="preserve"> </w:t>
            </w:r>
            <w:r w:rsidRPr="00C51A8F">
              <w:rPr>
                <w:rFonts w:ascii="Times New Roman" w:hAnsi="Times New Roman" w:eastAsia="Times New Roman" w:cs="Times New Roman"/>
                <w:kern w:val="0"/>
                <w:sz w:val="20"/>
                <w:szCs w:val="20"/>
                <w:lang w:eastAsia="sv-SE"/>
                <w14:numSpacing w14:val="default"/>
              </w:rPr>
              <w:t>740</w:t>
            </w:r>
          </w:p>
        </w:tc>
      </w:tr>
    </w:tbl>
    <w:p w:rsidRPr="00C51A8F" w:rsidR="00D877DB" w:rsidP="009F5E52" w:rsidRDefault="002077EC" w14:paraId="6F4E8476" w14:textId="0F10F16C">
      <w:pPr>
        <w:pStyle w:val="Normalutanindragellerluft"/>
      </w:pPr>
      <w:r w:rsidRPr="00C51A8F">
        <w:t>Vi vill ge Myndigheten för ungdoms- och civilsamhällesfrågor (MUCF) ökade anslag för att förstärka kontrollen kring hur mottagare av offentlig</w:t>
      </w:r>
      <w:r w:rsidRPr="00C51A8F">
        <w:softHyphen/>
        <w:t>finansierat stöd lever upp till de av staten ställda kraven för att erhålla stöd samt för att säkerställa att mottagarna verkar i enlighet med den svenska demokratins grundfunda</w:t>
      </w:r>
      <w:r w:rsidRPr="00C51A8F">
        <w:softHyphen/>
        <w:t>ment. Vi bedömer att kraftfullare satsningar än regeringens krävs för att nå bättre kontroll av stödmottagare, och därför tillskjuter vi flera miljoner mer än regeringen.</w:t>
      </w:r>
    </w:p>
    <w:p w:rsidRPr="00C51A8F" w:rsidR="00D877DB" w:rsidP="006528D3" w:rsidRDefault="00D877DB" w14:paraId="323C8B05" w14:textId="77777777">
      <w:pPr>
        <w:pStyle w:val="Tabellrubrik"/>
        <w:spacing w:before="300"/>
      </w:pPr>
      <w:r w:rsidRPr="00C51A8F">
        <w:t>1</w:t>
      </w:r>
      <w:r w:rsidRPr="00C51A8F" w:rsidR="00AC54F3">
        <w:t>2</w:t>
      </w:r>
      <w:r w:rsidRPr="00C51A8F">
        <w:t>:</w:t>
      </w:r>
      <w:r w:rsidRPr="00C51A8F" w:rsidR="00AC54F3">
        <w:t>2</w:t>
      </w:r>
      <w:r w:rsidRPr="00C51A8F">
        <w:t xml:space="preserve"> </w:t>
      </w:r>
      <w:r w:rsidRPr="00C51A8F" w:rsidR="00AC54F3">
        <w:rPr>
          <w:rFonts w:eastAsia="Times New Roman"/>
          <w:lang w:eastAsia="sv-SE"/>
        </w:rPr>
        <w:t>Bidrag till nationell och internationell ungdomsverksamhet</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1483EE71" w14:textId="77777777">
        <w:trPr>
          <w:cantSplit/>
        </w:trPr>
        <w:tc>
          <w:tcPr>
            <w:tcW w:w="2972" w:type="dxa"/>
            <w:tcMar>
              <w:top w:w="0" w:type="dxa"/>
              <w:left w:w="28" w:type="dxa"/>
              <w:bottom w:w="0" w:type="dxa"/>
              <w:right w:w="28" w:type="dxa"/>
            </w:tcMar>
          </w:tcPr>
          <w:p w:rsidRPr="00C51A8F" w:rsidR="00D877DB" w:rsidP="00AA1188" w:rsidRDefault="00D877DB" w14:paraId="57AE04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49FDD8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2A74BD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5B9C41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57514133" w14:textId="77777777">
        <w:trPr>
          <w:cantSplit/>
        </w:trPr>
        <w:tc>
          <w:tcPr>
            <w:tcW w:w="2972" w:type="dxa"/>
            <w:tcMar>
              <w:top w:w="0" w:type="dxa"/>
              <w:left w:w="28" w:type="dxa"/>
              <w:bottom w:w="0" w:type="dxa"/>
              <w:right w:w="28" w:type="dxa"/>
            </w:tcMar>
          </w:tcPr>
          <w:p w:rsidRPr="00C51A8F" w:rsidR="00D877DB" w:rsidP="00AA1188" w:rsidRDefault="00D877DB" w14:paraId="245F29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316516" w14:paraId="71BDC7DF" w14:textId="1E38AA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D26DE4">
              <w:rPr>
                <w:rFonts w:ascii="Times New Roman" w:hAnsi="Times New Roman" w:eastAsia="Times New Roman" w:cs="Times New Roman"/>
                <w:kern w:val="0"/>
                <w:sz w:val="20"/>
                <w:szCs w:val="20"/>
                <w:lang w:eastAsia="sv-SE"/>
                <w14:numSpacing w14:val="default"/>
              </w:rPr>
              <w:t>87 762</w:t>
            </w:r>
          </w:p>
        </w:tc>
        <w:tc>
          <w:tcPr>
            <w:tcW w:w="1843" w:type="dxa"/>
            <w:tcMar>
              <w:top w:w="0" w:type="dxa"/>
              <w:left w:w="28" w:type="dxa"/>
              <w:bottom w:w="0" w:type="dxa"/>
              <w:right w:w="28" w:type="dxa"/>
            </w:tcMar>
          </w:tcPr>
          <w:p w:rsidRPr="00C51A8F" w:rsidR="00D877DB" w:rsidP="00AA1188" w:rsidRDefault="00316516" w14:paraId="18A9B77E" w14:textId="04F611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D26DE4">
              <w:rPr>
                <w:rFonts w:ascii="Times New Roman" w:hAnsi="Times New Roman" w:eastAsia="Times New Roman" w:cs="Times New Roman"/>
                <w:kern w:val="0"/>
                <w:sz w:val="20"/>
                <w:szCs w:val="20"/>
                <w:lang w:eastAsia="sv-SE"/>
                <w14:numSpacing w14:val="default"/>
              </w:rPr>
              <w:t>87 762</w:t>
            </w:r>
          </w:p>
        </w:tc>
        <w:tc>
          <w:tcPr>
            <w:tcW w:w="1842" w:type="dxa"/>
            <w:tcMar>
              <w:top w:w="0" w:type="dxa"/>
              <w:left w:w="28" w:type="dxa"/>
              <w:bottom w:w="0" w:type="dxa"/>
              <w:right w:w="28" w:type="dxa"/>
            </w:tcMar>
          </w:tcPr>
          <w:p w:rsidRPr="00C51A8F" w:rsidR="00D877DB" w:rsidP="00AA1188" w:rsidRDefault="00316516" w14:paraId="41F10B74" w14:textId="128A96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D26DE4">
              <w:rPr>
                <w:rFonts w:ascii="Times New Roman" w:hAnsi="Times New Roman" w:eastAsia="Times New Roman" w:cs="Times New Roman"/>
                <w:kern w:val="0"/>
                <w:sz w:val="20"/>
                <w:szCs w:val="20"/>
                <w:lang w:eastAsia="sv-SE"/>
                <w14:numSpacing w14:val="default"/>
              </w:rPr>
              <w:t>37 762</w:t>
            </w:r>
          </w:p>
        </w:tc>
      </w:tr>
    </w:tbl>
    <w:p w:rsidRPr="00C51A8F" w:rsidR="00D877DB" w:rsidP="009F5E52" w:rsidRDefault="002077EC" w14:paraId="344D8804" w14:textId="569C84E9">
      <w:pPr>
        <w:pStyle w:val="Normalutanindragellerluft"/>
      </w:pPr>
      <w:r w:rsidRPr="00C51A8F">
        <w:t>Anslaget rymmer god verksamhet och förblir på en hög nivå, men minskas då vi som ett led i arbetet med att motverka segregation och återupprätta gemenskapen i samhället, anser det rimligt att avveckla det offentligfinansierade stödet till invandrarföreningar som vilar på etnisk grund och vars verksamhet helt eller delvis syftar till att upprätthålla hemlandets kultur och identitet i Sverige. Vi vill också avveckla stödet till föreningar som sår split i samhället på andra sätt, exempelvis genom att sprida förakt mot polisen eller idéer om att vissa grupper enbart på grund av sin härkomst är privil</w:t>
      </w:r>
      <w:r w:rsidR="00316516">
        <w:t>e</w:t>
      </w:r>
      <w:r w:rsidRPr="00C51A8F">
        <w:t>gierade på andras bekostnad. Vi ställer oss inte heller bakom regeringens tillfälliga höjning av anslaget om 50 miljoner kronor för att vi ser de angivna skälen till höjningen som allt för svepande och oklara.</w:t>
      </w:r>
    </w:p>
    <w:p w:rsidRPr="00C51A8F" w:rsidR="00504E44" w:rsidP="006528D3" w:rsidRDefault="00504E44" w14:paraId="422C420A" w14:textId="02D66DC4">
      <w:pPr>
        <w:pStyle w:val="Tabellrubrik"/>
        <w:spacing w:before="300"/>
      </w:pPr>
      <w:r w:rsidRPr="00C51A8F">
        <w:t xml:space="preserve">13:1 </w:t>
      </w:r>
      <w:r w:rsidRPr="00C51A8F">
        <w:rPr>
          <w:rFonts w:eastAsia="Times New Roman"/>
          <w:lang w:eastAsia="sv-SE"/>
        </w:rPr>
        <w:t>Stöd till idrotten</w:t>
      </w:r>
    </w:p>
    <w:p w:rsidRPr="00C51A8F" w:rsidR="00504E44" w:rsidP="009F5E52" w:rsidRDefault="00504E44" w14:paraId="6C8EED23" w14:textId="084A40E9">
      <w:pPr>
        <w:pStyle w:val="Normalutanindragellerluft"/>
      </w:pPr>
      <w:r w:rsidRPr="00C51A8F">
        <w:t>Anslaget får användas enligt de ändamål som regeringen föreslår, förutom vad gäller de öronmärkta medlen för integrationsåtgärder i våra utanförskapsområden då det inte ligger under idrottens uppdrag. Därför riktas de öronmärkta integrationsmedlen i stället om till en generell satsning på idrott. Vi omprioriterar inom anslaget för att stärka barn- och ungdomsidrotten, svenska idrottsutövares internationella konkurrenskraft och en fort­sättning inom ramen för en permanentad elitsatsning. Vi budgeterar också för att anslaget ska stärka projekt som bidrar till idrott och hälsofrämjande aktiviteter för äldre.</w:t>
      </w:r>
    </w:p>
    <w:p w:rsidRPr="00C51A8F" w:rsidR="00D877DB" w:rsidP="007D3003" w:rsidRDefault="00D877DB" w14:paraId="52B32778" w14:textId="7D90FE27">
      <w:pPr>
        <w:pStyle w:val="Tabellrubrik"/>
        <w:keepNext/>
        <w:spacing w:before="300"/>
      </w:pPr>
      <w:r w:rsidRPr="00C51A8F">
        <w:lastRenderedPageBreak/>
        <w:t>1</w:t>
      </w:r>
      <w:r w:rsidRPr="00C51A8F" w:rsidR="00AC54F3">
        <w:t>3</w:t>
      </w:r>
      <w:r w:rsidRPr="00C51A8F">
        <w:t>:</w:t>
      </w:r>
      <w:r w:rsidRPr="00C51A8F" w:rsidR="00AC54F3">
        <w:t>2</w:t>
      </w:r>
      <w:r w:rsidRPr="00C51A8F">
        <w:t xml:space="preserve"> </w:t>
      </w:r>
      <w:r w:rsidRPr="00C51A8F" w:rsidR="00AC54F3">
        <w:rPr>
          <w:rFonts w:eastAsia="Times New Roman"/>
          <w:lang w:eastAsia="sv-SE"/>
        </w:rPr>
        <w:t>Bidrag till allmänna samlingslokaler</w:t>
      </w:r>
    </w:p>
    <w:p w:rsidRPr="00C51A8F" w:rsidR="00D877DB" w:rsidP="009F5E52" w:rsidRDefault="002077EC" w14:paraId="3DFE14E3" w14:textId="0619EE4D">
      <w:pPr>
        <w:pStyle w:val="Normalutanindragellerluft"/>
      </w:pPr>
      <w:r w:rsidRPr="00C51A8F">
        <w:t>Inom anslaget öronmärker vi 10 miljoner kronor för att bidra till att tillgängliggöra samt anpassa föreningar och dess lokaler för personer med funktionsnedsättning.</w:t>
      </w:r>
    </w:p>
    <w:p w:rsidRPr="00C51A8F" w:rsidR="00D877DB" w:rsidP="006528D3" w:rsidRDefault="00D877DB" w14:paraId="577430B0" w14:textId="77777777">
      <w:pPr>
        <w:pStyle w:val="Tabellrubrik"/>
        <w:spacing w:before="300"/>
      </w:pPr>
      <w:r w:rsidRPr="00C51A8F">
        <w:t>1</w:t>
      </w:r>
      <w:r w:rsidRPr="00C51A8F" w:rsidR="00AC54F3">
        <w:t>3</w:t>
      </w:r>
      <w:r w:rsidRPr="00C51A8F">
        <w:t>:</w:t>
      </w:r>
      <w:r w:rsidRPr="00C51A8F" w:rsidR="00AC54F3">
        <w:t>3</w:t>
      </w:r>
      <w:r w:rsidRPr="00C51A8F">
        <w:t xml:space="preserve"> </w:t>
      </w:r>
      <w:r w:rsidRPr="00C51A8F" w:rsidR="00AC54F3">
        <w:rPr>
          <w:rFonts w:eastAsia="Times New Roman"/>
          <w:lang w:eastAsia="sv-SE"/>
        </w:rPr>
        <w:t>Stöd till friluftsorganisationer</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08C72D42" w14:textId="77777777">
        <w:trPr>
          <w:cantSplit/>
        </w:trPr>
        <w:tc>
          <w:tcPr>
            <w:tcW w:w="2972" w:type="dxa"/>
            <w:tcMar>
              <w:top w:w="0" w:type="dxa"/>
              <w:left w:w="28" w:type="dxa"/>
              <w:bottom w:w="0" w:type="dxa"/>
              <w:right w:w="28" w:type="dxa"/>
            </w:tcMar>
          </w:tcPr>
          <w:p w:rsidRPr="00C51A8F" w:rsidR="00D877DB" w:rsidP="00AA1188" w:rsidRDefault="00D877DB" w14:paraId="1F7CC3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10587D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2DC4FE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795339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0BE9D6C0" w14:textId="77777777">
        <w:trPr>
          <w:cantSplit/>
        </w:trPr>
        <w:tc>
          <w:tcPr>
            <w:tcW w:w="2972" w:type="dxa"/>
            <w:tcMar>
              <w:top w:w="0" w:type="dxa"/>
              <w:left w:w="28" w:type="dxa"/>
              <w:bottom w:w="0" w:type="dxa"/>
              <w:right w:w="28" w:type="dxa"/>
            </w:tcMar>
          </w:tcPr>
          <w:p w:rsidRPr="00C51A8F" w:rsidR="00D877DB" w:rsidP="00AA1188" w:rsidRDefault="00D877DB" w14:paraId="5C1FDF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132139" w14:paraId="4DD480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65 000</w:t>
            </w:r>
          </w:p>
        </w:tc>
        <w:tc>
          <w:tcPr>
            <w:tcW w:w="1843" w:type="dxa"/>
            <w:tcMar>
              <w:top w:w="0" w:type="dxa"/>
              <w:left w:w="28" w:type="dxa"/>
              <w:bottom w:w="0" w:type="dxa"/>
              <w:right w:w="28" w:type="dxa"/>
            </w:tcMar>
          </w:tcPr>
          <w:p w:rsidRPr="00C51A8F" w:rsidR="00D877DB" w:rsidP="00AA1188" w:rsidRDefault="00132139" w14:paraId="6C5D54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65 000</w:t>
            </w:r>
          </w:p>
        </w:tc>
        <w:tc>
          <w:tcPr>
            <w:tcW w:w="1842" w:type="dxa"/>
            <w:tcMar>
              <w:top w:w="0" w:type="dxa"/>
              <w:left w:w="28" w:type="dxa"/>
              <w:bottom w:w="0" w:type="dxa"/>
              <w:right w:w="28" w:type="dxa"/>
            </w:tcMar>
          </w:tcPr>
          <w:p w:rsidRPr="00C51A8F" w:rsidR="00D877DB" w:rsidP="00AA1188" w:rsidRDefault="00132139" w14:paraId="537D60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65 000</w:t>
            </w:r>
          </w:p>
        </w:tc>
      </w:tr>
    </w:tbl>
    <w:p w:rsidRPr="00C51A8F" w:rsidR="00D877DB" w:rsidP="009F5E52" w:rsidRDefault="00E4762F" w14:paraId="486BA0FA" w14:textId="22D33F0F">
      <w:pPr>
        <w:pStyle w:val="Normalutanindragellerluft"/>
      </w:pPr>
      <w:r w:rsidRPr="00C51A8F">
        <w:t>Anslaget till friluftslivet har länge legat på en lägre nivå än den rörelsen efterfrågat för att kunna utveckla sitt arbete. Sverigedemokraterna tror på friluftslivets betydelse för turismen, i egenskap av meningsfull fritidsaktivitet och för förståelsen för kultur- och naturvård, folkhälsa och som resurs i regional utveckling. Vi menar att regeringens ambitioner inte är tillräckliga på området, utan budgeterar ytterligare medel, varav 15 miljoner kronor avsätts för genomförandet av friluftslivets år 2021. Inom ramen för anslagshöjningen ges även i uppdrag åt Svenskt Friluftsliv att utreda sanitära problem längs vandringleder och i andra friluftsmiljöer, samt ta fram en åtgärdsplan för detta.</w:t>
      </w:r>
    </w:p>
    <w:p w:rsidRPr="00C51A8F" w:rsidR="00D877DB" w:rsidP="006528D3" w:rsidRDefault="00D877DB" w14:paraId="640B6425" w14:textId="77777777">
      <w:pPr>
        <w:pStyle w:val="Tabellrubrik"/>
        <w:spacing w:before="300"/>
      </w:pPr>
      <w:r w:rsidRPr="00C51A8F">
        <w:t>1</w:t>
      </w:r>
      <w:r w:rsidRPr="00C51A8F" w:rsidR="00AC54F3">
        <w:t>3</w:t>
      </w:r>
      <w:r w:rsidRPr="00C51A8F">
        <w:t>:</w:t>
      </w:r>
      <w:r w:rsidRPr="00C51A8F" w:rsidR="00AC54F3">
        <w:t>4</w:t>
      </w:r>
      <w:r w:rsidRPr="00C51A8F">
        <w:t xml:space="preserve"> </w:t>
      </w:r>
      <w:r w:rsidRPr="00C51A8F" w:rsidR="00AC54F3">
        <w:rPr>
          <w:rFonts w:eastAsia="Times New Roman"/>
          <w:lang w:eastAsia="sv-SE"/>
        </w:rPr>
        <w:t>Bidrag till riksdagspartiers kvinnoorganisationer</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23D7B817" w14:textId="77777777">
        <w:trPr>
          <w:cantSplit/>
        </w:trPr>
        <w:tc>
          <w:tcPr>
            <w:tcW w:w="2972" w:type="dxa"/>
            <w:tcMar>
              <w:top w:w="0" w:type="dxa"/>
              <w:left w:w="28" w:type="dxa"/>
              <w:bottom w:w="0" w:type="dxa"/>
              <w:right w:w="28" w:type="dxa"/>
            </w:tcMar>
          </w:tcPr>
          <w:p w:rsidRPr="00C51A8F" w:rsidR="00D877DB" w:rsidP="00AA1188" w:rsidRDefault="00D877DB" w14:paraId="240DCA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4024B2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5AED25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56B2C9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621DDB20" w14:textId="77777777">
        <w:trPr>
          <w:cantSplit/>
        </w:trPr>
        <w:tc>
          <w:tcPr>
            <w:tcW w:w="2972" w:type="dxa"/>
            <w:tcMar>
              <w:top w:w="0" w:type="dxa"/>
              <w:left w:w="28" w:type="dxa"/>
              <w:bottom w:w="0" w:type="dxa"/>
              <w:right w:w="28" w:type="dxa"/>
            </w:tcMar>
          </w:tcPr>
          <w:p w:rsidRPr="00C51A8F" w:rsidR="00D877DB" w:rsidP="00AA1188" w:rsidRDefault="00D877DB" w14:paraId="25BDFE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6334BA" w14:paraId="04EAC41D" w14:textId="650342F5">
            <w:pPr>
              <w:pStyle w:val="Liststycke"/>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132139">
              <w:rPr>
                <w:rFonts w:ascii="Times New Roman" w:hAnsi="Times New Roman" w:eastAsia="Times New Roman" w:cs="Times New Roman"/>
                <w:kern w:val="0"/>
                <w:sz w:val="20"/>
                <w:szCs w:val="20"/>
                <w:lang w:eastAsia="sv-SE"/>
                <w14:numSpacing w14:val="default"/>
              </w:rPr>
              <w:t>15 000</w:t>
            </w:r>
          </w:p>
        </w:tc>
        <w:tc>
          <w:tcPr>
            <w:tcW w:w="1843" w:type="dxa"/>
            <w:tcMar>
              <w:top w:w="0" w:type="dxa"/>
              <w:left w:w="28" w:type="dxa"/>
              <w:bottom w:w="0" w:type="dxa"/>
              <w:right w:w="28" w:type="dxa"/>
            </w:tcMar>
          </w:tcPr>
          <w:p w:rsidRPr="00C51A8F" w:rsidR="00D877DB" w:rsidP="00AA1188" w:rsidRDefault="006334BA" w14:paraId="3D724E79" w14:textId="4E10A4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132139">
              <w:rPr>
                <w:rFonts w:ascii="Times New Roman" w:hAnsi="Times New Roman" w:eastAsia="Times New Roman" w:cs="Times New Roman"/>
                <w:kern w:val="0"/>
                <w:sz w:val="20"/>
                <w:szCs w:val="20"/>
                <w:lang w:eastAsia="sv-SE"/>
                <w14:numSpacing w14:val="default"/>
              </w:rPr>
              <w:t>15 000</w:t>
            </w:r>
          </w:p>
        </w:tc>
        <w:tc>
          <w:tcPr>
            <w:tcW w:w="1842" w:type="dxa"/>
            <w:tcMar>
              <w:top w:w="0" w:type="dxa"/>
              <w:left w:w="28" w:type="dxa"/>
              <w:bottom w:w="0" w:type="dxa"/>
              <w:right w:w="28" w:type="dxa"/>
            </w:tcMar>
          </w:tcPr>
          <w:p w:rsidRPr="00C51A8F" w:rsidR="00D877DB" w:rsidP="00AA1188" w:rsidRDefault="006334BA" w14:paraId="65394BCD" w14:textId="080AD7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132139">
              <w:rPr>
                <w:rFonts w:ascii="Times New Roman" w:hAnsi="Times New Roman" w:eastAsia="Times New Roman" w:cs="Times New Roman"/>
                <w:kern w:val="0"/>
                <w:sz w:val="20"/>
                <w:szCs w:val="20"/>
                <w:lang w:eastAsia="sv-SE"/>
                <w14:numSpacing w14:val="default"/>
              </w:rPr>
              <w:t>15 000</w:t>
            </w:r>
          </w:p>
        </w:tc>
      </w:tr>
    </w:tbl>
    <w:p w:rsidRPr="00C51A8F" w:rsidR="00D877DB" w:rsidP="009F5E52" w:rsidRDefault="00E4762F" w14:paraId="0B7E245E" w14:textId="31D8B28E">
      <w:pPr>
        <w:pStyle w:val="Normalutanindragellerluft"/>
      </w:pPr>
      <w:r w:rsidRPr="00C51A8F">
        <w:t>Anslaget dras in i sin helhet då vi anser att det statliga stödet till de politiska partierna är väl tilltaget.</w:t>
      </w:r>
    </w:p>
    <w:p w:rsidRPr="00C51A8F" w:rsidR="00D877DB" w:rsidP="006528D3" w:rsidRDefault="00D877DB" w14:paraId="0145DCBB" w14:textId="77777777">
      <w:pPr>
        <w:pStyle w:val="Tabellrubrik"/>
        <w:spacing w:before="300"/>
      </w:pPr>
      <w:r w:rsidRPr="00C51A8F">
        <w:t>1</w:t>
      </w:r>
      <w:r w:rsidRPr="00C51A8F" w:rsidR="00AC54F3">
        <w:t>4</w:t>
      </w:r>
      <w:r w:rsidRPr="00C51A8F">
        <w:t xml:space="preserve">:1 </w:t>
      </w:r>
      <w:r w:rsidRPr="00C51A8F" w:rsidR="00AC54F3">
        <w:rPr>
          <w:rFonts w:eastAsia="Times New Roman"/>
          <w:lang w:eastAsia="sv-SE"/>
        </w:rPr>
        <w:t>Bidrag till folkbildningen</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7D3003" w14:paraId="7C629C74" w14:textId="77777777">
        <w:trPr>
          <w:cantSplit/>
        </w:trPr>
        <w:tc>
          <w:tcPr>
            <w:tcW w:w="2972" w:type="dxa"/>
            <w:tcBorders>
              <w:bottom w:val="single" w:color="auto" w:sz="4" w:space="0"/>
            </w:tcBorders>
            <w:tcMar>
              <w:top w:w="0" w:type="dxa"/>
              <w:left w:w="28" w:type="dxa"/>
              <w:bottom w:w="0" w:type="dxa"/>
              <w:right w:w="28" w:type="dxa"/>
            </w:tcMar>
          </w:tcPr>
          <w:p w:rsidRPr="00C51A8F" w:rsidR="00D877DB" w:rsidP="00AA1188" w:rsidRDefault="00D877DB" w14:paraId="703196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bottom w:val="single" w:color="auto" w:sz="4" w:space="0"/>
            </w:tcBorders>
            <w:tcMar>
              <w:top w:w="0" w:type="dxa"/>
              <w:left w:w="28" w:type="dxa"/>
              <w:bottom w:w="0" w:type="dxa"/>
              <w:right w:w="28" w:type="dxa"/>
            </w:tcMar>
          </w:tcPr>
          <w:p w:rsidRPr="00C51A8F" w:rsidR="00D877DB" w:rsidP="00AA1188" w:rsidRDefault="00D877DB" w14:paraId="3961B8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Borders>
              <w:bottom w:val="single" w:color="auto" w:sz="4" w:space="0"/>
            </w:tcBorders>
            <w:tcMar>
              <w:top w:w="0" w:type="dxa"/>
              <w:left w:w="28" w:type="dxa"/>
              <w:bottom w:w="0" w:type="dxa"/>
              <w:right w:w="28" w:type="dxa"/>
            </w:tcMar>
          </w:tcPr>
          <w:p w:rsidRPr="00C51A8F" w:rsidR="00D877DB" w:rsidP="00AA1188" w:rsidRDefault="00D877DB" w14:paraId="74FBD8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Borders>
              <w:bottom w:val="single" w:color="auto" w:sz="4" w:space="0"/>
            </w:tcBorders>
            <w:tcMar>
              <w:top w:w="0" w:type="dxa"/>
              <w:left w:w="28" w:type="dxa"/>
              <w:bottom w:w="0" w:type="dxa"/>
              <w:right w:w="28" w:type="dxa"/>
            </w:tcMar>
          </w:tcPr>
          <w:p w:rsidRPr="00C51A8F" w:rsidR="00D877DB" w:rsidP="00AA1188" w:rsidRDefault="00D877DB" w14:paraId="7CBD11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7D3003" w14:paraId="4FBFAFBE" w14:textId="77777777">
        <w:trPr>
          <w:cantSplit/>
        </w:trPr>
        <w:tc>
          <w:tcPr>
            <w:tcW w:w="2972" w:type="dxa"/>
            <w:tcBorders>
              <w:bottom w:val="single" w:color="auto" w:sz="4" w:space="0"/>
            </w:tcBorders>
            <w:tcMar>
              <w:top w:w="0" w:type="dxa"/>
              <w:left w:w="28" w:type="dxa"/>
              <w:bottom w:w="0" w:type="dxa"/>
              <w:right w:w="28" w:type="dxa"/>
            </w:tcMar>
          </w:tcPr>
          <w:p w:rsidRPr="00C51A8F" w:rsidR="00D877DB" w:rsidP="00AA1188" w:rsidRDefault="00D877DB" w14:paraId="6E18FA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Borders>
              <w:bottom w:val="single" w:color="auto" w:sz="4" w:space="0"/>
            </w:tcBorders>
            <w:tcMar>
              <w:top w:w="0" w:type="dxa"/>
              <w:left w:w="28" w:type="dxa"/>
              <w:bottom w:w="0" w:type="dxa"/>
              <w:right w:w="28" w:type="dxa"/>
            </w:tcMar>
          </w:tcPr>
          <w:p w:rsidRPr="00C51A8F" w:rsidR="00D877DB" w:rsidP="00AA1188" w:rsidRDefault="006334BA" w14:paraId="4F45BA60" w14:textId="1992B2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132139">
              <w:rPr>
                <w:rFonts w:ascii="Times New Roman" w:hAnsi="Times New Roman" w:eastAsia="Times New Roman" w:cs="Times New Roman"/>
                <w:kern w:val="0"/>
                <w:sz w:val="20"/>
                <w:szCs w:val="20"/>
                <w:lang w:eastAsia="sv-SE"/>
                <w14:numSpacing w14:val="default"/>
              </w:rPr>
              <w:t>905 000</w:t>
            </w:r>
          </w:p>
        </w:tc>
        <w:tc>
          <w:tcPr>
            <w:tcW w:w="1843" w:type="dxa"/>
            <w:tcBorders>
              <w:bottom w:val="single" w:color="auto" w:sz="4" w:space="0"/>
            </w:tcBorders>
            <w:tcMar>
              <w:top w:w="0" w:type="dxa"/>
              <w:left w:w="28" w:type="dxa"/>
              <w:bottom w:w="0" w:type="dxa"/>
              <w:right w:w="28" w:type="dxa"/>
            </w:tcMar>
          </w:tcPr>
          <w:p w:rsidRPr="00C51A8F" w:rsidR="00D877DB" w:rsidP="00AA1188" w:rsidRDefault="006334BA" w14:paraId="410BCD37" w14:textId="166929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5813B9">
              <w:rPr>
                <w:rFonts w:ascii="Times New Roman" w:hAnsi="Times New Roman" w:eastAsia="Times New Roman" w:cs="Times New Roman"/>
                <w:kern w:val="0"/>
                <w:sz w:val="20"/>
                <w:szCs w:val="20"/>
                <w:lang w:eastAsia="sv-SE"/>
                <w14:numSpacing w14:val="default"/>
              </w:rPr>
              <w:t xml:space="preserve">940 </w:t>
            </w:r>
            <w:r w:rsidRPr="00C51A8F" w:rsidR="008C2EE4">
              <w:rPr>
                <w:rFonts w:ascii="Times New Roman" w:hAnsi="Times New Roman" w:eastAsia="Times New Roman" w:cs="Times New Roman"/>
                <w:kern w:val="0"/>
                <w:sz w:val="20"/>
                <w:szCs w:val="20"/>
                <w:lang w:eastAsia="sv-SE"/>
                <w14:numSpacing w14:val="default"/>
              </w:rPr>
              <w:t>1</w:t>
            </w:r>
            <w:r w:rsidRPr="00C51A8F" w:rsidR="005813B9">
              <w:rPr>
                <w:rFonts w:ascii="Times New Roman" w:hAnsi="Times New Roman" w:eastAsia="Times New Roman" w:cs="Times New Roman"/>
                <w:kern w:val="0"/>
                <w:sz w:val="20"/>
                <w:szCs w:val="20"/>
                <w:lang w:eastAsia="sv-SE"/>
                <w14:numSpacing w14:val="default"/>
              </w:rPr>
              <w:t>00</w:t>
            </w:r>
          </w:p>
        </w:tc>
        <w:tc>
          <w:tcPr>
            <w:tcW w:w="1842" w:type="dxa"/>
            <w:tcBorders>
              <w:bottom w:val="single" w:color="auto" w:sz="4" w:space="0"/>
            </w:tcBorders>
            <w:tcMar>
              <w:top w:w="0" w:type="dxa"/>
              <w:left w:w="28" w:type="dxa"/>
              <w:bottom w:w="0" w:type="dxa"/>
              <w:right w:w="28" w:type="dxa"/>
            </w:tcMar>
          </w:tcPr>
          <w:p w:rsidRPr="00C51A8F" w:rsidR="00D877DB" w:rsidP="00AA1188" w:rsidRDefault="006334BA" w14:paraId="7CCC96BC" w14:textId="5BEC7B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5813B9">
              <w:rPr>
                <w:rFonts w:ascii="Times New Roman" w:hAnsi="Times New Roman" w:eastAsia="Times New Roman" w:cs="Times New Roman"/>
                <w:kern w:val="0"/>
                <w:sz w:val="20"/>
                <w:szCs w:val="20"/>
                <w:lang w:eastAsia="sv-SE"/>
                <w14:numSpacing w14:val="default"/>
              </w:rPr>
              <w:t>788 100</w:t>
            </w:r>
          </w:p>
        </w:tc>
      </w:tr>
    </w:tbl>
    <w:p w:rsidRPr="00C51A8F" w:rsidR="00E4762F" w:rsidP="009F5E52" w:rsidRDefault="00CB0DCD" w14:paraId="41486A12" w14:textId="77777777">
      <w:pPr>
        <w:pStyle w:val="Normalutanindragellerluft"/>
      </w:pPr>
      <w:r w:rsidRPr="00C51A8F">
        <w:t xml:space="preserve">Folkbildningen rymmer många goda delar, och som ett komplement till det offentligas utbildningsalternativ och som en väg till social gemenskap och spridare av lusten att lära har folkbildningen en viktig roll i vårt samhälle. Av den anledningen är det fullt rimligt att stat och samhälle stödjer denna sektor. </w:t>
      </w:r>
      <w:r w:rsidRPr="00C51A8F" w:rsidR="00E4762F">
        <w:t xml:space="preserve">I tider av kris och omställning givet </w:t>
      </w:r>
      <w:proofErr w:type="spellStart"/>
      <w:r w:rsidRPr="00C51A8F" w:rsidR="00E4762F">
        <w:t>coronakrisen</w:t>
      </w:r>
      <w:proofErr w:type="spellEnd"/>
      <w:r w:rsidRPr="00C51A8F" w:rsidR="00E4762F">
        <w:t xml:space="preserve"> ser vi ett visst värde i att acceptera vissa av regeringens tillfälliga anslagsförstärkningar, vilket gör att vår generella neddragning är mindre än tidigare år 2021. En del av anslaget menar vi också bör öronmärkas till förmån för incitament och insatser för att öka intresset att läsa en tolkutbildning och därmed kunna utbilda fler tolkar än idag.</w:t>
      </w:r>
    </w:p>
    <w:p w:rsidRPr="00C51A8F" w:rsidR="00CB0DCD" w:rsidP="009F5E52" w:rsidRDefault="00E4762F" w14:paraId="2818CB77" w14:textId="7A81FC53">
      <w:r w:rsidRPr="00C51A8F">
        <w:t xml:space="preserve">Det är vitalt </w:t>
      </w:r>
      <w:r w:rsidRPr="00C51A8F" w:rsidR="00CB0DCD">
        <w:t>att mottagare av statsbidrag uppfyller rimliga krav på kvalitet och samhällsnyttigt innehåll</w:t>
      </w:r>
      <w:r w:rsidRPr="00C51A8F">
        <w:t xml:space="preserve"> och likaså</w:t>
      </w:r>
      <w:r w:rsidRPr="00C51A8F" w:rsidR="00CB0DCD">
        <w:t xml:space="preserve"> att folkbildningen får vara just folkbildning och att dessa institutioner inte i huvudsak ses som instrument för att avlasta brister i andra delar av samhällsapparaten.</w:t>
      </w:r>
    </w:p>
    <w:p w:rsidRPr="00C51A8F" w:rsidR="00D877DB" w:rsidP="009F5E52" w:rsidRDefault="00CB0DCD" w14:paraId="50F5BF97" w14:textId="65C538C9">
      <w:r w:rsidRPr="00C51A8F">
        <w:t>De senaste åren har regeringen kraftigt höjt folkbildningsanslagen utifrån ett integrations- och utbildningssyfte, och inte det huvudsakliga bildningssyftet och demokratisyftet. Anslagsökningar som partiet av denna anledning avböjt. Utöver att vi inte följt med på regeringens satsningar de senaste åren omprioriterar vi medel inom kulturområdet till förmån för andra satsningar.</w:t>
      </w:r>
    </w:p>
    <w:p w:rsidR="007D3003" w:rsidRDefault="007D3003" w14:paraId="5007564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C51A8F" w:rsidR="00D877DB" w:rsidP="007D3003" w:rsidRDefault="00D877DB" w14:paraId="7EC3E82E" w14:textId="35CB36F0">
      <w:pPr>
        <w:pStyle w:val="Tabellrubrik"/>
        <w:keepNext/>
        <w:spacing w:before="300"/>
      </w:pPr>
      <w:r w:rsidRPr="00C51A8F">
        <w:t>1</w:t>
      </w:r>
      <w:r w:rsidRPr="00C51A8F" w:rsidR="00AC54F3">
        <w:t>4</w:t>
      </w:r>
      <w:r w:rsidRPr="00C51A8F">
        <w:t>:</w:t>
      </w:r>
      <w:r w:rsidRPr="00C51A8F" w:rsidR="00AC54F3">
        <w:t>3</w:t>
      </w:r>
      <w:r w:rsidRPr="00C51A8F">
        <w:t xml:space="preserve"> </w:t>
      </w:r>
      <w:r w:rsidRPr="00C51A8F" w:rsidR="00702633">
        <w:rPr>
          <w:rFonts w:eastAsia="Times New Roman"/>
          <w:lang w:eastAsia="sv-SE"/>
        </w:rPr>
        <w:t>Särskilda insatser inom folkbildningen</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0F00221B" w14:textId="77777777">
        <w:trPr>
          <w:cantSplit/>
        </w:trPr>
        <w:tc>
          <w:tcPr>
            <w:tcW w:w="2972" w:type="dxa"/>
            <w:tcMar>
              <w:top w:w="0" w:type="dxa"/>
              <w:left w:w="28" w:type="dxa"/>
              <w:bottom w:w="0" w:type="dxa"/>
              <w:right w:w="28" w:type="dxa"/>
            </w:tcMar>
          </w:tcPr>
          <w:p w:rsidRPr="00C51A8F" w:rsidR="00D877DB" w:rsidP="00AA1188" w:rsidRDefault="00D877DB" w14:paraId="3CAF35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2899F0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34AB3C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283186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46E7A74D" w14:textId="77777777">
        <w:trPr>
          <w:cantSplit/>
        </w:trPr>
        <w:tc>
          <w:tcPr>
            <w:tcW w:w="2972" w:type="dxa"/>
            <w:tcMar>
              <w:top w:w="0" w:type="dxa"/>
              <w:left w:w="28" w:type="dxa"/>
              <w:bottom w:w="0" w:type="dxa"/>
              <w:right w:w="28" w:type="dxa"/>
            </w:tcMar>
          </w:tcPr>
          <w:p w:rsidRPr="00C51A8F" w:rsidR="00D877DB" w:rsidP="00AA1188" w:rsidRDefault="00D877DB" w14:paraId="132912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6334BA" w14:paraId="29CA620E" w14:textId="0821F91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5813B9">
              <w:rPr>
                <w:rFonts w:ascii="Times New Roman" w:hAnsi="Times New Roman" w:eastAsia="Times New Roman" w:cs="Times New Roman"/>
                <w:kern w:val="0"/>
                <w:sz w:val="20"/>
                <w:szCs w:val="20"/>
                <w:lang w:eastAsia="sv-SE"/>
                <w14:numSpacing w14:val="default"/>
              </w:rPr>
              <w:t>140 000</w:t>
            </w:r>
          </w:p>
        </w:tc>
        <w:tc>
          <w:tcPr>
            <w:tcW w:w="1843" w:type="dxa"/>
            <w:tcMar>
              <w:top w:w="0" w:type="dxa"/>
              <w:left w:w="28" w:type="dxa"/>
              <w:bottom w:w="0" w:type="dxa"/>
              <w:right w:w="28" w:type="dxa"/>
            </w:tcMar>
          </w:tcPr>
          <w:p w:rsidRPr="00C51A8F" w:rsidR="00D877DB" w:rsidP="00AA1188" w:rsidRDefault="006334BA" w14:paraId="54208D60" w14:textId="039F2C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color w:val="000000"/>
                <w:kern w:val="0"/>
                <w:sz w:val="20"/>
                <w:szCs w:val="20"/>
                <w:lang w:eastAsia="sv-SE"/>
                <w14:numSpacing w14:val="default"/>
              </w:rPr>
              <w:t>−</w:t>
            </w:r>
            <w:r w:rsidRPr="00C51A8F" w:rsidR="005813B9">
              <w:rPr>
                <w:rFonts w:ascii="Times New Roman" w:hAnsi="Times New Roman" w:eastAsia="Times New Roman" w:cs="Times New Roman"/>
                <w:kern w:val="0"/>
                <w:sz w:val="20"/>
                <w:szCs w:val="20"/>
                <w:lang w:eastAsia="sv-SE"/>
                <w14:numSpacing w14:val="default"/>
              </w:rPr>
              <w:t>100 000</w:t>
            </w:r>
          </w:p>
        </w:tc>
        <w:tc>
          <w:tcPr>
            <w:tcW w:w="1842" w:type="dxa"/>
            <w:tcMar>
              <w:top w:w="0" w:type="dxa"/>
              <w:left w:w="28" w:type="dxa"/>
              <w:bottom w:w="0" w:type="dxa"/>
              <w:right w:w="28" w:type="dxa"/>
            </w:tcMar>
          </w:tcPr>
          <w:p w:rsidRPr="00C51A8F" w:rsidR="00D877DB" w:rsidP="00AA1188" w:rsidRDefault="00D877DB" w14:paraId="7FDC70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bl>
    <w:p w:rsidRPr="00C51A8F" w:rsidR="00D877DB" w:rsidP="009F5E52" w:rsidRDefault="00B53031" w14:paraId="5B82A345" w14:textId="15800CFE">
      <w:pPr>
        <w:pStyle w:val="Normalutanindragellerluft"/>
      </w:pPr>
      <w:r w:rsidRPr="00C51A8F">
        <w:t>Vi motsätter oss de medel som regeringen öronmärker för nyanlända, vilket inte bara gäller personer som fått uppehållstillstånd utan även asylsökande. Detta då vi anser att den formen av etableringsinsatser inte bör riktas mot personer som ännu inte fått uppehållstillstånd. Det riskerar att ge otydliga signaler, urvattna medborgarskapet och ta resurser</w:t>
      </w:r>
      <w:r w:rsidRPr="00C51A8F" w:rsidR="00FF204C">
        <w:t xml:space="preserve"> </w:t>
      </w:r>
      <w:r w:rsidRPr="00C51A8F">
        <w:t xml:space="preserve">som </w:t>
      </w:r>
      <w:r w:rsidRPr="00C51A8F" w:rsidR="00FF204C">
        <w:t>kan göra bättre verkan på andra håll</w:t>
      </w:r>
      <w:r w:rsidRPr="00C51A8F">
        <w:t xml:space="preserve"> i anspråk.</w:t>
      </w:r>
    </w:p>
    <w:p w:rsidRPr="00C51A8F" w:rsidR="00D877DB" w:rsidP="006528D3" w:rsidRDefault="00D877DB" w14:paraId="3DBE73BF" w14:textId="77777777">
      <w:pPr>
        <w:pStyle w:val="Tabellrubrik"/>
        <w:spacing w:before="300"/>
      </w:pPr>
      <w:r w:rsidRPr="00C51A8F">
        <w:t>1</w:t>
      </w:r>
      <w:r w:rsidRPr="00C51A8F" w:rsidR="00702633">
        <w:t>5</w:t>
      </w:r>
      <w:r w:rsidRPr="00C51A8F">
        <w:t xml:space="preserve">:1 </w:t>
      </w:r>
      <w:r w:rsidRPr="00C51A8F" w:rsidR="00702633">
        <w:rPr>
          <w:rFonts w:eastAsia="Times New Roman"/>
          <w:lang w:eastAsia="sv-SE"/>
        </w:rPr>
        <w:t>Spelinspektionen</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11BDDD79" w14:textId="77777777">
        <w:trPr>
          <w:cantSplit/>
        </w:trPr>
        <w:tc>
          <w:tcPr>
            <w:tcW w:w="2972" w:type="dxa"/>
            <w:tcMar>
              <w:top w:w="0" w:type="dxa"/>
              <w:left w:w="28" w:type="dxa"/>
              <w:bottom w:w="0" w:type="dxa"/>
              <w:right w:w="28" w:type="dxa"/>
            </w:tcMar>
          </w:tcPr>
          <w:p w:rsidRPr="00C51A8F" w:rsidR="00D877DB" w:rsidP="00AA1188" w:rsidRDefault="00D877DB" w14:paraId="4E6B2C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0097C4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596403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6CDA67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738CE404" w14:textId="77777777">
        <w:trPr>
          <w:cantSplit/>
        </w:trPr>
        <w:tc>
          <w:tcPr>
            <w:tcW w:w="2972" w:type="dxa"/>
            <w:tcMar>
              <w:top w:w="0" w:type="dxa"/>
              <w:left w:w="28" w:type="dxa"/>
              <w:bottom w:w="0" w:type="dxa"/>
              <w:right w:w="28" w:type="dxa"/>
            </w:tcMar>
          </w:tcPr>
          <w:p w:rsidRPr="00C51A8F" w:rsidR="00D877DB" w:rsidP="00AA1188" w:rsidRDefault="00D877DB" w14:paraId="3BE612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5813B9" w14:paraId="04642E6F" w14:textId="6A3DC7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6</w:t>
            </w:r>
            <w:r w:rsidRPr="00C51A8F" w:rsidR="008C2EE4">
              <w:rPr>
                <w:rFonts w:ascii="Times New Roman" w:hAnsi="Times New Roman" w:eastAsia="Times New Roman" w:cs="Times New Roman"/>
                <w:kern w:val="0"/>
                <w:sz w:val="20"/>
                <w:szCs w:val="20"/>
                <w:lang w:eastAsia="sv-SE"/>
                <w14:numSpacing w14:val="default"/>
              </w:rPr>
              <w:t xml:space="preserve"> </w:t>
            </w:r>
            <w:r w:rsidRPr="00C51A8F">
              <w:rPr>
                <w:rFonts w:ascii="Times New Roman" w:hAnsi="Times New Roman" w:eastAsia="Times New Roman" w:cs="Times New Roman"/>
                <w:kern w:val="0"/>
                <w:sz w:val="20"/>
                <w:szCs w:val="20"/>
                <w:lang w:eastAsia="sv-SE"/>
                <w14:numSpacing w14:val="default"/>
              </w:rPr>
              <w:t>040</w:t>
            </w:r>
          </w:p>
        </w:tc>
        <w:tc>
          <w:tcPr>
            <w:tcW w:w="1843" w:type="dxa"/>
            <w:tcMar>
              <w:top w:w="0" w:type="dxa"/>
              <w:left w:w="28" w:type="dxa"/>
              <w:bottom w:w="0" w:type="dxa"/>
              <w:right w:w="28" w:type="dxa"/>
            </w:tcMar>
          </w:tcPr>
          <w:p w:rsidRPr="00C51A8F" w:rsidR="00D877DB" w:rsidP="00AA1188" w:rsidRDefault="005813B9" w14:paraId="12560A4E" w14:textId="5F17D0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6</w:t>
            </w:r>
            <w:r w:rsidRPr="00C51A8F" w:rsidR="008C2EE4">
              <w:rPr>
                <w:rFonts w:ascii="Times New Roman" w:hAnsi="Times New Roman" w:eastAsia="Times New Roman" w:cs="Times New Roman"/>
                <w:kern w:val="0"/>
                <w:sz w:val="20"/>
                <w:szCs w:val="20"/>
                <w:lang w:eastAsia="sv-SE"/>
                <w14:numSpacing w14:val="default"/>
              </w:rPr>
              <w:t xml:space="preserve"> </w:t>
            </w:r>
            <w:r w:rsidRPr="00C51A8F">
              <w:rPr>
                <w:rFonts w:ascii="Times New Roman" w:hAnsi="Times New Roman" w:eastAsia="Times New Roman" w:cs="Times New Roman"/>
                <w:kern w:val="0"/>
                <w:sz w:val="20"/>
                <w:szCs w:val="20"/>
                <w:lang w:eastAsia="sv-SE"/>
                <w14:numSpacing w14:val="default"/>
              </w:rPr>
              <w:t>040</w:t>
            </w:r>
          </w:p>
        </w:tc>
        <w:tc>
          <w:tcPr>
            <w:tcW w:w="1842" w:type="dxa"/>
            <w:tcMar>
              <w:top w:w="0" w:type="dxa"/>
              <w:left w:w="28" w:type="dxa"/>
              <w:bottom w:w="0" w:type="dxa"/>
              <w:right w:w="28" w:type="dxa"/>
            </w:tcMar>
          </w:tcPr>
          <w:p w:rsidRPr="00C51A8F" w:rsidR="00D877DB" w:rsidP="00AA1188" w:rsidRDefault="005813B9" w14:paraId="09D60BBC" w14:textId="2FAF31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6</w:t>
            </w:r>
            <w:r w:rsidRPr="00C51A8F" w:rsidR="008C2EE4">
              <w:rPr>
                <w:rFonts w:ascii="Times New Roman" w:hAnsi="Times New Roman" w:eastAsia="Times New Roman" w:cs="Times New Roman"/>
                <w:kern w:val="0"/>
                <w:sz w:val="20"/>
                <w:szCs w:val="20"/>
                <w:lang w:eastAsia="sv-SE"/>
                <w14:numSpacing w14:val="default"/>
              </w:rPr>
              <w:t xml:space="preserve"> </w:t>
            </w:r>
            <w:r w:rsidRPr="00C51A8F">
              <w:rPr>
                <w:rFonts w:ascii="Times New Roman" w:hAnsi="Times New Roman" w:eastAsia="Times New Roman" w:cs="Times New Roman"/>
                <w:kern w:val="0"/>
                <w:sz w:val="20"/>
                <w:szCs w:val="20"/>
                <w:lang w:eastAsia="sv-SE"/>
                <w14:numSpacing w14:val="default"/>
              </w:rPr>
              <w:t>040</w:t>
            </w:r>
          </w:p>
        </w:tc>
      </w:tr>
    </w:tbl>
    <w:p w:rsidRPr="00C51A8F" w:rsidR="00D877DB" w:rsidP="009F5E52" w:rsidRDefault="00FF204C" w14:paraId="4AE298AE" w14:textId="4BE9437C">
      <w:pPr>
        <w:pStyle w:val="Normalutanindragellerluft"/>
      </w:pPr>
      <w:r w:rsidRPr="00C51A8F">
        <w:t>Sverigedemokraterna ser Spelinspektionens tillsynsarbete som mycket viktigt och något som inte bör stå tillbaka även om myndigheten har haft en stor omställning sedan omregleringen av den svenska spelmarknaden. Av detta skäl tillskjuter vi större resurser än regeringen till myndigheten för att nå förbättrad tillsyn.</w:t>
      </w:r>
    </w:p>
    <w:p w:rsidRPr="00C51A8F" w:rsidR="00D877DB" w:rsidP="006528D3" w:rsidRDefault="00702633" w14:paraId="720833BC" w14:textId="77777777">
      <w:pPr>
        <w:pStyle w:val="Tabellrubrik"/>
        <w:spacing w:before="300"/>
      </w:pPr>
      <w:r w:rsidRPr="00C51A8F">
        <w:t>99</w:t>
      </w:r>
      <w:r w:rsidRPr="00C51A8F" w:rsidR="00D877DB">
        <w:t xml:space="preserve">:1 </w:t>
      </w:r>
      <w:r w:rsidRPr="00C51A8F">
        <w:rPr>
          <w:rFonts w:eastAsia="Times New Roman"/>
          <w:lang w:eastAsia="sv-SE"/>
        </w:rPr>
        <w:t>Produktionsrabatt film</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5AD5A81B" w14:textId="77777777">
        <w:trPr>
          <w:cantSplit/>
        </w:trPr>
        <w:tc>
          <w:tcPr>
            <w:tcW w:w="2972" w:type="dxa"/>
            <w:tcMar>
              <w:top w:w="0" w:type="dxa"/>
              <w:left w:w="28" w:type="dxa"/>
              <w:bottom w:w="0" w:type="dxa"/>
              <w:right w:w="28" w:type="dxa"/>
            </w:tcMar>
          </w:tcPr>
          <w:p w:rsidRPr="00C51A8F" w:rsidR="00D877DB" w:rsidP="00AA1188" w:rsidRDefault="00D877DB" w14:paraId="3FB59C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35304F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197244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4FB481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5BE7C4F7" w14:textId="77777777">
        <w:trPr>
          <w:cantSplit/>
        </w:trPr>
        <w:tc>
          <w:tcPr>
            <w:tcW w:w="2972" w:type="dxa"/>
            <w:tcMar>
              <w:top w:w="0" w:type="dxa"/>
              <w:left w:w="28" w:type="dxa"/>
              <w:bottom w:w="0" w:type="dxa"/>
              <w:right w:w="28" w:type="dxa"/>
            </w:tcMar>
          </w:tcPr>
          <w:p w:rsidRPr="00C51A8F" w:rsidR="00D877DB" w:rsidP="00AA1188" w:rsidRDefault="00D877DB" w14:paraId="519F03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5813B9" w14:paraId="5C5725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300 000</w:t>
            </w:r>
          </w:p>
        </w:tc>
        <w:tc>
          <w:tcPr>
            <w:tcW w:w="1843" w:type="dxa"/>
            <w:tcMar>
              <w:top w:w="0" w:type="dxa"/>
              <w:left w:w="28" w:type="dxa"/>
              <w:bottom w:w="0" w:type="dxa"/>
              <w:right w:w="28" w:type="dxa"/>
            </w:tcMar>
          </w:tcPr>
          <w:p w:rsidRPr="00C51A8F" w:rsidR="00D877DB" w:rsidP="00AA1188" w:rsidRDefault="005813B9" w14:paraId="163B7A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300 000</w:t>
            </w:r>
          </w:p>
        </w:tc>
        <w:tc>
          <w:tcPr>
            <w:tcW w:w="1842" w:type="dxa"/>
            <w:tcMar>
              <w:top w:w="0" w:type="dxa"/>
              <w:left w:w="28" w:type="dxa"/>
              <w:bottom w:w="0" w:type="dxa"/>
              <w:right w:w="28" w:type="dxa"/>
            </w:tcMar>
          </w:tcPr>
          <w:p w:rsidRPr="00C51A8F" w:rsidR="00D877DB" w:rsidP="00AA1188" w:rsidRDefault="005813B9" w14:paraId="02CF0B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300 000</w:t>
            </w:r>
          </w:p>
        </w:tc>
      </w:tr>
    </w:tbl>
    <w:p w:rsidRPr="00C51A8F" w:rsidR="00D877DB" w:rsidP="009F5E52" w:rsidRDefault="00FF204C" w14:paraId="6858618F" w14:textId="787ED905">
      <w:pPr>
        <w:pStyle w:val="Normalutanindragellerluft"/>
      </w:pPr>
      <w:r w:rsidRPr="00C51A8F">
        <w:t>Tillväxtverket och Svenska Filminstitutet har utrett frågan om att införa produktions</w:t>
      </w:r>
      <w:r w:rsidR="0019770C">
        <w:softHyphen/>
      </w:r>
      <w:r w:rsidRPr="00C51A8F">
        <w:t>incitament och finansieringsstimulanser för filminspelningar i Sverige. Sverigedemo</w:t>
      </w:r>
      <w:r w:rsidR="0019770C">
        <w:softHyphen/>
      </w:r>
      <w:r w:rsidRPr="00C51A8F">
        <w:t xml:space="preserve">kraterna vill göra som föreslås i utredningen och införa en produktionsrabatt för företag. Till ändamålet avsätter vi 300 miljoner kronor årligen, </w:t>
      </w:r>
      <w:r w:rsidRPr="00C51A8F">
        <w:lastRenderedPageBreak/>
        <w:t>vilket föreslås i utredningen. Förslaget om att införa produktionsrabatter ska ses som en filmpolitisk helhet tillsammans med vårt förslag om förändringar gällande filmstödet.</w:t>
      </w:r>
    </w:p>
    <w:p w:rsidRPr="00C51A8F" w:rsidR="00D877DB" w:rsidP="006528D3" w:rsidRDefault="00702633" w14:paraId="21A39BDE" w14:textId="77777777">
      <w:pPr>
        <w:pStyle w:val="Tabellrubrik"/>
        <w:spacing w:before="300"/>
      </w:pPr>
      <w:r w:rsidRPr="00C51A8F">
        <w:t>99</w:t>
      </w:r>
      <w:r w:rsidRPr="00C51A8F" w:rsidR="00D877DB">
        <w:t>:</w:t>
      </w:r>
      <w:r w:rsidRPr="00C51A8F">
        <w:t>2</w:t>
      </w:r>
      <w:r w:rsidRPr="00C51A8F" w:rsidR="00D877DB">
        <w:t xml:space="preserve"> </w:t>
      </w:r>
      <w:r w:rsidRPr="00C51A8F">
        <w:rPr>
          <w:rFonts w:eastAsia="Times New Roman"/>
          <w:lang w:eastAsia="sv-SE"/>
        </w:rPr>
        <w:t>Kulturreservat</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3D96BB32" w14:textId="77777777">
        <w:trPr>
          <w:cantSplit/>
        </w:trPr>
        <w:tc>
          <w:tcPr>
            <w:tcW w:w="2972" w:type="dxa"/>
            <w:tcMar>
              <w:top w:w="0" w:type="dxa"/>
              <w:left w:w="28" w:type="dxa"/>
              <w:bottom w:w="0" w:type="dxa"/>
              <w:right w:w="28" w:type="dxa"/>
            </w:tcMar>
          </w:tcPr>
          <w:p w:rsidRPr="00C51A8F" w:rsidR="00D877DB" w:rsidP="00AA1188" w:rsidRDefault="00D877DB" w14:paraId="1C9F63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29AE57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206B22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49041B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477795BB" w14:textId="77777777">
        <w:trPr>
          <w:cantSplit/>
        </w:trPr>
        <w:tc>
          <w:tcPr>
            <w:tcW w:w="2972" w:type="dxa"/>
            <w:tcMar>
              <w:top w:w="0" w:type="dxa"/>
              <w:left w:w="28" w:type="dxa"/>
              <w:bottom w:w="0" w:type="dxa"/>
              <w:right w:w="28" w:type="dxa"/>
            </w:tcMar>
          </w:tcPr>
          <w:p w:rsidRPr="00C51A8F" w:rsidR="00D877DB" w:rsidP="00AA1188" w:rsidRDefault="00D877DB" w14:paraId="5A984F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5813B9" w14:paraId="203074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33 489</w:t>
            </w:r>
          </w:p>
        </w:tc>
        <w:tc>
          <w:tcPr>
            <w:tcW w:w="1843" w:type="dxa"/>
            <w:tcMar>
              <w:top w:w="0" w:type="dxa"/>
              <w:left w:w="28" w:type="dxa"/>
              <w:bottom w:w="0" w:type="dxa"/>
              <w:right w:w="28" w:type="dxa"/>
            </w:tcMar>
          </w:tcPr>
          <w:p w:rsidRPr="00C51A8F" w:rsidR="00D877DB" w:rsidP="00AA1188" w:rsidRDefault="005813B9" w14:paraId="7DEA31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33 489</w:t>
            </w:r>
          </w:p>
        </w:tc>
        <w:tc>
          <w:tcPr>
            <w:tcW w:w="1842" w:type="dxa"/>
            <w:tcMar>
              <w:top w:w="0" w:type="dxa"/>
              <w:left w:w="28" w:type="dxa"/>
              <w:bottom w:w="0" w:type="dxa"/>
              <w:right w:w="28" w:type="dxa"/>
            </w:tcMar>
          </w:tcPr>
          <w:p w:rsidRPr="00C51A8F" w:rsidR="00D877DB" w:rsidP="00AA1188" w:rsidRDefault="005813B9" w14:paraId="1C6E1D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33 489</w:t>
            </w:r>
          </w:p>
        </w:tc>
      </w:tr>
    </w:tbl>
    <w:p w:rsidRPr="00C51A8F" w:rsidR="00D877DB" w:rsidP="009F5E52" w:rsidRDefault="00C37996" w14:paraId="51B7F801" w14:textId="11545E05">
      <w:pPr>
        <w:pStyle w:val="Normalutanindragellerluft"/>
      </w:pPr>
      <w:r w:rsidRPr="00C51A8F">
        <w:t>Medel bryts ut ur det allmänna kulturmiljövårdsanslaget och öronmärks här i ett eget anslag för att garantera medlen och uppvärdera betydelsen av denna reservatsform. Den långsiktiga ambitionen är att höja anslaget successivt.</w:t>
      </w:r>
    </w:p>
    <w:p w:rsidRPr="00C51A8F" w:rsidR="00D877DB" w:rsidP="006528D3" w:rsidRDefault="00702633" w14:paraId="19B22CBC" w14:textId="77777777">
      <w:pPr>
        <w:pStyle w:val="Tabellrubrik"/>
        <w:spacing w:before="300"/>
      </w:pPr>
      <w:r w:rsidRPr="00C51A8F">
        <w:t>99</w:t>
      </w:r>
      <w:r w:rsidRPr="00C51A8F" w:rsidR="00D877DB">
        <w:t>:</w:t>
      </w:r>
      <w:r w:rsidRPr="00C51A8F">
        <w:t>3</w:t>
      </w:r>
      <w:r w:rsidRPr="00C51A8F" w:rsidR="00D877DB">
        <w:t xml:space="preserve"> </w:t>
      </w:r>
      <w:r w:rsidRPr="00C51A8F">
        <w:t>Kulturarvs-ROT</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D877DB" w:rsidTr="00AA1188" w14:paraId="15CE2983" w14:textId="77777777">
        <w:trPr>
          <w:cantSplit/>
        </w:trPr>
        <w:tc>
          <w:tcPr>
            <w:tcW w:w="2972" w:type="dxa"/>
            <w:tcMar>
              <w:top w:w="0" w:type="dxa"/>
              <w:left w:w="28" w:type="dxa"/>
              <w:bottom w:w="0" w:type="dxa"/>
              <w:right w:w="28" w:type="dxa"/>
            </w:tcMar>
          </w:tcPr>
          <w:p w:rsidRPr="00C51A8F" w:rsidR="00D877DB" w:rsidP="00AA1188" w:rsidRDefault="00D877DB" w14:paraId="636AF1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D877DB" w:rsidP="00AA1188" w:rsidRDefault="00D877DB" w14:paraId="18B147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D877DB" w:rsidP="00AA1188" w:rsidRDefault="00D877DB" w14:paraId="641A2C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D877DB" w:rsidP="00AA1188" w:rsidRDefault="00D877DB" w14:paraId="5B1D80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D877DB" w:rsidTr="00AA1188" w14:paraId="737DD7D8" w14:textId="77777777">
        <w:trPr>
          <w:cantSplit/>
        </w:trPr>
        <w:tc>
          <w:tcPr>
            <w:tcW w:w="2972" w:type="dxa"/>
            <w:tcMar>
              <w:top w:w="0" w:type="dxa"/>
              <w:left w:w="28" w:type="dxa"/>
              <w:bottom w:w="0" w:type="dxa"/>
              <w:right w:w="28" w:type="dxa"/>
            </w:tcMar>
          </w:tcPr>
          <w:p w:rsidRPr="00C51A8F" w:rsidR="00D877DB" w:rsidP="00AA1188" w:rsidRDefault="00D877DB" w14:paraId="211B4F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D877DB" w:rsidP="00AA1188" w:rsidRDefault="005813B9" w14:paraId="2FCB4A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160 000</w:t>
            </w:r>
          </w:p>
        </w:tc>
        <w:tc>
          <w:tcPr>
            <w:tcW w:w="1843" w:type="dxa"/>
            <w:tcMar>
              <w:top w:w="0" w:type="dxa"/>
              <w:left w:w="28" w:type="dxa"/>
              <w:bottom w:w="0" w:type="dxa"/>
              <w:right w:w="28" w:type="dxa"/>
            </w:tcMar>
          </w:tcPr>
          <w:p w:rsidRPr="00C51A8F" w:rsidR="00D877DB" w:rsidP="00AA1188" w:rsidRDefault="005813B9" w14:paraId="24F9D1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160 000</w:t>
            </w:r>
          </w:p>
        </w:tc>
        <w:tc>
          <w:tcPr>
            <w:tcW w:w="1842" w:type="dxa"/>
            <w:tcMar>
              <w:top w:w="0" w:type="dxa"/>
              <w:left w:w="28" w:type="dxa"/>
              <w:bottom w:w="0" w:type="dxa"/>
              <w:right w:w="28" w:type="dxa"/>
            </w:tcMar>
          </w:tcPr>
          <w:p w:rsidRPr="00C51A8F" w:rsidR="00D877DB" w:rsidP="00AA1188" w:rsidRDefault="005813B9" w14:paraId="1EEFE0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160 000</w:t>
            </w:r>
          </w:p>
        </w:tc>
      </w:tr>
    </w:tbl>
    <w:p w:rsidRPr="00C51A8F" w:rsidR="00702633" w:rsidP="009F5E52" w:rsidRDefault="00C37996" w14:paraId="34D6B08A" w14:textId="7A117FF4">
      <w:pPr>
        <w:pStyle w:val="Normalutanindragellerluft"/>
      </w:pPr>
      <w:r w:rsidRPr="00C51A8F">
        <w:t>Vi stärker medlen för att bevara, vårda, levandegöra och sprida kunskap om fornlämningar, kulturlandskap oc</w:t>
      </w:r>
      <w:r w:rsidRPr="00C51A8F" w:rsidR="00FF204C">
        <w:t xml:space="preserve">h kulturhistorisk </w:t>
      </w:r>
      <w:r w:rsidRPr="00C51A8F">
        <w:t>bebyggelse</w:t>
      </w:r>
      <w:r w:rsidRPr="00C51A8F" w:rsidR="00FF204C">
        <w:t xml:space="preserve"> och byggnadsvård. D</w:t>
      </w:r>
      <w:r w:rsidRPr="00C51A8F">
        <w:t xml:space="preserve">et här bland annat genom införandet av ett </w:t>
      </w:r>
      <w:r w:rsidR="006334BA">
        <w:t>rot</w:t>
      </w:r>
      <w:r w:rsidRPr="00C51A8F">
        <w:t>avdrag öronmärkt för kulturhistoriska bebyggelsemiljöer.</w:t>
      </w:r>
    </w:p>
    <w:p w:rsidR="007D3003" w:rsidRDefault="007D3003" w14:paraId="7CCF30A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C51A8F" w:rsidR="00702633" w:rsidP="006528D3" w:rsidRDefault="00702633" w14:paraId="2B3F7966" w14:textId="4486A75B">
      <w:pPr>
        <w:pStyle w:val="Tabellrubrik"/>
        <w:spacing w:before="300"/>
      </w:pPr>
      <w:r w:rsidRPr="00C51A8F">
        <w:t>99:4 Kulturarvsfond</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702633" w:rsidTr="00AA1188" w14:paraId="270DD9C0" w14:textId="77777777">
        <w:trPr>
          <w:cantSplit/>
        </w:trPr>
        <w:tc>
          <w:tcPr>
            <w:tcW w:w="2972" w:type="dxa"/>
            <w:tcMar>
              <w:top w:w="0" w:type="dxa"/>
              <w:left w:w="28" w:type="dxa"/>
              <w:bottom w:w="0" w:type="dxa"/>
              <w:right w:w="28" w:type="dxa"/>
            </w:tcMar>
          </w:tcPr>
          <w:p w:rsidRPr="00C51A8F" w:rsidR="00702633" w:rsidP="00AA1188" w:rsidRDefault="00702633" w14:paraId="3D20FA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702633" w:rsidP="00AA1188" w:rsidRDefault="00702633" w14:paraId="353D70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702633" w:rsidP="00AA1188" w:rsidRDefault="00702633" w14:paraId="110A0F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702633" w:rsidP="00AA1188" w:rsidRDefault="00702633" w14:paraId="49FA6B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702633" w:rsidTr="00AA1188" w14:paraId="7C3A35D2" w14:textId="77777777">
        <w:trPr>
          <w:cantSplit/>
        </w:trPr>
        <w:tc>
          <w:tcPr>
            <w:tcW w:w="2972" w:type="dxa"/>
            <w:tcMar>
              <w:top w:w="0" w:type="dxa"/>
              <w:left w:w="28" w:type="dxa"/>
              <w:bottom w:w="0" w:type="dxa"/>
              <w:right w:w="28" w:type="dxa"/>
            </w:tcMar>
          </w:tcPr>
          <w:p w:rsidRPr="00C51A8F" w:rsidR="00702633" w:rsidP="00AA1188" w:rsidRDefault="00702633" w14:paraId="596752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702633" w:rsidP="00AA1188" w:rsidRDefault="005813B9" w14:paraId="6BD4B1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100 000</w:t>
            </w:r>
          </w:p>
        </w:tc>
        <w:tc>
          <w:tcPr>
            <w:tcW w:w="1843" w:type="dxa"/>
            <w:tcMar>
              <w:top w:w="0" w:type="dxa"/>
              <w:left w:w="28" w:type="dxa"/>
              <w:bottom w:w="0" w:type="dxa"/>
              <w:right w:w="28" w:type="dxa"/>
            </w:tcMar>
          </w:tcPr>
          <w:p w:rsidRPr="00C51A8F" w:rsidR="00702633" w:rsidP="00AA1188" w:rsidRDefault="005813B9" w14:paraId="59A55E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100 000</w:t>
            </w:r>
          </w:p>
        </w:tc>
        <w:tc>
          <w:tcPr>
            <w:tcW w:w="1842" w:type="dxa"/>
            <w:tcMar>
              <w:top w:w="0" w:type="dxa"/>
              <w:left w:w="28" w:type="dxa"/>
              <w:bottom w:w="0" w:type="dxa"/>
              <w:right w:w="28" w:type="dxa"/>
            </w:tcMar>
          </w:tcPr>
          <w:p w:rsidRPr="00C51A8F" w:rsidR="00702633" w:rsidP="00AA1188" w:rsidRDefault="005813B9" w14:paraId="381AEE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100 000</w:t>
            </w:r>
          </w:p>
        </w:tc>
      </w:tr>
    </w:tbl>
    <w:p w:rsidRPr="00C51A8F" w:rsidR="00702633" w:rsidP="009F5E52" w:rsidRDefault="00C37996" w14:paraId="20D23532" w14:textId="09E2B6FE">
      <w:pPr>
        <w:pStyle w:val="Normalutanindragellerluft"/>
      </w:pPr>
      <w:r w:rsidRPr="00C51A8F">
        <w:t>Vi avsätter 100 miljoner kronor för att inrätta en statlig kulturarvsfond. Till denna ska privatpersoner, organisationer, föreningar och i särskilda fall även kommuner kunna vända sig för att äska medel till verksamheter som bevarar och levandegör det traditionella svenska kulturarvet.</w:t>
      </w:r>
    </w:p>
    <w:p w:rsidRPr="00C51A8F" w:rsidR="00702633" w:rsidP="006528D3" w:rsidRDefault="00702633" w14:paraId="3B4F8D64" w14:textId="77777777">
      <w:pPr>
        <w:pStyle w:val="Tabellrubrik"/>
        <w:spacing w:before="300"/>
      </w:pPr>
      <w:r w:rsidRPr="00C51A8F">
        <w:t xml:space="preserve">99:5 </w:t>
      </w:r>
      <w:r w:rsidRPr="00C51A8F">
        <w:rPr>
          <w:rFonts w:eastAsia="Times New Roman"/>
          <w:lang w:eastAsia="sv-SE"/>
        </w:rPr>
        <w:t>Skapande äldreomsorg</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702633" w:rsidTr="00AA1188" w14:paraId="00B9A838" w14:textId="77777777">
        <w:trPr>
          <w:cantSplit/>
        </w:trPr>
        <w:tc>
          <w:tcPr>
            <w:tcW w:w="2972" w:type="dxa"/>
            <w:tcMar>
              <w:top w:w="0" w:type="dxa"/>
              <w:left w:w="28" w:type="dxa"/>
              <w:bottom w:w="0" w:type="dxa"/>
              <w:right w:w="28" w:type="dxa"/>
            </w:tcMar>
          </w:tcPr>
          <w:p w:rsidRPr="00C51A8F" w:rsidR="00702633" w:rsidP="00AA1188" w:rsidRDefault="00702633" w14:paraId="75F001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702633" w:rsidP="00AA1188" w:rsidRDefault="00702633" w14:paraId="13664E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702633" w:rsidP="00AA1188" w:rsidRDefault="00702633" w14:paraId="56E271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702633" w:rsidP="00AA1188" w:rsidRDefault="00702633" w14:paraId="4822F9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702633" w:rsidTr="00AA1188" w14:paraId="6CC79231" w14:textId="77777777">
        <w:trPr>
          <w:cantSplit/>
        </w:trPr>
        <w:tc>
          <w:tcPr>
            <w:tcW w:w="2972" w:type="dxa"/>
            <w:tcMar>
              <w:top w:w="0" w:type="dxa"/>
              <w:left w:w="28" w:type="dxa"/>
              <w:bottom w:w="0" w:type="dxa"/>
              <w:right w:w="28" w:type="dxa"/>
            </w:tcMar>
          </w:tcPr>
          <w:p w:rsidRPr="00C51A8F" w:rsidR="00702633" w:rsidP="00AA1188" w:rsidRDefault="00702633" w14:paraId="6D7711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702633" w:rsidP="00AA1188" w:rsidRDefault="005813B9" w14:paraId="0BF305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35 000</w:t>
            </w:r>
          </w:p>
        </w:tc>
        <w:tc>
          <w:tcPr>
            <w:tcW w:w="1843" w:type="dxa"/>
            <w:tcMar>
              <w:top w:w="0" w:type="dxa"/>
              <w:left w:w="28" w:type="dxa"/>
              <w:bottom w:w="0" w:type="dxa"/>
              <w:right w:w="28" w:type="dxa"/>
            </w:tcMar>
          </w:tcPr>
          <w:p w:rsidRPr="00C51A8F" w:rsidR="00702633" w:rsidP="00AA1188" w:rsidRDefault="005813B9" w14:paraId="051944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35 000</w:t>
            </w:r>
          </w:p>
        </w:tc>
        <w:tc>
          <w:tcPr>
            <w:tcW w:w="1842" w:type="dxa"/>
            <w:tcMar>
              <w:top w:w="0" w:type="dxa"/>
              <w:left w:w="28" w:type="dxa"/>
              <w:bottom w:w="0" w:type="dxa"/>
              <w:right w:w="28" w:type="dxa"/>
            </w:tcMar>
          </w:tcPr>
          <w:p w:rsidRPr="00C51A8F" w:rsidR="00702633" w:rsidP="00AA1188" w:rsidRDefault="005813B9" w14:paraId="3571E0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35 000</w:t>
            </w:r>
          </w:p>
        </w:tc>
      </w:tr>
    </w:tbl>
    <w:p w:rsidRPr="00C51A8F" w:rsidR="00702633" w:rsidP="009F5E52" w:rsidRDefault="00C37996" w14:paraId="21A3CD37" w14:textId="5B297A0D">
      <w:pPr>
        <w:pStyle w:val="Normalutanindragellerluft"/>
      </w:pPr>
      <w:r w:rsidRPr="00C51A8F">
        <w:t>Vi avsätter medel för att ge stöd till projekt som stärker äldre människors möjlighet till deltagande i kulturlivet. Vi vill således förstärka den engångssatsning på kultur för äldre som regeringen initierade 2011 samt göra den till ett permanent anslag.</w:t>
      </w:r>
    </w:p>
    <w:p w:rsidRPr="00C51A8F" w:rsidR="00702633" w:rsidP="006528D3" w:rsidRDefault="00702633" w14:paraId="24048941" w14:textId="77777777">
      <w:pPr>
        <w:pStyle w:val="Tabellrubrik"/>
        <w:spacing w:before="300"/>
      </w:pPr>
      <w:r w:rsidRPr="00C51A8F">
        <w:t xml:space="preserve">99:6 </w:t>
      </w:r>
      <w:r w:rsidRPr="00C51A8F">
        <w:rPr>
          <w:rFonts w:eastAsia="Times New Roman"/>
          <w:lang w:eastAsia="sv-SE"/>
        </w:rPr>
        <w:t>Öppna museer</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702633" w:rsidTr="00AA1188" w14:paraId="4053D9DE" w14:textId="77777777">
        <w:trPr>
          <w:cantSplit/>
        </w:trPr>
        <w:tc>
          <w:tcPr>
            <w:tcW w:w="2972" w:type="dxa"/>
            <w:tcMar>
              <w:top w:w="0" w:type="dxa"/>
              <w:left w:w="28" w:type="dxa"/>
              <w:bottom w:w="0" w:type="dxa"/>
              <w:right w:w="28" w:type="dxa"/>
            </w:tcMar>
          </w:tcPr>
          <w:p w:rsidRPr="00C51A8F" w:rsidR="00702633" w:rsidP="00AA1188" w:rsidRDefault="00702633" w14:paraId="5D1247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702633" w:rsidP="00AA1188" w:rsidRDefault="00702633" w14:paraId="213B84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702633" w:rsidP="00AA1188" w:rsidRDefault="00702633" w14:paraId="03627B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702633" w:rsidP="00AA1188" w:rsidRDefault="00702633" w14:paraId="741E0F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702633" w:rsidTr="00AA1188" w14:paraId="2208C0B8" w14:textId="77777777">
        <w:trPr>
          <w:cantSplit/>
        </w:trPr>
        <w:tc>
          <w:tcPr>
            <w:tcW w:w="2972" w:type="dxa"/>
            <w:tcMar>
              <w:top w:w="0" w:type="dxa"/>
              <w:left w:w="28" w:type="dxa"/>
              <w:bottom w:w="0" w:type="dxa"/>
              <w:right w:w="28" w:type="dxa"/>
            </w:tcMar>
          </w:tcPr>
          <w:p w:rsidRPr="00C51A8F" w:rsidR="00702633" w:rsidP="00AA1188" w:rsidRDefault="00702633" w14:paraId="6BD9FD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702633" w:rsidP="00AA1188" w:rsidRDefault="005813B9" w14:paraId="24D483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150 000</w:t>
            </w:r>
          </w:p>
        </w:tc>
        <w:tc>
          <w:tcPr>
            <w:tcW w:w="1843" w:type="dxa"/>
            <w:tcMar>
              <w:top w:w="0" w:type="dxa"/>
              <w:left w:w="28" w:type="dxa"/>
              <w:bottom w:w="0" w:type="dxa"/>
              <w:right w:w="28" w:type="dxa"/>
            </w:tcMar>
          </w:tcPr>
          <w:p w:rsidRPr="00C51A8F" w:rsidR="00702633" w:rsidP="00AA1188" w:rsidRDefault="005813B9" w14:paraId="07BCC8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150 000</w:t>
            </w:r>
          </w:p>
        </w:tc>
        <w:tc>
          <w:tcPr>
            <w:tcW w:w="1842" w:type="dxa"/>
            <w:tcMar>
              <w:top w:w="0" w:type="dxa"/>
              <w:left w:w="28" w:type="dxa"/>
              <w:bottom w:w="0" w:type="dxa"/>
              <w:right w:w="28" w:type="dxa"/>
            </w:tcMar>
          </w:tcPr>
          <w:p w:rsidRPr="00C51A8F" w:rsidR="00702633" w:rsidP="00AA1188" w:rsidRDefault="005813B9" w14:paraId="70705F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150 000</w:t>
            </w:r>
          </w:p>
        </w:tc>
      </w:tr>
    </w:tbl>
    <w:p w:rsidRPr="00C51A8F" w:rsidR="00702633" w:rsidP="009F5E52" w:rsidRDefault="00C37996" w14:paraId="44D625A4" w14:textId="6E83DAF9">
      <w:pPr>
        <w:pStyle w:val="Normalutanindragellerluft"/>
      </w:pPr>
      <w:r w:rsidRPr="00C51A8F">
        <w:lastRenderedPageBreak/>
        <w:t>Sverigedemokraterna inför en fond med syfte att tillgängliggöra museernas utställningar och arkiv. Satsningen riktar sig till hela landet, både till statliga och regionala museer och stiftelser</w:t>
      </w:r>
      <w:r w:rsidRPr="00C51A8F" w:rsidR="00FF204C">
        <w:t xml:space="preserve"> och i </w:t>
      </w:r>
      <w:proofErr w:type="gramStart"/>
      <w:r w:rsidRPr="00C51A8F" w:rsidR="00FF204C">
        <w:t>viss mån aktörer</w:t>
      </w:r>
      <w:proofErr w:type="gramEnd"/>
      <w:r w:rsidRPr="00C51A8F" w:rsidR="00FF204C">
        <w:t xml:space="preserve"> även med andra huvudmän</w:t>
      </w:r>
      <w:r w:rsidRPr="00C51A8F">
        <w:t xml:space="preserve">. Fonden är ämnad att användas för att </w:t>
      </w:r>
      <w:r w:rsidRPr="00C51A8F" w:rsidR="00FF204C">
        <w:t xml:space="preserve">exempelvis </w:t>
      </w:r>
      <w:r w:rsidRPr="00C51A8F">
        <w:t xml:space="preserve">kunna delsubventionera införandet av fri entré, digitalisera eller synliggöra samlingar, utveckla kulturarvspedagogik eller för att marknadsföra och utveckla verksamheten. Målet ska vara att öppna och tillgängliggöra verksamheten för fler medborgare, då kulturarvet är vår gemensamma skatt som vi alla </w:t>
      </w:r>
      <w:r w:rsidRPr="00C51A8F" w:rsidR="00FF204C">
        <w:t>tjänar på kunskap om och känsla för.</w:t>
      </w:r>
    </w:p>
    <w:p w:rsidRPr="00C51A8F" w:rsidR="00702633" w:rsidP="006528D3" w:rsidRDefault="00702633" w14:paraId="44B0F38E" w14:textId="77777777">
      <w:pPr>
        <w:pStyle w:val="Tabellrubrik"/>
        <w:spacing w:before="300"/>
      </w:pPr>
      <w:r w:rsidRPr="00C51A8F">
        <w:t xml:space="preserve">99:7 </w:t>
      </w:r>
      <w:r w:rsidRPr="00C51A8F">
        <w:rPr>
          <w:rFonts w:eastAsia="Times New Roman"/>
          <w:lang w:eastAsia="sv-SE"/>
        </w:rPr>
        <w:t>Stimulansbidrag kulturmiljökompetens</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702633" w:rsidTr="00AA1188" w14:paraId="660A59FD" w14:textId="77777777">
        <w:trPr>
          <w:cantSplit/>
        </w:trPr>
        <w:tc>
          <w:tcPr>
            <w:tcW w:w="2972" w:type="dxa"/>
            <w:tcMar>
              <w:top w:w="0" w:type="dxa"/>
              <w:left w:w="28" w:type="dxa"/>
              <w:bottom w:w="0" w:type="dxa"/>
              <w:right w:w="28" w:type="dxa"/>
            </w:tcMar>
          </w:tcPr>
          <w:p w:rsidRPr="00C51A8F" w:rsidR="00702633" w:rsidP="00AA1188" w:rsidRDefault="00702633" w14:paraId="537C5F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702633" w:rsidP="00AA1188" w:rsidRDefault="00702633" w14:paraId="657A1D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702633" w:rsidP="00AA1188" w:rsidRDefault="00702633" w14:paraId="18D945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702633" w:rsidP="00AA1188" w:rsidRDefault="00702633" w14:paraId="625806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702633" w:rsidTr="00AA1188" w14:paraId="0F47C82E" w14:textId="77777777">
        <w:trPr>
          <w:cantSplit/>
        </w:trPr>
        <w:tc>
          <w:tcPr>
            <w:tcW w:w="2972" w:type="dxa"/>
            <w:tcMar>
              <w:top w:w="0" w:type="dxa"/>
              <w:left w:w="28" w:type="dxa"/>
              <w:bottom w:w="0" w:type="dxa"/>
              <w:right w:w="28" w:type="dxa"/>
            </w:tcMar>
          </w:tcPr>
          <w:p w:rsidRPr="00C51A8F" w:rsidR="00702633" w:rsidP="00AA1188" w:rsidRDefault="00702633" w14:paraId="362B25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702633" w:rsidP="00AA1188" w:rsidRDefault="005813B9" w14:paraId="3049F9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50 000</w:t>
            </w:r>
          </w:p>
        </w:tc>
        <w:tc>
          <w:tcPr>
            <w:tcW w:w="1843" w:type="dxa"/>
            <w:tcMar>
              <w:top w:w="0" w:type="dxa"/>
              <w:left w:w="28" w:type="dxa"/>
              <w:bottom w:w="0" w:type="dxa"/>
              <w:right w:w="28" w:type="dxa"/>
            </w:tcMar>
          </w:tcPr>
          <w:p w:rsidRPr="00C51A8F" w:rsidR="00702633" w:rsidP="00AA1188" w:rsidRDefault="005813B9" w14:paraId="20F30D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50 000</w:t>
            </w:r>
          </w:p>
        </w:tc>
        <w:tc>
          <w:tcPr>
            <w:tcW w:w="1842" w:type="dxa"/>
            <w:tcMar>
              <w:top w:w="0" w:type="dxa"/>
              <w:left w:w="28" w:type="dxa"/>
              <w:bottom w:w="0" w:type="dxa"/>
              <w:right w:w="28" w:type="dxa"/>
            </w:tcMar>
          </w:tcPr>
          <w:p w:rsidRPr="00C51A8F" w:rsidR="00702633" w:rsidP="00AA1188" w:rsidRDefault="005813B9" w14:paraId="2747F9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50 000</w:t>
            </w:r>
          </w:p>
        </w:tc>
      </w:tr>
    </w:tbl>
    <w:p w:rsidRPr="00C51A8F" w:rsidR="00C37996" w:rsidP="009F5E52" w:rsidRDefault="00C37996" w14:paraId="4FD74CD9" w14:textId="35589FCF">
      <w:pPr>
        <w:pStyle w:val="Normalutanindragellerluft"/>
      </w:pPr>
      <w:r w:rsidRPr="00C51A8F">
        <w:t>Kommunerna har en viktig roll och ett stort ansvar att inom ramen för plan- och bygg</w:t>
      </w:r>
      <w:r w:rsidR="0019770C">
        <w:softHyphen/>
      </w:r>
      <w:r w:rsidRPr="00C51A8F">
        <w:t>lagen och samhällsbyggnaden i stort värna, vårda och inkludera K-märkta byggnader och kulturmiljöer i stads- och samhällsplanering. Ett bekymmer är att möjligheterna och skyddet för kulturmiljöer inom rådande lagstiftning i dag inte är tillfredsställande. Här kan det bli nödvändigt att se över såväl kompetensutveckling och stöd till kommunerna som lagstiftning. Landets kulturhistoriska miljöer är ett värdefullt arv och ska ses som en resurs och inte som ett hinder i samhällets utveckling.</w:t>
      </w:r>
    </w:p>
    <w:p w:rsidRPr="00C51A8F" w:rsidR="00702633" w:rsidP="009F5E52" w:rsidRDefault="00C37996" w14:paraId="6477EECE" w14:textId="6B442BBA">
      <w:r w:rsidRPr="00C51A8F">
        <w:t>För att ta ett första steg på vägen inför vi ett stimulansbidrag till Sveriges kommuner om 50 miljoner kronor i syfte att kommuner där det saknas, alternativt finns behov av förstärkning, kan tillsätta kulturmiljökompetens vid plan- eller samhällsbyggnadsförvaltningarna.</w:t>
      </w:r>
    </w:p>
    <w:p w:rsidR="007D3003" w:rsidRDefault="007D3003" w14:paraId="6DB813B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C51A8F" w:rsidR="00702633" w:rsidP="006528D3" w:rsidRDefault="00702633" w14:paraId="6811333E" w14:textId="338AC519">
      <w:pPr>
        <w:pStyle w:val="Tabellrubrik"/>
        <w:spacing w:before="300"/>
      </w:pPr>
      <w:bookmarkStart w:name="_GoBack" w:id="12"/>
      <w:bookmarkEnd w:id="12"/>
      <w:r w:rsidRPr="00C51A8F">
        <w:t xml:space="preserve">99:8 </w:t>
      </w:r>
      <w:r w:rsidRPr="00C51A8F">
        <w:rPr>
          <w:rFonts w:eastAsia="Times New Roman"/>
          <w:lang w:eastAsia="sv-SE"/>
        </w:rPr>
        <w:t>Stimulansbidrag kultur i vården</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702633" w:rsidTr="00AA1188" w14:paraId="170BFC3E" w14:textId="77777777">
        <w:trPr>
          <w:cantSplit/>
        </w:trPr>
        <w:tc>
          <w:tcPr>
            <w:tcW w:w="2972" w:type="dxa"/>
            <w:tcMar>
              <w:top w:w="0" w:type="dxa"/>
              <w:left w:w="28" w:type="dxa"/>
              <w:bottom w:w="0" w:type="dxa"/>
              <w:right w:w="28" w:type="dxa"/>
            </w:tcMar>
          </w:tcPr>
          <w:p w:rsidRPr="00C51A8F" w:rsidR="00702633" w:rsidP="00AA1188" w:rsidRDefault="00702633" w14:paraId="76E7CC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702633" w:rsidP="00AA1188" w:rsidRDefault="00702633" w14:paraId="35A227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702633" w:rsidP="00AA1188" w:rsidRDefault="00702633" w14:paraId="28C069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702633" w:rsidP="00AA1188" w:rsidRDefault="00702633" w14:paraId="789C16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702633" w:rsidTr="00AA1188" w14:paraId="30B20D62" w14:textId="77777777">
        <w:trPr>
          <w:cantSplit/>
        </w:trPr>
        <w:tc>
          <w:tcPr>
            <w:tcW w:w="2972" w:type="dxa"/>
            <w:tcMar>
              <w:top w:w="0" w:type="dxa"/>
              <w:left w:w="28" w:type="dxa"/>
              <w:bottom w:w="0" w:type="dxa"/>
              <w:right w:w="28" w:type="dxa"/>
            </w:tcMar>
          </w:tcPr>
          <w:p w:rsidRPr="00C51A8F" w:rsidR="00702633" w:rsidP="00AA1188" w:rsidRDefault="00702633" w14:paraId="41D891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702633" w:rsidP="00AA1188" w:rsidRDefault="005813B9" w14:paraId="2C4127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35 000</w:t>
            </w:r>
          </w:p>
        </w:tc>
        <w:tc>
          <w:tcPr>
            <w:tcW w:w="1843" w:type="dxa"/>
            <w:tcMar>
              <w:top w:w="0" w:type="dxa"/>
              <w:left w:w="28" w:type="dxa"/>
              <w:bottom w:w="0" w:type="dxa"/>
              <w:right w:w="28" w:type="dxa"/>
            </w:tcMar>
          </w:tcPr>
          <w:p w:rsidRPr="00C51A8F" w:rsidR="00702633" w:rsidP="00AA1188" w:rsidRDefault="005813B9" w14:paraId="5A95C8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35 000</w:t>
            </w:r>
          </w:p>
        </w:tc>
        <w:tc>
          <w:tcPr>
            <w:tcW w:w="1842" w:type="dxa"/>
            <w:tcMar>
              <w:top w:w="0" w:type="dxa"/>
              <w:left w:w="28" w:type="dxa"/>
              <w:bottom w:w="0" w:type="dxa"/>
              <w:right w:w="28" w:type="dxa"/>
            </w:tcMar>
          </w:tcPr>
          <w:p w:rsidRPr="00C51A8F" w:rsidR="00702633" w:rsidP="00AA1188" w:rsidRDefault="005813B9" w14:paraId="3F3D60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35 000</w:t>
            </w:r>
          </w:p>
        </w:tc>
      </w:tr>
    </w:tbl>
    <w:p w:rsidRPr="00C51A8F" w:rsidR="00702633" w:rsidP="009F5E52" w:rsidRDefault="00C37996" w14:paraId="6DB710C3" w14:textId="2A807032">
      <w:pPr>
        <w:pStyle w:val="Normalutanindragellerluft"/>
      </w:pPr>
      <w:r w:rsidRPr="00C51A8F">
        <w:rPr>
          <w:shd w:val="clear" w:color="auto" w:fill="FFFFFF"/>
        </w:rPr>
        <w:t>Kultur har i dag en potential och roll inom fler samhällsområden än de traditionellt kulturpolitiska, och jämte kulturens inneboende egenvärde kan dess former i samspel med andra verksamheter skapa goda instrumentella värden. Modern forskning visar till exempel att kulturkonsumtion och kulturellt utövande har stor inverkan på människors</w:t>
      </w:r>
      <w:r w:rsidR="0019770C">
        <w:rPr>
          <w:shd w:val="clear" w:color="auto" w:fill="FFFFFF"/>
        </w:rPr>
        <w:t xml:space="preserve"> </w:t>
      </w:r>
      <w:r w:rsidRPr="00C51A8F">
        <w:rPr>
          <w:shd w:val="clear" w:color="auto" w:fill="FFFFFF"/>
        </w:rPr>
        <w:t>välmående</w:t>
      </w:r>
      <w:r w:rsidR="0019770C">
        <w:rPr>
          <w:shd w:val="clear" w:color="auto" w:fill="FFFFFF"/>
        </w:rPr>
        <w:t xml:space="preserve"> </w:t>
      </w:r>
      <w:r w:rsidRPr="00C51A8F">
        <w:rPr>
          <w:shd w:val="clear" w:color="auto" w:fill="FFFFFF"/>
        </w:rPr>
        <w:t xml:space="preserve">och hälsa, och inte minst betydelse för rehabilitering av vissa </w:t>
      </w:r>
      <w:r w:rsidRPr="00C51A8F">
        <w:rPr>
          <w:shd w:val="clear" w:color="auto" w:fill="FFFFFF"/>
        </w:rPr>
        <w:lastRenderedPageBreak/>
        <w:t>sjukdomar. Kultur har en viktig roll att spela både i det förebyggande folkhälsoarbetet och inom ramen för sjukvård och omsorg. Sverigedemokraterna har sedan tidigare drivit linjen att landstingen bör bejaka kulturens hälsofrämjande egenskaper. För att främja utveckling</w:t>
      </w:r>
      <w:r w:rsidRPr="00C51A8F">
        <w:rPr>
          <w:shd w:val="clear" w:color="auto" w:fill="FFFFFF"/>
        </w:rPr>
        <w:softHyphen/>
        <w:t>en och arbetet kring detta anslår vi i årets </w:t>
      </w:r>
      <w:proofErr w:type="gramStart"/>
      <w:r w:rsidRPr="00C51A8F" w:rsidR="00FF204C">
        <w:rPr>
          <w:shd w:val="clear" w:color="auto" w:fill="FFFFFF"/>
        </w:rPr>
        <w:t>budget medel</w:t>
      </w:r>
      <w:proofErr w:type="gramEnd"/>
      <w:r w:rsidRPr="00C51A8F">
        <w:rPr>
          <w:shd w:val="clear" w:color="auto" w:fill="FFFFFF"/>
        </w:rPr>
        <w:t> för ett stimulansbidrag till landstingen</w:t>
      </w:r>
    </w:p>
    <w:p w:rsidRPr="00C51A8F" w:rsidR="00702633" w:rsidP="006528D3" w:rsidRDefault="00702633" w14:paraId="230AFE2E" w14:textId="77777777">
      <w:pPr>
        <w:pStyle w:val="Tabellrubrik"/>
        <w:spacing w:before="300"/>
      </w:pPr>
      <w:r w:rsidRPr="00C51A8F">
        <w:t xml:space="preserve">99:9 </w:t>
      </w:r>
      <w:r w:rsidRPr="00C51A8F">
        <w:rPr>
          <w:rFonts w:eastAsia="Times New Roman"/>
          <w:lang w:eastAsia="sv-SE"/>
        </w:rPr>
        <w:t>Kulturlotsar och Sverigecenter</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702633" w:rsidTr="00AA1188" w14:paraId="4196E525" w14:textId="77777777">
        <w:trPr>
          <w:cantSplit/>
        </w:trPr>
        <w:tc>
          <w:tcPr>
            <w:tcW w:w="2972" w:type="dxa"/>
            <w:tcMar>
              <w:top w:w="0" w:type="dxa"/>
              <w:left w:w="28" w:type="dxa"/>
              <w:bottom w:w="0" w:type="dxa"/>
              <w:right w:w="28" w:type="dxa"/>
            </w:tcMar>
          </w:tcPr>
          <w:p w:rsidRPr="00C51A8F" w:rsidR="00702633" w:rsidP="00AA1188" w:rsidRDefault="00702633" w14:paraId="77C5EF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702633" w:rsidP="00AA1188" w:rsidRDefault="00702633" w14:paraId="7F848B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702633" w:rsidP="00AA1188" w:rsidRDefault="00702633" w14:paraId="1AD967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702633" w:rsidP="00AA1188" w:rsidRDefault="00702633" w14:paraId="215E81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702633" w:rsidTr="00AA1188" w14:paraId="16209A48" w14:textId="77777777">
        <w:trPr>
          <w:cantSplit/>
        </w:trPr>
        <w:tc>
          <w:tcPr>
            <w:tcW w:w="2972" w:type="dxa"/>
            <w:tcMar>
              <w:top w:w="0" w:type="dxa"/>
              <w:left w:w="28" w:type="dxa"/>
              <w:bottom w:w="0" w:type="dxa"/>
              <w:right w:w="28" w:type="dxa"/>
            </w:tcMar>
          </w:tcPr>
          <w:p w:rsidRPr="00C51A8F" w:rsidR="00702633" w:rsidP="00AA1188" w:rsidRDefault="00702633" w14:paraId="54E194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702633" w:rsidP="00AA1188" w:rsidRDefault="005813B9" w14:paraId="6CF8DD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295 000</w:t>
            </w:r>
          </w:p>
        </w:tc>
        <w:tc>
          <w:tcPr>
            <w:tcW w:w="1843" w:type="dxa"/>
            <w:tcMar>
              <w:top w:w="0" w:type="dxa"/>
              <w:left w:w="28" w:type="dxa"/>
              <w:bottom w:w="0" w:type="dxa"/>
              <w:right w:w="28" w:type="dxa"/>
            </w:tcMar>
          </w:tcPr>
          <w:p w:rsidRPr="00C51A8F" w:rsidR="00702633" w:rsidP="00AA1188" w:rsidRDefault="005813B9" w14:paraId="225E4A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295 000</w:t>
            </w:r>
          </w:p>
        </w:tc>
        <w:tc>
          <w:tcPr>
            <w:tcW w:w="1842" w:type="dxa"/>
            <w:tcMar>
              <w:top w:w="0" w:type="dxa"/>
              <w:left w:w="28" w:type="dxa"/>
              <w:bottom w:w="0" w:type="dxa"/>
              <w:right w:w="28" w:type="dxa"/>
            </w:tcMar>
          </w:tcPr>
          <w:p w:rsidRPr="00C51A8F" w:rsidR="00702633" w:rsidP="00AA1188" w:rsidRDefault="005813B9" w14:paraId="166405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295 000</w:t>
            </w:r>
          </w:p>
        </w:tc>
      </w:tr>
    </w:tbl>
    <w:p w:rsidRPr="00C51A8F" w:rsidR="00702633" w:rsidP="009F5E52" w:rsidRDefault="00C37996" w14:paraId="7BCB885B" w14:textId="1C5CF07A">
      <w:pPr>
        <w:pStyle w:val="Normalutanindragellerluft"/>
      </w:pPr>
      <w:r w:rsidRPr="00C51A8F">
        <w:t>Sverigedemokraterna är ett parti som menar allvar med att kulturen är en central del av livet, politiken och samhällsbygget. Vi behöver kultur för att inte bara överleva, utan leva ett fullgott liv. Vi behöver kultur för att det binder oss samman, skapar relationer och utvecklar vår livskvalitet. En särskilt viktig roll har kultur som tillväxtfaktor för ett starkt socialt kapital. Social tillit mellan människor och mellan individer och institu</w:t>
      </w:r>
      <w:r w:rsidR="0019770C">
        <w:softHyphen/>
      </w:r>
      <w:r w:rsidRPr="00C51A8F">
        <w:t xml:space="preserve">tioner. I Sveriges kommuner finns generellt sett ett antal viktiga kulturinstitutioner såsom kulturskola, bibliotek och inte sällan ett varierat föreningsliv. Alla dessa olika former av verksamheter fyller sitt syfte och utför viktig kulturell förmedling. Samtidigt saknas det i dag en funktion som har till uppgift att synliggöra, marknadsföra och samordna den lokala kulturen och kulturarvet till att bli levandegjord, förmedlad och utövad i kommunens verksamheter och föreningsliv. För att stärka invandrares </w:t>
      </w:r>
      <w:r w:rsidRPr="00C51A8F" w:rsidR="00FF204C">
        <w:t>kulturella förståelse för</w:t>
      </w:r>
      <w:r w:rsidRPr="00C51A8F">
        <w:t xml:space="preserve"> det svenska samhället, kommunernas utveckling, invånares relation till sitt lokala kulturarv och det sociala kapitalet </w:t>
      </w:r>
      <w:r w:rsidRPr="00C51A8F" w:rsidR="00FF204C">
        <w:t xml:space="preserve">driver </w:t>
      </w:r>
      <w:r w:rsidRPr="00C51A8F">
        <w:t>Sverigedemokraterna därför</w:t>
      </w:r>
      <w:r w:rsidRPr="00C51A8F" w:rsidR="00FF204C">
        <w:t xml:space="preserve"> de landsomfattande reformerna</w:t>
      </w:r>
      <w:r w:rsidRPr="00C51A8F">
        <w:t xml:space="preserve"> </w:t>
      </w:r>
      <w:r w:rsidRPr="00C51A8F" w:rsidR="00FF204C">
        <w:t>kulturlotsar</w:t>
      </w:r>
      <w:r w:rsidRPr="00C51A8F">
        <w:t xml:space="preserve"> och </w:t>
      </w:r>
      <w:r w:rsidRPr="00C51A8F" w:rsidR="00FF204C">
        <w:t xml:space="preserve">pilotprojektet </w:t>
      </w:r>
      <w:r w:rsidRPr="00C51A8F">
        <w:t>Sverigecenter. En landsomfattande kulturpolitisk reform för integration och vitalisering av kulturlivet.</w:t>
      </w:r>
    </w:p>
    <w:p w:rsidRPr="006528D3" w:rsidR="00702633" w:rsidP="006528D3" w:rsidRDefault="00702633" w14:paraId="4A3B00D8" w14:textId="77777777">
      <w:pPr>
        <w:pStyle w:val="Tabellrubrik"/>
        <w:spacing w:before="300"/>
      </w:pPr>
      <w:r w:rsidRPr="006528D3">
        <w:t>99:10 Bibliotekssatsning</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51A8F" w:rsidR="00702633" w:rsidTr="00AA1188" w14:paraId="4D4E4209" w14:textId="77777777">
        <w:trPr>
          <w:cantSplit/>
        </w:trPr>
        <w:tc>
          <w:tcPr>
            <w:tcW w:w="2972" w:type="dxa"/>
            <w:tcMar>
              <w:top w:w="0" w:type="dxa"/>
              <w:left w:w="28" w:type="dxa"/>
              <w:bottom w:w="0" w:type="dxa"/>
              <w:right w:w="28" w:type="dxa"/>
            </w:tcMar>
          </w:tcPr>
          <w:p w:rsidRPr="00C51A8F" w:rsidR="00702633" w:rsidP="00AA1188" w:rsidRDefault="00702633" w14:paraId="549C4C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C51A8F" w:rsidR="00702633" w:rsidP="00AA1188" w:rsidRDefault="00702633" w14:paraId="0B425C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C51A8F" w:rsidR="00702633" w:rsidP="00AA1188" w:rsidRDefault="00702633" w14:paraId="0BEA3F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C51A8F" w:rsidR="00702633" w:rsidP="00AA1188" w:rsidRDefault="00702633" w14:paraId="349B85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1A8F">
              <w:rPr>
                <w:rFonts w:ascii="Times New Roman" w:hAnsi="Times New Roman" w:eastAsia="Times New Roman" w:cs="Times New Roman"/>
                <w:b/>
                <w:bCs/>
                <w:kern w:val="0"/>
                <w:sz w:val="20"/>
                <w:szCs w:val="20"/>
                <w:lang w:eastAsia="sv-SE"/>
                <w14:numSpacing w14:val="default"/>
              </w:rPr>
              <w:t>Beräknat 2023</w:t>
            </w:r>
          </w:p>
        </w:tc>
      </w:tr>
      <w:tr w:rsidRPr="00C51A8F" w:rsidR="00702633" w:rsidTr="00AA1188" w14:paraId="26722E77" w14:textId="77777777">
        <w:trPr>
          <w:cantSplit/>
        </w:trPr>
        <w:tc>
          <w:tcPr>
            <w:tcW w:w="2972" w:type="dxa"/>
            <w:tcMar>
              <w:top w:w="0" w:type="dxa"/>
              <w:left w:w="28" w:type="dxa"/>
              <w:bottom w:w="0" w:type="dxa"/>
              <w:right w:w="28" w:type="dxa"/>
            </w:tcMar>
          </w:tcPr>
          <w:p w:rsidRPr="00C51A8F" w:rsidR="00702633" w:rsidP="00AA1188" w:rsidRDefault="00702633" w14:paraId="4E483C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1A8F">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C51A8F" w:rsidR="00702633" w:rsidP="00AA1188" w:rsidRDefault="005813B9" w14:paraId="443EE2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96 000</w:t>
            </w:r>
          </w:p>
        </w:tc>
        <w:tc>
          <w:tcPr>
            <w:tcW w:w="1843" w:type="dxa"/>
            <w:tcMar>
              <w:top w:w="0" w:type="dxa"/>
              <w:left w:w="28" w:type="dxa"/>
              <w:bottom w:w="0" w:type="dxa"/>
              <w:right w:w="28" w:type="dxa"/>
            </w:tcMar>
          </w:tcPr>
          <w:p w:rsidRPr="00C51A8F" w:rsidR="00702633" w:rsidP="00AA1188" w:rsidRDefault="005813B9" w14:paraId="3B879B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96 000</w:t>
            </w:r>
          </w:p>
        </w:tc>
        <w:tc>
          <w:tcPr>
            <w:tcW w:w="1842" w:type="dxa"/>
            <w:tcMar>
              <w:top w:w="0" w:type="dxa"/>
              <w:left w:w="28" w:type="dxa"/>
              <w:bottom w:w="0" w:type="dxa"/>
              <w:right w:w="28" w:type="dxa"/>
            </w:tcMar>
          </w:tcPr>
          <w:p w:rsidRPr="00C51A8F" w:rsidR="00702633" w:rsidP="00AA1188" w:rsidRDefault="005813B9" w14:paraId="5C6B96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1A8F">
              <w:rPr>
                <w:rFonts w:ascii="Times New Roman" w:hAnsi="Times New Roman" w:eastAsia="Times New Roman" w:cs="Times New Roman"/>
                <w:kern w:val="0"/>
                <w:sz w:val="20"/>
                <w:szCs w:val="20"/>
                <w:lang w:eastAsia="sv-SE"/>
                <w14:numSpacing w14:val="default"/>
              </w:rPr>
              <w:t>96 000</w:t>
            </w:r>
          </w:p>
        </w:tc>
      </w:tr>
    </w:tbl>
    <w:p w:rsidRPr="00C51A8F" w:rsidR="00702633" w:rsidP="009F5E52" w:rsidRDefault="004D710B" w14:paraId="056D55F0" w14:textId="4E5A037F">
      <w:pPr>
        <w:pStyle w:val="Normalutanindragellerluft"/>
      </w:pPr>
      <w:r w:rsidRPr="00C51A8F">
        <w:t>Våra nordiska grannländer har i flera avseenden gjort flera framsteg vad gäller digitaliseringen av bibliotekstjänster och visat på flera möjligheter för att utveckla</w:t>
      </w:r>
      <w:r w:rsidRPr="00C51A8F" w:rsidR="00F866DE">
        <w:t xml:space="preserve"> </w:t>
      </w:r>
      <w:r w:rsidRPr="00C51A8F">
        <w:t>biblioteken. För</w:t>
      </w:r>
      <w:r w:rsidRPr="00C51A8F" w:rsidR="00F866DE">
        <w:t xml:space="preserve"> </w:t>
      </w:r>
      <w:r w:rsidRPr="00C51A8F">
        <w:t>ökad nordisk likvärdighet och samordningsmöjligheter bör det vara en uttalad ambition att Sverige under en tioårsperiod digitaliserar merparten av vad som har getts ut i landet. Därför anslås</w:t>
      </w:r>
      <w:r w:rsidRPr="00C51A8F" w:rsidR="00F866DE">
        <w:t xml:space="preserve"> närmare 100</w:t>
      </w:r>
      <w:r w:rsidRPr="00C51A8F">
        <w:t xml:space="preserve"> miljoner kronor för att genomföra några av förslagen i den nationella biblioteksstrategin (</w:t>
      </w:r>
      <w:r w:rsidRPr="00C51A8F">
        <w:rPr>
          <w:i/>
        </w:rPr>
        <w:t>Demokratins skattkammare, 2019</w:t>
      </w:r>
      <w:r w:rsidRPr="00C51A8F">
        <w:t xml:space="preserve">). </w:t>
      </w:r>
    </w:p>
    <w:sdt>
      <w:sdtPr>
        <w:alias w:val="CC_Underskrifter"/>
        <w:tag w:val="CC_Underskrifter"/>
        <w:id w:val="583496634"/>
        <w:lock w:val="sdtContentLocked"/>
        <w:placeholder>
          <w:docPart w:val="B9EE3E3B0B1A48589AA151269AF9ABF6"/>
        </w:placeholder>
      </w:sdtPr>
      <w:sdtContent>
        <w:p w:rsidR="00C51A8F" w:rsidP="00C51A8F" w:rsidRDefault="00C51A8F" w14:paraId="316A2CCA" w14:textId="77777777"/>
        <w:p w:rsidRPr="008E0FE2" w:rsidR="004801AC" w:rsidP="00C51A8F" w:rsidRDefault="00DD447A" w14:paraId="563C7E64" w14:textId="3298EA5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101C6F" w:rsidRDefault="00101C6F" w14:paraId="1DF551DC" w14:textId="77777777"/>
    <w:sectPr w:rsidR="00101C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28455" w14:textId="77777777" w:rsidR="00DD447A" w:rsidRDefault="00DD447A" w:rsidP="000C1CAD">
      <w:pPr>
        <w:spacing w:line="240" w:lineRule="auto"/>
      </w:pPr>
      <w:r>
        <w:separator/>
      </w:r>
    </w:p>
  </w:endnote>
  <w:endnote w:type="continuationSeparator" w:id="0">
    <w:p w14:paraId="63014C76" w14:textId="77777777" w:rsidR="00DD447A" w:rsidRDefault="00DD44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077E" w14:textId="77777777" w:rsidR="00DD447A" w:rsidRDefault="00DD447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3076" w14:textId="77777777" w:rsidR="00DD447A" w:rsidRDefault="00DD447A"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B819D" w14:textId="6C5D76C5" w:rsidR="00DD447A" w:rsidRPr="00C51A8F" w:rsidRDefault="00DD447A" w:rsidP="00C51A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279F4" w14:textId="77777777" w:rsidR="00DD447A" w:rsidRDefault="00DD447A" w:rsidP="000C1CAD">
      <w:pPr>
        <w:spacing w:line="240" w:lineRule="auto"/>
      </w:pPr>
      <w:r>
        <w:separator/>
      </w:r>
    </w:p>
  </w:footnote>
  <w:footnote w:type="continuationSeparator" w:id="0">
    <w:p w14:paraId="4B1B802E" w14:textId="77777777" w:rsidR="00DD447A" w:rsidRDefault="00DD44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47A" w:rsidP="00776B74" w:rsidRDefault="00DD447A" w14:paraId="57748D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689525" wp14:anchorId="22D340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D447A" w:rsidP="008103B5" w:rsidRDefault="00DD447A" w14:paraId="597217DC" w14:textId="4DF003BE">
                          <w:pPr>
                            <w:jc w:val="right"/>
                          </w:pPr>
                          <w:sdt>
                            <w:sdtPr>
                              <w:alias w:val="CC_Noformat_Partikod"/>
                              <w:tag w:val="CC_Noformat_Partikod"/>
                              <w:id w:val="-53464382"/>
                              <w:placeholder>
                                <w:docPart w:val="944E50B354E64365A923637F6097AA62"/>
                              </w:placeholder>
                              <w:text/>
                            </w:sdtPr>
                            <w:sdtContent>
                              <w:r>
                                <w:t>SD</w:t>
                              </w:r>
                            </w:sdtContent>
                          </w:sdt>
                          <w:sdt>
                            <w:sdtPr>
                              <w:alias w:val="CC_Noformat_Partinummer"/>
                              <w:tag w:val="CC_Noformat_Partinummer"/>
                              <w:id w:val="-1709555926"/>
                              <w:placeholder>
                                <w:docPart w:val="2D344AA6FEBD4103A2849DA25CEE626A"/>
                              </w:placeholder>
                              <w:text/>
                            </w:sdtPr>
                            <w:sdtContent>
                              <w:r>
                                <w:t>385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D340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D447A" w:rsidP="008103B5" w:rsidRDefault="00DD447A" w14:paraId="597217DC" w14:textId="4DF003BE">
                    <w:pPr>
                      <w:jc w:val="right"/>
                    </w:pPr>
                    <w:sdt>
                      <w:sdtPr>
                        <w:alias w:val="CC_Noformat_Partikod"/>
                        <w:tag w:val="CC_Noformat_Partikod"/>
                        <w:id w:val="-53464382"/>
                        <w:placeholder>
                          <w:docPart w:val="944E50B354E64365A923637F6097AA62"/>
                        </w:placeholder>
                        <w:text/>
                      </w:sdtPr>
                      <w:sdtContent>
                        <w:r>
                          <w:t>SD</w:t>
                        </w:r>
                      </w:sdtContent>
                    </w:sdt>
                    <w:sdt>
                      <w:sdtPr>
                        <w:alias w:val="CC_Noformat_Partinummer"/>
                        <w:tag w:val="CC_Noformat_Partinummer"/>
                        <w:id w:val="-1709555926"/>
                        <w:placeholder>
                          <w:docPart w:val="2D344AA6FEBD4103A2849DA25CEE626A"/>
                        </w:placeholder>
                        <w:text/>
                      </w:sdtPr>
                      <w:sdtContent>
                        <w:r>
                          <w:t>385</w:t>
                        </w:r>
                      </w:sdtContent>
                    </w:sdt>
                  </w:p>
                </w:txbxContent>
              </v:textbox>
              <w10:wrap anchorx="page"/>
            </v:shape>
          </w:pict>
        </mc:Fallback>
      </mc:AlternateContent>
    </w:r>
  </w:p>
  <w:p w:rsidRPr="00293C4F" w:rsidR="00DD447A" w:rsidP="00776B74" w:rsidRDefault="00DD447A" w14:paraId="2D697C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47A" w:rsidP="008563AC" w:rsidRDefault="00DD447A" w14:paraId="5C4D13F4" w14:textId="77777777">
    <w:pPr>
      <w:jc w:val="right"/>
    </w:pPr>
  </w:p>
  <w:p w:rsidR="00DD447A" w:rsidP="00776B74" w:rsidRDefault="00DD447A" w14:paraId="14034E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47A" w:rsidP="008563AC" w:rsidRDefault="00DD447A" w14:paraId="6141278A"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1FBAB9AE" wp14:anchorId="502E6A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D447A" w:rsidP="00A314CF" w:rsidRDefault="00DD447A" w14:paraId="1B96D358" w14:textId="3E4ABAD5">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text/>
      </w:sdtPr>
      <w:sdtContent>
        <w:r>
          <w:t>SD</w:t>
        </w:r>
      </w:sdtContent>
    </w:sdt>
    <w:sdt>
      <w:sdtPr>
        <w:alias w:val="CC_Noformat_Partinummer"/>
        <w:tag w:val="CC_Noformat_Partinummer"/>
        <w:id w:val="-2014525982"/>
        <w:text/>
      </w:sdtPr>
      <w:sdtContent>
        <w:r>
          <w:t>385</w:t>
        </w:r>
      </w:sdtContent>
    </w:sdt>
  </w:p>
  <w:p w:rsidRPr="008227B3" w:rsidR="00DD447A" w:rsidP="008227B3" w:rsidRDefault="00DD447A" w14:paraId="04369444"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DD447A" w:rsidP="00B37A37" w:rsidRDefault="00DD447A" w14:paraId="3CE298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488E27FB6D547F2A8DF70ECB295706F"/>
        </w:placeholder>
        <w:showingPlcHdr/>
        <w15:appearance w15:val="hidden"/>
        <w:text/>
      </w:sdtPr>
      <w:sdtEndPr>
        <w:rPr>
          <w:rStyle w:val="Rubrik1Char"/>
          <w:rFonts w:asciiTheme="majorHAnsi" w:hAnsiTheme="majorHAnsi"/>
          <w:sz w:val="38"/>
        </w:rPr>
      </w:sdtEndPr>
      <w:sdtContent>
        <w:r>
          <w:t>:3120</w:t>
        </w:r>
      </w:sdtContent>
    </w:sdt>
  </w:p>
  <w:p w:rsidR="00DD447A" w:rsidP="00E03A3D" w:rsidRDefault="00DD447A" w14:paraId="5BF39A0F" w14:textId="77777777">
    <w:pPr>
      <w:pStyle w:val="Motionr"/>
    </w:pPr>
    <w:sdt>
      <w:sdtPr>
        <w:alias w:val="CC_Noformat_Avtext"/>
        <w:tag w:val="CC_Noformat_Avtext"/>
        <w:id w:val="-2020768203"/>
        <w:lock w:val="sdtContentLocked"/>
        <w15:appearance w15:val="hidden"/>
        <w:text/>
      </w:sdtPr>
      <w:sdtContent>
        <w:r>
          <w:t>av Aron Emilsson m.fl. (SD)</w:t>
        </w:r>
      </w:sdtContent>
    </w:sdt>
  </w:p>
  <w:sdt>
    <w:sdtPr>
      <w:alias w:val="CC_Noformat_Rubtext"/>
      <w:tag w:val="CC_Noformat_Rubtext"/>
      <w:id w:val="-218060500"/>
      <w:lock w:val="sdtLocked"/>
      <w:text/>
    </w:sdtPr>
    <w:sdtContent>
      <w:p w:rsidR="00DD447A" w:rsidP="00283E0F" w:rsidRDefault="00DD447A" w14:paraId="2B6A0A64" w14:textId="77777777">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Content>
      <w:p w:rsidR="00DD447A" w:rsidP="00283E0F" w:rsidRDefault="00DD447A" w14:paraId="1E1D69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5E16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D02B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DCB7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D40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AECC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E070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AD6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6476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B8D5FDB"/>
    <w:multiLevelType w:val="hybridMultilevel"/>
    <w:tmpl w:val="FB929EBE"/>
    <w:lvl w:ilvl="0" w:tplc="A7B8E5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9D28FC"/>
    <w:multiLevelType w:val="hybridMultilevel"/>
    <w:tmpl w:val="7D4C6D7E"/>
    <w:lvl w:ilvl="0" w:tplc="B77808BC">
      <w:start w:val="16"/>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8FE471C"/>
    <w:multiLevelType w:val="hybridMultilevel"/>
    <w:tmpl w:val="3E40A8C0"/>
    <w:lvl w:ilvl="0" w:tplc="856E65A0">
      <w:start w:val="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FAA12B6"/>
    <w:multiLevelType w:val="hybridMultilevel"/>
    <w:tmpl w:val="88602A4E"/>
    <w:lvl w:ilvl="0" w:tplc="966414F0">
      <w:start w:val="1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04420C0"/>
    <w:multiLevelType w:val="hybridMultilevel"/>
    <w:tmpl w:val="E6C49970"/>
    <w:lvl w:ilvl="0" w:tplc="AEEC226C">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9476ED4"/>
    <w:multiLevelType w:val="hybridMultilevel"/>
    <w:tmpl w:val="D8DC14F0"/>
    <w:lvl w:ilvl="0" w:tplc="8AC2D938">
      <w:start w:val="16"/>
      <w:numFmt w:val="bullet"/>
      <w:lvlText w:val="-"/>
      <w:lvlJc w:val="left"/>
      <w:pPr>
        <w:ind w:left="700" w:hanging="360"/>
      </w:pPr>
      <w:rPr>
        <w:rFonts w:ascii="Times New Roman" w:eastAsia="Times New Roman"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6"/>
  </w:num>
  <w:num w:numId="14">
    <w:abstractNumId w:val="18"/>
  </w:num>
  <w:num w:numId="15">
    <w:abstractNumId w:val="13"/>
  </w:num>
  <w:num w:numId="16">
    <w:abstractNumId w:val="31"/>
  </w:num>
  <w:num w:numId="17">
    <w:abstractNumId w:val="37"/>
  </w:num>
  <w:num w:numId="18">
    <w:abstractNumId w:val="29"/>
  </w:num>
  <w:num w:numId="19">
    <w:abstractNumId w:val="29"/>
  </w:num>
  <w:num w:numId="20">
    <w:abstractNumId w:val="29"/>
  </w:num>
  <w:num w:numId="21">
    <w:abstractNumId w:val="22"/>
  </w:num>
  <w:num w:numId="22">
    <w:abstractNumId w:val="14"/>
  </w:num>
  <w:num w:numId="23">
    <w:abstractNumId w:val="19"/>
  </w:num>
  <w:num w:numId="24">
    <w:abstractNumId w:val="10"/>
  </w:num>
  <w:num w:numId="25">
    <w:abstractNumId w:val="21"/>
  </w:num>
  <w:num w:numId="26">
    <w:abstractNumId w:val="35"/>
  </w:num>
  <w:num w:numId="27">
    <w:abstractNumId w:val="30"/>
  </w:num>
  <w:num w:numId="28">
    <w:abstractNumId w:val="25"/>
  </w:num>
  <w:num w:numId="29">
    <w:abstractNumId w:val="32"/>
  </w:num>
  <w:num w:numId="30">
    <w:abstractNumId w:val="15"/>
  </w:num>
  <w:num w:numId="31">
    <w:abstractNumId w:val="17"/>
  </w:num>
  <w:num w:numId="32">
    <w:abstractNumId w:val="12"/>
  </w:num>
  <w:num w:numId="33">
    <w:abstractNumId w:val="20"/>
  </w:num>
  <w:num w:numId="34">
    <w:abstractNumId w:val="24"/>
  </w:num>
  <w:num w:numId="35">
    <w:abstractNumId w:val="32"/>
    <w:lvlOverride w:ilvl="0">
      <w:startOverride w:val="1"/>
    </w:lvlOverride>
  </w:num>
  <w:num w:numId="36">
    <w:abstractNumId w:val="26"/>
  </w:num>
  <w:num w:numId="37">
    <w:abstractNumId w:val="33"/>
  </w:num>
  <w:num w:numId="38">
    <w:abstractNumId w:val="23"/>
  </w:num>
  <w:num w:numId="39">
    <w:abstractNumId w:val="36"/>
  </w:num>
  <w:num w:numId="40">
    <w:abstractNumId w:val="3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EB"/>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5CD"/>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B85"/>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2D9"/>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43"/>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C6F"/>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34"/>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13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166"/>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70F"/>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3C"/>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0C"/>
    <w:rsid w:val="00197737"/>
    <w:rsid w:val="00197D0A"/>
    <w:rsid w:val="001A0693"/>
    <w:rsid w:val="001A0B9C"/>
    <w:rsid w:val="001A193E"/>
    <w:rsid w:val="001A1E0F"/>
    <w:rsid w:val="001A2309"/>
    <w:rsid w:val="001A25FF"/>
    <w:rsid w:val="001A2D7D"/>
    <w:rsid w:val="001A2F45"/>
    <w:rsid w:val="001A3711"/>
    <w:rsid w:val="001A3EC3"/>
    <w:rsid w:val="001A4463"/>
    <w:rsid w:val="001A4EBA"/>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0D4"/>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7EC"/>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389"/>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691"/>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516"/>
    <w:rsid w:val="0031675A"/>
    <w:rsid w:val="00316DC7"/>
    <w:rsid w:val="003170AE"/>
    <w:rsid w:val="00317544"/>
    <w:rsid w:val="00317A26"/>
    <w:rsid w:val="00317BF0"/>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FC1"/>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9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C97"/>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426"/>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6A5"/>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B22"/>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265"/>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4FC0"/>
    <w:rsid w:val="004D50EE"/>
    <w:rsid w:val="004D61FF"/>
    <w:rsid w:val="004D6C6B"/>
    <w:rsid w:val="004D710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4B6"/>
    <w:rsid w:val="00502512"/>
    <w:rsid w:val="00503035"/>
    <w:rsid w:val="00503781"/>
    <w:rsid w:val="00504301"/>
    <w:rsid w:val="005043A4"/>
    <w:rsid w:val="00504B41"/>
    <w:rsid w:val="00504BA3"/>
    <w:rsid w:val="00504E44"/>
    <w:rsid w:val="00504F15"/>
    <w:rsid w:val="00504FB1"/>
    <w:rsid w:val="00505298"/>
    <w:rsid w:val="00505683"/>
    <w:rsid w:val="005056AE"/>
    <w:rsid w:val="00506377"/>
    <w:rsid w:val="005076A3"/>
    <w:rsid w:val="005101B3"/>
    <w:rsid w:val="00510442"/>
    <w:rsid w:val="00510A54"/>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71"/>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3D"/>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74"/>
    <w:rsid w:val="0058081B"/>
    <w:rsid w:val="005813B9"/>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BCB"/>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8EE"/>
    <w:rsid w:val="00606E7A"/>
    <w:rsid w:val="006072EB"/>
    <w:rsid w:val="0060736D"/>
    <w:rsid w:val="00607870"/>
    <w:rsid w:val="00607BEF"/>
    <w:rsid w:val="006108D0"/>
    <w:rsid w:val="00611260"/>
    <w:rsid w:val="0061176B"/>
    <w:rsid w:val="006119A5"/>
    <w:rsid w:val="00611FDF"/>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4BA"/>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B9F"/>
    <w:rsid w:val="006461C5"/>
    <w:rsid w:val="00646379"/>
    <w:rsid w:val="0064721D"/>
    <w:rsid w:val="0064732E"/>
    <w:rsid w:val="00647938"/>
    <w:rsid w:val="00647E09"/>
    <w:rsid w:val="006502E6"/>
    <w:rsid w:val="00650BAD"/>
    <w:rsid w:val="00651F51"/>
    <w:rsid w:val="00652080"/>
    <w:rsid w:val="006528D3"/>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150"/>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338"/>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63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A10"/>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451"/>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003"/>
    <w:rsid w:val="007D41C8"/>
    <w:rsid w:val="007D5A70"/>
    <w:rsid w:val="007D5E2B"/>
    <w:rsid w:val="007D6916"/>
    <w:rsid w:val="007D71DA"/>
    <w:rsid w:val="007D7C3D"/>
    <w:rsid w:val="007E0198"/>
    <w:rsid w:val="007E07AA"/>
    <w:rsid w:val="007E0C6D"/>
    <w:rsid w:val="007E0EA6"/>
    <w:rsid w:val="007E2128"/>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483"/>
    <w:rsid w:val="00853CE3"/>
    <w:rsid w:val="00854251"/>
    <w:rsid w:val="008543C4"/>
    <w:rsid w:val="00854ACF"/>
    <w:rsid w:val="0085531D"/>
    <w:rsid w:val="008555D4"/>
    <w:rsid w:val="0085565F"/>
    <w:rsid w:val="00855BA6"/>
    <w:rsid w:val="008563AC"/>
    <w:rsid w:val="008566A8"/>
    <w:rsid w:val="0085712D"/>
    <w:rsid w:val="008571C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95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EE4"/>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9C1"/>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123"/>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8D9"/>
    <w:rsid w:val="00923F13"/>
    <w:rsid w:val="00924152"/>
    <w:rsid w:val="0092445E"/>
    <w:rsid w:val="00924B14"/>
    <w:rsid w:val="00924F4E"/>
    <w:rsid w:val="0092541A"/>
    <w:rsid w:val="00925CBE"/>
    <w:rsid w:val="00925EF5"/>
    <w:rsid w:val="00925F0B"/>
    <w:rsid w:val="009273B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C10"/>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16D"/>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362"/>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E52"/>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AE2"/>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2E4"/>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2D1"/>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188"/>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CED"/>
    <w:rsid w:val="00AC4DD2"/>
    <w:rsid w:val="00AC507D"/>
    <w:rsid w:val="00AC5082"/>
    <w:rsid w:val="00AC54F3"/>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347"/>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31"/>
    <w:rsid w:val="00B530D3"/>
    <w:rsid w:val="00B53849"/>
    <w:rsid w:val="00B5398C"/>
    <w:rsid w:val="00B53D64"/>
    <w:rsid w:val="00B53D84"/>
    <w:rsid w:val="00B53DE2"/>
    <w:rsid w:val="00B54088"/>
    <w:rsid w:val="00B542C2"/>
    <w:rsid w:val="00B54809"/>
    <w:rsid w:val="00B54DFD"/>
    <w:rsid w:val="00B54FF4"/>
    <w:rsid w:val="00B550CE"/>
    <w:rsid w:val="00B55437"/>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43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C55"/>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CA6"/>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996"/>
    <w:rsid w:val="00C41A5D"/>
    <w:rsid w:val="00C42158"/>
    <w:rsid w:val="00C4288F"/>
    <w:rsid w:val="00C42BF7"/>
    <w:rsid w:val="00C433A3"/>
    <w:rsid w:val="00C43A7C"/>
    <w:rsid w:val="00C441FB"/>
    <w:rsid w:val="00C44FC0"/>
    <w:rsid w:val="00C4564E"/>
    <w:rsid w:val="00C45E40"/>
    <w:rsid w:val="00C463D5"/>
    <w:rsid w:val="00C51A8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5FD1"/>
    <w:rsid w:val="00C7654D"/>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DC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2D0"/>
    <w:rsid w:val="00D16F80"/>
    <w:rsid w:val="00D170BE"/>
    <w:rsid w:val="00D17F21"/>
    <w:rsid w:val="00D21525"/>
    <w:rsid w:val="00D22922"/>
    <w:rsid w:val="00D22C27"/>
    <w:rsid w:val="00D2384D"/>
    <w:rsid w:val="00D23B5C"/>
    <w:rsid w:val="00D24C75"/>
    <w:rsid w:val="00D26C5C"/>
    <w:rsid w:val="00D26DE4"/>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1B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7DB"/>
    <w:rsid w:val="00D902BB"/>
    <w:rsid w:val="00D90E18"/>
    <w:rsid w:val="00D90EA4"/>
    <w:rsid w:val="00D92CD6"/>
    <w:rsid w:val="00D936E6"/>
    <w:rsid w:val="00D946E1"/>
    <w:rsid w:val="00D95382"/>
    <w:rsid w:val="00D95D6A"/>
    <w:rsid w:val="00DA0A9B"/>
    <w:rsid w:val="00DA0E2D"/>
    <w:rsid w:val="00DA2077"/>
    <w:rsid w:val="00DA2107"/>
    <w:rsid w:val="00DA22A2"/>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47A"/>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2F3"/>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62F"/>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1EB"/>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1FD"/>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63D"/>
    <w:rsid w:val="00F83BAB"/>
    <w:rsid w:val="00F841E1"/>
    <w:rsid w:val="00F84A98"/>
    <w:rsid w:val="00F84AF1"/>
    <w:rsid w:val="00F8508C"/>
    <w:rsid w:val="00F8590E"/>
    <w:rsid w:val="00F85945"/>
    <w:rsid w:val="00F85F2A"/>
    <w:rsid w:val="00F864BA"/>
    <w:rsid w:val="00F866DE"/>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8E2"/>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789"/>
    <w:rsid w:val="00FD5C48"/>
    <w:rsid w:val="00FD6004"/>
    <w:rsid w:val="00FD640F"/>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27F"/>
    <w:rsid w:val="00FF204C"/>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E2EC22"/>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702633"/>
    <w:pPr>
      <w:spacing w:before="360"/>
      <w:outlineLvl w:val="2"/>
    </w:pPr>
    <w:rPr>
      <w:rFonts w:cs="Arial"/>
      <w:b/>
      <w:bCs/>
      <w:sz w:val="23"/>
      <w:szCs w:val="23"/>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702633"/>
    <w:rPr>
      <w:rFonts w:asciiTheme="majorHAnsi" w:hAnsiTheme="majorHAnsi" w:cs="Arial"/>
      <w:b/>
      <w:bCs/>
      <w:kern w:val="28"/>
      <w:sz w:val="23"/>
      <w:szCs w:val="23"/>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122">
      <w:bodyDiv w:val="1"/>
      <w:marLeft w:val="0"/>
      <w:marRight w:val="0"/>
      <w:marTop w:val="0"/>
      <w:marBottom w:val="0"/>
      <w:divBdr>
        <w:top w:val="none" w:sz="0" w:space="0" w:color="auto"/>
        <w:left w:val="none" w:sz="0" w:space="0" w:color="auto"/>
        <w:bottom w:val="none" w:sz="0" w:space="0" w:color="auto"/>
        <w:right w:val="none" w:sz="0" w:space="0" w:color="auto"/>
      </w:divBdr>
    </w:div>
    <w:div w:id="49158623">
      <w:bodyDiv w:val="1"/>
      <w:marLeft w:val="0"/>
      <w:marRight w:val="0"/>
      <w:marTop w:val="0"/>
      <w:marBottom w:val="0"/>
      <w:divBdr>
        <w:top w:val="none" w:sz="0" w:space="0" w:color="auto"/>
        <w:left w:val="none" w:sz="0" w:space="0" w:color="auto"/>
        <w:bottom w:val="none" w:sz="0" w:space="0" w:color="auto"/>
        <w:right w:val="none" w:sz="0" w:space="0" w:color="auto"/>
      </w:divBdr>
    </w:div>
    <w:div w:id="266305460">
      <w:bodyDiv w:val="1"/>
      <w:marLeft w:val="0"/>
      <w:marRight w:val="0"/>
      <w:marTop w:val="0"/>
      <w:marBottom w:val="0"/>
      <w:divBdr>
        <w:top w:val="none" w:sz="0" w:space="0" w:color="auto"/>
        <w:left w:val="none" w:sz="0" w:space="0" w:color="auto"/>
        <w:bottom w:val="none" w:sz="0" w:space="0" w:color="auto"/>
        <w:right w:val="none" w:sz="0" w:space="0" w:color="auto"/>
      </w:divBdr>
    </w:div>
    <w:div w:id="276762137">
      <w:bodyDiv w:val="1"/>
      <w:marLeft w:val="0"/>
      <w:marRight w:val="0"/>
      <w:marTop w:val="0"/>
      <w:marBottom w:val="0"/>
      <w:divBdr>
        <w:top w:val="none" w:sz="0" w:space="0" w:color="auto"/>
        <w:left w:val="none" w:sz="0" w:space="0" w:color="auto"/>
        <w:bottom w:val="none" w:sz="0" w:space="0" w:color="auto"/>
        <w:right w:val="none" w:sz="0" w:space="0" w:color="auto"/>
      </w:divBdr>
    </w:div>
    <w:div w:id="541089914">
      <w:bodyDiv w:val="1"/>
      <w:marLeft w:val="0"/>
      <w:marRight w:val="0"/>
      <w:marTop w:val="0"/>
      <w:marBottom w:val="0"/>
      <w:divBdr>
        <w:top w:val="none" w:sz="0" w:space="0" w:color="auto"/>
        <w:left w:val="none" w:sz="0" w:space="0" w:color="auto"/>
        <w:bottom w:val="none" w:sz="0" w:space="0" w:color="auto"/>
        <w:right w:val="none" w:sz="0" w:space="0" w:color="auto"/>
      </w:divBdr>
      <w:divsChild>
        <w:div w:id="822160454">
          <w:marLeft w:val="0"/>
          <w:marRight w:val="0"/>
          <w:marTop w:val="0"/>
          <w:marBottom w:val="0"/>
          <w:divBdr>
            <w:top w:val="none" w:sz="0" w:space="0" w:color="auto"/>
            <w:left w:val="none" w:sz="0" w:space="0" w:color="auto"/>
            <w:bottom w:val="none" w:sz="0" w:space="0" w:color="auto"/>
            <w:right w:val="none" w:sz="0" w:space="0" w:color="auto"/>
          </w:divBdr>
        </w:div>
        <w:div w:id="324284864">
          <w:marLeft w:val="0"/>
          <w:marRight w:val="0"/>
          <w:marTop w:val="0"/>
          <w:marBottom w:val="0"/>
          <w:divBdr>
            <w:top w:val="none" w:sz="0" w:space="0" w:color="auto"/>
            <w:left w:val="none" w:sz="0" w:space="0" w:color="auto"/>
            <w:bottom w:val="none" w:sz="0" w:space="0" w:color="auto"/>
            <w:right w:val="none" w:sz="0" w:space="0" w:color="auto"/>
          </w:divBdr>
        </w:div>
        <w:div w:id="622615412">
          <w:marLeft w:val="0"/>
          <w:marRight w:val="0"/>
          <w:marTop w:val="0"/>
          <w:marBottom w:val="0"/>
          <w:divBdr>
            <w:top w:val="none" w:sz="0" w:space="0" w:color="auto"/>
            <w:left w:val="none" w:sz="0" w:space="0" w:color="auto"/>
            <w:bottom w:val="none" w:sz="0" w:space="0" w:color="auto"/>
            <w:right w:val="none" w:sz="0" w:space="0" w:color="auto"/>
          </w:divBdr>
        </w:div>
      </w:divsChild>
    </w:div>
    <w:div w:id="548952025">
      <w:bodyDiv w:val="1"/>
      <w:marLeft w:val="0"/>
      <w:marRight w:val="0"/>
      <w:marTop w:val="0"/>
      <w:marBottom w:val="0"/>
      <w:divBdr>
        <w:top w:val="none" w:sz="0" w:space="0" w:color="auto"/>
        <w:left w:val="none" w:sz="0" w:space="0" w:color="auto"/>
        <w:bottom w:val="none" w:sz="0" w:space="0" w:color="auto"/>
        <w:right w:val="none" w:sz="0" w:space="0" w:color="auto"/>
      </w:divBdr>
      <w:divsChild>
        <w:div w:id="1095979198">
          <w:marLeft w:val="0"/>
          <w:marRight w:val="0"/>
          <w:marTop w:val="0"/>
          <w:marBottom w:val="0"/>
          <w:divBdr>
            <w:top w:val="none" w:sz="0" w:space="0" w:color="auto"/>
            <w:left w:val="none" w:sz="0" w:space="0" w:color="auto"/>
            <w:bottom w:val="none" w:sz="0" w:space="0" w:color="auto"/>
            <w:right w:val="none" w:sz="0" w:space="0" w:color="auto"/>
          </w:divBdr>
          <w:divsChild>
            <w:div w:id="542133882">
              <w:marLeft w:val="0"/>
              <w:marRight w:val="0"/>
              <w:marTop w:val="0"/>
              <w:marBottom w:val="0"/>
              <w:divBdr>
                <w:top w:val="none" w:sz="0" w:space="0" w:color="auto"/>
                <w:left w:val="none" w:sz="0" w:space="0" w:color="auto"/>
                <w:bottom w:val="none" w:sz="0" w:space="0" w:color="auto"/>
                <w:right w:val="none" w:sz="0" w:space="0" w:color="auto"/>
              </w:divBdr>
              <w:divsChild>
                <w:div w:id="1822115696">
                  <w:marLeft w:val="0"/>
                  <w:marRight w:val="0"/>
                  <w:marTop w:val="0"/>
                  <w:marBottom w:val="0"/>
                  <w:divBdr>
                    <w:top w:val="none" w:sz="0" w:space="0" w:color="auto"/>
                    <w:left w:val="none" w:sz="0" w:space="0" w:color="auto"/>
                    <w:bottom w:val="none" w:sz="0" w:space="0" w:color="auto"/>
                    <w:right w:val="none" w:sz="0" w:space="0" w:color="auto"/>
                  </w:divBdr>
                  <w:divsChild>
                    <w:div w:id="574440759">
                      <w:marLeft w:val="0"/>
                      <w:marRight w:val="0"/>
                      <w:marTop w:val="0"/>
                      <w:marBottom w:val="0"/>
                      <w:divBdr>
                        <w:top w:val="none" w:sz="0" w:space="0" w:color="auto"/>
                        <w:left w:val="none" w:sz="0" w:space="0" w:color="auto"/>
                        <w:bottom w:val="none" w:sz="0" w:space="0" w:color="auto"/>
                        <w:right w:val="none" w:sz="0" w:space="0" w:color="auto"/>
                      </w:divBdr>
                      <w:divsChild>
                        <w:div w:id="439451024">
                          <w:marLeft w:val="0"/>
                          <w:marRight w:val="0"/>
                          <w:marTop w:val="0"/>
                          <w:marBottom w:val="0"/>
                          <w:divBdr>
                            <w:top w:val="none" w:sz="0" w:space="0" w:color="auto"/>
                            <w:left w:val="none" w:sz="0" w:space="0" w:color="auto"/>
                            <w:bottom w:val="none" w:sz="0" w:space="0" w:color="auto"/>
                            <w:right w:val="none" w:sz="0" w:space="0" w:color="auto"/>
                          </w:divBdr>
                          <w:divsChild>
                            <w:div w:id="692806370">
                              <w:marLeft w:val="0"/>
                              <w:marRight w:val="0"/>
                              <w:marTop w:val="0"/>
                              <w:marBottom w:val="0"/>
                              <w:divBdr>
                                <w:top w:val="none" w:sz="0" w:space="0" w:color="auto"/>
                                <w:left w:val="none" w:sz="0" w:space="0" w:color="auto"/>
                                <w:bottom w:val="none" w:sz="0" w:space="0" w:color="auto"/>
                                <w:right w:val="none" w:sz="0" w:space="0" w:color="auto"/>
                              </w:divBdr>
                              <w:divsChild>
                                <w:div w:id="1779131163">
                                  <w:marLeft w:val="0"/>
                                  <w:marRight w:val="0"/>
                                  <w:marTop w:val="0"/>
                                  <w:marBottom w:val="0"/>
                                  <w:divBdr>
                                    <w:top w:val="none" w:sz="0" w:space="0" w:color="auto"/>
                                    <w:left w:val="none" w:sz="0" w:space="0" w:color="auto"/>
                                    <w:bottom w:val="none" w:sz="0" w:space="0" w:color="auto"/>
                                    <w:right w:val="none" w:sz="0" w:space="0" w:color="auto"/>
                                  </w:divBdr>
                                  <w:divsChild>
                                    <w:div w:id="367072767">
                                      <w:marLeft w:val="0"/>
                                      <w:marRight w:val="0"/>
                                      <w:marTop w:val="0"/>
                                      <w:marBottom w:val="0"/>
                                      <w:divBdr>
                                        <w:top w:val="none" w:sz="0" w:space="0" w:color="auto"/>
                                        <w:left w:val="none" w:sz="0" w:space="0" w:color="auto"/>
                                        <w:bottom w:val="none" w:sz="0" w:space="0" w:color="auto"/>
                                        <w:right w:val="none" w:sz="0" w:space="0" w:color="auto"/>
                                      </w:divBdr>
                                      <w:divsChild>
                                        <w:div w:id="766579617">
                                          <w:marLeft w:val="0"/>
                                          <w:marRight w:val="0"/>
                                          <w:marTop w:val="0"/>
                                          <w:marBottom w:val="0"/>
                                          <w:divBdr>
                                            <w:top w:val="none" w:sz="0" w:space="0" w:color="auto"/>
                                            <w:left w:val="none" w:sz="0" w:space="0" w:color="auto"/>
                                            <w:bottom w:val="none" w:sz="0" w:space="0" w:color="auto"/>
                                            <w:right w:val="none" w:sz="0" w:space="0" w:color="auto"/>
                                          </w:divBdr>
                                          <w:divsChild>
                                            <w:div w:id="551114596">
                                              <w:marLeft w:val="0"/>
                                              <w:marRight w:val="0"/>
                                              <w:marTop w:val="0"/>
                                              <w:marBottom w:val="0"/>
                                              <w:divBdr>
                                                <w:top w:val="none" w:sz="0" w:space="0" w:color="auto"/>
                                                <w:left w:val="none" w:sz="0" w:space="0" w:color="auto"/>
                                                <w:bottom w:val="none" w:sz="0" w:space="0" w:color="auto"/>
                                                <w:right w:val="none" w:sz="0" w:space="0" w:color="auto"/>
                                              </w:divBdr>
                                              <w:divsChild>
                                                <w:div w:id="38869171">
                                                  <w:marLeft w:val="0"/>
                                                  <w:marRight w:val="0"/>
                                                  <w:marTop w:val="0"/>
                                                  <w:marBottom w:val="0"/>
                                                  <w:divBdr>
                                                    <w:top w:val="none" w:sz="0" w:space="0" w:color="auto"/>
                                                    <w:left w:val="none" w:sz="0" w:space="0" w:color="auto"/>
                                                    <w:bottom w:val="none" w:sz="0" w:space="0" w:color="auto"/>
                                                    <w:right w:val="none" w:sz="0" w:space="0" w:color="auto"/>
                                                  </w:divBdr>
                                                  <w:divsChild>
                                                    <w:div w:id="1342270784">
                                                      <w:marLeft w:val="0"/>
                                                      <w:marRight w:val="0"/>
                                                      <w:marTop w:val="0"/>
                                                      <w:marBottom w:val="0"/>
                                                      <w:divBdr>
                                                        <w:top w:val="none" w:sz="0" w:space="0" w:color="auto"/>
                                                        <w:left w:val="none" w:sz="0" w:space="0" w:color="auto"/>
                                                        <w:bottom w:val="none" w:sz="0" w:space="0" w:color="auto"/>
                                                        <w:right w:val="none" w:sz="0" w:space="0" w:color="auto"/>
                                                      </w:divBdr>
                                                    </w:div>
                                                    <w:div w:id="1744522899">
                                                      <w:marLeft w:val="0"/>
                                                      <w:marRight w:val="0"/>
                                                      <w:marTop w:val="0"/>
                                                      <w:marBottom w:val="0"/>
                                                      <w:divBdr>
                                                        <w:top w:val="none" w:sz="0" w:space="0" w:color="auto"/>
                                                        <w:left w:val="none" w:sz="0" w:space="0" w:color="auto"/>
                                                        <w:bottom w:val="none" w:sz="0" w:space="0" w:color="auto"/>
                                                        <w:right w:val="none" w:sz="0" w:space="0" w:color="auto"/>
                                                      </w:divBdr>
                                                    </w:div>
                                                    <w:div w:id="538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328610">
      <w:bodyDiv w:val="1"/>
      <w:marLeft w:val="0"/>
      <w:marRight w:val="0"/>
      <w:marTop w:val="0"/>
      <w:marBottom w:val="0"/>
      <w:divBdr>
        <w:top w:val="none" w:sz="0" w:space="0" w:color="auto"/>
        <w:left w:val="none" w:sz="0" w:space="0" w:color="auto"/>
        <w:bottom w:val="none" w:sz="0" w:space="0" w:color="auto"/>
        <w:right w:val="none" w:sz="0" w:space="0" w:color="auto"/>
      </w:divBdr>
    </w:div>
    <w:div w:id="1110978889">
      <w:bodyDiv w:val="1"/>
      <w:marLeft w:val="0"/>
      <w:marRight w:val="0"/>
      <w:marTop w:val="0"/>
      <w:marBottom w:val="0"/>
      <w:divBdr>
        <w:top w:val="none" w:sz="0" w:space="0" w:color="auto"/>
        <w:left w:val="none" w:sz="0" w:space="0" w:color="auto"/>
        <w:bottom w:val="none" w:sz="0" w:space="0" w:color="auto"/>
        <w:right w:val="none" w:sz="0" w:space="0" w:color="auto"/>
      </w:divBdr>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 w:id="1749039978">
      <w:bodyDiv w:val="1"/>
      <w:marLeft w:val="0"/>
      <w:marRight w:val="0"/>
      <w:marTop w:val="0"/>
      <w:marBottom w:val="0"/>
      <w:divBdr>
        <w:top w:val="none" w:sz="0" w:space="0" w:color="auto"/>
        <w:left w:val="none" w:sz="0" w:space="0" w:color="auto"/>
        <w:bottom w:val="none" w:sz="0" w:space="0" w:color="auto"/>
        <w:right w:val="none" w:sz="0" w:space="0" w:color="auto"/>
      </w:divBdr>
    </w:div>
    <w:div w:id="2003384421">
      <w:bodyDiv w:val="1"/>
      <w:marLeft w:val="0"/>
      <w:marRight w:val="0"/>
      <w:marTop w:val="0"/>
      <w:marBottom w:val="0"/>
      <w:divBdr>
        <w:top w:val="none" w:sz="0" w:space="0" w:color="auto"/>
        <w:left w:val="none" w:sz="0" w:space="0" w:color="auto"/>
        <w:bottom w:val="none" w:sz="0" w:space="0" w:color="auto"/>
        <w:right w:val="none" w:sz="0" w:space="0" w:color="auto"/>
      </w:divBdr>
    </w:div>
    <w:div w:id="2011054266">
      <w:bodyDiv w:val="1"/>
      <w:marLeft w:val="0"/>
      <w:marRight w:val="0"/>
      <w:marTop w:val="0"/>
      <w:marBottom w:val="0"/>
      <w:divBdr>
        <w:top w:val="none" w:sz="0" w:space="0" w:color="auto"/>
        <w:left w:val="none" w:sz="0" w:space="0" w:color="auto"/>
        <w:bottom w:val="none" w:sz="0" w:space="0" w:color="auto"/>
        <w:right w:val="none" w:sz="0" w:space="0" w:color="auto"/>
      </w:divBdr>
    </w:div>
    <w:div w:id="2087799220">
      <w:bodyDiv w:val="1"/>
      <w:marLeft w:val="0"/>
      <w:marRight w:val="0"/>
      <w:marTop w:val="0"/>
      <w:marBottom w:val="0"/>
      <w:divBdr>
        <w:top w:val="none" w:sz="0" w:space="0" w:color="auto"/>
        <w:left w:val="none" w:sz="0" w:space="0" w:color="auto"/>
        <w:bottom w:val="none" w:sz="0" w:space="0" w:color="auto"/>
        <w:right w:val="none" w:sz="0" w:space="0" w:color="auto"/>
      </w:divBdr>
      <w:divsChild>
        <w:div w:id="1598515334">
          <w:marLeft w:val="0"/>
          <w:marRight w:val="0"/>
          <w:marTop w:val="0"/>
          <w:marBottom w:val="0"/>
          <w:divBdr>
            <w:top w:val="none" w:sz="0" w:space="0" w:color="auto"/>
            <w:left w:val="none" w:sz="0" w:space="0" w:color="auto"/>
            <w:bottom w:val="none" w:sz="0" w:space="0" w:color="auto"/>
            <w:right w:val="none" w:sz="0" w:space="0" w:color="auto"/>
          </w:divBdr>
          <w:divsChild>
            <w:div w:id="1609660757">
              <w:marLeft w:val="0"/>
              <w:marRight w:val="0"/>
              <w:marTop w:val="0"/>
              <w:marBottom w:val="0"/>
              <w:divBdr>
                <w:top w:val="none" w:sz="0" w:space="0" w:color="auto"/>
                <w:left w:val="none" w:sz="0" w:space="0" w:color="auto"/>
                <w:bottom w:val="none" w:sz="0" w:space="0" w:color="auto"/>
                <w:right w:val="none" w:sz="0" w:space="0" w:color="auto"/>
              </w:divBdr>
              <w:divsChild>
                <w:div w:id="1896431366">
                  <w:marLeft w:val="0"/>
                  <w:marRight w:val="0"/>
                  <w:marTop w:val="0"/>
                  <w:marBottom w:val="0"/>
                  <w:divBdr>
                    <w:top w:val="none" w:sz="0" w:space="0" w:color="auto"/>
                    <w:left w:val="none" w:sz="0" w:space="0" w:color="auto"/>
                    <w:bottom w:val="none" w:sz="0" w:space="0" w:color="auto"/>
                    <w:right w:val="none" w:sz="0" w:space="0" w:color="auto"/>
                  </w:divBdr>
                  <w:divsChild>
                    <w:div w:id="455492839">
                      <w:marLeft w:val="0"/>
                      <w:marRight w:val="0"/>
                      <w:marTop w:val="0"/>
                      <w:marBottom w:val="0"/>
                      <w:divBdr>
                        <w:top w:val="none" w:sz="0" w:space="0" w:color="auto"/>
                        <w:left w:val="none" w:sz="0" w:space="0" w:color="auto"/>
                        <w:bottom w:val="none" w:sz="0" w:space="0" w:color="auto"/>
                        <w:right w:val="none" w:sz="0" w:space="0" w:color="auto"/>
                      </w:divBdr>
                      <w:divsChild>
                        <w:div w:id="26029363">
                          <w:marLeft w:val="0"/>
                          <w:marRight w:val="0"/>
                          <w:marTop w:val="0"/>
                          <w:marBottom w:val="0"/>
                          <w:divBdr>
                            <w:top w:val="none" w:sz="0" w:space="0" w:color="auto"/>
                            <w:left w:val="none" w:sz="0" w:space="0" w:color="auto"/>
                            <w:bottom w:val="none" w:sz="0" w:space="0" w:color="auto"/>
                            <w:right w:val="none" w:sz="0" w:space="0" w:color="auto"/>
                          </w:divBdr>
                          <w:divsChild>
                            <w:div w:id="1759906546">
                              <w:marLeft w:val="0"/>
                              <w:marRight w:val="0"/>
                              <w:marTop w:val="0"/>
                              <w:marBottom w:val="0"/>
                              <w:divBdr>
                                <w:top w:val="none" w:sz="0" w:space="0" w:color="auto"/>
                                <w:left w:val="none" w:sz="0" w:space="0" w:color="auto"/>
                                <w:bottom w:val="none" w:sz="0" w:space="0" w:color="auto"/>
                                <w:right w:val="none" w:sz="0" w:space="0" w:color="auto"/>
                              </w:divBdr>
                              <w:divsChild>
                                <w:div w:id="1542790782">
                                  <w:marLeft w:val="0"/>
                                  <w:marRight w:val="0"/>
                                  <w:marTop w:val="0"/>
                                  <w:marBottom w:val="0"/>
                                  <w:divBdr>
                                    <w:top w:val="none" w:sz="0" w:space="0" w:color="auto"/>
                                    <w:left w:val="none" w:sz="0" w:space="0" w:color="auto"/>
                                    <w:bottom w:val="none" w:sz="0" w:space="0" w:color="auto"/>
                                    <w:right w:val="none" w:sz="0" w:space="0" w:color="auto"/>
                                  </w:divBdr>
                                  <w:divsChild>
                                    <w:div w:id="744113279">
                                      <w:marLeft w:val="0"/>
                                      <w:marRight w:val="0"/>
                                      <w:marTop w:val="0"/>
                                      <w:marBottom w:val="0"/>
                                      <w:divBdr>
                                        <w:top w:val="none" w:sz="0" w:space="0" w:color="auto"/>
                                        <w:left w:val="none" w:sz="0" w:space="0" w:color="auto"/>
                                        <w:bottom w:val="none" w:sz="0" w:space="0" w:color="auto"/>
                                        <w:right w:val="none" w:sz="0" w:space="0" w:color="auto"/>
                                      </w:divBdr>
                                      <w:divsChild>
                                        <w:div w:id="1373112171">
                                          <w:marLeft w:val="0"/>
                                          <w:marRight w:val="0"/>
                                          <w:marTop w:val="0"/>
                                          <w:marBottom w:val="0"/>
                                          <w:divBdr>
                                            <w:top w:val="none" w:sz="0" w:space="0" w:color="auto"/>
                                            <w:left w:val="none" w:sz="0" w:space="0" w:color="auto"/>
                                            <w:bottom w:val="none" w:sz="0" w:space="0" w:color="auto"/>
                                            <w:right w:val="none" w:sz="0" w:space="0" w:color="auto"/>
                                          </w:divBdr>
                                          <w:divsChild>
                                            <w:div w:id="101388862">
                                              <w:marLeft w:val="0"/>
                                              <w:marRight w:val="0"/>
                                              <w:marTop w:val="0"/>
                                              <w:marBottom w:val="0"/>
                                              <w:divBdr>
                                                <w:top w:val="none" w:sz="0" w:space="0" w:color="auto"/>
                                                <w:left w:val="none" w:sz="0" w:space="0" w:color="auto"/>
                                                <w:bottom w:val="none" w:sz="0" w:space="0" w:color="auto"/>
                                                <w:right w:val="none" w:sz="0" w:space="0" w:color="auto"/>
                                              </w:divBdr>
                                              <w:divsChild>
                                                <w:div w:id="1838618893">
                                                  <w:marLeft w:val="0"/>
                                                  <w:marRight w:val="0"/>
                                                  <w:marTop w:val="0"/>
                                                  <w:marBottom w:val="0"/>
                                                  <w:divBdr>
                                                    <w:top w:val="none" w:sz="0" w:space="0" w:color="auto"/>
                                                    <w:left w:val="none" w:sz="0" w:space="0" w:color="auto"/>
                                                    <w:bottom w:val="none" w:sz="0" w:space="0" w:color="auto"/>
                                                    <w:right w:val="none" w:sz="0" w:space="0" w:color="auto"/>
                                                  </w:divBdr>
                                                  <w:divsChild>
                                                    <w:div w:id="636685046">
                                                      <w:marLeft w:val="0"/>
                                                      <w:marRight w:val="0"/>
                                                      <w:marTop w:val="0"/>
                                                      <w:marBottom w:val="0"/>
                                                      <w:divBdr>
                                                        <w:top w:val="none" w:sz="0" w:space="0" w:color="auto"/>
                                                        <w:left w:val="none" w:sz="0" w:space="0" w:color="auto"/>
                                                        <w:bottom w:val="none" w:sz="0" w:space="0" w:color="auto"/>
                                                        <w:right w:val="none" w:sz="0" w:space="0" w:color="auto"/>
                                                      </w:divBdr>
                                                    </w:div>
                                                    <w:div w:id="63308145">
                                                      <w:marLeft w:val="0"/>
                                                      <w:marRight w:val="0"/>
                                                      <w:marTop w:val="0"/>
                                                      <w:marBottom w:val="0"/>
                                                      <w:divBdr>
                                                        <w:top w:val="none" w:sz="0" w:space="0" w:color="auto"/>
                                                        <w:left w:val="none" w:sz="0" w:space="0" w:color="auto"/>
                                                        <w:bottom w:val="none" w:sz="0" w:space="0" w:color="auto"/>
                                                        <w:right w:val="none" w:sz="0" w:space="0" w:color="auto"/>
                                                      </w:divBdr>
                                                    </w:div>
                                                    <w:div w:id="12389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817537">
      <w:bodyDiv w:val="1"/>
      <w:marLeft w:val="0"/>
      <w:marRight w:val="0"/>
      <w:marTop w:val="0"/>
      <w:marBottom w:val="0"/>
      <w:divBdr>
        <w:top w:val="none" w:sz="0" w:space="0" w:color="auto"/>
        <w:left w:val="none" w:sz="0" w:space="0" w:color="auto"/>
        <w:bottom w:val="none" w:sz="0" w:space="0" w:color="auto"/>
        <w:right w:val="none" w:sz="0" w:space="0" w:color="auto"/>
      </w:divBdr>
    </w:div>
    <w:div w:id="214646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666257">
          <w:pPr>
            <w:pStyle w:val="2D344AA6FEBD4103A2849DA25CEE626A"/>
          </w:pPr>
          <w:r>
            <w:t xml:space="preserve"> </w:t>
          </w:r>
        </w:p>
      </w:docPartBody>
    </w:docPart>
    <w:docPart>
      <w:docPartPr>
        <w:name w:val="B9EE3E3B0B1A48589AA151269AF9ABF6"/>
        <w:category>
          <w:name w:val="Allmänt"/>
          <w:gallery w:val="placeholder"/>
        </w:category>
        <w:types>
          <w:type w:val="bbPlcHdr"/>
        </w:types>
        <w:behaviors>
          <w:behavior w:val="content"/>
        </w:behaviors>
        <w:guid w:val="{6A82CF37-2C68-4F97-8999-1EA700A45BA6}"/>
      </w:docPartPr>
      <w:docPartBody>
        <w:p w:rsidR="00107430" w:rsidRDefault="00107430"/>
      </w:docPartBody>
    </w:docPart>
    <w:docPart>
      <w:docPartPr>
        <w:name w:val="A488E27FB6D547F2A8DF70ECB295706F"/>
        <w:category>
          <w:name w:val="Allmänt"/>
          <w:gallery w:val="placeholder"/>
        </w:category>
        <w:types>
          <w:type w:val="bbPlcHdr"/>
        </w:types>
        <w:behaviors>
          <w:behavior w:val="content"/>
        </w:behaviors>
        <w:guid w:val="{96BECCA6-F087-4190-ADE7-B1BB87A2B4A9}"/>
      </w:docPartPr>
      <w:docPartBody>
        <w:p w:rsidR="00631106" w:rsidRDefault="00631106">
          <w:r>
            <w:t>:3120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082CCB"/>
    <w:rsid w:val="00107430"/>
    <w:rsid w:val="00631106"/>
    <w:rsid w:val="00666257"/>
    <w:rsid w:val="00744123"/>
    <w:rsid w:val="007B3F9D"/>
    <w:rsid w:val="009D4EC0"/>
    <w:rsid w:val="00A87F6F"/>
    <w:rsid w:val="00C21443"/>
    <w:rsid w:val="00DD3E11"/>
    <w:rsid w:val="00FF4E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F2969A83954C0F9390D74258CD1B82">
    <w:name w:val="1DF2969A83954C0F9390D74258CD1B82"/>
  </w:style>
  <w:style w:type="paragraph" w:customStyle="1" w:styleId="D9244910E9684A8E9AB8EBEA69591E46">
    <w:name w:val="D9244910E9684A8E9AB8EBEA6959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A7CA8F26E42429E897698A6A84810">
    <w:name w:val="69DA7CA8F26E42429E897698A6A84810"/>
  </w:style>
  <w:style w:type="paragraph" w:customStyle="1" w:styleId="8A1EBD70FE2B4C558609D09A74539DB2">
    <w:name w:val="8A1EBD70FE2B4C558609D09A74539DB2"/>
  </w:style>
  <w:style w:type="paragraph" w:customStyle="1" w:styleId="2CD6C3E460C94F319913ACC780665F6A">
    <w:name w:val="2CD6C3E460C94F319913ACC780665F6A"/>
  </w:style>
  <w:style w:type="paragraph" w:customStyle="1" w:styleId="0985905087AC4BE0B32E73F35673A71E">
    <w:name w:val="0985905087AC4BE0B32E73F35673A71E"/>
  </w:style>
  <w:style w:type="paragraph" w:customStyle="1" w:styleId="944E50B354E64365A923637F6097AA62">
    <w:name w:val="944E50B354E64365A923637F6097AA62"/>
  </w:style>
  <w:style w:type="paragraph" w:customStyle="1" w:styleId="2D344AA6FEBD4103A2849DA25CEE626A">
    <w:name w:val="2D344AA6FEBD4103A2849DA25CEE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6332A-C192-4B6F-B112-40D1943FC66B}"/>
</file>

<file path=customXml/itemProps2.xml><?xml version="1.0" encoding="utf-8"?>
<ds:datastoreItem xmlns:ds="http://schemas.openxmlformats.org/officeDocument/2006/customXml" ds:itemID="{77D48FD1-258A-4718-8B12-9E9B5ED5AB39}"/>
</file>

<file path=customXml/itemProps3.xml><?xml version="1.0" encoding="utf-8"?>
<ds:datastoreItem xmlns:ds="http://schemas.openxmlformats.org/officeDocument/2006/customXml" ds:itemID="{647062AD-219E-4C06-B43C-48AB2F0771C0}"/>
</file>

<file path=docProps/app.xml><?xml version="1.0" encoding="utf-8"?>
<Properties xmlns="http://schemas.openxmlformats.org/officeDocument/2006/extended-properties" xmlns:vt="http://schemas.openxmlformats.org/officeDocument/2006/docPropsVTypes">
  <Template>Normal</Template>
  <TotalTime>64</TotalTime>
  <Pages>18</Pages>
  <Words>6709</Words>
  <Characters>40325</Characters>
  <Application>Microsoft Office Word</Application>
  <DocSecurity>0</DocSecurity>
  <Lines>1221</Lines>
  <Paragraphs>783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SD385 Utgiftsområde 17 Kultur  medier  trossamfund och fritid</vt:lpstr>
      <vt:lpstr>
      </vt:lpstr>
    </vt:vector>
  </TitlesOfParts>
  <Company>Sveriges riksdag</Company>
  <LinksUpToDate>false</LinksUpToDate>
  <CharactersWithSpaces>46251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