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814D72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60518">
              <w:rPr>
                <w:b/>
                <w:sz w:val="22"/>
                <w:szCs w:val="22"/>
              </w:rPr>
              <w:t>13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FF1007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060518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E0F14D6" w:rsidR="0096348C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060518">
              <w:rPr>
                <w:sz w:val="22"/>
                <w:szCs w:val="22"/>
              </w:rPr>
              <w:t>11.24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8F9B8B5" w14:textId="77777777" w:rsidR="00821A1C" w:rsidRPr="00FA42D9" w:rsidRDefault="00821A1C" w:rsidP="00821A1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42D9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5F2FD87C" w14:textId="77777777" w:rsidR="00821A1C" w:rsidRPr="00821A1C" w:rsidRDefault="00821A1C" w:rsidP="00821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EF2968" w14:textId="591433B0" w:rsidR="00881068" w:rsidRDefault="00821A1C" w:rsidP="00821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1A1C">
              <w:rPr>
                <w:snapToGrid w:val="0"/>
                <w:sz w:val="22"/>
                <w:szCs w:val="22"/>
              </w:rPr>
              <w:t>Utskottet medgav att praoeleve</w:t>
            </w:r>
            <w:r>
              <w:rPr>
                <w:snapToGrid w:val="0"/>
                <w:sz w:val="22"/>
                <w:szCs w:val="22"/>
              </w:rPr>
              <w:t>r</w:t>
            </w:r>
            <w:r w:rsidRPr="00821A1C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>a</w:t>
            </w:r>
            <w:r w:rsidRPr="00821A1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R.C. och O.G</w:t>
            </w:r>
            <w:r w:rsidRPr="00821A1C">
              <w:rPr>
                <w:snapToGrid w:val="0"/>
                <w:sz w:val="22"/>
                <w:szCs w:val="22"/>
              </w:rPr>
              <w:t xml:space="preserve">., som medföljde ledamoten </w:t>
            </w:r>
            <w:r>
              <w:rPr>
                <w:snapToGrid w:val="0"/>
                <w:sz w:val="22"/>
                <w:szCs w:val="22"/>
              </w:rPr>
              <w:t xml:space="preserve">Erik Ottoson </w:t>
            </w:r>
            <w:r w:rsidRPr="00821A1C">
              <w:rPr>
                <w:snapToGrid w:val="0"/>
                <w:sz w:val="22"/>
                <w:szCs w:val="22"/>
              </w:rPr>
              <w:t>(M), fick närvara under sammanträdet</w:t>
            </w:r>
            <w:r>
              <w:rPr>
                <w:snapToGrid w:val="0"/>
                <w:sz w:val="22"/>
                <w:szCs w:val="22"/>
              </w:rPr>
              <w:t xml:space="preserve"> utom vid punkterna på den särskilda föredragningslistan</w:t>
            </w:r>
            <w:r w:rsidRPr="00821A1C">
              <w:rPr>
                <w:snapToGrid w:val="0"/>
                <w:sz w:val="22"/>
                <w:szCs w:val="22"/>
              </w:rPr>
              <w:t>.</w:t>
            </w:r>
          </w:p>
          <w:p w14:paraId="40538024" w14:textId="59D36328" w:rsidR="00821A1C" w:rsidRPr="00477C9F" w:rsidRDefault="00821A1C" w:rsidP="00821A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B224DA2" w14:textId="77777777" w:rsidR="00881068" w:rsidRPr="00477C9F" w:rsidRDefault="00881068" w:rsidP="008810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5E08F6FF" w14:textId="77777777" w:rsidR="00881068" w:rsidRPr="00477C9F" w:rsidRDefault="00881068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F888DA" w14:textId="77777777" w:rsidR="00881068" w:rsidRPr="00477C9F" w:rsidRDefault="00881068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9" w14:textId="707D2812" w:rsidR="009C51B0" w:rsidRPr="00477C9F" w:rsidRDefault="009C51B0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122BEAA" w14:textId="77777777" w:rsidR="00881068" w:rsidRDefault="00881068" w:rsidP="0088106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4DC5">
              <w:rPr>
                <w:b/>
                <w:bCs/>
                <w:color w:val="000000"/>
                <w:sz w:val="22"/>
                <w:szCs w:val="22"/>
              </w:rPr>
              <w:t>Riksrevisionens rapport om regeringens styrning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av länsstyrelserna (KU2)</w:t>
            </w:r>
          </w:p>
          <w:p w14:paraId="1CF94059" w14:textId="77777777" w:rsidR="00881068" w:rsidRDefault="00881068" w:rsidP="0088106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1265FD7" w14:textId="764F3477" w:rsidR="00881068" w:rsidRDefault="00881068" w:rsidP="0088106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 s</w:t>
            </w:r>
            <w:r w:rsidRPr="004A4DC5">
              <w:rPr>
                <w:color w:val="000000"/>
                <w:sz w:val="22"/>
                <w:szCs w:val="22"/>
              </w:rPr>
              <w:t>kr</w:t>
            </w:r>
            <w:r>
              <w:rPr>
                <w:color w:val="000000"/>
                <w:sz w:val="22"/>
                <w:szCs w:val="22"/>
              </w:rPr>
              <w:t>ivelse</w:t>
            </w:r>
            <w:r w:rsidRPr="004A4DC5">
              <w:rPr>
                <w:color w:val="000000"/>
                <w:sz w:val="22"/>
                <w:szCs w:val="22"/>
              </w:rPr>
              <w:t xml:space="preserve"> 2018/19:117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79CAB7F" w14:textId="77777777" w:rsidR="001F30C0" w:rsidRPr="004A4DC5" w:rsidRDefault="001F30C0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3775D9" w14:textId="77777777" w:rsidR="00881068" w:rsidRPr="007E5317" w:rsidRDefault="00881068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0036749" w14:textId="3F0C2100" w:rsidR="00881068" w:rsidRDefault="00881068" w:rsidP="008810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Forskarhearing</w:t>
            </w:r>
          </w:p>
          <w:p w14:paraId="3D9E1930" w14:textId="77777777" w:rsidR="00881068" w:rsidRDefault="00881068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390CB8" w14:textId="720044FD" w:rsidR="00881068" w:rsidRPr="00477C9F" w:rsidRDefault="00881068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71216D">
              <w:rPr>
                <w:snapToGrid w:val="0"/>
                <w:sz w:val="22"/>
                <w:szCs w:val="22"/>
              </w:rPr>
              <w:t>hålla</w:t>
            </w:r>
            <w:r w:rsidRPr="00C43F68">
              <w:rPr>
                <w:snapToGrid w:val="0"/>
                <w:sz w:val="22"/>
                <w:szCs w:val="22"/>
              </w:rPr>
              <w:t xml:space="preserve"> e</w:t>
            </w:r>
            <w:r>
              <w:rPr>
                <w:snapToGrid w:val="0"/>
                <w:sz w:val="22"/>
                <w:szCs w:val="22"/>
              </w:rPr>
              <w:t>n hearing</w:t>
            </w:r>
            <w:r w:rsidR="0071216D">
              <w:rPr>
                <w:snapToGrid w:val="0"/>
                <w:sz w:val="22"/>
                <w:szCs w:val="22"/>
              </w:rPr>
              <w:t xml:space="preserve"> med forskare</w:t>
            </w:r>
            <w:r w:rsidRPr="00C43F6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den 12 december 2019 </w:t>
            </w:r>
            <w:r w:rsidRPr="00C43F68">
              <w:rPr>
                <w:snapToGrid w:val="0"/>
                <w:sz w:val="22"/>
                <w:szCs w:val="22"/>
              </w:rPr>
              <w:t>om</w:t>
            </w:r>
            <w:r>
              <w:rPr>
                <w:snapToGrid w:val="0"/>
                <w:sz w:val="22"/>
                <w:szCs w:val="22"/>
              </w:rPr>
              <w:t xml:space="preserve"> den representativa demokratins utmaningar i polariseringens tid.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F73AB8D" w14:textId="77777777" w:rsidR="004F26AE" w:rsidRPr="00477C9F" w:rsidRDefault="004F26AE" w:rsidP="004F26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38911AC" w14:textId="77777777" w:rsidR="004F26AE" w:rsidRPr="00477C9F" w:rsidRDefault="004F26AE" w:rsidP="004F26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77B7F8" w14:textId="1060CC70" w:rsidR="004F26AE" w:rsidRPr="00477C9F" w:rsidRDefault="004F26AE" w:rsidP="004F26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50A8C7AB" w:rsidR="003A729A" w:rsidRPr="00477C9F" w:rsidRDefault="003A729A" w:rsidP="00881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6B3B163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1F30C0">
              <w:rPr>
                <w:sz w:val="22"/>
                <w:szCs w:val="22"/>
              </w:rPr>
              <w:t>t 2019-12-05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FA571F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821A1C">
              <w:rPr>
                <w:sz w:val="16"/>
                <w:szCs w:val="16"/>
              </w:rPr>
              <w:t>13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C8F904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4F26AE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45E9968" w:rsidR="00BF6D6B" w:rsidRPr="008E2326" w:rsidRDefault="004F26A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CB7F41F" w:rsidR="00BF6D6B" w:rsidRPr="008E2326" w:rsidRDefault="008579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26B0B81" w:rsidR="00BF6D6B" w:rsidRPr="008E2326" w:rsidRDefault="004F26A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FA4F4D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BCB7732" w:rsidR="00BF6D6B" w:rsidRPr="008E2326" w:rsidRDefault="004F26A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5DD5475" w:rsidR="00BF6D6B" w:rsidRPr="008E2326" w:rsidRDefault="008579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488344E8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60518"/>
    <w:rsid w:val="000652FD"/>
    <w:rsid w:val="000700C4"/>
    <w:rsid w:val="00084FFF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61AA6"/>
    <w:rsid w:val="001828F2"/>
    <w:rsid w:val="001A1578"/>
    <w:rsid w:val="001D766E"/>
    <w:rsid w:val="001E1FAC"/>
    <w:rsid w:val="001F30C0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26AE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503A2"/>
    <w:rsid w:val="006A151D"/>
    <w:rsid w:val="006A511D"/>
    <w:rsid w:val="006B7B0C"/>
    <w:rsid w:val="006C21FA"/>
    <w:rsid w:val="006D3126"/>
    <w:rsid w:val="0071216D"/>
    <w:rsid w:val="00723D66"/>
    <w:rsid w:val="00726EE5"/>
    <w:rsid w:val="007421F4"/>
    <w:rsid w:val="00750FF0"/>
    <w:rsid w:val="007615A5"/>
    <w:rsid w:val="00767BDA"/>
    <w:rsid w:val="00787586"/>
    <w:rsid w:val="007B0C0A"/>
    <w:rsid w:val="007F39BF"/>
    <w:rsid w:val="007F6B0D"/>
    <w:rsid w:val="00821A1C"/>
    <w:rsid w:val="00834B38"/>
    <w:rsid w:val="008557FA"/>
    <w:rsid w:val="008579C4"/>
    <w:rsid w:val="008808A5"/>
    <w:rsid w:val="00881068"/>
    <w:rsid w:val="008F4D68"/>
    <w:rsid w:val="00902D69"/>
    <w:rsid w:val="00906C2D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466E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93637"/>
    <w:rsid w:val="00D96F98"/>
    <w:rsid w:val="00DC58D9"/>
    <w:rsid w:val="00DD2D91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454FD"/>
    <w:rsid w:val="00F70370"/>
    <w:rsid w:val="00F97E87"/>
    <w:rsid w:val="00FA384F"/>
    <w:rsid w:val="00FA42D9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321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2019-12-05T14:35:00Z</dcterms:created>
  <dcterms:modified xsi:type="dcterms:W3CDTF">2019-12-05T14:36:00Z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