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BD0C0286D9743E6A247FBC77EA8C149"/>
        </w:placeholder>
        <w:text/>
      </w:sdtPr>
      <w:sdtEndPr/>
      <w:sdtContent>
        <w:p w:rsidRPr="009B062B" w:rsidR="00AF30DD" w:rsidP="001206A6" w:rsidRDefault="00AF30DD" w14:paraId="48BA84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3440c26-0356-4635-b530-7373fe2622a7"/>
        <w:id w:val="-570266202"/>
        <w:lock w:val="sdtLocked"/>
      </w:sdtPr>
      <w:sdtEndPr/>
      <w:sdtContent>
        <w:p w:rsidR="00D73888" w:rsidRDefault="00A06FA9" w14:paraId="48BA84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gemensamt digitalt system för alla Sveriges vårdenheter för att öka patientsäkerheten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31C547F8754B0286CF7B56621C3FB9"/>
        </w:placeholder>
        <w:text/>
      </w:sdtPr>
      <w:sdtEndPr/>
      <w:sdtContent>
        <w:p w:rsidRPr="009B062B" w:rsidR="006D79C9" w:rsidP="00333E95" w:rsidRDefault="006D79C9" w14:paraId="48BA8488" w14:textId="77777777">
          <w:pPr>
            <w:pStyle w:val="Rubrik1"/>
          </w:pPr>
          <w:r>
            <w:t>Motivering</w:t>
          </w:r>
        </w:p>
      </w:sdtContent>
    </w:sdt>
    <w:p w:rsidR="003F1BCC" w:rsidP="000C2483" w:rsidRDefault="003F1BCC" w14:paraId="48BA8489" w14:textId="471EC8D1">
      <w:pPr>
        <w:pStyle w:val="Normalutanindragellerluft"/>
      </w:pPr>
      <w:r>
        <w:t>Införandet av digitala journalsystem i</w:t>
      </w:r>
      <w:r w:rsidR="00ED752D">
        <w:t>nom regionerna</w:t>
      </w:r>
      <w:r>
        <w:t xml:space="preserve"> har underlättat vårdgivarnas möj</w:t>
      </w:r>
      <w:r w:rsidR="000C2483">
        <w:softHyphen/>
      </w:r>
      <w:r>
        <w:t xml:space="preserve">ligheter att ta del av den enskildes journal när denne söker sjukvård. </w:t>
      </w:r>
    </w:p>
    <w:p w:rsidR="003F1BCC" w:rsidP="000C2483" w:rsidRDefault="003F1BCC" w14:paraId="48BA848A" w14:textId="030AE59A">
      <w:r>
        <w:t xml:space="preserve">Tyvärr har majoriteten av Sveriges </w:t>
      </w:r>
      <w:r w:rsidR="00ED752D">
        <w:t xml:space="preserve">regioner </w:t>
      </w:r>
      <w:r>
        <w:t xml:space="preserve">olika digitala journalsystem, vilket gör att om en person söker vård utanför dennes hemlän/region, kan inte vårdgivaren ta del av den vårdsökandes journaler på samma enkla sätt som vårdgivarna i patientens </w:t>
      </w:r>
      <w:r w:rsidR="00ED752D">
        <w:t>hem</w:t>
      </w:r>
      <w:r w:rsidR="000C2483">
        <w:softHyphen/>
      </w:r>
      <w:r w:rsidR="00ED752D">
        <w:t xml:space="preserve">region </w:t>
      </w:r>
      <w:r>
        <w:t>kan</w:t>
      </w:r>
      <w:r w:rsidR="00ED752D">
        <w:t xml:space="preserve"> göra</w:t>
      </w:r>
      <w:r>
        <w:t xml:space="preserve">. </w:t>
      </w:r>
    </w:p>
    <w:p w:rsidRPr="000C2483" w:rsidR="003F1BCC" w:rsidP="000C2483" w:rsidRDefault="003F1BCC" w14:paraId="48BA848B" w14:textId="051D4F5B">
      <w:pPr>
        <w:rPr>
          <w:spacing w:val="-1"/>
        </w:rPr>
      </w:pPr>
      <w:r w:rsidRPr="000C2483">
        <w:rPr>
          <w:spacing w:val="-1"/>
        </w:rPr>
        <w:t xml:space="preserve">För att komma till rätta med det problemet föreslår </w:t>
      </w:r>
      <w:r w:rsidRPr="000C2483" w:rsidR="00ED752D">
        <w:rPr>
          <w:spacing w:val="-1"/>
        </w:rPr>
        <w:t>jag</w:t>
      </w:r>
      <w:r w:rsidRPr="000C2483">
        <w:rPr>
          <w:spacing w:val="-1"/>
        </w:rPr>
        <w:t xml:space="preserve"> att ett nationellt digitalt jour</w:t>
      </w:r>
      <w:r w:rsidRPr="000C2483" w:rsidR="000C2483">
        <w:rPr>
          <w:spacing w:val="-1"/>
        </w:rPr>
        <w:softHyphen/>
      </w:r>
      <w:r w:rsidRPr="000C2483">
        <w:rPr>
          <w:spacing w:val="-1"/>
        </w:rPr>
        <w:t>nalsystem införskaffas. Genom införande av ett sådant system skulle en vårdgivare på ett enkelt sätt kunna ta del av en vårdsökandes journalhandlingar – oavsett var i Sverige personen är mantalsskriven. Något som skulle öka effektiviteten men också patientsäker</w:t>
      </w:r>
      <w:r w:rsidR="000C2483">
        <w:rPr>
          <w:spacing w:val="-1"/>
        </w:rPr>
        <w:softHyphen/>
      </w:r>
      <w:r w:rsidRPr="000C2483">
        <w:rPr>
          <w:spacing w:val="-1"/>
        </w:rPr>
        <w:t xml:space="preserve">heten – risken att en vårdgivare missar viktig medicinsk information om patienten minskar därmed. </w:t>
      </w:r>
    </w:p>
    <w:p w:rsidR="003F1BCC" w:rsidP="000C2483" w:rsidRDefault="003F1BCC" w14:paraId="48BA848D" w14:textId="45F72F4C">
      <w:r>
        <w:t>Genom att förse systemet med en idag befintlig logistisk funktion (finns inom sjuk</w:t>
      </w:r>
      <w:r w:rsidR="000C2483">
        <w:softHyphen/>
      </w:r>
      <w:r>
        <w:t>vården i Schweiz), kan sjukvårdspersonalen enkelt få överblick över kösituationen på övriga vårdinrättningar i närheten, för att på så sätt kunna styra om patienter till sjukhus som har mindre kö. Incheckningen sker en gång</w:t>
      </w:r>
      <w:r w:rsidR="00256E11">
        <w:t>,</w:t>
      </w:r>
      <w:r>
        <w:t xml:space="preserve"> sedan följs patienten via det digitala systemet, vilket minskar arbetsbelastning</w:t>
      </w:r>
      <w:r w:rsidR="00256E11">
        <w:t>en</w:t>
      </w:r>
      <w:r>
        <w:t xml:space="preserve"> och risken att försvinna i systemet. Berättel</w:t>
      </w:r>
      <w:r w:rsidR="000C2483">
        <w:softHyphen/>
      </w:r>
      <w:r>
        <w:t>serna om kvarglömda patienter är tyvärr många.</w:t>
      </w:r>
    </w:p>
    <w:p w:rsidR="003F1BCC" w:rsidP="000C2483" w:rsidRDefault="003F1BCC" w14:paraId="48BA848E" w14:textId="36DE430A">
      <w:r>
        <w:t>Systemet kommer även patienterna till gagn, då de genom att nyttja exempelvis en applikation i sin mobiltelefon redan innan besöket kan se väntetider osv. för olika vård</w:t>
      </w:r>
      <w:r w:rsidR="000C2483">
        <w:softHyphen/>
      </w:r>
      <w:r>
        <w:lastRenderedPageBreak/>
        <w:t xml:space="preserve">inrättningar. När patienten väl är på plats på sjukhuset/vårdinrättningen och har blivit inskriven, kan patienten via samma applikation få annan relevant information, såsom nästa steg </w:t>
      </w:r>
      <w:r w:rsidR="00256E11">
        <w:t>i</w:t>
      </w:r>
      <w:r>
        <w:t xml:space="preserve"> behandling</w:t>
      </w:r>
      <w:r w:rsidR="00256E11">
        <w:t>en</w:t>
      </w:r>
      <w:r>
        <w:t>, ungefärlig väntetid m.m.</w:t>
      </w:r>
    </w:p>
    <w:p w:rsidRPr="00422B9E" w:rsidR="00422B9E" w:rsidP="000C2483" w:rsidRDefault="003F1BCC" w14:paraId="48BA848F" w14:textId="07BE949A">
      <w:r>
        <w:t>För sjukvårdspersonalens del innebär det att de får en bättre överblick över patient</w:t>
      </w:r>
      <w:r w:rsidR="000C2483">
        <w:softHyphen/>
      </w:r>
      <w:r>
        <w:t>flödet på sin vårdinrättning, något som också ökar patientsäkerheten samt effektiviteten.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70130C69894213950B6B1F962E5074"/>
        </w:placeholder>
      </w:sdtPr>
      <w:sdtEndPr>
        <w:rPr>
          <w:i w:val="0"/>
          <w:noProof w:val="0"/>
        </w:rPr>
      </w:sdtEndPr>
      <w:sdtContent>
        <w:p w:rsidR="001206A6" w:rsidP="001206A6" w:rsidRDefault="001206A6" w14:paraId="48BA8491" w14:textId="77777777"/>
        <w:p w:rsidRPr="008E0FE2" w:rsidR="004801AC" w:rsidP="001206A6" w:rsidRDefault="000C2483" w14:paraId="48BA84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766A8" w:rsidRDefault="004766A8" w14:paraId="48BA8496" w14:textId="77777777">
      <w:bookmarkStart w:name="_GoBack" w:id="1"/>
      <w:bookmarkEnd w:id="1"/>
    </w:p>
    <w:sectPr w:rsidR="004766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8498" w14:textId="77777777" w:rsidR="001E7CB7" w:rsidRDefault="001E7CB7" w:rsidP="000C1CAD">
      <w:pPr>
        <w:spacing w:line="240" w:lineRule="auto"/>
      </w:pPr>
      <w:r>
        <w:separator/>
      </w:r>
    </w:p>
  </w:endnote>
  <w:endnote w:type="continuationSeparator" w:id="0">
    <w:p w14:paraId="48BA8499" w14:textId="77777777" w:rsidR="001E7CB7" w:rsidRDefault="001E7C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84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84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84A7" w14:textId="77777777" w:rsidR="00262EA3" w:rsidRPr="001206A6" w:rsidRDefault="00262EA3" w:rsidP="001206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8496" w14:textId="77777777" w:rsidR="001E7CB7" w:rsidRDefault="001E7CB7" w:rsidP="000C1CAD">
      <w:pPr>
        <w:spacing w:line="240" w:lineRule="auto"/>
      </w:pPr>
      <w:r>
        <w:separator/>
      </w:r>
    </w:p>
  </w:footnote>
  <w:footnote w:type="continuationSeparator" w:id="0">
    <w:p w14:paraId="48BA8497" w14:textId="77777777" w:rsidR="001E7CB7" w:rsidRDefault="001E7C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BA84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BA84A9" wp14:anchorId="48BA84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2483" w14:paraId="48BA84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4E52A81D6E45E8AF074A8F54B5D843"/>
                              </w:placeholder>
                              <w:text/>
                            </w:sdtPr>
                            <w:sdtEndPr/>
                            <w:sdtContent>
                              <w:r w:rsidR="003F1BC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E84282CACA46DF851131F86B207F5B"/>
                              </w:placeholder>
                              <w:text/>
                            </w:sdtPr>
                            <w:sdtEndPr/>
                            <w:sdtContent>
                              <w:r w:rsidR="001206A6">
                                <w:t>214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A84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2483" w14:paraId="48BA84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4E52A81D6E45E8AF074A8F54B5D843"/>
                        </w:placeholder>
                        <w:text/>
                      </w:sdtPr>
                      <w:sdtEndPr/>
                      <w:sdtContent>
                        <w:r w:rsidR="003F1BC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E84282CACA46DF851131F86B207F5B"/>
                        </w:placeholder>
                        <w:text/>
                      </w:sdtPr>
                      <w:sdtEndPr/>
                      <w:sdtContent>
                        <w:r w:rsidR="001206A6">
                          <w:t>214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BA84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BA849C" w14:textId="77777777">
    <w:pPr>
      <w:jc w:val="right"/>
    </w:pPr>
  </w:p>
  <w:p w:rsidR="00262EA3" w:rsidP="00776B74" w:rsidRDefault="00262EA3" w14:paraId="48BA84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C2483" w14:paraId="48BA84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BA84AB" wp14:anchorId="48BA84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2483" w14:paraId="48BA84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F1BCC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206A6">
          <w:t>214</w:t>
        </w:r>
      </w:sdtContent>
    </w:sdt>
  </w:p>
  <w:p w:rsidRPr="008227B3" w:rsidR="00262EA3" w:rsidP="008227B3" w:rsidRDefault="000C2483" w14:paraId="48BA84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C2483" w14:paraId="48BA84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:401</w:t>
        </w:r>
      </w:sdtContent>
    </w:sdt>
  </w:p>
  <w:p w:rsidR="00262EA3" w:rsidP="00E03A3D" w:rsidRDefault="000C2483" w14:paraId="48BA84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1BCC" w14:paraId="48BA84A5" w14:textId="77777777">
        <w:pPr>
          <w:pStyle w:val="FSHRub2"/>
        </w:pPr>
        <w:r>
          <w:t>Gemensamt digitalt system för alla Sveriges vårdenheter för att öka patientsäkerheten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BA84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F1B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483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6A6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CB7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11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3F2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BCC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6A8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429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CD1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FA9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DB7"/>
    <w:rsid w:val="00B14F2A"/>
    <w:rsid w:val="00B14FAF"/>
    <w:rsid w:val="00B1540A"/>
    <w:rsid w:val="00B15547"/>
    <w:rsid w:val="00B15674"/>
    <w:rsid w:val="00B15D7C"/>
    <w:rsid w:val="00B16A20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887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089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E0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888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52D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A8485"/>
  <w15:chartTrackingRefBased/>
  <w15:docId w15:val="{3971978C-B257-4621-8A2B-E8336E85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D0C0286D9743E6A247FBC77EA8C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00E95-3FB4-40F1-813B-F20E72552B86}"/>
      </w:docPartPr>
      <w:docPartBody>
        <w:p w:rsidR="00AD66AD" w:rsidRDefault="00C74E67">
          <w:pPr>
            <w:pStyle w:val="7BD0C0286D9743E6A247FBC77EA8C1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31C547F8754B0286CF7B56621C3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31927-4400-4D38-AACF-2509D975CFD4}"/>
      </w:docPartPr>
      <w:docPartBody>
        <w:p w:rsidR="00AD66AD" w:rsidRDefault="00C74E67">
          <w:pPr>
            <w:pStyle w:val="E531C547F8754B0286CF7B56621C3F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4E52A81D6E45E8AF074A8F54B5D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7A269-7C0B-47D5-B3F8-FFE7341DA055}"/>
      </w:docPartPr>
      <w:docPartBody>
        <w:p w:rsidR="00AD66AD" w:rsidRDefault="00C74E67">
          <w:pPr>
            <w:pStyle w:val="834E52A81D6E45E8AF074A8F54B5D8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E84282CACA46DF851131F86B207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0C5A9-5517-4822-8FAB-D17497C8F52E}"/>
      </w:docPartPr>
      <w:docPartBody>
        <w:p w:rsidR="00AD66AD" w:rsidRDefault="00C74E67">
          <w:pPr>
            <w:pStyle w:val="ACE84282CACA46DF851131F86B207F5B"/>
          </w:pPr>
          <w:r>
            <w:t xml:space="preserve"> </w:t>
          </w:r>
        </w:p>
      </w:docPartBody>
    </w:docPart>
    <w:docPart>
      <w:docPartPr>
        <w:name w:val="7D70130C69894213950B6B1F962E5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C8844-9E65-4A2D-A0CB-062EB9A2CD6A}"/>
      </w:docPartPr>
      <w:docPartBody>
        <w:p w:rsidR="00C41571" w:rsidRDefault="00C415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67"/>
    <w:rsid w:val="00256981"/>
    <w:rsid w:val="009B1D03"/>
    <w:rsid w:val="00AD66AD"/>
    <w:rsid w:val="00C41571"/>
    <w:rsid w:val="00C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D0C0286D9743E6A247FBC77EA8C149">
    <w:name w:val="7BD0C0286D9743E6A247FBC77EA8C149"/>
  </w:style>
  <w:style w:type="paragraph" w:customStyle="1" w:styleId="A26F430C34CA419286FE83E38A56EB26">
    <w:name w:val="A26F430C34CA419286FE83E38A56EB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3BC691E0D964795BC79EB838126542E">
    <w:name w:val="83BC691E0D964795BC79EB838126542E"/>
  </w:style>
  <w:style w:type="paragraph" w:customStyle="1" w:styleId="E531C547F8754B0286CF7B56621C3FB9">
    <w:name w:val="E531C547F8754B0286CF7B56621C3FB9"/>
  </w:style>
  <w:style w:type="paragraph" w:customStyle="1" w:styleId="30D733B852874B96AE6BC10757F1EBC3">
    <w:name w:val="30D733B852874B96AE6BC10757F1EBC3"/>
  </w:style>
  <w:style w:type="paragraph" w:customStyle="1" w:styleId="894BB5D3EDAE48D3875A59B9A82097FD">
    <w:name w:val="894BB5D3EDAE48D3875A59B9A82097FD"/>
  </w:style>
  <w:style w:type="paragraph" w:customStyle="1" w:styleId="834E52A81D6E45E8AF074A8F54B5D843">
    <w:name w:val="834E52A81D6E45E8AF074A8F54B5D843"/>
  </w:style>
  <w:style w:type="paragraph" w:customStyle="1" w:styleId="ACE84282CACA46DF851131F86B207F5B">
    <w:name w:val="ACE84282CACA46DF851131F86B207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CCF9B-D490-45DD-A748-29EEDC08CFF5}"/>
</file>

<file path=customXml/itemProps2.xml><?xml version="1.0" encoding="utf-8"?>
<ds:datastoreItem xmlns:ds="http://schemas.openxmlformats.org/officeDocument/2006/customXml" ds:itemID="{00432B35-4BA0-4892-B3E7-4B99BBF1735A}"/>
</file>

<file path=customXml/itemProps3.xml><?xml version="1.0" encoding="utf-8"?>
<ds:datastoreItem xmlns:ds="http://schemas.openxmlformats.org/officeDocument/2006/customXml" ds:itemID="{147D670E-D175-48B7-B934-9811A2D76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1881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SD214 Gemensamt digitalt system för alla Sveriges vårdenheter för att öka patientsäkerheten</vt:lpstr>
      <vt:lpstr>
      </vt:lpstr>
    </vt:vector>
  </TitlesOfParts>
  <Company>Sveriges riksdag</Company>
  <LinksUpToDate>false</LinksUpToDate>
  <CharactersWithSpaces>2179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