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810E37" w14:paraId="65164EFE" w14:textId="77777777">
      <w:pPr>
        <w:pStyle w:val="RubrikFrslagTIllRiksdagsbeslut"/>
      </w:pPr>
      <w:sdt>
        <w:sdtPr>
          <w:alias w:val="CC_Boilerplate_4"/>
          <w:tag w:val="CC_Boilerplate_4"/>
          <w:id w:val="-1644581176"/>
          <w:lock w:val="sdtLocked"/>
          <w:placeholder>
            <w:docPart w:val="D361B02A91474AC3973A1673B831B165"/>
          </w:placeholder>
          <w:text/>
        </w:sdtPr>
        <w:sdtEndPr/>
        <w:sdtContent>
          <w:r w:rsidRPr="009B062B" w:rsidR="00AF30DD">
            <w:t>Förslag till riksdagsbeslut</w:t>
          </w:r>
        </w:sdtContent>
      </w:sdt>
      <w:bookmarkEnd w:id="0"/>
      <w:bookmarkEnd w:id="1"/>
    </w:p>
    <w:sdt>
      <w:sdtPr>
        <w:alias w:val="Yrkande 1"/>
        <w:tag w:val="599c04a5-c4bf-4071-876d-aeb3632f09fb"/>
        <w:id w:val="-1622067933"/>
        <w:lock w:val="sdtLocked"/>
      </w:sdtPr>
      <w:sdtEndPr/>
      <w:sdtContent>
        <w:p w:rsidR="008F5E10" w:rsidRDefault="00672FA4" w14:paraId="485977B3" w14:textId="77777777">
          <w:pPr>
            <w:pStyle w:val="Frslagstext"/>
            <w:numPr>
              <w:ilvl w:val="0"/>
              <w:numId w:val="0"/>
            </w:numPr>
          </w:pPr>
          <w:r>
            <w:t>Riksdagen ställer sig bakom det som anförs i motionen om att det bör utredas hur staten kan ta ett större ekonomiskt ansvar för skyddsjakt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4AB1690752A434EA60949A8B0A45A9E"/>
        </w:placeholder>
        <w:text/>
      </w:sdtPr>
      <w:sdtEndPr/>
      <w:sdtContent>
        <w:p w:rsidRPr="009B062B" w:rsidR="006D79C9" w:rsidP="00333E95" w:rsidRDefault="006D79C9" w14:paraId="1445A01F" w14:textId="77777777">
          <w:pPr>
            <w:pStyle w:val="Rubrik1"/>
          </w:pPr>
          <w:r>
            <w:t>Motivering</w:t>
          </w:r>
        </w:p>
      </w:sdtContent>
    </w:sdt>
    <w:bookmarkEnd w:displacedByCustomXml="prev" w:id="3"/>
    <w:bookmarkEnd w:displacedByCustomXml="prev" w:id="4"/>
    <w:p w:rsidR="00D11B1D" w:rsidP="00810E37" w:rsidRDefault="00D11B1D" w14:paraId="382B0382" w14:textId="516EB982">
      <w:pPr>
        <w:pStyle w:val="Normalutanindragellerluft"/>
      </w:pPr>
      <w:r>
        <w:t>I Sverige, ett land med en lång historia av jordbruk och djurhållning, står lantbrukare inför en allt större utmaning när det kommer till att skydda sina djur mot rovdjurs</w:t>
      </w:r>
      <w:r w:rsidR="00810E37">
        <w:softHyphen/>
      </w:r>
      <w:r>
        <w:t xml:space="preserve">attacker. </w:t>
      </w:r>
    </w:p>
    <w:p w:rsidR="00D11B1D" w:rsidP="00810E37" w:rsidRDefault="00D11B1D" w14:paraId="569745D1" w14:textId="60CEC589">
      <w:r>
        <w:t>Ett aktuellt exempel är händelserna på Prästbodarnas fäbod i Rättviks kommun, där en serie vargattacker resulterade i förlusten av nio får och getter samt ett försvunnet lamm. Fäbodbrukaren lämnade in en ansökan om skyddsjakt, vilket länsstyrelsen beviljade. Omkostnaderna för skyddsjakten, med alltifrån dyr teknisk utrustning till resor och jägarnas över 200 mantimmar, är dock inget som myndigheterna står för.</w:t>
      </w:r>
    </w:p>
    <w:p w:rsidR="00D11B1D" w:rsidP="00810E37" w:rsidRDefault="00D11B1D" w14:paraId="313F1AFE" w14:textId="1FCF94B5">
      <w:r>
        <w:t>Det är här det uppstår en orättvisa. Länsstyrelsen har rätt att fatta beslut om skydds</w:t>
      </w:r>
      <w:r w:rsidR="00810E37">
        <w:softHyphen/>
      </w:r>
      <w:r>
        <w:t>jakt enligt uppdrag från Naturvårdsverket, men ingen av dessa statliga myndigheter tar ansvar för de kostnader som uppstår. Om en skyddsjakt beviljas för att skydda tamdjur eller mänskliga aktiviteter borde det vara rimligt att staten också tar ansvar för de ekonomiska bördorna. Det är inte rimligt att lägga bördan på brukaren som redan har drabbats av ekonomiska förluster till följd av sina dödade djur.</w:t>
      </w:r>
    </w:p>
    <w:p w:rsidRPr="00422B9E" w:rsidR="00422B9E" w:rsidP="00810E37" w:rsidRDefault="00D11B1D" w14:paraId="4E1C901D" w14:textId="66E5AB63">
      <w:r w:rsidRPr="00810E37">
        <w:rPr>
          <w:spacing w:val="-1"/>
        </w:rPr>
        <w:t>Staten har ett moraliskt ansvar att rättvist stödja dem som drabbas av dessa händelser</w:t>
      </w:r>
      <w:r>
        <w:t xml:space="preserve"> och att säkerställa att skyddsjakt kan genomföras effektivt och rättvist. Det är dags att se över vårt system så att vi kan skydda både våra rovdjur och våra lantbrukares ekono</w:t>
      </w:r>
      <w:r w:rsidR="00810E37">
        <w:softHyphen/>
      </w:r>
      <w:r>
        <w:t>miska intressen på ett mer balanserat sätt.</w:t>
      </w:r>
    </w:p>
    <w:sdt>
      <w:sdtPr>
        <w:alias w:val="CC_Underskrifter"/>
        <w:tag w:val="CC_Underskrifter"/>
        <w:id w:val="583496634"/>
        <w:lock w:val="sdtContentLocked"/>
        <w:placeholder>
          <w:docPart w:val="2CD03F6740AF4885A47C9B22A0AEA3C7"/>
        </w:placeholder>
      </w:sdtPr>
      <w:sdtEndPr>
        <w:rPr>
          <w:i/>
          <w:noProof/>
        </w:rPr>
      </w:sdtEndPr>
      <w:sdtContent>
        <w:p w:rsidR="00380DAE" w:rsidP="00D11B1D" w:rsidRDefault="00380DAE" w14:paraId="3207B593" w14:textId="77777777"/>
        <w:p w:rsidR="00CC11BF" w:rsidP="00D11B1D" w:rsidRDefault="00810E37" w14:paraId="5B26F027" w14:textId="4CD3F8C4"/>
      </w:sdtContent>
    </w:sdt>
    <w:tbl>
      <w:tblPr>
        <w:tblW w:w="5000" w:type="pct"/>
        <w:tblLook w:val="04A0" w:firstRow="1" w:lastRow="0" w:firstColumn="1" w:lastColumn="0" w:noHBand="0" w:noVBand="1"/>
        <w:tblCaption w:val="underskrifter"/>
      </w:tblPr>
      <w:tblGrid>
        <w:gridCol w:w="4252"/>
        <w:gridCol w:w="4252"/>
      </w:tblGrid>
      <w:tr w:rsidR="00B81F97" w14:paraId="16D51E7E" w14:textId="77777777">
        <w:trPr>
          <w:cantSplit/>
        </w:trPr>
        <w:tc>
          <w:tcPr>
            <w:tcW w:w="50" w:type="pct"/>
            <w:vAlign w:val="bottom"/>
          </w:tcPr>
          <w:p w:rsidR="00B81F97" w:rsidRDefault="00810E37" w14:paraId="09D6861F" w14:textId="77777777">
            <w:pPr>
              <w:pStyle w:val="Underskrifter"/>
              <w:spacing w:after="0"/>
            </w:pPr>
            <w:r>
              <w:t>Mathias Bengtsson (KD)</w:t>
            </w:r>
          </w:p>
        </w:tc>
        <w:tc>
          <w:tcPr>
            <w:tcW w:w="50" w:type="pct"/>
            <w:vAlign w:val="bottom"/>
          </w:tcPr>
          <w:p w:rsidR="00B81F97" w:rsidRDefault="00B81F97" w14:paraId="05E3FFB3" w14:textId="77777777">
            <w:pPr>
              <w:pStyle w:val="Underskrifter"/>
              <w:spacing w:after="0"/>
            </w:pPr>
          </w:p>
        </w:tc>
      </w:tr>
    </w:tbl>
    <w:p w:rsidRPr="008E0FE2" w:rsidR="004801AC" w:rsidP="00DF3554" w:rsidRDefault="004801AC" w14:paraId="7FD7FE8D"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68CA8" w14:textId="77777777" w:rsidR="00380DAE" w:rsidRDefault="00380DAE" w:rsidP="000C1CAD">
      <w:pPr>
        <w:spacing w:line="240" w:lineRule="auto"/>
      </w:pPr>
      <w:r>
        <w:separator/>
      </w:r>
    </w:p>
  </w:endnote>
  <w:endnote w:type="continuationSeparator" w:id="0">
    <w:p w14:paraId="098A58D0" w14:textId="77777777" w:rsidR="00380DAE" w:rsidRDefault="00380D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2056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65AE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1B89B" w14:textId="7350AF59" w:rsidR="00262EA3" w:rsidRPr="00D11B1D" w:rsidRDefault="00262EA3" w:rsidP="00D11B1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A12DC" w14:textId="77777777" w:rsidR="00380DAE" w:rsidRDefault="00380DAE" w:rsidP="000C1CAD">
      <w:pPr>
        <w:spacing w:line="240" w:lineRule="auto"/>
      </w:pPr>
      <w:r>
        <w:separator/>
      </w:r>
    </w:p>
  </w:footnote>
  <w:footnote w:type="continuationSeparator" w:id="0">
    <w:p w14:paraId="186991D0" w14:textId="77777777" w:rsidR="00380DAE" w:rsidRDefault="00380DA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F40C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6E9F448" wp14:editId="084D704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7C2D290" w14:textId="1CB916D7" w:rsidR="00262EA3" w:rsidRDefault="00810E37" w:rsidP="008103B5">
                          <w:pPr>
                            <w:jc w:val="right"/>
                          </w:pPr>
                          <w:sdt>
                            <w:sdtPr>
                              <w:alias w:val="CC_Noformat_Partikod"/>
                              <w:tag w:val="CC_Noformat_Partikod"/>
                              <w:id w:val="-53464382"/>
                              <w:text/>
                            </w:sdtPr>
                            <w:sdtEndPr/>
                            <w:sdtContent>
                              <w:r w:rsidR="00380DAE">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E9F44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7C2D290" w14:textId="1CB916D7" w:rsidR="00262EA3" w:rsidRDefault="00810E37" w:rsidP="008103B5">
                    <w:pPr>
                      <w:jc w:val="right"/>
                    </w:pPr>
                    <w:sdt>
                      <w:sdtPr>
                        <w:alias w:val="CC_Noformat_Partikod"/>
                        <w:tag w:val="CC_Noformat_Partikod"/>
                        <w:id w:val="-53464382"/>
                        <w:text/>
                      </w:sdtPr>
                      <w:sdtEndPr/>
                      <w:sdtContent>
                        <w:r w:rsidR="00380DAE">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C5595F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0C3B4" w14:textId="77777777" w:rsidR="00262EA3" w:rsidRDefault="00262EA3" w:rsidP="008563AC">
    <w:pPr>
      <w:jc w:val="right"/>
    </w:pPr>
  </w:p>
  <w:p w14:paraId="1920A3F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B8B09" w14:textId="77777777" w:rsidR="00262EA3" w:rsidRDefault="00810E3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DDA4DCF" wp14:editId="5AE7C02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D819BB4" w14:textId="4581814A" w:rsidR="00262EA3" w:rsidRDefault="00810E37" w:rsidP="00A314CF">
    <w:pPr>
      <w:pStyle w:val="FSHNormal"/>
      <w:spacing w:before="40"/>
    </w:pPr>
    <w:sdt>
      <w:sdtPr>
        <w:alias w:val="CC_Noformat_Motionstyp"/>
        <w:tag w:val="CC_Noformat_Motionstyp"/>
        <w:id w:val="1162973129"/>
        <w:lock w:val="sdtContentLocked"/>
        <w15:appearance w15:val="hidden"/>
        <w:text/>
      </w:sdtPr>
      <w:sdtEndPr/>
      <w:sdtContent>
        <w:r w:rsidR="00D11B1D">
          <w:t>Enskild motion</w:t>
        </w:r>
      </w:sdtContent>
    </w:sdt>
    <w:r w:rsidR="00821B36">
      <w:t xml:space="preserve"> </w:t>
    </w:r>
    <w:sdt>
      <w:sdtPr>
        <w:alias w:val="CC_Noformat_Partikod"/>
        <w:tag w:val="CC_Noformat_Partikod"/>
        <w:id w:val="1471015553"/>
        <w:text/>
      </w:sdtPr>
      <w:sdtEndPr/>
      <w:sdtContent>
        <w:r w:rsidR="00380DAE">
          <w:t>KD</w:t>
        </w:r>
      </w:sdtContent>
    </w:sdt>
    <w:sdt>
      <w:sdtPr>
        <w:alias w:val="CC_Noformat_Partinummer"/>
        <w:tag w:val="CC_Noformat_Partinummer"/>
        <w:id w:val="-2014525982"/>
        <w:showingPlcHdr/>
        <w:text/>
      </w:sdtPr>
      <w:sdtEndPr/>
      <w:sdtContent>
        <w:r w:rsidR="00821B36">
          <w:t xml:space="preserve"> </w:t>
        </w:r>
      </w:sdtContent>
    </w:sdt>
  </w:p>
  <w:p w14:paraId="203F3484" w14:textId="77777777" w:rsidR="00262EA3" w:rsidRPr="008227B3" w:rsidRDefault="00810E3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3CE63A0" w14:textId="6AA5776C" w:rsidR="00262EA3" w:rsidRPr="008227B3" w:rsidRDefault="00810E3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11B1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11B1D">
          <w:t>:145</w:t>
        </w:r>
      </w:sdtContent>
    </w:sdt>
  </w:p>
  <w:p w14:paraId="0FD0C965" w14:textId="2D37EDD1" w:rsidR="00262EA3" w:rsidRDefault="00810E37" w:rsidP="00E03A3D">
    <w:pPr>
      <w:pStyle w:val="Motionr"/>
    </w:pPr>
    <w:sdt>
      <w:sdtPr>
        <w:alias w:val="CC_Noformat_Avtext"/>
        <w:tag w:val="CC_Noformat_Avtext"/>
        <w:id w:val="-2020768203"/>
        <w:lock w:val="sdtContentLocked"/>
        <w15:appearance w15:val="hidden"/>
        <w:text/>
      </w:sdtPr>
      <w:sdtEndPr/>
      <w:sdtContent>
        <w:r w:rsidR="00D11B1D">
          <w:t>av Mathias Bengtsson (KD)</w:t>
        </w:r>
      </w:sdtContent>
    </w:sdt>
  </w:p>
  <w:sdt>
    <w:sdtPr>
      <w:alias w:val="CC_Noformat_Rubtext"/>
      <w:tag w:val="CC_Noformat_Rubtext"/>
      <w:id w:val="-218060500"/>
      <w:lock w:val="sdtLocked"/>
      <w:text/>
    </w:sdtPr>
    <w:sdtEndPr/>
    <w:sdtContent>
      <w:p w14:paraId="57CADA1E" w14:textId="515439E9" w:rsidR="00262EA3" w:rsidRDefault="00380DAE" w:rsidP="00283E0F">
        <w:pPr>
          <w:pStyle w:val="FSHRub2"/>
        </w:pPr>
        <w:r>
          <w:t>Ersättning för skyddsjakt</w:t>
        </w:r>
      </w:p>
    </w:sdtContent>
  </w:sdt>
  <w:sdt>
    <w:sdtPr>
      <w:alias w:val="CC_Boilerplate_3"/>
      <w:tag w:val="CC_Boilerplate_3"/>
      <w:id w:val="1606463544"/>
      <w:lock w:val="sdtContentLocked"/>
      <w15:appearance w15:val="hidden"/>
      <w:text w:multiLine="1"/>
    </w:sdtPr>
    <w:sdtEndPr/>
    <w:sdtContent>
      <w:p w14:paraId="1C1E941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80DA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0DAE"/>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2FA4"/>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0E37"/>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5E10"/>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1F9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1B1D"/>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FE0"/>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04EF1B"/>
  <w15:chartTrackingRefBased/>
  <w15:docId w15:val="{66680D75-817A-410E-9EA5-4EA659C67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61B02A91474AC3973A1673B831B165"/>
        <w:category>
          <w:name w:val="Allmänt"/>
          <w:gallery w:val="placeholder"/>
        </w:category>
        <w:types>
          <w:type w:val="bbPlcHdr"/>
        </w:types>
        <w:behaviors>
          <w:behavior w:val="content"/>
        </w:behaviors>
        <w:guid w:val="{068BA6A5-D2B3-4A45-AABB-7FE8D592593D}"/>
      </w:docPartPr>
      <w:docPartBody>
        <w:p w:rsidR="00C5021C" w:rsidRDefault="00C5021C">
          <w:pPr>
            <w:pStyle w:val="D361B02A91474AC3973A1673B831B165"/>
          </w:pPr>
          <w:r w:rsidRPr="005A0A93">
            <w:rPr>
              <w:rStyle w:val="Platshllartext"/>
            </w:rPr>
            <w:t>Förslag till riksdagsbeslut</w:t>
          </w:r>
        </w:p>
      </w:docPartBody>
    </w:docPart>
    <w:docPart>
      <w:docPartPr>
        <w:name w:val="54AB1690752A434EA60949A8B0A45A9E"/>
        <w:category>
          <w:name w:val="Allmänt"/>
          <w:gallery w:val="placeholder"/>
        </w:category>
        <w:types>
          <w:type w:val="bbPlcHdr"/>
        </w:types>
        <w:behaviors>
          <w:behavior w:val="content"/>
        </w:behaviors>
        <w:guid w:val="{768F406F-A6C7-4430-88EF-51F1B88660F5}"/>
      </w:docPartPr>
      <w:docPartBody>
        <w:p w:rsidR="00C5021C" w:rsidRDefault="00C5021C">
          <w:pPr>
            <w:pStyle w:val="54AB1690752A434EA60949A8B0A45A9E"/>
          </w:pPr>
          <w:r w:rsidRPr="005A0A93">
            <w:rPr>
              <w:rStyle w:val="Platshllartext"/>
            </w:rPr>
            <w:t>Motivering</w:t>
          </w:r>
        </w:p>
      </w:docPartBody>
    </w:docPart>
    <w:docPart>
      <w:docPartPr>
        <w:name w:val="2CD03F6740AF4885A47C9B22A0AEA3C7"/>
        <w:category>
          <w:name w:val="Allmänt"/>
          <w:gallery w:val="placeholder"/>
        </w:category>
        <w:types>
          <w:type w:val="bbPlcHdr"/>
        </w:types>
        <w:behaviors>
          <w:behavior w:val="content"/>
        </w:behaviors>
        <w:guid w:val="{93ED337B-A052-4D69-B5DB-B64DF4A4B115}"/>
      </w:docPartPr>
      <w:docPartBody>
        <w:p w:rsidR="003313A7" w:rsidRDefault="003313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1C"/>
    <w:rsid w:val="003313A7"/>
    <w:rsid w:val="00C502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361B02A91474AC3973A1673B831B165">
    <w:name w:val="D361B02A91474AC3973A1673B831B165"/>
  </w:style>
  <w:style w:type="paragraph" w:customStyle="1" w:styleId="54AB1690752A434EA60949A8B0A45A9E">
    <w:name w:val="54AB1690752A434EA60949A8B0A45A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F59A1D-7752-446D-A1D8-DFFDF29319B1}"/>
</file>

<file path=customXml/itemProps2.xml><?xml version="1.0" encoding="utf-8"?>
<ds:datastoreItem xmlns:ds="http://schemas.openxmlformats.org/officeDocument/2006/customXml" ds:itemID="{3117342F-ABF6-4899-9D19-B88F86AFA07E}"/>
</file>

<file path=customXml/itemProps3.xml><?xml version="1.0" encoding="utf-8"?>
<ds:datastoreItem xmlns:ds="http://schemas.openxmlformats.org/officeDocument/2006/customXml" ds:itemID="{41E17E1F-ECF7-4AAF-ACFF-D8323DAEDAC6}"/>
</file>

<file path=docProps/app.xml><?xml version="1.0" encoding="utf-8"?>
<Properties xmlns="http://schemas.openxmlformats.org/officeDocument/2006/extended-properties" xmlns:vt="http://schemas.openxmlformats.org/officeDocument/2006/docPropsVTypes">
  <Template>Normal</Template>
  <TotalTime>8</TotalTime>
  <Pages>1</Pages>
  <Words>254</Words>
  <Characters>1399</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