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46E4490" w14:textId="77777777" w:rsidTr="00782EA9">
        <w:tc>
          <w:tcPr>
            <w:tcW w:w="9141" w:type="dxa"/>
          </w:tcPr>
          <w:p w14:paraId="306C71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B3B7E6F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54912CA" w14:textId="77777777" w:rsidR="0096348C" w:rsidRPr="00477C9F" w:rsidRDefault="0096348C" w:rsidP="00477C9F">
      <w:pPr>
        <w:rPr>
          <w:sz w:val="22"/>
          <w:szCs w:val="22"/>
        </w:rPr>
      </w:pPr>
    </w:p>
    <w:p w14:paraId="6F62BE59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E61EE22" w14:textId="77777777" w:rsidTr="00F86ACF">
        <w:trPr>
          <w:cantSplit/>
          <w:trHeight w:val="742"/>
        </w:trPr>
        <w:tc>
          <w:tcPr>
            <w:tcW w:w="1790" w:type="dxa"/>
          </w:tcPr>
          <w:p w14:paraId="3A2D5CE9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795224C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F5A6AE4" w14:textId="674951C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17CC3">
              <w:rPr>
                <w:b/>
                <w:sz w:val="22"/>
                <w:szCs w:val="22"/>
              </w:rPr>
              <w:t>5</w:t>
            </w:r>
          </w:p>
          <w:p w14:paraId="2AC3A37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9471AFF" w14:textId="77777777" w:rsidTr="00F86ACF">
        <w:tc>
          <w:tcPr>
            <w:tcW w:w="1790" w:type="dxa"/>
          </w:tcPr>
          <w:p w14:paraId="7DF95E2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29DC2CD" w14:textId="4940BA1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917CC3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917CC3">
              <w:rPr>
                <w:sz w:val="22"/>
                <w:szCs w:val="22"/>
              </w:rPr>
              <w:t>19</w:t>
            </w:r>
          </w:p>
        </w:tc>
      </w:tr>
      <w:tr w:rsidR="0096348C" w:rsidRPr="00477C9F" w14:paraId="028C60E9" w14:textId="77777777" w:rsidTr="00F86ACF">
        <w:tc>
          <w:tcPr>
            <w:tcW w:w="1790" w:type="dxa"/>
          </w:tcPr>
          <w:p w14:paraId="17E3916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04D5A42" w14:textId="75AB5A97" w:rsidR="00BD53C1" w:rsidRPr="00477C9F" w:rsidRDefault="00917CC3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D40180">
              <w:rPr>
                <w:sz w:val="22"/>
                <w:szCs w:val="22"/>
              </w:rPr>
              <w:t>11</w:t>
            </w:r>
            <w:r w:rsidR="00CF4ED5">
              <w:rPr>
                <w:sz w:val="22"/>
                <w:szCs w:val="22"/>
              </w:rPr>
              <w:t>–</w:t>
            </w:r>
            <w:r w:rsidR="00D40180">
              <w:rPr>
                <w:sz w:val="22"/>
                <w:szCs w:val="22"/>
              </w:rPr>
              <w:t>9.13</w:t>
            </w:r>
          </w:p>
        </w:tc>
      </w:tr>
      <w:tr w:rsidR="0096348C" w:rsidRPr="00477C9F" w14:paraId="7F377155" w14:textId="77777777" w:rsidTr="00F86ACF">
        <w:tc>
          <w:tcPr>
            <w:tcW w:w="1790" w:type="dxa"/>
          </w:tcPr>
          <w:p w14:paraId="5E6E705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DD854BB" w14:textId="4A518164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D03BD32" w14:textId="77777777" w:rsidR="0096348C" w:rsidRPr="00477C9F" w:rsidRDefault="0096348C" w:rsidP="00477C9F">
      <w:pPr>
        <w:rPr>
          <w:sz w:val="22"/>
          <w:szCs w:val="22"/>
        </w:rPr>
      </w:pPr>
    </w:p>
    <w:p w14:paraId="637DEF9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15E730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77543" w14:paraId="0F81B2B3" w14:textId="77777777" w:rsidTr="00F86ACF">
        <w:tc>
          <w:tcPr>
            <w:tcW w:w="753" w:type="dxa"/>
          </w:tcPr>
          <w:p w14:paraId="4F701D06" w14:textId="77777777" w:rsidR="00F84080" w:rsidRPr="00677543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77543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1B1659A8" w14:textId="77777777" w:rsidR="00336917" w:rsidRPr="00677543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37A39C7" w14:textId="77777777" w:rsidR="00F84080" w:rsidRPr="00677543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076687" w14:textId="18A3ACF9" w:rsidR="0069143B" w:rsidRPr="0067754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677543">
              <w:rPr>
                <w:snapToGrid w:val="0"/>
                <w:sz w:val="22"/>
                <w:szCs w:val="22"/>
              </w:rPr>
              <w:t>3</w:t>
            </w:r>
            <w:r w:rsidRPr="00677543">
              <w:rPr>
                <w:snapToGrid w:val="0"/>
                <w:sz w:val="22"/>
                <w:szCs w:val="22"/>
              </w:rPr>
              <w:t>/2</w:t>
            </w:r>
            <w:r w:rsidR="00EB08AE" w:rsidRPr="00677543">
              <w:rPr>
                <w:snapToGrid w:val="0"/>
                <w:sz w:val="22"/>
                <w:szCs w:val="22"/>
              </w:rPr>
              <w:t>4</w:t>
            </w:r>
            <w:r w:rsidRPr="00677543">
              <w:rPr>
                <w:snapToGrid w:val="0"/>
                <w:sz w:val="22"/>
                <w:szCs w:val="22"/>
              </w:rPr>
              <w:t>:</w:t>
            </w:r>
            <w:r w:rsidR="00917CC3" w:rsidRPr="00677543">
              <w:rPr>
                <w:snapToGrid w:val="0"/>
                <w:sz w:val="22"/>
                <w:szCs w:val="22"/>
              </w:rPr>
              <w:t>4</w:t>
            </w:r>
            <w:r w:rsidR="00FD0038" w:rsidRPr="00677543">
              <w:rPr>
                <w:snapToGrid w:val="0"/>
                <w:sz w:val="22"/>
                <w:szCs w:val="22"/>
              </w:rPr>
              <w:t>.</w:t>
            </w:r>
          </w:p>
          <w:p w14:paraId="0DF51DB7" w14:textId="77777777" w:rsidR="007864F6" w:rsidRPr="0067754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77543" w14:paraId="0FE27C75" w14:textId="77777777" w:rsidTr="00F86ACF">
        <w:tc>
          <w:tcPr>
            <w:tcW w:w="753" w:type="dxa"/>
          </w:tcPr>
          <w:p w14:paraId="7DB13FDC" w14:textId="4B7894C7" w:rsidR="008273F4" w:rsidRPr="00677543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7754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65084" w:rsidRPr="0067754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3EBDC07" w14:textId="09CBE8A2" w:rsidR="0069143B" w:rsidRPr="00677543" w:rsidRDefault="0056508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z w:val="22"/>
                <w:szCs w:val="22"/>
              </w:rPr>
              <w:t>Vissa förvaltningsärenden: utlämning för brott</w:t>
            </w:r>
          </w:p>
          <w:p w14:paraId="5A64AAD2" w14:textId="77777777" w:rsidR="0069143B" w:rsidRPr="00677543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8B7E22" w14:textId="77777777" w:rsidR="00BD1BBF" w:rsidRPr="00677543" w:rsidRDefault="00BD1BBF" w:rsidP="00BD1BBF">
            <w:pPr>
              <w:spacing w:after="240"/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76C5B8D" w14:textId="514C07BF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3300FD53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</w:p>
          <w:p w14:paraId="48032F78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Ärendet bordlades.</w:t>
            </w:r>
          </w:p>
          <w:p w14:paraId="2E33AF8D" w14:textId="77777777" w:rsidR="00451D02" w:rsidRPr="00677543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77543" w14:paraId="6541E3BB" w14:textId="77777777" w:rsidTr="00F86ACF">
        <w:tc>
          <w:tcPr>
            <w:tcW w:w="753" w:type="dxa"/>
          </w:tcPr>
          <w:p w14:paraId="7ECD4BDF" w14:textId="6BF08350" w:rsidR="00F84080" w:rsidRPr="00677543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5084" w:rsidRPr="0067754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24E4B322" w14:textId="1D1FF7C0" w:rsidR="0069143B" w:rsidRPr="00677543" w:rsidRDefault="00565084" w:rsidP="0069143B">
            <w:pPr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z w:val="22"/>
                <w:szCs w:val="22"/>
              </w:rPr>
              <w:t>Förordningar om statligt stöd</w:t>
            </w:r>
          </w:p>
          <w:p w14:paraId="74B8E269" w14:textId="77777777" w:rsidR="00376C7D" w:rsidRPr="00677543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59936C4" w14:textId="77777777" w:rsidR="00BD1BBF" w:rsidRPr="00677543" w:rsidRDefault="00BD1BBF" w:rsidP="00BD1BBF">
            <w:pPr>
              <w:spacing w:after="240"/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D40F206" w14:textId="784184A6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Utskottet beslutade att en skrivelse med en kompletterande fråga skulle sändas till Regeringskansliet.</w:t>
            </w:r>
          </w:p>
          <w:p w14:paraId="7F91AB70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</w:p>
          <w:p w14:paraId="126AF109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Ärendet bordlades.</w:t>
            </w:r>
          </w:p>
          <w:p w14:paraId="77FAA2BB" w14:textId="77777777" w:rsidR="0069143B" w:rsidRPr="00677543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77543" w14:paraId="47D7A60F" w14:textId="77777777" w:rsidTr="00F86ACF">
        <w:tc>
          <w:tcPr>
            <w:tcW w:w="753" w:type="dxa"/>
          </w:tcPr>
          <w:p w14:paraId="2BCA6A41" w14:textId="322D95BB" w:rsidR="00376C7D" w:rsidRPr="00677543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napToGrid w:val="0"/>
                <w:sz w:val="22"/>
                <w:szCs w:val="22"/>
              </w:rPr>
              <w:t>§</w:t>
            </w:r>
            <w:r w:rsidR="00565084" w:rsidRPr="00677543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350067E8" w14:textId="685C5E10" w:rsidR="00376C7D" w:rsidRPr="00677543" w:rsidRDefault="00565084" w:rsidP="0069143B">
            <w:pPr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bCs/>
                <w:sz w:val="22"/>
                <w:szCs w:val="22"/>
              </w:rPr>
              <w:t>Regeringens handläggning av särskilda regeringsärenden</w:t>
            </w:r>
          </w:p>
          <w:p w14:paraId="6B9F122F" w14:textId="77777777" w:rsidR="00376C7D" w:rsidRPr="00677543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FF3CDC3" w14:textId="77777777" w:rsidR="00BD1BBF" w:rsidRPr="00677543" w:rsidRDefault="00BD1BBF" w:rsidP="00BD1BBF">
            <w:pPr>
              <w:spacing w:after="240"/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BAD97CC" w14:textId="40806D9B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3DA5496C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</w:p>
          <w:p w14:paraId="08FE85AF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Ärendet bordlades.</w:t>
            </w:r>
          </w:p>
          <w:p w14:paraId="50898C49" w14:textId="77777777" w:rsidR="00930B63" w:rsidRPr="0067754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52454" w:rsidRPr="00677543" w14:paraId="77457655" w14:textId="77777777" w:rsidTr="00F86ACF">
        <w:tc>
          <w:tcPr>
            <w:tcW w:w="753" w:type="dxa"/>
          </w:tcPr>
          <w:p w14:paraId="1E3DF910" w14:textId="56B5E2DE" w:rsidR="00852454" w:rsidRPr="00677543" w:rsidRDefault="0085245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14:paraId="2DE38DD8" w14:textId="3C3E70F4" w:rsidR="00852454" w:rsidRPr="00677543" w:rsidRDefault="00852454" w:rsidP="0085245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677543">
              <w:rPr>
                <w:b/>
                <w:bCs/>
                <w:sz w:val="22"/>
                <w:szCs w:val="22"/>
              </w:rPr>
              <w:t>Ordförandebyte</w:t>
            </w:r>
          </w:p>
          <w:p w14:paraId="42800F3E" w14:textId="77777777" w:rsidR="00852454" w:rsidRPr="00677543" w:rsidRDefault="00852454" w:rsidP="008524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C8F2780" w14:textId="30D0220F" w:rsidR="00852454" w:rsidRPr="00677543" w:rsidRDefault="00852454" w:rsidP="0085245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77543">
              <w:rPr>
                <w:sz w:val="22"/>
                <w:szCs w:val="22"/>
              </w:rPr>
              <w:t xml:space="preserve">Ordföranden Ida Karkiainen lämnade sammanträdet och </w:t>
            </w:r>
            <w:r w:rsidR="00517C88">
              <w:rPr>
                <w:sz w:val="22"/>
                <w:szCs w:val="22"/>
              </w:rPr>
              <w:t xml:space="preserve">ålderspresidenten </w:t>
            </w:r>
            <w:r w:rsidRPr="00677543">
              <w:rPr>
                <w:sz w:val="22"/>
                <w:szCs w:val="22"/>
              </w:rPr>
              <w:t>Hans Ekström övertog ledningen av sammanträdet.</w:t>
            </w:r>
          </w:p>
          <w:p w14:paraId="4A88A597" w14:textId="77777777" w:rsidR="00852454" w:rsidRPr="00677543" w:rsidRDefault="00852454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6C7D" w:rsidRPr="00677543" w14:paraId="3886069D" w14:textId="77777777" w:rsidTr="00F86ACF">
        <w:tc>
          <w:tcPr>
            <w:tcW w:w="753" w:type="dxa"/>
          </w:tcPr>
          <w:p w14:paraId="370A699D" w14:textId="516C7D82" w:rsidR="00376C7D" w:rsidRPr="00677543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napToGrid w:val="0"/>
                <w:sz w:val="22"/>
                <w:szCs w:val="22"/>
              </w:rPr>
              <w:t>§</w:t>
            </w:r>
            <w:r w:rsidR="00565084" w:rsidRPr="0067754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52454" w:rsidRPr="0067754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25826F8C" w14:textId="513C9ED7" w:rsidR="00376C7D" w:rsidRPr="00677543" w:rsidRDefault="00565084" w:rsidP="0069143B">
            <w:pPr>
              <w:rPr>
                <w:b/>
                <w:snapToGrid w:val="0"/>
                <w:sz w:val="22"/>
                <w:szCs w:val="22"/>
              </w:rPr>
            </w:pPr>
            <w:r w:rsidRPr="00677543">
              <w:rPr>
                <w:b/>
                <w:sz w:val="22"/>
                <w:szCs w:val="22"/>
              </w:rPr>
              <w:t>Styrningen av statligt ägda bolag med samhällsuppdrag</w:t>
            </w:r>
          </w:p>
          <w:p w14:paraId="17FE1A97" w14:textId="77777777" w:rsidR="00930B63" w:rsidRPr="0067754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383B4DF" w14:textId="77777777" w:rsidR="00BD1BBF" w:rsidRPr="00677543" w:rsidRDefault="00BD1BBF" w:rsidP="00BD1BBF">
            <w:pPr>
              <w:spacing w:after="240"/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75B4F0F" w14:textId="0C9AA5FF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74F4CD09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</w:p>
          <w:p w14:paraId="6E6AC342" w14:textId="77777777" w:rsidR="00677543" w:rsidRPr="00677543" w:rsidRDefault="00677543" w:rsidP="006775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>Ärendet bordlades.</w:t>
            </w:r>
          </w:p>
          <w:p w14:paraId="0B1B7C8E" w14:textId="77777777" w:rsidR="00376C7D" w:rsidRPr="00677543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77543" w14:paraId="496D1DB3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8B88344" w14:textId="77777777" w:rsidR="008273F4" w:rsidRPr="0067754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77543">
              <w:rPr>
                <w:sz w:val="22"/>
                <w:szCs w:val="22"/>
              </w:rPr>
              <w:lastRenderedPageBreak/>
              <w:t>Vid protokollet</w:t>
            </w:r>
          </w:p>
          <w:p w14:paraId="2E4A7CA3" w14:textId="300DBC50" w:rsidR="008273F4" w:rsidRPr="0067754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77543">
              <w:rPr>
                <w:sz w:val="22"/>
                <w:szCs w:val="22"/>
              </w:rPr>
              <w:t>Justera</w:t>
            </w:r>
            <w:r w:rsidR="00C30394">
              <w:rPr>
                <w:sz w:val="22"/>
                <w:szCs w:val="22"/>
              </w:rPr>
              <w:t>t 2023-10-24</w:t>
            </w:r>
          </w:p>
          <w:p w14:paraId="7A9C4A5C" w14:textId="77777777" w:rsidR="008273F4" w:rsidRPr="00677543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77543">
              <w:rPr>
                <w:sz w:val="22"/>
                <w:szCs w:val="22"/>
              </w:rPr>
              <w:t>Ida Karkiainen</w:t>
            </w:r>
          </w:p>
          <w:p w14:paraId="58DDA0C2" w14:textId="77777777" w:rsidR="00AF32C5" w:rsidRPr="00677543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33C9FC1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404FB4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9704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EB6014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75CE42D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1AA803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504BC95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11C35F7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F315E8D" w14:textId="5744F39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9E5357">
              <w:rPr>
                <w:sz w:val="20"/>
              </w:rPr>
              <w:t>5</w:t>
            </w:r>
          </w:p>
        </w:tc>
      </w:tr>
      <w:tr w:rsidR="005805B8" w14:paraId="315247E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5A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9B2" w14:textId="7B60B3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B871EE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A89" w14:textId="414F872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9483E">
              <w:rPr>
                <w:sz w:val="20"/>
              </w:rPr>
              <w:t xml:space="preserve"> </w:t>
            </w:r>
            <w:r w:rsidR="00B871EE">
              <w:rPr>
                <w:sz w:val="20"/>
              </w:rPr>
              <w:t>5–6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6E7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A24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3E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BFA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89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3E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48F71D9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116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935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9B3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A3E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4A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D3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3ED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880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5E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6EA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537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32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4B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4E1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41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3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B5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4D356B8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2345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4FC" w14:textId="18EDDABD" w:rsidR="008E4E18" w:rsidRPr="00003AB2" w:rsidRDefault="00E948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6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84C" w14:textId="5AA7D787" w:rsidR="008E4E18" w:rsidRPr="00003AB2" w:rsidRDefault="00B871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B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7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1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6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A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3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1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A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0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2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3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9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88FE3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E9B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47E" w14:textId="4638261A" w:rsidR="008E4E18" w:rsidRPr="00003AB2" w:rsidRDefault="00B871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A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850" w14:textId="625FA3BC" w:rsidR="008E4E18" w:rsidRPr="00003AB2" w:rsidRDefault="00B871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0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A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9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5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A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3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5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A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9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3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C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1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0AE0D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C9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F26" w14:textId="62FF8357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F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4E7" w14:textId="287D903E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1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9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A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4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8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0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9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4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E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E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A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8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D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161FC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71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0DC" w14:textId="7F5E9929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1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6EF" w14:textId="74135AE2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E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5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F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A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1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75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2A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E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0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4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7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6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D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D250F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7B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F0E" w14:textId="6B26C40F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B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238" w14:textId="2592916E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0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1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9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8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C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C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5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A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4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8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7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C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F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5C907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F9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660" w14:textId="493C718E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2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20D" w14:textId="02E1F039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7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6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A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7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3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5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0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7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6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E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9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A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0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E6E54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EE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B9C" w14:textId="2EDD230A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6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897" w14:textId="30C96438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3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0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5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A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F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A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B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3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3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B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B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C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2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61809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9C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616" w14:textId="7495F0ED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E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885" w14:textId="391683F3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A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D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4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9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C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C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2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D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0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6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4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6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9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4B0FC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9A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3D0" w14:textId="0681AB6C" w:rsidR="003F7EB7" w:rsidRPr="00003AB2" w:rsidRDefault="00B871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4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9E4" w14:textId="2C799B2F" w:rsidR="003F7EB7" w:rsidRPr="00003AB2" w:rsidRDefault="00B871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1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D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6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4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F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B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5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8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1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3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C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B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69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7AAE8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65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116" w14:textId="774BACFB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1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983" w14:textId="79BAE7D8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B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D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5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8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C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E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6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1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8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1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F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5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57752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BF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5D1" w14:textId="2D381079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3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AA9" w14:textId="125D446E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E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3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3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6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26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8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4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B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9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A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5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8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D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AB813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F5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A06" w14:textId="5ADCAC06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0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E98" w14:textId="1F16E649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6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8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6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9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7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C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6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D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5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D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1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1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0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EBF1E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C5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2BE" w14:textId="4EFCF1F9" w:rsidR="003F7EB7" w:rsidRPr="00003AB2" w:rsidRDefault="00B871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B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A16" w14:textId="3B8D7C4E" w:rsidR="003F7EB7" w:rsidRPr="00003AB2" w:rsidRDefault="00B871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E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4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E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E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D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5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F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5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3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F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3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7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F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73420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D8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C0D" w14:textId="143ACA68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0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BD3" w14:textId="63BA87A8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3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0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7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B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7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4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2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6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D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0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7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7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0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C03AE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53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0B8" w14:textId="2E73C09D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A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6AD" w14:textId="05F3147F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1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1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3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4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F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4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5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6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F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5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B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C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F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01740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4C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E3" w14:textId="29B10FCB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2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17A" w14:textId="59660528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9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3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5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F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F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7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A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3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F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C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F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2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1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E7EDE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1C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E74" w14:textId="08B7A089" w:rsidR="003F7EB7" w:rsidRPr="00003AB2" w:rsidRDefault="00E9483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E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14A" w14:textId="39E0B223" w:rsidR="003F7EB7" w:rsidRPr="00003AB2" w:rsidRDefault="00C27F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A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4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4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4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7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D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6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E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1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A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0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4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1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61DBD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4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3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C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A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2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4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4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D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0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6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A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C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7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0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B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9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1F7E6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D2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7BA" w14:textId="07966DAE" w:rsidR="00151E08" w:rsidRPr="00003AB2" w:rsidRDefault="00E9483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ACC" w14:textId="7C1EC40D" w:rsidR="00151E08" w:rsidRPr="00003AB2" w:rsidRDefault="00C27FE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8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D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7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B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1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A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0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7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C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8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6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6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EE92E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14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83E" w14:textId="30FA71BF" w:rsidR="00151E08" w:rsidRPr="00003AB2" w:rsidRDefault="00E9483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E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4BD" w14:textId="250413EF" w:rsidR="00151E08" w:rsidRPr="00003AB2" w:rsidRDefault="00C27FE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6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C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3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7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1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F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0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E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6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3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E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8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6216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57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E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7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D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A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3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7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C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8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8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1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1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B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E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6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8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821BE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86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2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0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D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1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E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3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5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5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4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E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1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4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7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F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E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4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5A705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E4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10C" w14:textId="12EA7572" w:rsidR="00151E08" w:rsidRPr="00003AB2" w:rsidRDefault="00E9483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8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D1" w14:textId="435410AC" w:rsidR="00151E08" w:rsidRPr="00003AB2" w:rsidRDefault="00C27FE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E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C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7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8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2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B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6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D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3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2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4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8FB7D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40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E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F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3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0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A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D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8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E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7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5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0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E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C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4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6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7919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DF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F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F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8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4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5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D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6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5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F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6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D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1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A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2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5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4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6CB7F8D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81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1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7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C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8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A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9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2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7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1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B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3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F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9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D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3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4A7E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EA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3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7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C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A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8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7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D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F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7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2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3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B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A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D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4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A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844CB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A2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6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5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4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C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7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D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0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F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8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8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9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6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E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0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B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83B0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02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A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0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3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4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1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4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D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7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8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3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1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4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1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3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5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8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C998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F2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1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B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0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2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9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B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C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7B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A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9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6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B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8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F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F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F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174A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CF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E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4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8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2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2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E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0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8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0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6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5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E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8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9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F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C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5545F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80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3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B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D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6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7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4D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2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3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7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D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D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D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3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E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6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A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E2A10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A9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72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B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F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9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E1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8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1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04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D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B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5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D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C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0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E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6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5E14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BC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D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C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A2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9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2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2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F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9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2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3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C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C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4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B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B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5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7EE33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29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8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2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6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4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B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8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9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4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5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9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3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7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1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C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1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B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9C14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AE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A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0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5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9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9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0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F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4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3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7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B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6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C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4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C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D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B2C5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374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6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D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D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9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A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5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7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0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7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4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0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A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9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3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A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7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B24A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A2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2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1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2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C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A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3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2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2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6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9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0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6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3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C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6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4B3D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5B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9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A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E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C3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A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3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6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1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1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5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F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C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F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A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2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1877C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CF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87B" w14:textId="47A84DB6" w:rsidR="00151E08" w:rsidRPr="00003AB2" w:rsidRDefault="00E9483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4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A44" w14:textId="0B106A55" w:rsidR="00151E08" w:rsidRPr="00003AB2" w:rsidRDefault="00C27FE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0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F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7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3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D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3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E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5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5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7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F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2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E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81F0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33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7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8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5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6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2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D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A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F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B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9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4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4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8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0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5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CEEEE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23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F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B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7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C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5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7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5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42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8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8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2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8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D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6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17AEB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AD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10E" w14:textId="1EBA1AE8" w:rsidR="00151E08" w:rsidRPr="00003AB2" w:rsidRDefault="00E9483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5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2BF" w14:textId="0FCBFC2C" w:rsidR="00151E08" w:rsidRPr="00003AB2" w:rsidRDefault="00C27FE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2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E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0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5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3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0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9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E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4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B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9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0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5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D1AA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9C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1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D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5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C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D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1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4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4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8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A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4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7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2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2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E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D656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01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C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E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6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6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9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C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F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E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2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9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C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9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D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A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9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5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9ED2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0D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E88" w14:textId="64A6FD50" w:rsidR="00151E08" w:rsidRPr="00003AB2" w:rsidRDefault="00E9483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A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354" w14:textId="1F95EDCB" w:rsidR="00151E08" w:rsidRPr="00003AB2" w:rsidRDefault="00C27FE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0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F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4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2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C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C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3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3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2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A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1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4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00312F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ED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C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C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8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7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0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48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2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C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E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5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2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2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E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2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C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00506CE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FB92C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3BB31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2536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7167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3019490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2DC2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925DEA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CDA7B2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4B3C85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51498BE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C3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17C88"/>
    <w:rsid w:val="005358B4"/>
    <w:rsid w:val="00545403"/>
    <w:rsid w:val="005502C5"/>
    <w:rsid w:val="005522EE"/>
    <w:rsid w:val="0055348E"/>
    <w:rsid w:val="00554348"/>
    <w:rsid w:val="005622CA"/>
    <w:rsid w:val="00565084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77543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62A6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2454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17CC3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E5357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871EE"/>
    <w:rsid w:val="00B9203B"/>
    <w:rsid w:val="00B92DC8"/>
    <w:rsid w:val="00B93FFB"/>
    <w:rsid w:val="00BA46E1"/>
    <w:rsid w:val="00BA4A28"/>
    <w:rsid w:val="00BA5688"/>
    <w:rsid w:val="00BB5499"/>
    <w:rsid w:val="00BD1BBF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27FE6"/>
    <w:rsid w:val="00C30394"/>
    <w:rsid w:val="00C30867"/>
    <w:rsid w:val="00C35889"/>
    <w:rsid w:val="00C3798A"/>
    <w:rsid w:val="00C468A5"/>
    <w:rsid w:val="00C53145"/>
    <w:rsid w:val="00C5504B"/>
    <w:rsid w:val="00C57526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180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483E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CDB12"/>
  <w15:chartTrackingRefBased/>
  <w15:docId w15:val="{DED7ECC2-C54C-4C22-888D-9F380A6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2023-24</Template>
  <TotalTime>47</TotalTime>
  <Pages>3</Pages>
  <Words>393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14</cp:revision>
  <cp:lastPrinted>2023-10-19T11:33:00Z</cp:lastPrinted>
  <dcterms:created xsi:type="dcterms:W3CDTF">2023-10-19T06:38:00Z</dcterms:created>
  <dcterms:modified xsi:type="dcterms:W3CDTF">2023-10-30T09:01:00Z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