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65706" w14:textId="77777777" w:rsidR="006E04A4" w:rsidRPr="00CD7560" w:rsidRDefault="00946FD0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82</w:t>
      </w:r>
      <w:bookmarkEnd w:id="1"/>
    </w:p>
    <w:p w14:paraId="15F65707" w14:textId="77777777" w:rsidR="006E04A4" w:rsidRDefault="00946FD0">
      <w:pPr>
        <w:pStyle w:val="Datum"/>
        <w:outlineLvl w:val="0"/>
      </w:pPr>
      <w:bookmarkStart w:id="2" w:name="DocumentDate"/>
      <w:r>
        <w:t>Tisdagen den 23 februari 2021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BE5798" w14:paraId="15F6570C" w14:textId="77777777" w:rsidTr="00E47117">
        <w:trPr>
          <w:cantSplit/>
        </w:trPr>
        <w:tc>
          <w:tcPr>
            <w:tcW w:w="454" w:type="dxa"/>
          </w:tcPr>
          <w:p w14:paraId="15F65708" w14:textId="77777777" w:rsidR="006E04A4" w:rsidRDefault="00946FD0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15F65709" w14:textId="77777777" w:rsidR="006E04A4" w:rsidRDefault="00946FD0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15F6570A" w14:textId="77777777" w:rsidR="006E04A4" w:rsidRDefault="00946FD0"/>
        </w:tc>
        <w:tc>
          <w:tcPr>
            <w:tcW w:w="7512" w:type="dxa"/>
            <w:gridSpan w:val="2"/>
          </w:tcPr>
          <w:p w14:paraId="15F6570B" w14:textId="77777777" w:rsidR="006E04A4" w:rsidRDefault="00946FD0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BE5798" w14:paraId="15F65711" w14:textId="77777777" w:rsidTr="00E47117">
        <w:trPr>
          <w:cantSplit/>
        </w:trPr>
        <w:tc>
          <w:tcPr>
            <w:tcW w:w="454" w:type="dxa"/>
          </w:tcPr>
          <w:p w14:paraId="15F6570D" w14:textId="77777777" w:rsidR="006E04A4" w:rsidRDefault="00946FD0"/>
        </w:tc>
        <w:tc>
          <w:tcPr>
            <w:tcW w:w="1134" w:type="dxa"/>
            <w:gridSpan w:val="2"/>
          </w:tcPr>
          <w:p w14:paraId="15F6570E" w14:textId="77777777" w:rsidR="006E04A4" w:rsidRDefault="00946FD0">
            <w:pPr>
              <w:jc w:val="right"/>
            </w:pPr>
          </w:p>
        </w:tc>
        <w:tc>
          <w:tcPr>
            <w:tcW w:w="397" w:type="dxa"/>
            <w:gridSpan w:val="2"/>
          </w:tcPr>
          <w:p w14:paraId="15F6570F" w14:textId="77777777" w:rsidR="006E04A4" w:rsidRDefault="00946FD0"/>
        </w:tc>
        <w:tc>
          <w:tcPr>
            <w:tcW w:w="7512" w:type="dxa"/>
            <w:gridSpan w:val="2"/>
          </w:tcPr>
          <w:p w14:paraId="15F65710" w14:textId="77777777" w:rsidR="006E04A4" w:rsidRDefault="00946FD0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BE5798" w14:paraId="15F65716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15F65712" w14:textId="77777777" w:rsidR="006E04A4" w:rsidRDefault="00946FD0"/>
        </w:tc>
        <w:tc>
          <w:tcPr>
            <w:tcW w:w="851" w:type="dxa"/>
          </w:tcPr>
          <w:p w14:paraId="15F65713" w14:textId="77777777" w:rsidR="006E04A4" w:rsidRDefault="00946FD0">
            <w:pPr>
              <w:jc w:val="right"/>
            </w:pPr>
          </w:p>
        </w:tc>
        <w:tc>
          <w:tcPr>
            <w:tcW w:w="397" w:type="dxa"/>
            <w:gridSpan w:val="2"/>
          </w:tcPr>
          <w:p w14:paraId="15F65714" w14:textId="77777777" w:rsidR="006E04A4" w:rsidRDefault="00946FD0"/>
        </w:tc>
        <w:tc>
          <w:tcPr>
            <w:tcW w:w="7512" w:type="dxa"/>
            <w:gridSpan w:val="2"/>
          </w:tcPr>
          <w:p w14:paraId="15F65715" w14:textId="77777777" w:rsidR="006E04A4" w:rsidRDefault="00946FD0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14:paraId="15F65717" w14:textId="77777777" w:rsidR="006E04A4" w:rsidRDefault="00946FD0">
      <w:pPr>
        <w:pStyle w:val="StreckLngt"/>
      </w:pPr>
      <w:r>
        <w:tab/>
      </w:r>
    </w:p>
    <w:p w14:paraId="15F65718" w14:textId="77777777" w:rsidR="00121B42" w:rsidRDefault="00946FD0" w:rsidP="00121B42">
      <w:pPr>
        <w:pStyle w:val="Blankrad"/>
      </w:pPr>
      <w:r>
        <w:t xml:space="preserve">      </w:t>
      </w:r>
    </w:p>
    <w:p w14:paraId="15F65719" w14:textId="77777777" w:rsidR="00CF242C" w:rsidRDefault="00946FD0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BE5798" w14:paraId="15F6571D" w14:textId="77777777" w:rsidTr="00055526">
        <w:trPr>
          <w:cantSplit/>
        </w:trPr>
        <w:tc>
          <w:tcPr>
            <w:tcW w:w="567" w:type="dxa"/>
          </w:tcPr>
          <w:p w14:paraId="15F6571A" w14:textId="77777777" w:rsidR="001D7AF0" w:rsidRDefault="00946FD0" w:rsidP="00C84F80">
            <w:pPr>
              <w:keepNext/>
            </w:pPr>
          </w:p>
        </w:tc>
        <w:tc>
          <w:tcPr>
            <w:tcW w:w="6663" w:type="dxa"/>
          </w:tcPr>
          <w:p w14:paraId="15F6571B" w14:textId="77777777" w:rsidR="006E04A4" w:rsidRDefault="00946FD0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15F6571C" w14:textId="77777777" w:rsidR="006E04A4" w:rsidRDefault="00946FD0" w:rsidP="00C84F80">
            <w:pPr>
              <w:keepNext/>
            </w:pPr>
          </w:p>
        </w:tc>
      </w:tr>
      <w:tr w:rsidR="00BE5798" w14:paraId="15F65721" w14:textId="77777777" w:rsidTr="00055526">
        <w:trPr>
          <w:cantSplit/>
        </w:trPr>
        <w:tc>
          <w:tcPr>
            <w:tcW w:w="567" w:type="dxa"/>
          </w:tcPr>
          <w:p w14:paraId="15F6571E" w14:textId="77777777" w:rsidR="001D7AF0" w:rsidRDefault="00946FD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15F6571F" w14:textId="77777777" w:rsidR="006E04A4" w:rsidRDefault="00946FD0" w:rsidP="000326E3">
            <w:r>
              <w:t xml:space="preserve">Justering av protokoll från sammanträdena tisdagen den 26, onsdagen </w:t>
            </w:r>
            <w:r>
              <w:t>den 27, torsdagen den 28 och fredagen den 29 januari samt från sammanträdet tisdagen den 2 februari</w:t>
            </w:r>
          </w:p>
        </w:tc>
        <w:tc>
          <w:tcPr>
            <w:tcW w:w="2055" w:type="dxa"/>
          </w:tcPr>
          <w:p w14:paraId="15F65720" w14:textId="77777777" w:rsidR="006E04A4" w:rsidRDefault="00946FD0" w:rsidP="00C84F80"/>
        </w:tc>
      </w:tr>
      <w:tr w:rsidR="00BE5798" w14:paraId="15F65725" w14:textId="77777777" w:rsidTr="00055526">
        <w:trPr>
          <w:cantSplit/>
        </w:trPr>
        <w:tc>
          <w:tcPr>
            <w:tcW w:w="567" w:type="dxa"/>
          </w:tcPr>
          <w:p w14:paraId="15F65722" w14:textId="77777777" w:rsidR="001D7AF0" w:rsidRDefault="00946FD0" w:rsidP="00C84F80">
            <w:pPr>
              <w:keepNext/>
            </w:pPr>
          </w:p>
        </w:tc>
        <w:tc>
          <w:tcPr>
            <w:tcW w:w="6663" w:type="dxa"/>
          </w:tcPr>
          <w:p w14:paraId="15F65723" w14:textId="77777777" w:rsidR="006E04A4" w:rsidRDefault="00946FD0" w:rsidP="000326E3">
            <w:pPr>
              <w:pStyle w:val="HuvudrubrikEnsam"/>
              <w:keepNext/>
            </w:pPr>
            <w:r>
              <w:t>Anmälan om ny riksdagsledamot</w:t>
            </w:r>
          </w:p>
        </w:tc>
        <w:tc>
          <w:tcPr>
            <w:tcW w:w="2055" w:type="dxa"/>
          </w:tcPr>
          <w:p w14:paraId="15F65724" w14:textId="77777777" w:rsidR="006E04A4" w:rsidRDefault="00946FD0" w:rsidP="00C84F80">
            <w:pPr>
              <w:keepNext/>
            </w:pPr>
          </w:p>
        </w:tc>
      </w:tr>
      <w:tr w:rsidR="00BE5798" w14:paraId="15F65729" w14:textId="77777777" w:rsidTr="00055526">
        <w:trPr>
          <w:cantSplit/>
        </w:trPr>
        <w:tc>
          <w:tcPr>
            <w:tcW w:w="567" w:type="dxa"/>
          </w:tcPr>
          <w:p w14:paraId="15F65726" w14:textId="77777777" w:rsidR="001D7AF0" w:rsidRDefault="00946FD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15F65727" w14:textId="77777777" w:rsidR="006E04A4" w:rsidRDefault="00946FD0" w:rsidP="000326E3">
            <w:r>
              <w:t>Christian Carlsson (KD) som ny riksdagsledamot fr.o.m. den 11 februari</w:t>
            </w:r>
          </w:p>
        </w:tc>
        <w:tc>
          <w:tcPr>
            <w:tcW w:w="2055" w:type="dxa"/>
          </w:tcPr>
          <w:p w14:paraId="15F65728" w14:textId="77777777" w:rsidR="006E04A4" w:rsidRDefault="00946FD0" w:rsidP="00C84F80"/>
        </w:tc>
      </w:tr>
      <w:tr w:rsidR="00BE5798" w14:paraId="15F6572D" w14:textId="77777777" w:rsidTr="00055526">
        <w:trPr>
          <w:cantSplit/>
        </w:trPr>
        <w:tc>
          <w:tcPr>
            <w:tcW w:w="567" w:type="dxa"/>
          </w:tcPr>
          <w:p w14:paraId="15F6572A" w14:textId="77777777" w:rsidR="001D7AF0" w:rsidRDefault="00946FD0" w:rsidP="00C84F80">
            <w:pPr>
              <w:keepNext/>
            </w:pPr>
          </w:p>
        </w:tc>
        <w:tc>
          <w:tcPr>
            <w:tcW w:w="6663" w:type="dxa"/>
          </w:tcPr>
          <w:p w14:paraId="15F6572B" w14:textId="77777777" w:rsidR="006E04A4" w:rsidRDefault="00946FD0" w:rsidP="000326E3">
            <w:pPr>
              <w:pStyle w:val="HuvudrubrikEnsam"/>
              <w:keepNext/>
            </w:pPr>
            <w:r>
              <w:t>Avsägelse</w:t>
            </w:r>
          </w:p>
        </w:tc>
        <w:tc>
          <w:tcPr>
            <w:tcW w:w="2055" w:type="dxa"/>
          </w:tcPr>
          <w:p w14:paraId="15F6572C" w14:textId="77777777" w:rsidR="006E04A4" w:rsidRDefault="00946FD0" w:rsidP="00C84F80">
            <w:pPr>
              <w:keepNext/>
            </w:pPr>
          </w:p>
        </w:tc>
      </w:tr>
      <w:tr w:rsidR="00BE5798" w14:paraId="15F65731" w14:textId="77777777" w:rsidTr="00055526">
        <w:trPr>
          <w:cantSplit/>
        </w:trPr>
        <w:tc>
          <w:tcPr>
            <w:tcW w:w="567" w:type="dxa"/>
          </w:tcPr>
          <w:p w14:paraId="15F6572E" w14:textId="77777777" w:rsidR="001D7AF0" w:rsidRDefault="00946FD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15F6572F" w14:textId="77777777" w:rsidR="006E04A4" w:rsidRDefault="00946FD0" w:rsidP="000326E3">
            <w:r>
              <w:t>Sofia Fölster (M) som suppleant</w:t>
            </w:r>
            <w:r>
              <w:t xml:space="preserve"> i riksbanksfullmäktige</w:t>
            </w:r>
          </w:p>
        </w:tc>
        <w:tc>
          <w:tcPr>
            <w:tcW w:w="2055" w:type="dxa"/>
          </w:tcPr>
          <w:p w14:paraId="15F65730" w14:textId="77777777" w:rsidR="006E04A4" w:rsidRDefault="00946FD0" w:rsidP="00C84F80"/>
        </w:tc>
      </w:tr>
      <w:tr w:rsidR="00BE5798" w14:paraId="15F65735" w14:textId="77777777" w:rsidTr="00055526">
        <w:trPr>
          <w:cantSplit/>
        </w:trPr>
        <w:tc>
          <w:tcPr>
            <w:tcW w:w="567" w:type="dxa"/>
          </w:tcPr>
          <w:p w14:paraId="15F65732" w14:textId="77777777" w:rsidR="001D7AF0" w:rsidRDefault="00946FD0" w:rsidP="00C84F80">
            <w:pPr>
              <w:keepNext/>
            </w:pPr>
          </w:p>
        </w:tc>
        <w:tc>
          <w:tcPr>
            <w:tcW w:w="6663" w:type="dxa"/>
          </w:tcPr>
          <w:p w14:paraId="15F65733" w14:textId="77777777" w:rsidR="006E04A4" w:rsidRDefault="00946FD0" w:rsidP="000326E3">
            <w:pPr>
              <w:pStyle w:val="HuvudrubrikEnsam"/>
              <w:keepNext/>
            </w:pPr>
            <w:r>
              <w:t>Meddelande om särskild debatt om Sveriges elförsörjning</w:t>
            </w:r>
          </w:p>
        </w:tc>
        <w:tc>
          <w:tcPr>
            <w:tcW w:w="2055" w:type="dxa"/>
          </w:tcPr>
          <w:p w14:paraId="15F65734" w14:textId="77777777" w:rsidR="006E04A4" w:rsidRDefault="00946FD0" w:rsidP="00C84F80">
            <w:pPr>
              <w:keepNext/>
            </w:pPr>
          </w:p>
        </w:tc>
      </w:tr>
      <w:tr w:rsidR="00BE5798" w14:paraId="15F65739" w14:textId="77777777" w:rsidTr="00055526">
        <w:trPr>
          <w:cantSplit/>
        </w:trPr>
        <w:tc>
          <w:tcPr>
            <w:tcW w:w="567" w:type="dxa"/>
          </w:tcPr>
          <w:p w14:paraId="15F65736" w14:textId="77777777" w:rsidR="001D7AF0" w:rsidRDefault="00946FD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15F65737" w14:textId="77777777" w:rsidR="006E04A4" w:rsidRDefault="00946FD0" w:rsidP="000326E3">
            <w:r>
              <w:t>Fredagen den 5 mars kl. 09.00</w:t>
            </w:r>
          </w:p>
        </w:tc>
        <w:tc>
          <w:tcPr>
            <w:tcW w:w="2055" w:type="dxa"/>
          </w:tcPr>
          <w:p w14:paraId="15F65738" w14:textId="77777777" w:rsidR="006E04A4" w:rsidRDefault="00946FD0" w:rsidP="00C84F80"/>
        </w:tc>
      </w:tr>
      <w:tr w:rsidR="00BE5798" w14:paraId="15F6573D" w14:textId="77777777" w:rsidTr="00055526">
        <w:trPr>
          <w:cantSplit/>
        </w:trPr>
        <w:tc>
          <w:tcPr>
            <w:tcW w:w="567" w:type="dxa"/>
          </w:tcPr>
          <w:p w14:paraId="15F6573A" w14:textId="77777777" w:rsidR="001D7AF0" w:rsidRDefault="00946FD0" w:rsidP="00C84F80">
            <w:pPr>
              <w:keepNext/>
            </w:pPr>
          </w:p>
        </w:tc>
        <w:tc>
          <w:tcPr>
            <w:tcW w:w="6663" w:type="dxa"/>
          </w:tcPr>
          <w:p w14:paraId="15F6573B" w14:textId="77777777" w:rsidR="006E04A4" w:rsidRDefault="00946FD0" w:rsidP="000326E3">
            <w:pPr>
              <w:pStyle w:val="HuvudrubrikEnsam"/>
              <w:keepNext/>
            </w:pPr>
            <w:r>
              <w:t>Meddelande om återrapportering från informellt möte med EU:s stats- och regeringschefer</w:t>
            </w:r>
          </w:p>
        </w:tc>
        <w:tc>
          <w:tcPr>
            <w:tcW w:w="2055" w:type="dxa"/>
          </w:tcPr>
          <w:p w14:paraId="15F6573C" w14:textId="77777777" w:rsidR="006E04A4" w:rsidRDefault="00946FD0" w:rsidP="00C84F80">
            <w:pPr>
              <w:keepNext/>
            </w:pPr>
          </w:p>
        </w:tc>
      </w:tr>
      <w:tr w:rsidR="00BE5798" w14:paraId="15F65741" w14:textId="77777777" w:rsidTr="00055526">
        <w:trPr>
          <w:cantSplit/>
        </w:trPr>
        <w:tc>
          <w:tcPr>
            <w:tcW w:w="567" w:type="dxa"/>
          </w:tcPr>
          <w:p w14:paraId="15F6573E" w14:textId="77777777" w:rsidR="001D7AF0" w:rsidRDefault="00946FD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15F6573F" w14:textId="77777777" w:rsidR="006E04A4" w:rsidRDefault="00946FD0" w:rsidP="000326E3">
            <w:r>
              <w:t>Onsdagen den 3 mars kl. 15.00</w:t>
            </w:r>
          </w:p>
        </w:tc>
        <w:tc>
          <w:tcPr>
            <w:tcW w:w="2055" w:type="dxa"/>
          </w:tcPr>
          <w:p w14:paraId="15F65740" w14:textId="77777777" w:rsidR="006E04A4" w:rsidRDefault="00946FD0" w:rsidP="00C84F80"/>
        </w:tc>
      </w:tr>
      <w:tr w:rsidR="00BE5798" w14:paraId="15F65745" w14:textId="77777777" w:rsidTr="00055526">
        <w:trPr>
          <w:cantSplit/>
        </w:trPr>
        <w:tc>
          <w:tcPr>
            <w:tcW w:w="567" w:type="dxa"/>
          </w:tcPr>
          <w:p w14:paraId="15F65742" w14:textId="77777777" w:rsidR="001D7AF0" w:rsidRDefault="00946FD0" w:rsidP="00C84F80">
            <w:pPr>
              <w:keepNext/>
            </w:pPr>
          </w:p>
        </w:tc>
        <w:tc>
          <w:tcPr>
            <w:tcW w:w="6663" w:type="dxa"/>
          </w:tcPr>
          <w:p w14:paraId="15F65743" w14:textId="77777777" w:rsidR="006E04A4" w:rsidRDefault="00946FD0" w:rsidP="000326E3">
            <w:pPr>
              <w:pStyle w:val="HuvudrubrikEnsam"/>
              <w:keepNext/>
            </w:pPr>
            <w:r>
              <w:t xml:space="preserve">Meddelande </w:t>
            </w:r>
            <w:r>
              <w:t>om frågestund</w:t>
            </w:r>
          </w:p>
        </w:tc>
        <w:tc>
          <w:tcPr>
            <w:tcW w:w="2055" w:type="dxa"/>
          </w:tcPr>
          <w:p w14:paraId="15F65744" w14:textId="77777777" w:rsidR="006E04A4" w:rsidRDefault="00946FD0" w:rsidP="00C84F80">
            <w:pPr>
              <w:keepNext/>
            </w:pPr>
          </w:p>
        </w:tc>
      </w:tr>
      <w:tr w:rsidR="00BE5798" w14:paraId="15F65749" w14:textId="77777777" w:rsidTr="00055526">
        <w:trPr>
          <w:cantSplit/>
        </w:trPr>
        <w:tc>
          <w:tcPr>
            <w:tcW w:w="567" w:type="dxa"/>
          </w:tcPr>
          <w:p w14:paraId="15F65746" w14:textId="77777777" w:rsidR="001D7AF0" w:rsidRDefault="00946FD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15F65747" w14:textId="77777777" w:rsidR="006E04A4" w:rsidRDefault="00946FD0" w:rsidP="000326E3">
            <w:r>
              <w:t>Torsdagen den 25 februari kl. 14.00</w:t>
            </w:r>
          </w:p>
        </w:tc>
        <w:tc>
          <w:tcPr>
            <w:tcW w:w="2055" w:type="dxa"/>
          </w:tcPr>
          <w:p w14:paraId="15F65748" w14:textId="77777777" w:rsidR="006E04A4" w:rsidRDefault="00946FD0" w:rsidP="00C84F80"/>
        </w:tc>
      </w:tr>
      <w:tr w:rsidR="00BE5798" w14:paraId="15F6574D" w14:textId="77777777" w:rsidTr="00055526">
        <w:trPr>
          <w:cantSplit/>
        </w:trPr>
        <w:tc>
          <w:tcPr>
            <w:tcW w:w="567" w:type="dxa"/>
          </w:tcPr>
          <w:p w14:paraId="15F6574A" w14:textId="77777777" w:rsidR="001D7AF0" w:rsidRDefault="00946FD0" w:rsidP="00C84F80">
            <w:pPr>
              <w:keepNext/>
            </w:pPr>
          </w:p>
        </w:tc>
        <w:tc>
          <w:tcPr>
            <w:tcW w:w="6663" w:type="dxa"/>
          </w:tcPr>
          <w:p w14:paraId="15F6574B" w14:textId="77777777" w:rsidR="006E04A4" w:rsidRDefault="00946FD0" w:rsidP="000326E3">
            <w:pPr>
              <w:pStyle w:val="HuvudrubrikEnsam"/>
              <w:keepNext/>
            </w:pPr>
            <w:r>
              <w:t>Anmälan om subsidiaritetsprövningar</w:t>
            </w:r>
          </w:p>
        </w:tc>
        <w:tc>
          <w:tcPr>
            <w:tcW w:w="2055" w:type="dxa"/>
          </w:tcPr>
          <w:p w14:paraId="15F6574C" w14:textId="77777777" w:rsidR="006E04A4" w:rsidRDefault="00946FD0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BE5798" w14:paraId="15F65751" w14:textId="77777777" w:rsidTr="00055526">
        <w:trPr>
          <w:cantSplit/>
        </w:trPr>
        <w:tc>
          <w:tcPr>
            <w:tcW w:w="567" w:type="dxa"/>
          </w:tcPr>
          <w:p w14:paraId="15F6574E" w14:textId="77777777" w:rsidR="001D7AF0" w:rsidRDefault="00946FD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15F6574F" w14:textId="77777777" w:rsidR="006E04A4" w:rsidRDefault="00946FD0" w:rsidP="000326E3">
            <w:r>
              <w:t>2020/21:19 Torsdagen den 21 januari</w:t>
            </w:r>
          </w:p>
        </w:tc>
        <w:tc>
          <w:tcPr>
            <w:tcW w:w="2055" w:type="dxa"/>
          </w:tcPr>
          <w:p w14:paraId="15F65750" w14:textId="77777777" w:rsidR="006E04A4" w:rsidRDefault="00946FD0" w:rsidP="00C84F80">
            <w:r>
              <w:t>TU</w:t>
            </w:r>
          </w:p>
        </w:tc>
      </w:tr>
      <w:tr w:rsidR="00BE5798" w14:paraId="15F65755" w14:textId="77777777" w:rsidTr="00055526">
        <w:trPr>
          <w:cantSplit/>
        </w:trPr>
        <w:tc>
          <w:tcPr>
            <w:tcW w:w="567" w:type="dxa"/>
          </w:tcPr>
          <w:p w14:paraId="15F65752" w14:textId="77777777" w:rsidR="001D7AF0" w:rsidRDefault="00946FD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15F65753" w14:textId="77777777" w:rsidR="006E04A4" w:rsidRDefault="00946FD0" w:rsidP="000326E3">
            <w:r>
              <w:t>2020/21:23 Torsdagen den 11 februari</w:t>
            </w:r>
          </w:p>
        </w:tc>
        <w:tc>
          <w:tcPr>
            <w:tcW w:w="2055" w:type="dxa"/>
          </w:tcPr>
          <w:p w14:paraId="15F65754" w14:textId="77777777" w:rsidR="006E04A4" w:rsidRDefault="00946FD0" w:rsidP="00C84F80">
            <w:r>
              <w:t>JuU</w:t>
            </w:r>
          </w:p>
        </w:tc>
      </w:tr>
      <w:tr w:rsidR="00BE5798" w14:paraId="15F65759" w14:textId="77777777" w:rsidTr="00055526">
        <w:trPr>
          <w:cantSplit/>
        </w:trPr>
        <w:tc>
          <w:tcPr>
            <w:tcW w:w="567" w:type="dxa"/>
          </w:tcPr>
          <w:p w14:paraId="15F65756" w14:textId="77777777" w:rsidR="001D7AF0" w:rsidRDefault="00946FD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15F65757" w14:textId="77777777" w:rsidR="006E04A4" w:rsidRDefault="00946FD0" w:rsidP="000326E3">
            <w:r>
              <w:t>2020/21:24 Torsdagen den 11 februari</w:t>
            </w:r>
          </w:p>
        </w:tc>
        <w:tc>
          <w:tcPr>
            <w:tcW w:w="2055" w:type="dxa"/>
          </w:tcPr>
          <w:p w14:paraId="15F65758" w14:textId="77777777" w:rsidR="006E04A4" w:rsidRDefault="00946FD0" w:rsidP="00C84F80">
            <w:r>
              <w:t>TU</w:t>
            </w:r>
          </w:p>
        </w:tc>
      </w:tr>
      <w:tr w:rsidR="00BE5798" w14:paraId="15F6575D" w14:textId="77777777" w:rsidTr="00055526">
        <w:trPr>
          <w:cantSplit/>
        </w:trPr>
        <w:tc>
          <w:tcPr>
            <w:tcW w:w="567" w:type="dxa"/>
          </w:tcPr>
          <w:p w14:paraId="15F6575A" w14:textId="77777777" w:rsidR="001D7AF0" w:rsidRDefault="00946FD0" w:rsidP="00C84F80">
            <w:pPr>
              <w:keepNext/>
            </w:pPr>
          </w:p>
        </w:tc>
        <w:tc>
          <w:tcPr>
            <w:tcW w:w="6663" w:type="dxa"/>
          </w:tcPr>
          <w:p w14:paraId="15F6575B" w14:textId="77777777" w:rsidR="006E04A4" w:rsidRDefault="00946FD0" w:rsidP="000326E3">
            <w:pPr>
              <w:pStyle w:val="HuvudrubrikEnsam"/>
              <w:keepNext/>
            </w:pPr>
            <w:r>
              <w:t xml:space="preserve">Anmälan om </w:t>
            </w:r>
            <w:r>
              <w:t>fördröjda svar på interpellationer</w:t>
            </w:r>
          </w:p>
        </w:tc>
        <w:tc>
          <w:tcPr>
            <w:tcW w:w="2055" w:type="dxa"/>
          </w:tcPr>
          <w:p w14:paraId="15F6575C" w14:textId="77777777" w:rsidR="006E04A4" w:rsidRDefault="00946FD0" w:rsidP="00C84F80">
            <w:pPr>
              <w:keepNext/>
            </w:pPr>
          </w:p>
        </w:tc>
      </w:tr>
      <w:tr w:rsidR="00BE5798" w14:paraId="15F65761" w14:textId="77777777" w:rsidTr="00055526">
        <w:trPr>
          <w:cantSplit/>
        </w:trPr>
        <w:tc>
          <w:tcPr>
            <w:tcW w:w="567" w:type="dxa"/>
          </w:tcPr>
          <w:p w14:paraId="15F6575E" w14:textId="77777777" w:rsidR="001D7AF0" w:rsidRDefault="00946FD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15F6575F" w14:textId="77777777" w:rsidR="006E04A4" w:rsidRDefault="00946FD0" w:rsidP="000326E3">
            <w:r>
              <w:t xml:space="preserve">2020/21:380 av Larry Söder (KD) </w:t>
            </w:r>
            <w:r>
              <w:br/>
              <w:t>Värnande av träbyggnationer i utomhusmiljö</w:t>
            </w:r>
          </w:p>
        </w:tc>
        <w:tc>
          <w:tcPr>
            <w:tcW w:w="2055" w:type="dxa"/>
          </w:tcPr>
          <w:p w14:paraId="15F65760" w14:textId="77777777" w:rsidR="006E04A4" w:rsidRDefault="00946FD0" w:rsidP="00C84F80"/>
        </w:tc>
      </w:tr>
      <w:tr w:rsidR="00BE5798" w14:paraId="15F65765" w14:textId="77777777" w:rsidTr="00055526">
        <w:trPr>
          <w:cantSplit/>
        </w:trPr>
        <w:tc>
          <w:tcPr>
            <w:tcW w:w="567" w:type="dxa"/>
          </w:tcPr>
          <w:p w14:paraId="15F65762" w14:textId="77777777" w:rsidR="001D7AF0" w:rsidRDefault="00946FD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15F65763" w14:textId="77777777" w:rsidR="006E04A4" w:rsidRDefault="00946FD0" w:rsidP="000326E3">
            <w:r>
              <w:t xml:space="preserve">2020/21:407 av Jonas Andersson i Linköping (SD) </w:t>
            </w:r>
            <w:r>
              <w:br/>
              <w:t>Statsbidraget till etniska organisationer</w:t>
            </w:r>
          </w:p>
        </w:tc>
        <w:tc>
          <w:tcPr>
            <w:tcW w:w="2055" w:type="dxa"/>
          </w:tcPr>
          <w:p w14:paraId="15F65764" w14:textId="77777777" w:rsidR="006E04A4" w:rsidRDefault="00946FD0" w:rsidP="00C84F80"/>
        </w:tc>
      </w:tr>
      <w:tr w:rsidR="00BE5798" w14:paraId="15F65769" w14:textId="77777777" w:rsidTr="00055526">
        <w:trPr>
          <w:cantSplit/>
        </w:trPr>
        <w:tc>
          <w:tcPr>
            <w:tcW w:w="567" w:type="dxa"/>
          </w:tcPr>
          <w:p w14:paraId="15F65766" w14:textId="77777777" w:rsidR="001D7AF0" w:rsidRDefault="00946FD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15F65767" w14:textId="77777777" w:rsidR="006E04A4" w:rsidRDefault="00946FD0" w:rsidP="000326E3">
            <w:r>
              <w:t xml:space="preserve">2020/21:410 av Caroline Nordengrip (SD) </w:t>
            </w:r>
            <w:r>
              <w:br/>
              <w:t>Sjukersättning efter skönhetsoperationer</w:t>
            </w:r>
          </w:p>
        </w:tc>
        <w:tc>
          <w:tcPr>
            <w:tcW w:w="2055" w:type="dxa"/>
          </w:tcPr>
          <w:p w14:paraId="15F65768" w14:textId="77777777" w:rsidR="006E04A4" w:rsidRDefault="00946FD0" w:rsidP="00C84F80"/>
        </w:tc>
      </w:tr>
      <w:tr w:rsidR="00BE5798" w14:paraId="15F6576D" w14:textId="77777777" w:rsidTr="00055526">
        <w:trPr>
          <w:cantSplit/>
        </w:trPr>
        <w:tc>
          <w:tcPr>
            <w:tcW w:w="567" w:type="dxa"/>
          </w:tcPr>
          <w:p w14:paraId="15F6576A" w14:textId="77777777" w:rsidR="001D7AF0" w:rsidRDefault="00946FD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15F6576B" w14:textId="77777777" w:rsidR="006E04A4" w:rsidRDefault="00946FD0" w:rsidP="000326E3">
            <w:r>
              <w:t xml:space="preserve">2020/21:438 av Linda Lindberg (SD) </w:t>
            </w:r>
            <w:r>
              <w:br/>
              <w:t>Analys av omvårdnadsbidraget</w:t>
            </w:r>
          </w:p>
        </w:tc>
        <w:tc>
          <w:tcPr>
            <w:tcW w:w="2055" w:type="dxa"/>
          </w:tcPr>
          <w:p w14:paraId="15F6576C" w14:textId="77777777" w:rsidR="006E04A4" w:rsidRDefault="00946FD0" w:rsidP="00C84F80"/>
        </w:tc>
      </w:tr>
      <w:tr w:rsidR="00BE5798" w14:paraId="15F65771" w14:textId="77777777" w:rsidTr="00055526">
        <w:trPr>
          <w:cantSplit/>
        </w:trPr>
        <w:tc>
          <w:tcPr>
            <w:tcW w:w="567" w:type="dxa"/>
          </w:tcPr>
          <w:p w14:paraId="15F6576E" w14:textId="77777777" w:rsidR="001D7AF0" w:rsidRDefault="00946FD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15F6576F" w14:textId="77777777" w:rsidR="006E04A4" w:rsidRDefault="00946FD0" w:rsidP="000326E3">
            <w:r>
              <w:t xml:space="preserve">2020/21:439 av Kjell Jansson (M) </w:t>
            </w:r>
            <w:r>
              <w:br/>
              <w:t>Stöd till krisande branscher</w:t>
            </w:r>
          </w:p>
        </w:tc>
        <w:tc>
          <w:tcPr>
            <w:tcW w:w="2055" w:type="dxa"/>
          </w:tcPr>
          <w:p w14:paraId="15F65770" w14:textId="77777777" w:rsidR="006E04A4" w:rsidRDefault="00946FD0" w:rsidP="00C84F80"/>
        </w:tc>
      </w:tr>
      <w:tr w:rsidR="00BE5798" w14:paraId="15F65775" w14:textId="77777777" w:rsidTr="00055526">
        <w:trPr>
          <w:cantSplit/>
        </w:trPr>
        <w:tc>
          <w:tcPr>
            <w:tcW w:w="567" w:type="dxa"/>
          </w:tcPr>
          <w:p w14:paraId="15F65772" w14:textId="77777777" w:rsidR="001D7AF0" w:rsidRDefault="00946FD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15F65773" w14:textId="77777777" w:rsidR="006E04A4" w:rsidRDefault="00946FD0" w:rsidP="000326E3">
            <w:r>
              <w:t>2020/21:442 av Magnus Persson (</w:t>
            </w:r>
            <w:r>
              <w:t xml:space="preserve">SD) </w:t>
            </w:r>
            <w:r>
              <w:br/>
              <w:t>Subventionerade anställningar</w:t>
            </w:r>
          </w:p>
        </w:tc>
        <w:tc>
          <w:tcPr>
            <w:tcW w:w="2055" w:type="dxa"/>
          </w:tcPr>
          <w:p w14:paraId="15F65774" w14:textId="77777777" w:rsidR="006E04A4" w:rsidRDefault="00946FD0" w:rsidP="00C84F80"/>
        </w:tc>
      </w:tr>
      <w:tr w:rsidR="00BE5798" w14:paraId="15F65779" w14:textId="77777777" w:rsidTr="00055526">
        <w:trPr>
          <w:cantSplit/>
        </w:trPr>
        <w:tc>
          <w:tcPr>
            <w:tcW w:w="567" w:type="dxa"/>
          </w:tcPr>
          <w:p w14:paraId="15F65776" w14:textId="77777777" w:rsidR="001D7AF0" w:rsidRDefault="00946FD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15F65777" w14:textId="77777777" w:rsidR="006E04A4" w:rsidRDefault="00946FD0" w:rsidP="000326E3">
            <w:r>
              <w:t xml:space="preserve">2020/21:448 av Sofia Westergren (M) </w:t>
            </w:r>
            <w:r>
              <w:br/>
              <w:t>Underhållet av våra vägar</w:t>
            </w:r>
          </w:p>
        </w:tc>
        <w:tc>
          <w:tcPr>
            <w:tcW w:w="2055" w:type="dxa"/>
          </w:tcPr>
          <w:p w14:paraId="15F65778" w14:textId="77777777" w:rsidR="006E04A4" w:rsidRDefault="00946FD0" w:rsidP="00C84F80"/>
        </w:tc>
      </w:tr>
      <w:tr w:rsidR="00BE5798" w14:paraId="15F6577D" w14:textId="77777777" w:rsidTr="00055526">
        <w:trPr>
          <w:cantSplit/>
        </w:trPr>
        <w:tc>
          <w:tcPr>
            <w:tcW w:w="567" w:type="dxa"/>
          </w:tcPr>
          <w:p w14:paraId="15F6577A" w14:textId="77777777" w:rsidR="001D7AF0" w:rsidRDefault="00946FD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15F6577B" w14:textId="77777777" w:rsidR="006E04A4" w:rsidRDefault="00946FD0" w:rsidP="000326E3">
            <w:r>
              <w:t xml:space="preserve">2020/21:456 av Ludvig Aspling (SD) </w:t>
            </w:r>
            <w:r>
              <w:br/>
              <w:t>EU-direktiv om minimilöner</w:t>
            </w:r>
          </w:p>
        </w:tc>
        <w:tc>
          <w:tcPr>
            <w:tcW w:w="2055" w:type="dxa"/>
          </w:tcPr>
          <w:p w14:paraId="15F6577C" w14:textId="77777777" w:rsidR="006E04A4" w:rsidRDefault="00946FD0" w:rsidP="00C84F80"/>
        </w:tc>
      </w:tr>
      <w:tr w:rsidR="00BE5798" w14:paraId="15F65781" w14:textId="77777777" w:rsidTr="00055526">
        <w:trPr>
          <w:cantSplit/>
        </w:trPr>
        <w:tc>
          <w:tcPr>
            <w:tcW w:w="567" w:type="dxa"/>
          </w:tcPr>
          <w:p w14:paraId="15F6577E" w14:textId="77777777" w:rsidR="001D7AF0" w:rsidRDefault="00946FD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15F6577F" w14:textId="77777777" w:rsidR="006E04A4" w:rsidRDefault="00946FD0" w:rsidP="000326E3">
            <w:r>
              <w:t xml:space="preserve">2020/21:457 av Thomas Morell (SD) </w:t>
            </w:r>
            <w:r>
              <w:br/>
              <w:t>Postnord och otillåtet cabotage</w:t>
            </w:r>
          </w:p>
        </w:tc>
        <w:tc>
          <w:tcPr>
            <w:tcW w:w="2055" w:type="dxa"/>
          </w:tcPr>
          <w:p w14:paraId="15F65780" w14:textId="77777777" w:rsidR="006E04A4" w:rsidRDefault="00946FD0" w:rsidP="00C84F80"/>
        </w:tc>
      </w:tr>
      <w:tr w:rsidR="00BE5798" w14:paraId="15F65785" w14:textId="77777777" w:rsidTr="00055526">
        <w:trPr>
          <w:cantSplit/>
        </w:trPr>
        <w:tc>
          <w:tcPr>
            <w:tcW w:w="567" w:type="dxa"/>
          </w:tcPr>
          <w:p w14:paraId="15F65782" w14:textId="77777777" w:rsidR="001D7AF0" w:rsidRDefault="00946FD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15F65783" w14:textId="77777777" w:rsidR="006E04A4" w:rsidRDefault="00946FD0" w:rsidP="000326E3">
            <w:r>
              <w:t xml:space="preserve">2020/21:463 av Jessica Rosencrantz (M) </w:t>
            </w:r>
            <w:r>
              <w:br/>
              <w:t>Framtiden för svenskt skogsbruk</w:t>
            </w:r>
          </w:p>
        </w:tc>
        <w:tc>
          <w:tcPr>
            <w:tcW w:w="2055" w:type="dxa"/>
          </w:tcPr>
          <w:p w14:paraId="15F65784" w14:textId="77777777" w:rsidR="006E04A4" w:rsidRDefault="00946FD0" w:rsidP="00C84F80"/>
        </w:tc>
      </w:tr>
      <w:tr w:rsidR="00BE5798" w14:paraId="15F65789" w14:textId="77777777" w:rsidTr="00055526">
        <w:trPr>
          <w:cantSplit/>
        </w:trPr>
        <w:tc>
          <w:tcPr>
            <w:tcW w:w="567" w:type="dxa"/>
          </w:tcPr>
          <w:p w14:paraId="15F65786" w14:textId="77777777" w:rsidR="001D7AF0" w:rsidRDefault="00946FD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15F65787" w14:textId="77777777" w:rsidR="006E04A4" w:rsidRDefault="00946FD0" w:rsidP="000326E3">
            <w:r>
              <w:t xml:space="preserve">2020/21:467 av Julia Kronlid (SD) </w:t>
            </w:r>
            <w:r>
              <w:br/>
              <w:t>Stärkta pensionsavsättningar</w:t>
            </w:r>
          </w:p>
        </w:tc>
        <w:tc>
          <w:tcPr>
            <w:tcW w:w="2055" w:type="dxa"/>
          </w:tcPr>
          <w:p w14:paraId="15F65788" w14:textId="77777777" w:rsidR="006E04A4" w:rsidRDefault="00946FD0" w:rsidP="00C84F80"/>
        </w:tc>
      </w:tr>
      <w:tr w:rsidR="00BE5798" w14:paraId="15F6578D" w14:textId="77777777" w:rsidTr="00055526">
        <w:trPr>
          <w:cantSplit/>
        </w:trPr>
        <w:tc>
          <w:tcPr>
            <w:tcW w:w="567" w:type="dxa"/>
          </w:tcPr>
          <w:p w14:paraId="15F6578A" w14:textId="77777777" w:rsidR="001D7AF0" w:rsidRDefault="00946FD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15F6578B" w14:textId="77777777" w:rsidR="006E04A4" w:rsidRDefault="00946FD0" w:rsidP="000326E3">
            <w:r>
              <w:t xml:space="preserve">2020/21:468 av Amineh Kakabaveh (-) </w:t>
            </w:r>
            <w:r>
              <w:br/>
              <w:t>Kriminalisering av oskuldsintyg och oskuldsoperationer</w:t>
            </w:r>
          </w:p>
        </w:tc>
        <w:tc>
          <w:tcPr>
            <w:tcW w:w="2055" w:type="dxa"/>
          </w:tcPr>
          <w:p w14:paraId="15F6578C" w14:textId="77777777" w:rsidR="006E04A4" w:rsidRDefault="00946FD0" w:rsidP="00C84F80"/>
        </w:tc>
      </w:tr>
      <w:tr w:rsidR="00BE5798" w14:paraId="15F65791" w14:textId="77777777" w:rsidTr="00055526">
        <w:trPr>
          <w:cantSplit/>
        </w:trPr>
        <w:tc>
          <w:tcPr>
            <w:tcW w:w="567" w:type="dxa"/>
          </w:tcPr>
          <w:p w14:paraId="15F6578E" w14:textId="77777777" w:rsidR="001D7AF0" w:rsidRDefault="00946FD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15F6578F" w14:textId="77777777" w:rsidR="006E04A4" w:rsidRDefault="00946FD0" w:rsidP="000326E3">
            <w:r>
              <w:t xml:space="preserve">2020/21:471 av Amineh Kakabaveh (-) </w:t>
            </w:r>
            <w:r>
              <w:br/>
              <w:t>Mänskliga rättigheter i Kurdistan</w:t>
            </w:r>
          </w:p>
        </w:tc>
        <w:tc>
          <w:tcPr>
            <w:tcW w:w="2055" w:type="dxa"/>
          </w:tcPr>
          <w:p w14:paraId="15F65790" w14:textId="77777777" w:rsidR="006E04A4" w:rsidRDefault="00946FD0" w:rsidP="00C84F80"/>
        </w:tc>
      </w:tr>
      <w:tr w:rsidR="00BE5798" w14:paraId="15F65795" w14:textId="77777777" w:rsidTr="00055526">
        <w:trPr>
          <w:cantSplit/>
        </w:trPr>
        <w:tc>
          <w:tcPr>
            <w:tcW w:w="567" w:type="dxa"/>
          </w:tcPr>
          <w:p w14:paraId="15F65792" w14:textId="77777777" w:rsidR="001D7AF0" w:rsidRDefault="00946FD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15F65793" w14:textId="77777777" w:rsidR="006E04A4" w:rsidRDefault="00946FD0" w:rsidP="000326E3">
            <w:r>
              <w:t xml:space="preserve">2020/21:481 av Jessica Rosencrantz (M) </w:t>
            </w:r>
            <w:r>
              <w:br/>
              <w:t>Åtgärder för att uppfylla klimatmålen</w:t>
            </w:r>
          </w:p>
        </w:tc>
        <w:tc>
          <w:tcPr>
            <w:tcW w:w="2055" w:type="dxa"/>
          </w:tcPr>
          <w:p w14:paraId="15F65794" w14:textId="77777777" w:rsidR="006E04A4" w:rsidRDefault="00946FD0" w:rsidP="00C84F80"/>
        </w:tc>
      </w:tr>
      <w:tr w:rsidR="00BE5798" w14:paraId="15F65799" w14:textId="77777777" w:rsidTr="00055526">
        <w:trPr>
          <w:cantSplit/>
        </w:trPr>
        <w:tc>
          <w:tcPr>
            <w:tcW w:w="567" w:type="dxa"/>
          </w:tcPr>
          <w:p w14:paraId="15F65796" w14:textId="77777777" w:rsidR="001D7AF0" w:rsidRDefault="00946FD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15F65797" w14:textId="77777777" w:rsidR="006E04A4" w:rsidRDefault="00946FD0" w:rsidP="000326E3">
            <w:r>
              <w:t xml:space="preserve">2020/21:489 av Jonas Andersson i Skellefteå (SD) </w:t>
            </w:r>
            <w:r>
              <w:br/>
              <w:t>Europeiska miniminivåer</w:t>
            </w:r>
          </w:p>
        </w:tc>
        <w:tc>
          <w:tcPr>
            <w:tcW w:w="2055" w:type="dxa"/>
          </w:tcPr>
          <w:p w14:paraId="15F65798" w14:textId="77777777" w:rsidR="006E04A4" w:rsidRDefault="00946FD0" w:rsidP="00C84F80"/>
        </w:tc>
      </w:tr>
      <w:tr w:rsidR="00BE5798" w14:paraId="15F6579D" w14:textId="77777777" w:rsidTr="00055526">
        <w:trPr>
          <w:cantSplit/>
        </w:trPr>
        <w:tc>
          <w:tcPr>
            <w:tcW w:w="567" w:type="dxa"/>
          </w:tcPr>
          <w:p w14:paraId="15F6579A" w14:textId="77777777" w:rsidR="001D7AF0" w:rsidRDefault="00946FD0" w:rsidP="00C84F80">
            <w:pPr>
              <w:keepNext/>
            </w:pPr>
          </w:p>
        </w:tc>
        <w:tc>
          <w:tcPr>
            <w:tcW w:w="6663" w:type="dxa"/>
          </w:tcPr>
          <w:p w14:paraId="15F6579B" w14:textId="77777777" w:rsidR="006E04A4" w:rsidRDefault="00946FD0" w:rsidP="000326E3">
            <w:pPr>
              <w:pStyle w:val="HuvudrubrikEnsam"/>
              <w:keepNext/>
            </w:pPr>
            <w:r>
              <w:t xml:space="preserve">Ärenden för </w:t>
            </w:r>
            <w:r>
              <w:t>hänvisning till utskott</w:t>
            </w:r>
          </w:p>
        </w:tc>
        <w:tc>
          <w:tcPr>
            <w:tcW w:w="2055" w:type="dxa"/>
          </w:tcPr>
          <w:p w14:paraId="15F6579C" w14:textId="77777777" w:rsidR="006E04A4" w:rsidRDefault="00946FD0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BE5798" w14:paraId="15F657A1" w14:textId="77777777" w:rsidTr="00055526">
        <w:trPr>
          <w:cantSplit/>
        </w:trPr>
        <w:tc>
          <w:tcPr>
            <w:tcW w:w="567" w:type="dxa"/>
          </w:tcPr>
          <w:p w14:paraId="15F6579E" w14:textId="77777777" w:rsidR="001D7AF0" w:rsidRDefault="00946FD0" w:rsidP="00C84F80">
            <w:pPr>
              <w:keepNext/>
            </w:pPr>
          </w:p>
        </w:tc>
        <w:tc>
          <w:tcPr>
            <w:tcW w:w="6663" w:type="dxa"/>
          </w:tcPr>
          <w:p w14:paraId="15F6579F" w14:textId="77777777" w:rsidR="006E04A4" w:rsidRDefault="00946FD0" w:rsidP="000326E3">
            <w:pPr>
              <w:pStyle w:val="renderubrik"/>
            </w:pPr>
            <w:r>
              <w:t>Skrivelse</w:t>
            </w:r>
          </w:p>
        </w:tc>
        <w:tc>
          <w:tcPr>
            <w:tcW w:w="2055" w:type="dxa"/>
          </w:tcPr>
          <w:p w14:paraId="15F657A0" w14:textId="77777777" w:rsidR="006E04A4" w:rsidRDefault="00946FD0" w:rsidP="00C84F80">
            <w:pPr>
              <w:keepNext/>
            </w:pPr>
          </w:p>
        </w:tc>
      </w:tr>
      <w:tr w:rsidR="00BE5798" w14:paraId="15F657A5" w14:textId="77777777" w:rsidTr="00055526">
        <w:trPr>
          <w:cantSplit/>
        </w:trPr>
        <w:tc>
          <w:tcPr>
            <w:tcW w:w="567" w:type="dxa"/>
          </w:tcPr>
          <w:p w14:paraId="15F657A2" w14:textId="77777777" w:rsidR="001D7AF0" w:rsidRDefault="00946FD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15F657A3" w14:textId="77777777" w:rsidR="006E04A4" w:rsidRDefault="00946FD0" w:rsidP="000326E3">
            <w:r>
              <w:t>2020/21:86 Riksrevisionens rapport om Trafikverkets drift och underhåll av järnvägar</w:t>
            </w:r>
          </w:p>
        </w:tc>
        <w:tc>
          <w:tcPr>
            <w:tcW w:w="2055" w:type="dxa"/>
          </w:tcPr>
          <w:p w14:paraId="15F657A4" w14:textId="77777777" w:rsidR="006E04A4" w:rsidRDefault="00946FD0" w:rsidP="00C84F80">
            <w:r>
              <w:t>TU</w:t>
            </w:r>
          </w:p>
        </w:tc>
      </w:tr>
      <w:tr w:rsidR="00BE5798" w14:paraId="15F657A9" w14:textId="77777777" w:rsidTr="00055526">
        <w:trPr>
          <w:cantSplit/>
        </w:trPr>
        <w:tc>
          <w:tcPr>
            <w:tcW w:w="567" w:type="dxa"/>
          </w:tcPr>
          <w:p w14:paraId="15F657A6" w14:textId="77777777" w:rsidR="001D7AF0" w:rsidRDefault="00946FD0" w:rsidP="00C84F80">
            <w:pPr>
              <w:keepNext/>
            </w:pPr>
          </w:p>
        </w:tc>
        <w:tc>
          <w:tcPr>
            <w:tcW w:w="6663" w:type="dxa"/>
          </w:tcPr>
          <w:p w14:paraId="15F657A7" w14:textId="77777777" w:rsidR="006E04A4" w:rsidRDefault="00946FD0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15F657A8" w14:textId="77777777" w:rsidR="006E04A4" w:rsidRDefault="00946FD0" w:rsidP="00C84F80">
            <w:pPr>
              <w:keepNext/>
            </w:pPr>
          </w:p>
        </w:tc>
      </w:tr>
      <w:tr w:rsidR="00BE5798" w14:paraId="15F657AD" w14:textId="77777777" w:rsidTr="00055526">
        <w:trPr>
          <w:cantSplit/>
        </w:trPr>
        <w:tc>
          <w:tcPr>
            <w:tcW w:w="567" w:type="dxa"/>
          </w:tcPr>
          <w:p w14:paraId="15F657AA" w14:textId="77777777" w:rsidR="001D7AF0" w:rsidRDefault="00946FD0" w:rsidP="00C84F80">
            <w:pPr>
              <w:keepNext/>
            </w:pPr>
          </w:p>
        </w:tc>
        <w:tc>
          <w:tcPr>
            <w:tcW w:w="6663" w:type="dxa"/>
          </w:tcPr>
          <w:p w14:paraId="15F657AB" w14:textId="77777777" w:rsidR="006E04A4" w:rsidRDefault="00946FD0" w:rsidP="000326E3">
            <w:pPr>
              <w:pStyle w:val="Motionsrubrik"/>
            </w:pPr>
            <w:r>
              <w:t>med anledning av prop. 2020/21:85 Utökade kontroll- och stödmöjligheter avseende skyddstillsynsdömda</w:t>
            </w:r>
          </w:p>
        </w:tc>
        <w:tc>
          <w:tcPr>
            <w:tcW w:w="2055" w:type="dxa"/>
          </w:tcPr>
          <w:p w14:paraId="15F657AC" w14:textId="77777777" w:rsidR="006E04A4" w:rsidRDefault="00946FD0" w:rsidP="00C84F80">
            <w:pPr>
              <w:keepNext/>
            </w:pPr>
          </w:p>
        </w:tc>
      </w:tr>
      <w:tr w:rsidR="00BE5798" w14:paraId="15F657B1" w14:textId="77777777" w:rsidTr="00055526">
        <w:trPr>
          <w:cantSplit/>
        </w:trPr>
        <w:tc>
          <w:tcPr>
            <w:tcW w:w="567" w:type="dxa"/>
          </w:tcPr>
          <w:p w14:paraId="15F657AE" w14:textId="77777777" w:rsidR="001D7AF0" w:rsidRDefault="00946FD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15F657AF" w14:textId="77777777" w:rsidR="006E04A4" w:rsidRDefault="00946FD0" w:rsidP="000326E3">
            <w:r>
              <w:t>2020/21:3858 av Johan Forssell m.fl. (M)</w:t>
            </w:r>
          </w:p>
        </w:tc>
        <w:tc>
          <w:tcPr>
            <w:tcW w:w="2055" w:type="dxa"/>
          </w:tcPr>
          <w:p w14:paraId="15F657B0" w14:textId="77777777" w:rsidR="006E04A4" w:rsidRDefault="00946FD0" w:rsidP="00C84F80">
            <w:r>
              <w:t>JuU</w:t>
            </w:r>
          </w:p>
        </w:tc>
      </w:tr>
      <w:tr w:rsidR="00BE5798" w14:paraId="15F657B5" w14:textId="77777777" w:rsidTr="00055526">
        <w:trPr>
          <w:cantSplit/>
        </w:trPr>
        <w:tc>
          <w:tcPr>
            <w:tcW w:w="567" w:type="dxa"/>
          </w:tcPr>
          <w:p w14:paraId="15F657B2" w14:textId="77777777" w:rsidR="001D7AF0" w:rsidRDefault="00946FD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15F657B3" w14:textId="77777777" w:rsidR="006E04A4" w:rsidRDefault="00946FD0" w:rsidP="000326E3">
            <w:r>
              <w:t>2020/21:3861 av Adam Marttinen m.fl. (SD)</w:t>
            </w:r>
          </w:p>
        </w:tc>
        <w:tc>
          <w:tcPr>
            <w:tcW w:w="2055" w:type="dxa"/>
          </w:tcPr>
          <w:p w14:paraId="15F657B4" w14:textId="77777777" w:rsidR="006E04A4" w:rsidRDefault="00946FD0" w:rsidP="00C84F80">
            <w:r>
              <w:t>JuU</w:t>
            </w:r>
          </w:p>
        </w:tc>
      </w:tr>
      <w:tr w:rsidR="00BE5798" w14:paraId="15F657B9" w14:textId="77777777" w:rsidTr="00055526">
        <w:trPr>
          <w:cantSplit/>
        </w:trPr>
        <w:tc>
          <w:tcPr>
            <w:tcW w:w="567" w:type="dxa"/>
          </w:tcPr>
          <w:p w14:paraId="15F657B6" w14:textId="77777777" w:rsidR="001D7AF0" w:rsidRDefault="00946FD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15F657B7" w14:textId="77777777" w:rsidR="006E04A4" w:rsidRDefault="00946FD0" w:rsidP="000326E3">
            <w:r>
              <w:t>2020/21:3862 av Helena Vilhelmsson och Hannes Hervieu (båda C)</w:t>
            </w:r>
          </w:p>
        </w:tc>
        <w:tc>
          <w:tcPr>
            <w:tcW w:w="2055" w:type="dxa"/>
          </w:tcPr>
          <w:p w14:paraId="15F657B8" w14:textId="77777777" w:rsidR="006E04A4" w:rsidRDefault="00946FD0" w:rsidP="00C84F80">
            <w:r>
              <w:t>JuU</w:t>
            </w:r>
          </w:p>
        </w:tc>
      </w:tr>
      <w:tr w:rsidR="00BE5798" w14:paraId="15F657BD" w14:textId="77777777" w:rsidTr="00055526">
        <w:trPr>
          <w:cantSplit/>
        </w:trPr>
        <w:tc>
          <w:tcPr>
            <w:tcW w:w="567" w:type="dxa"/>
          </w:tcPr>
          <w:p w14:paraId="15F657BA" w14:textId="77777777" w:rsidR="001D7AF0" w:rsidRDefault="00946FD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15F657BB" w14:textId="77777777" w:rsidR="006E04A4" w:rsidRDefault="00946FD0" w:rsidP="000326E3">
            <w:r>
              <w:t>2020/21:3863 av Andreas Carlson m.fl. (KD)</w:t>
            </w:r>
          </w:p>
        </w:tc>
        <w:tc>
          <w:tcPr>
            <w:tcW w:w="2055" w:type="dxa"/>
          </w:tcPr>
          <w:p w14:paraId="15F657BC" w14:textId="77777777" w:rsidR="006E04A4" w:rsidRDefault="00946FD0" w:rsidP="00C84F80">
            <w:r>
              <w:t>JuU</w:t>
            </w:r>
          </w:p>
        </w:tc>
      </w:tr>
      <w:tr w:rsidR="00BE5798" w14:paraId="15F657C1" w14:textId="77777777" w:rsidTr="00055526">
        <w:trPr>
          <w:cantSplit/>
        </w:trPr>
        <w:tc>
          <w:tcPr>
            <w:tcW w:w="567" w:type="dxa"/>
          </w:tcPr>
          <w:p w14:paraId="15F657BE" w14:textId="77777777" w:rsidR="001D7AF0" w:rsidRDefault="00946FD0" w:rsidP="00C84F80">
            <w:pPr>
              <w:keepNext/>
            </w:pPr>
          </w:p>
        </w:tc>
        <w:tc>
          <w:tcPr>
            <w:tcW w:w="6663" w:type="dxa"/>
          </w:tcPr>
          <w:p w14:paraId="15F657BF" w14:textId="15BE2C25" w:rsidR="006E04A4" w:rsidRDefault="00946FD0" w:rsidP="000326E3">
            <w:pPr>
              <w:pStyle w:val="HuvudrubrikEnsam"/>
              <w:keepNext/>
            </w:pPr>
            <w:r>
              <w:t>Ärenden för debatt</w:t>
            </w:r>
            <w:r w:rsidR="005D1EEC">
              <w:br/>
            </w:r>
            <w:r w:rsidR="005D1EEC" w:rsidRPr="005D1EEC">
              <w:t xml:space="preserve">avgörs </w:t>
            </w:r>
            <w:r>
              <w:t>tor</w:t>
            </w:r>
            <w:r w:rsidR="005D1EEC" w:rsidRPr="005D1EEC">
              <w:t>sdagen den 2</w:t>
            </w:r>
            <w:r>
              <w:t>5</w:t>
            </w:r>
            <w:r w:rsidR="005D1EEC" w:rsidRPr="005D1EEC">
              <w:t xml:space="preserve"> februari</w:t>
            </w:r>
          </w:p>
        </w:tc>
        <w:tc>
          <w:tcPr>
            <w:tcW w:w="2055" w:type="dxa"/>
          </w:tcPr>
          <w:p w14:paraId="15F657C0" w14:textId="77777777" w:rsidR="006E04A4" w:rsidRDefault="00946FD0" w:rsidP="00C84F80">
            <w:pPr>
              <w:pStyle w:val="HuvudrubrikKolumn3"/>
              <w:keepNext/>
            </w:pPr>
            <w:r>
              <w:t>Reservationer</w:t>
            </w:r>
          </w:p>
        </w:tc>
        <w:bookmarkStart w:id="4" w:name="_GoBack"/>
        <w:bookmarkEnd w:id="4"/>
      </w:tr>
      <w:tr w:rsidR="00BE5798" w14:paraId="15F657C5" w14:textId="77777777" w:rsidTr="00055526">
        <w:trPr>
          <w:cantSplit/>
        </w:trPr>
        <w:tc>
          <w:tcPr>
            <w:tcW w:w="567" w:type="dxa"/>
          </w:tcPr>
          <w:p w14:paraId="15F657C2" w14:textId="77777777" w:rsidR="001D7AF0" w:rsidRDefault="00946FD0" w:rsidP="00C84F80">
            <w:pPr>
              <w:keepNext/>
            </w:pPr>
          </w:p>
        </w:tc>
        <w:tc>
          <w:tcPr>
            <w:tcW w:w="6663" w:type="dxa"/>
          </w:tcPr>
          <w:p w14:paraId="15F657C3" w14:textId="77777777" w:rsidR="006E04A4" w:rsidRDefault="00946FD0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15F657C4" w14:textId="77777777" w:rsidR="006E04A4" w:rsidRDefault="00946FD0" w:rsidP="00C84F80">
            <w:pPr>
              <w:keepNext/>
            </w:pPr>
          </w:p>
        </w:tc>
      </w:tr>
      <w:tr w:rsidR="00BE5798" w14:paraId="15F657C9" w14:textId="77777777" w:rsidTr="00055526">
        <w:trPr>
          <w:cantSplit/>
        </w:trPr>
        <w:tc>
          <w:tcPr>
            <w:tcW w:w="567" w:type="dxa"/>
          </w:tcPr>
          <w:p w14:paraId="15F657C6" w14:textId="77777777" w:rsidR="001D7AF0" w:rsidRDefault="00946FD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15F657C7" w14:textId="77777777" w:rsidR="006E04A4" w:rsidRDefault="00946FD0" w:rsidP="000326E3">
            <w:r>
              <w:t>Bet. 2020/21:SoU14 Covid-19-pandemin och därmed sammanhängande frågor</w:t>
            </w:r>
          </w:p>
        </w:tc>
        <w:tc>
          <w:tcPr>
            <w:tcW w:w="2055" w:type="dxa"/>
          </w:tcPr>
          <w:p w14:paraId="15F657C8" w14:textId="77777777" w:rsidR="006E04A4" w:rsidRDefault="00946FD0" w:rsidP="00C84F80">
            <w:r>
              <w:t>29 res. (M, SD, C, V, KD, L)</w:t>
            </w:r>
          </w:p>
        </w:tc>
      </w:tr>
      <w:tr w:rsidR="00BE5798" w14:paraId="15F657CD" w14:textId="77777777" w:rsidTr="00055526">
        <w:trPr>
          <w:cantSplit/>
        </w:trPr>
        <w:tc>
          <w:tcPr>
            <w:tcW w:w="567" w:type="dxa"/>
          </w:tcPr>
          <w:p w14:paraId="15F657CA" w14:textId="77777777" w:rsidR="001D7AF0" w:rsidRDefault="00946FD0" w:rsidP="00C84F80">
            <w:pPr>
              <w:keepNext/>
            </w:pPr>
          </w:p>
        </w:tc>
        <w:tc>
          <w:tcPr>
            <w:tcW w:w="6663" w:type="dxa"/>
          </w:tcPr>
          <w:p w14:paraId="15F657CB" w14:textId="77777777" w:rsidR="006E04A4" w:rsidRDefault="00946FD0" w:rsidP="000326E3">
            <w:pPr>
              <w:pStyle w:val="renderubrik"/>
            </w:pPr>
            <w:r>
              <w:t>Skatteutskottets betänkande</w:t>
            </w:r>
          </w:p>
        </w:tc>
        <w:tc>
          <w:tcPr>
            <w:tcW w:w="2055" w:type="dxa"/>
          </w:tcPr>
          <w:p w14:paraId="15F657CC" w14:textId="77777777" w:rsidR="006E04A4" w:rsidRDefault="00946FD0" w:rsidP="00C84F80">
            <w:pPr>
              <w:keepNext/>
            </w:pPr>
          </w:p>
        </w:tc>
      </w:tr>
      <w:tr w:rsidR="00BE5798" w14:paraId="15F657D1" w14:textId="77777777" w:rsidTr="00055526">
        <w:trPr>
          <w:cantSplit/>
        </w:trPr>
        <w:tc>
          <w:tcPr>
            <w:tcW w:w="567" w:type="dxa"/>
          </w:tcPr>
          <w:p w14:paraId="15F657CE" w14:textId="77777777" w:rsidR="001D7AF0" w:rsidRDefault="00946FD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15F657CF" w14:textId="77777777" w:rsidR="006E04A4" w:rsidRDefault="00946FD0" w:rsidP="000326E3">
            <w:r>
              <w:t xml:space="preserve">Bet. 2020/21:SkU32 Tillfällig skatte- och avgiftsfrihet för förmån av fri parkering och </w:t>
            </w:r>
            <w:r>
              <w:t>gåva till anställda</w:t>
            </w:r>
          </w:p>
        </w:tc>
        <w:tc>
          <w:tcPr>
            <w:tcW w:w="2055" w:type="dxa"/>
          </w:tcPr>
          <w:p w14:paraId="15F657D0" w14:textId="77777777" w:rsidR="006E04A4" w:rsidRDefault="00946FD0" w:rsidP="00C84F80"/>
        </w:tc>
      </w:tr>
      <w:tr w:rsidR="00BE5798" w14:paraId="15F657D5" w14:textId="77777777" w:rsidTr="00055526">
        <w:trPr>
          <w:cantSplit/>
        </w:trPr>
        <w:tc>
          <w:tcPr>
            <w:tcW w:w="567" w:type="dxa"/>
          </w:tcPr>
          <w:p w14:paraId="15F657D2" w14:textId="77777777" w:rsidR="001D7AF0" w:rsidRDefault="00946FD0" w:rsidP="00C84F80">
            <w:pPr>
              <w:keepNext/>
            </w:pPr>
          </w:p>
        </w:tc>
        <w:tc>
          <w:tcPr>
            <w:tcW w:w="6663" w:type="dxa"/>
          </w:tcPr>
          <w:p w14:paraId="15F657D3" w14:textId="77777777" w:rsidR="006E04A4" w:rsidRDefault="00946FD0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15F657D4" w14:textId="77777777" w:rsidR="006E04A4" w:rsidRDefault="00946FD0" w:rsidP="00C84F80">
            <w:pPr>
              <w:keepNext/>
            </w:pPr>
          </w:p>
        </w:tc>
      </w:tr>
      <w:tr w:rsidR="00BE5798" w14:paraId="15F657D9" w14:textId="77777777" w:rsidTr="00055526">
        <w:trPr>
          <w:cantSplit/>
        </w:trPr>
        <w:tc>
          <w:tcPr>
            <w:tcW w:w="567" w:type="dxa"/>
          </w:tcPr>
          <w:p w14:paraId="15F657D6" w14:textId="77777777" w:rsidR="001D7AF0" w:rsidRDefault="00946FD0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15F657D7" w14:textId="77777777" w:rsidR="006E04A4" w:rsidRDefault="00946FD0" w:rsidP="000326E3">
            <w:r>
              <w:t>Bet. 2020/21:MJU6 En anpassning av bestämmelser om kontroll i livsmedelskedjan till EU:s nya kontrollförordning</w:t>
            </w:r>
          </w:p>
        </w:tc>
        <w:tc>
          <w:tcPr>
            <w:tcW w:w="2055" w:type="dxa"/>
          </w:tcPr>
          <w:p w14:paraId="15F657D8" w14:textId="77777777" w:rsidR="006E04A4" w:rsidRDefault="00946FD0" w:rsidP="00C84F80">
            <w:r>
              <w:t>6 res. (M, SD, KD)</w:t>
            </w:r>
          </w:p>
        </w:tc>
      </w:tr>
      <w:tr w:rsidR="00BE5798" w14:paraId="15F657DD" w14:textId="77777777" w:rsidTr="00055526">
        <w:trPr>
          <w:cantSplit/>
        </w:trPr>
        <w:tc>
          <w:tcPr>
            <w:tcW w:w="567" w:type="dxa"/>
          </w:tcPr>
          <w:p w14:paraId="15F657DA" w14:textId="77777777" w:rsidR="001D7AF0" w:rsidRDefault="00946FD0" w:rsidP="00C84F80">
            <w:pPr>
              <w:keepNext/>
            </w:pPr>
          </w:p>
        </w:tc>
        <w:tc>
          <w:tcPr>
            <w:tcW w:w="6663" w:type="dxa"/>
          </w:tcPr>
          <w:p w14:paraId="15F657DB" w14:textId="77777777" w:rsidR="006E04A4" w:rsidRDefault="00946FD0" w:rsidP="000326E3">
            <w:pPr>
              <w:pStyle w:val="Huvudrubrik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15F657DC" w14:textId="77777777" w:rsidR="006E04A4" w:rsidRDefault="00946FD0" w:rsidP="00C84F80">
            <w:pPr>
              <w:keepNext/>
            </w:pPr>
          </w:p>
        </w:tc>
      </w:tr>
      <w:tr w:rsidR="00BE5798" w14:paraId="15F657E2" w14:textId="77777777" w:rsidTr="00055526">
        <w:trPr>
          <w:cantSplit/>
        </w:trPr>
        <w:tc>
          <w:tcPr>
            <w:tcW w:w="567" w:type="dxa"/>
          </w:tcPr>
          <w:p w14:paraId="15F657DE" w14:textId="77777777" w:rsidR="001D7AF0" w:rsidRDefault="00946FD0" w:rsidP="00C84F80"/>
        </w:tc>
        <w:tc>
          <w:tcPr>
            <w:tcW w:w="6663" w:type="dxa"/>
          </w:tcPr>
          <w:p w14:paraId="15F657DF" w14:textId="77777777" w:rsidR="006E04A4" w:rsidRDefault="00946FD0" w:rsidP="000326E3">
            <w:pPr>
              <w:pStyle w:val="Underrubrik"/>
            </w:pPr>
            <w:r>
              <w:t xml:space="preserve"> </w:t>
            </w:r>
          </w:p>
          <w:p w14:paraId="15F657E0" w14:textId="77777777" w:rsidR="006E04A4" w:rsidRDefault="00946FD0" w:rsidP="000326E3">
            <w:pPr>
              <w:pStyle w:val="Underrubrik"/>
            </w:pPr>
            <w:r>
              <w:t>Interpellationer upptagna under samma punkt besvaras i ett sammanhang</w:t>
            </w:r>
          </w:p>
        </w:tc>
        <w:tc>
          <w:tcPr>
            <w:tcW w:w="2055" w:type="dxa"/>
          </w:tcPr>
          <w:p w14:paraId="15F657E1" w14:textId="77777777" w:rsidR="006E04A4" w:rsidRDefault="00946FD0" w:rsidP="00C84F80"/>
        </w:tc>
      </w:tr>
      <w:tr w:rsidR="00BE5798" w14:paraId="15F657E6" w14:textId="77777777" w:rsidTr="00055526">
        <w:trPr>
          <w:cantSplit/>
        </w:trPr>
        <w:tc>
          <w:tcPr>
            <w:tcW w:w="567" w:type="dxa"/>
          </w:tcPr>
          <w:p w14:paraId="15F657E3" w14:textId="77777777" w:rsidR="001D7AF0" w:rsidRDefault="00946FD0" w:rsidP="00C84F80">
            <w:pPr>
              <w:keepNext/>
            </w:pPr>
          </w:p>
        </w:tc>
        <w:tc>
          <w:tcPr>
            <w:tcW w:w="6663" w:type="dxa"/>
          </w:tcPr>
          <w:p w14:paraId="15F657E4" w14:textId="77777777" w:rsidR="006E04A4" w:rsidRDefault="00946FD0" w:rsidP="000326E3">
            <w:pPr>
              <w:pStyle w:val="renderubrik"/>
            </w:pPr>
            <w:r>
              <w:t>Utrikesminister Ann Linde (S)</w:t>
            </w:r>
          </w:p>
        </w:tc>
        <w:tc>
          <w:tcPr>
            <w:tcW w:w="2055" w:type="dxa"/>
          </w:tcPr>
          <w:p w14:paraId="15F657E5" w14:textId="77777777" w:rsidR="006E04A4" w:rsidRDefault="00946FD0" w:rsidP="00C84F80">
            <w:pPr>
              <w:keepNext/>
            </w:pPr>
          </w:p>
        </w:tc>
      </w:tr>
      <w:tr w:rsidR="00BE5798" w14:paraId="15F657EA" w14:textId="77777777" w:rsidTr="00055526">
        <w:trPr>
          <w:cantSplit/>
        </w:trPr>
        <w:tc>
          <w:tcPr>
            <w:tcW w:w="567" w:type="dxa"/>
          </w:tcPr>
          <w:p w14:paraId="15F657E7" w14:textId="77777777" w:rsidR="001D7AF0" w:rsidRDefault="00946FD0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15F657E8" w14:textId="77777777" w:rsidR="006E04A4" w:rsidRDefault="00946FD0" w:rsidP="000326E3">
            <w:r>
              <w:t>2020/21:417 av Lars Adaktusson (KD)</w:t>
            </w:r>
            <w:r>
              <w:br/>
              <w:t>Antisemitism i de palestinska områdena</w:t>
            </w:r>
          </w:p>
        </w:tc>
        <w:tc>
          <w:tcPr>
            <w:tcW w:w="2055" w:type="dxa"/>
          </w:tcPr>
          <w:p w14:paraId="15F657E9" w14:textId="77777777" w:rsidR="006E04A4" w:rsidRDefault="00946FD0" w:rsidP="00C84F80"/>
        </w:tc>
      </w:tr>
      <w:tr w:rsidR="00BE5798" w14:paraId="15F657EE" w14:textId="77777777" w:rsidTr="00055526">
        <w:trPr>
          <w:cantSplit/>
        </w:trPr>
        <w:tc>
          <w:tcPr>
            <w:tcW w:w="567" w:type="dxa"/>
          </w:tcPr>
          <w:p w14:paraId="15F657EB" w14:textId="77777777" w:rsidR="001D7AF0" w:rsidRDefault="00946FD0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14:paraId="15F657EC" w14:textId="77777777" w:rsidR="006E04A4" w:rsidRDefault="00946FD0" w:rsidP="000326E3">
            <w:r>
              <w:t>2020/21:429 av Hans Wallmark (M)</w:t>
            </w:r>
            <w:r>
              <w:br/>
              <w:t>Josep Borrells resa till Moskva</w:t>
            </w:r>
            <w:r>
              <w:br/>
            </w:r>
            <w:r>
              <w:t>2020/21:465 av Markus Wiechel (SD)</w:t>
            </w:r>
            <w:r>
              <w:br/>
              <w:t>Regeringens förtroende för Josep Borrell</w:t>
            </w:r>
          </w:p>
        </w:tc>
        <w:tc>
          <w:tcPr>
            <w:tcW w:w="2055" w:type="dxa"/>
          </w:tcPr>
          <w:p w14:paraId="15F657ED" w14:textId="77777777" w:rsidR="006E04A4" w:rsidRDefault="00946FD0" w:rsidP="00C84F80"/>
        </w:tc>
      </w:tr>
      <w:tr w:rsidR="00BE5798" w14:paraId="15F657F2" w14:textId="77777777" w:rsidTr="00055526">
        <w:trPr>
          <w:cantSplit/>
        </w:trPr>
        <w:tc>
          <w:tcPr>
            <w:tcW w:w="567" w:type="dxa"/>
          </w:tcPr>
          <w:p w14:paraId="15F657EF" w14:textId="77777777" w:rsidR="001D7AF0" w:rsidRDefault="00946FD0" w:rsidP="00C84F80">
            <w:pPr>
              <w:keepNext/>
            </w:pPr>
          </w:p>
        </w:tc>
        <w:tc>
          <w:tcPr>
            <w:tcW w:w="6663" w:type="dxa"/>
          </w:tcPr>
          <w:p w14:paraId="15F657F0" w14:textId="77777777" w:rsidR="006E04A4" w:rsidRDefault="00946FD0" w:rsidP="000326E3">
            <w:pPr>
              <w:pStyle w:val="renderubrik"/>
            </w:pPr>
            <w:r>
              <w:t>Infrastrukturminister Tomas Eneroth (S)</w:t>
            </w:r>
          </w:p>
        </w:tc>
        <w:tc>
          <w:tcPr>
            <w:tcW w:w="2055" w:type="dxa"/>
          </w:tcPr>
          <w:p w14:paraId="15F657F1" w14:textId="77777777" w:rsidR="006E04A4" w:rsidRDefault="00946FD0" w:rsidP="00C84F80">
            <w:pPr>
              <w:keepNext/>
            </w:pPr>
          </w:p>
        </w:tc>
      </w:tr>
      <w:tr w:rsidR="00BE5798" w14:paraId="15F657F6" w14:textId="77777777" w:rsidTr="00055526">
        <w:trPr>
          <w:cantSplit/>
        </w:trPr>
        <w:tc>
          <w:tcPr>
            <w:tcW w:w="567" w:type="dxa"/>
          </w:tcPr>
          <w:p w14:paraId="15F657F3" w14:textId="77777777" w:rsidR="001D7AF0" w:rsidRDefault="00946FD0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14:paraId="15F657F4" w14:textId="77777777" w:rsidR="006E04A4" w:rsidRDefault="00946FD0" w:rsidP="000326E3">
            <w:r>
              <w:t>2020/21:395 av Thomas Morell (SD)</w:t>
            </w:r>
            <w:r>
              <w:br/>
              <w:t>Säkerheten vid vägarbeten</w:t>
            </w:r>
          </w:p>
        </w:tc>
        <w:tc>
          <w:tcPr>
            <w:tcW w:w="2055" w:type="dxa"/>
          </w:tcPr>
          <w:p w14:paraId="15F657F5" w14:textId="77777777" w:rsidR="006E04A4" w:rsidRDefault="00946FD0" w:rsidP="00C84F80"/>
        </w:tc>
      </w:tr>
      <w:tr w:rsidR="00BE5798" w14:paraId="15F657FA" w14:textId="77777777" w:rsidTr="00055526">
        <w:trPr>
          <w:cantSplit/>
        </w:trPr>
        <w:tc>
          <w:tcPr>
            <w:tcW w:w="567" w:type="dxa"/>
          </w:tcPr>
          <w:p w14:paraId="15F657F7" w14:textId="77777777" w:rsidR="001D7AF0" w:rsidRDefault="00946FD0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14:paraId="15F657F8" w14:textId="77777777" w:rsidR="006E04A4" w:rsidRDefault="00946FD0" w:rsidP="000326E3">
            <w:r>
              <w:t>2020/21:404 av Cecilie Tenfjord Toftby (M)</w:t>
            </w:r>
            <w:r>
              <w:br/>
              <w:t>Järnvägen Borås–Göteborg</w:t>
            </w:r>
          </w:p>
        </w:tc>
        <w:tc>
          <w:tcPr>
            <w:tcW w:w="2055" w:type="dxa"/>
          </w:tcPr>
          <w:p w14:paraId="15F657F9" w14:textId="77777777" w:rsidR="006E04A4" w:rsidRDefault="00946FD0" w:rsidP="00C84F80"/>
        </w:tc>
      </w:tr>
      <w:tr w:rsidR="00BE5798" w14:paraId="15F657FE" w14:textId="77777777" w:rsidTr="00055526">
        <w:trPr>
          <w:cantSplit/>
        </w:trPr>
        <w:tc>
          <w:tcPr>
            <w:tcW w:w="567" w:type="dxa"/>
          </w:tcPr>
          <w:p w14:paraId="15F657FB" w14:textId="77777777" w:rsidR="001D7AF0" w:rsidRDefault="00946FD0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14:paraId="15F657FC" w14:textId="77777777" w:rsidR="006E04A4" w:rsidRDefault="00946FD0" w:rsidP="000326E3">
            <w:r>
              <w:t>2020/21:408 av Angelika Bengtsson (SD)</w:t>
            </w:r>
            <w:r>
              <w:br/>
              <w:t>Anpassningar i färdtjänstlagen</w:t>
            </w:r>
          </w:p>
        </w:tc>
        <w:tc>
          <w:tcPr>
            <w:tcW w:w="2055" w:type="dxa"/>
          </w:tcPr>
          <w:p w14:paraId="15F657FD" w14:textId="77777777" w:rsidR="006E04A4" w:rsidRDefault="00946FD0" w:rsidP="00C84F80"/>
        </w:tc>
      </w:tr>
      <w:tr w:rsidR="00BE5798" w14:paraId="15F65802" w14:textId="77777777" w:rsidTr="00055526">
        <w:trPr>
          <w:cantSplit/>
        </w:trPr>
        <w:tc>
          <w:tcPr>
            <w:tcW w:w="567" w:type="dxa"/>
          </w:tcPr>
          <w:p w14:paraId="15F657FF" w14:textId="77777777" w:rsidR="001D7AF0" w:rsidRDefault="00946FD0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14:paraId="15F65800" w14:textId="77777777" w:rsidR="006E04A4" w:rsidRDefault="00946FD0" w:rsidP="000326E3">
            <w:r>
              <w:t>2020/21:412 av Kjell Jansson (M)</w:t>
            </w:r>
            <w:r>
              <w:br/>
              <w:t>Brister i Sveriges infrastruktur</w:t>
            </w:r>
          </w:p>
        </w:tc>
        <w:tc>
          <w:tcPr>
            <w:tcW w:w="2055" w:type="dxa"/>
          </w:tcPr>
          <w:p w14:paraId="15F65801" w14:textId="77777777" w:rsidR="006E04A4" w:rsidRDefault="00946FD0" w:rsidP="00C84F80"/>
        </w:tc>
      </w:tr>
      <w:tr w:rsidR="00BE5798" w14:paraId="15F65806" w14:textId="77777777" w:rsidTr="00055526">
        <w:trPr>
          <w:cantSplit/>
        </w:trPr>
        <w:tc>
          <w:tcPr>
            <w:tcW w:w="567" w:type="dxa"/>
          </w:tcPr>
          <w:p w14:paraId="15F65803" w14:textId="77777777" w:rsidR="001D7AF0" w:rsidRDefault="00946FD0" w:rsidP="00C84F80">
            <w:pPr>
              <w:pStyle w:val="FlistaNrText"/>
            </w:pPr>
            <w:r>
              <w:t>39</w:t>
            </w:r>
          </w:p>
        </w:tc>
        <w:tc>
          <w:tcPr>
            <w:tcW w:w="6663" w:type="dxa"/>
          </w:tcPr>
          <w:p w14:paraId="15F65804" w14:textId="77777777" w:rsidR="006E04A4" w:rsidRDefault="00946FD0" w:rsidP="000326E3">
            <w:r>
              <w:t>2020/21:432 av Johan Hultberg (M)</w:t>
            </w:r>
            <w:r>
              <w:br/>
              <w:t>Snabbare tågförbindelse Göteborg–Oslo</w:t>
            </w:r>
          </w:p>
        </w:tc>
        <w:tc>
          <w:tcPr>
            <w:tcW w:w="2055" w:type="dxa"/>
          </w:tcPr>
          <w:p w14:paraId="15F65805" w14:textId="77777777" w:rsidR="006E04A4" w:rsidRDefault="00946FD0" w:rsidP="00C84F80"/>
        </w:tc>
      </w:tr>
      <w:tr w:rsidR="00BE5798" w14:paraId="15F6580A" w14:textId="77777777" w:rsidTr="00055526">
        <w:trPr>
          <w:cantSplit/>
        </w:trPr>
        <w:tc>
          <w:tcPr>
            <w:tcW w:w="567" w:type="dxa"/>
          </w:tcPr>
          <w:p w14:paraId="15F65807" w14:textId="77777777" w:rsidR="001D7AF0" w:rsidRDefault="00946FD0" w:rsidP="00C84F80">
            <w:pPr>
              <w:keepNext/>
            </w:pPr>
          </w:p>
        </w:tc>
        <w:tc>
          <w:tcPr>
            <w:tcW w:w="6663" w:type="dxa"/>
          </w:tcPr>
          <w:p w14:paraId="15F65808" w14:textId="77777777" w:rsidR="006E04A4" w:rsidRDefault="00946FD0" w:rsidP="000326E3">
            <w:pPr>
              <w:pStyle w:val="renderubrik"/>
            </w:pPr>
            <w:r>
              <w:t>Kultur- och demokratiminister</w:t>
            </w:r>
            <w:r>
              <w:t xml:space="preserve"> Amanda Lind (MP)</w:t>
            </w:r>
          </w:p>
        </w:tc>
        <w:tc>
          <w:tcPr>
            <w:tcW w:w="2055" w:type="dxa"/>
          </w:tcPr>
          <w:p w14:paraId="15F65809" w14:textId="77777777" w:rsidR="006E04A4" w:rsidRDefault="00946FD0" w:rsidP="00C84F80">
            <w:pPr>
              <w:keepNext/>
            </w:pPr>
          </w:p>
        </w:tc>
      </w:tr>
      <w:tr w:rsidR="00BE5798" w14:paraId="15F6580E" w14:textId="77777777" w:rsidTr="00055526">
        <w:trPr>
          <w:cantSplit/>
        </w:trPr>
        <w:tc>
          <w:tcPr>
            <w:tcW w:w="567" w:type="dxa"/>
          </w:tcPr>
          <w:p w14:paraId="15F6580B" w14:textId="77777777" w:rsidR="001D7AF0" w:rsidRDefault="00946FD0" w:rsidP="00C84F80">
            <w:pPr>
              <w:pStyle w:val="FlistaNrText"/>
            </w:pPr>
            <w:r>
              <w:t>40</w:t>
            </w:r>
          </w:p>
        </w:tc>
        <w:tc>
          <w:tcPr>
            <w:tcW w:w="6663" w:type="dxa"/>
          </w:tcPr>
          <w:p w14:paraId="15F6580C" w14:textId="77777777" w:rsidR="006E04A4" w:rsidRDefault="00946FD0" w:rsidP="000326E3">
            <w:r>
              <w:t>2020/21:399 av Tobias Andersson (SD)</w:t>
            </w:r>
            <w:r>
              <w:br/>
              <w:t>Ungas avtagande framtidshopp</w:t>
            </w:r>
          </w:p>
        </w:tc>
        <w:tc>
          <w:tcPr>
            <w:tcW w:w="2055" w:type="dxa"/>
          </w:tcPr>
          <w:p w14:paraId="15F6580D" w14:textId="77777777" w:rsidR="006E04A4" w:rsidRDefault="00946FD0" w:rsidP="00C84F80"/>
        </w:tc>
      </w:tr>
      <w:tr w:rsidR="00BE5798" w14:paraId="15F65812" w14:textId="77777777" w:rsidTr="00055526">
        <w:trPr>
          <w:cantSplit/>
        </w:trPr>
        <w:tc>
          <w:tcPr>
            <w:tcW w:w="567" w:type="dxa"/>
          </w:tcPr>
          <w:p w14:paraId="15F6580F" w14:textId="77777777" w:rsidR="001D7AF0" w:rsidRDefault="00946FD0" w:rsidP="00C84F80">
            <w:pPr>
              <w:keepNext/>
            </w:pPr>
          </w:p>
        </w:tc>
        <w:tc>
          <w:tcPr>
            <w:tcW w:w="6663" w:type="dxa"/>
          </w:tcPr>
          <w:p w14:paraId="15F65810" w14:textId="77777777" w:rsidR="006E04A4" w:rsidRDefault="00946FD0" w:rsidP="000326E3">
            <w:pPr>
              <w:pStyle w:val="renderubrik"/>
            </w:pPr>
            <w:r>
              <w:t>Arbetsmarknadsminister Eva Nordmark (S)</w:t>
            </w:r>
          </w:p>
        </w:tc>
        <w:tc>
          <w:tcPr>
            <w:tcW w:w="2055" w:type="dxa"/>
          </w:tcPr>
          <w:p w14:paraId="15F65811" w14:textId="77777777" w:rsidR="006E04A4" w:rsidRDefault="00946FD0" w:rsidP="00C84F80">
            <w:pPr>
              <w:keepNext/>
            </w:pPr>
          </w:p>
        </w:tc>
      </w:tr>
      <w:tr w:rsidR="00BE5798" w14:paraId="15F65816" w14:textId="77777777" w:rsidTr="00055526">
        <w:trPr>
          <w:cantSplit/>
        </w:trPr>
        <w:tc>
          <w:tcPr>
            <w:tcW w:w="567" w:type="dxa"/>
          </w:tcPr>
          <w:p w14:paraId="15F65813" w14:textId="77777777" w:rsidR="001D7AF0" w:rsidRDefault="00946FD0" w:rsidP="00C84F80">
            <w:pPr>
              <w:pStyle w:val="FlistaNrText"/>
            </w:pPr>
            <w:r>
              <w:t>41</w:t>
            </w:r>
          </w:p>
        </w:tc>
        <w:tc>
          <w:tcPr>
            <w:tcW w:w="6663" w:type="dxa"/>
          </w:tcPr>
          <w:p w14:paraId="15F65814" w14:textId="77777777" w:rsidR="006E04A4" w:rsidRDefault="00946FD0" w:rsidP="000326E3">
            <w:r>
              <w:t>2020/21:355 av Ciczie Weidby (V)</w:t>
            </w:r>
            <w:r>
              <w:br/>
              <w:t>Gigjobb</w:t>
            </w:r>
          </w:p>
        </w:tc>
        <w:tc>
          <w:tcPr>
            <w:tcW w:w="2055" w:type="dxa"/>
          </w:tcPr>
          <w:p w14:paraId="15F65815" w14:textId="77777777" w:rsidR="006E04A4" w:rsidRDefault="00946FD0" w:rsidP="00C84F80"/>
        </w:tc>
      </w:tr>
      <w:tr w:rsidR="00BE5798" w14:paraId="15F6581A" w14:textId="77777777" w:rsidTr="00055526">
        <w:trPr>
          <w:cantSplit/>
        </w:trPr>
        <w:tc>
          <w:tcPr>
            <w:tcW w:w="567" w:type="dxa"/>
          </w:tcPr>
          <w:p w14:paraId="15F65817" w14:textId="77777777" w:rsidR="001D7AF0" w:rsidRDefault="00946FD0" w:rsidP="00C84F80">
            <w:pPr>
              <w:pStyle w:val="FlistaNrText"/>
            </w:pPr>
            <w:r>
              <w:t>42</w:t>
            </w:r>
          </w:p>
        </w:tc>
        <w:tc>
          <w:tcPr>
            <w:tcW w:w="6663" w:type="dxa"/>
          </w:tcPr>
          <w:p w14:paraId="15F65818" w14:textId="77777777" w:rsidR="006E04A4" w:rsidRDefault="00946FD0" w:rsidP="000326E3">
            <w:r>
              <w:t>2020/21:367 av Lars Beckman (M)</w:t>
            </w:r>
            <w:r>
              <w:br/>
              <w:t>En kommunalisering av Arbetsförmedlingen</w:t>
            </w:r>
          </w:p>
        </w:tc>
        <w:tc>
          <w:tcPr>
            <w:tcW w:w="2055" w:type="dxa"/>
          </w:tcPr>
          <w:p w14:paraId="15F65819" w14:textId="77777777" w:rsidR="006E04A4" w:rsidRDefault="00946FD0" w:rsidP="00C84F80"/>
        </w:tc>
      </w:tr>
    </w:tbl>
    <w:p w14:paraId="15F6581B" w14:textId="77777777" w:rsidR="00517888" w:rsidRPr="00F221DA" w:rsidRDefault="00946FD0" w:rsidP="00137840">
      <w:pPr>
        <w:pStyle w:val="Blankrad"/>
      </w:pPr>
      <w:r>
        <w:t xml:space="preserve">     </w:t>
      </w:r>
    </w:p>
    <w:p w14:paraId="15F6581C" w14:textId="77777777" w:rsidR="00121B42" w:rsidRDefault="00946FD0" w:rsidP="00121B42">
      <w:pPr>
        <w:pStyle w:val="Blankrad"/>
      </w:pPr>
      <w:r>
        <w:t xml:space="preserve">     </w:t>
      </w:r>
    </w:p>
    <w:p w14:paraId="15F6581D" w14:textId="77777777" w:rsidR="006E04A4" w:rsidRPr="00F221DA" w:rsidRDefault="00946FD0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BE5798" w14:paraId="15F65820" w14:textId="77777777" w:rsidTr="00D774A8">
        <w:tc>
          <w:tcPr>
            <w:tcW w:w="567" w:type="dxa"/>
          </w:tcPr>
          <w:p w14:paraId="15F6581E" w14:textId="77777777" w:rsidR="00D774A8" w:rsidRDefault="00946FD0">
            <w:pPr>
              <w:pStyle w:val="IngenText"/>
            </w:pPr>
          </w:p>
        </w:tc>
        <w:tc>
          <w:tcPr>
            <w:tcW w:w="8718" w:type="dxa"/>
          </w:tcPr>
          <w:p w14:paraId="15F6581F" w14:textId="77777777" w:rsidR="00D774A8" w:rsidRDefault="00946FD0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15F65821" w14:textId="77777777" w:rsidR="006E04A4" w:rsidRPr="00852BA1" w:rsidRDefault="00946FD0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65833" w14:textId="77777777" w:rsidR="00000000" w:rsidRDefault="00946FD0">
      <w:pPr>
        <w:spacing w:line="240" w:lineRule="auto"/>
      </w:pPr>
      <w:r>
        <w:separator/>
      </w:r>
    </w:p>
  </w:endnote>
  <w:endnote w:type="continuationSeparator" w:id="0">
    <w:p w14:paraId="15F65835" w14:textId="77777777" w:rsidR="00000000" w:rsidRDefault="00946F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65827" w14:textId="77777777" w:rsidR="00BE217A" w:rsidRDefault="00946FD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65828" w14:textId="77777777" w:rsidR="00D73249" w:rsidRDefault="00946FD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15F65829" w14:textId="77777777" w:rsidR="00D73249" w:rsidRDefault="00946FD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6582D" w14:textId="77777777" w:rsidR="00D73249" w:rsidRDefault="00946FD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15F6582E" w14:textId="77777777" w:rsidR="00D73249" w:rsidRDefault="00946FD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6582F" w14:textId="77777777" w:rsidR="00000000" w:rsidRDefault="00946FD0">
      <w:pPr>
        <w:spacing w:line="240" w:lineRule="auto"/>
      </w:pPr>
      <w:r>
        <w:separator/>
      </w:r>
    </w:p>
  </w:footnote>
  <w:footnote w:type="continuationSeparator" w:id="0">
    <w:p w14:paraId="15F65831" w14:textId="77777777" w:rsidR="00000000" w:rsidRDefault="00946F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65822" w14:textId="77777777" w:rsidR="00BE217A" w:rsidRDefault="00946F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65823" w14:textId="44383903" w:rsidR="00D73249" w:rsidRDefault="00946FD0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23 februari 2021</w:t>
    </w:r>
    <w:r>
      <w:fldChar w:fldCharType="end"/>
    </w:r>
  </w:p>
  <w:p w14:paraId="15F65824" w14:textId="77777777" w:rsidR="00D73249" w:rsidRDefault="00946FD0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5F65825" w14:textId="77777777" w:rsidR="00D73249" w:rsidRDefault="00946FD0"/>
  <w:p w14:paraId="15F65826" w14:textId="77777777" w:rsidR="00D73249" w:rsidRDefault="00946FD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6582A" w14:textId="77777777" w:rsidR="00D73249" w:rsidRDefault="00946FD0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15F6582F" wp14:editId="15F6583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F6582B" w14:textId="77777777" w:rsidR="00D73249" w:rsidRDefault="00946FD0" w:rsidP="00BE217A">
    <w:pPr>
      <w:pStyle w:val="Dokumentrubrik"/>
      <w:spacing w:after="360"/>
    </w:pPr>
    <w:r>
      <w:t>Föredragningslista</w:t>
    </w:r>
  </w:p>
  <w:p w14:paraId="15F6582C" w14:textId="77777777" w:rsidR="00D73249" w:rsidRDefault="00946FD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BD144FF6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BCE2D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5EBC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2C56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DE8D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943F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5478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1CD5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DE3B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BE5798"/>
    <w:rsid w:val="00466719"/>
    <w:rsid w:val="005D1EEC"/>
    <w:rsid w:val="00946FD0"/>
    <w:rsid w:val="00BE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65706"/>
  <w15:docId w15:val="{27B432E0-323C-4658-BFC5-07FE2B2A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2021-02-23</SAFIR_Sammantradesdatum_Doc>
    <SAFIR_SammantradeID xmlns="C07A1A6C-0B19-41D9-BDF8-F523BA3921EB">3ce19efb-50eb-455e-9820-471394d5903c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4056CBE9-E0CE-45E0-92D7-2BB48293A001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41F73618-BD85-4C34-8CB3-205923A47FBE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262</TotalTime>
  <Pages>4</Pages>
  <Words>592</Words>
  <Characters>3732</Characters>
  <Application>Microsoft Office Word</Application>
  <DocSecurity>0</DocSecurity>
  <Lines>287</Lines>
  <Paragraphs>149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Sofie Annerfalk</cp:lastModifiedBy>
  <cp:revision>50</cp:revision>
  <cp:lastPrinted>2021-02-22T14:04:00Z</cp:lastPrinted>
  <dcterms:created xsi:type="dcterms:W3CDTF">2013-03-22T09:28:00Z</dcterms:created>
  <dcterms:modified xsi:type="dcterms:W3CDTF">2021-02-22T14:07:00Z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23 februari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