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2B15" w:rsidRDefault="0080332B" w14:paraId="6FF5DA14" w14:textId="77777777">
      <w:pPr>
        <w:pStyle w:val="Rubrik1"/>
        <w:spacing w:after="300"/>
      </w:pPr>
      <w:sdt>
        <w:sdtPr>
          <w:alias w:val="CC_Boilerplate_4"/>
          <w:tag w:val="CC_Boilerplate_4"/>
          <w:id w:val="-1644581176"/>
          <w:lock w:val="sdtLocked"/>
          <w:placeholder>
            <w:docPart w:val="843C4B85EF6541DF9A88092367EE61E5"/>
          </w:placeholder>
          <w:text/>
        </w:sdtPr>
        <w:sdtEndPr/>
        <w:sdtContent>
          <w:r w:rsidRPr="009B062B" w:rsidR="00AF30DD">
            <w:t>Förslag till riksdagsbeslut</w:t>
          </w:r>
        </w:sdtContent>
      </w:sdt>
      <w:bookmarkEnd w:id="0"/>
      <w:bookmarkEnd w:id="1"/>
    </w:p>
    <w:sdt>
      <w:sdtPr>
        <w:alias w:val="Yrkande 1"/>
        <w:tag w:val="ed529840-7658-47a1-905c-88bd4aedb213"/>
        <w:id w:val="-602031665"/>
        <w:lock w:val="sdtLocked"/>
      </w:sdtPr>
      <w:sdtEndPr/>
      <w:sdtContent>
        <w:p w:rsidR="009C5933" w:rsidRDefault="002855E4" w14:paraId="54E9820B" w14:textId="77777777">
          <w:pPr>
            <w:pStyle w:val="Frslagstext"/>
            <w:numPr>
              <w:ilvl w:val="0"/>
              <w:numId w:val="0"/>
            </w:numPr>
          </w:pPr>
          <w:r>
            <w:t>Riksdagen anvisar anslagen för 2024 inom utgiftsområde 2 Samhällsekonomi och finansförvaltning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E09874AAA48E8AD664A722F7BC794"/>
        </w:placeholder>
        <w:text/>
      </w:sdtPr>
      <w:sdtEndPr/>
      <w:sdtContent>
        <w:p w:rsidRPr="00982B15" w:rsidR="006D79C9" w:rsidP="00333E95" w:rsidRDefault="00146B73" w14:paraId="5D2D7816" w14:textId="309D79CD">
          <w:pPr>
            <w:pStyle w:val="Rubrik1"/>
          </w:pPr>
          <w:r>
            <w:t>Anslagsfördelning</w:t>
          </w:r>
        </w:p>
      </w:sdtContent>
    </w:sdt>
    <w:bookmarkEnd w:displacedByCustomXml="prev" w:id="3"/>
    <w:bookmarkEnd w:displacedByCustomXml="prev" w:id="4"/>
    <w:p w:rsidRPr="00724AE2" w:rsidR="00B850B9" w:rsidP="00724AE2" w:rsidRDefault="00BF394F" w14:paraId="53ED8950" w14:textId="5597DD35">
      <w:pPr>
        <w:pStyle w:val="Tabellrubrik"/>
      </w:pPr>
      <w:r w:rsidRPr="00724AE2">
        <w:t xml:space="preserve">Tabell 1 </w:t>
      </w:r>
      <w:r w:rsidRPr="00724AE2" w:rsidR="00B850B9">
        <w:t>Anslagsförslag 2024 för utgiftsområde 2 Samhällsekonomi och finansförvaltning</w:t>
      </w:r>
    </w:p>
    <w:p w:rsidRPr="00724AE2" w:rsidR="00B850B9" w:rsidP="00724AE2" w:rsidRDefault="00B850B9" w14:paraId="1D7F2004" w14:textId="77777777">
      <w:pPr>
        <w:pStyle w:val="Tabellunderrubrik"/>
      </w:pPr>
      <w:r w:rsidRPr="00724AE2">
        <w:t>Tusental kronor</w:t>
      </w:r>
    </w:p>
    <w:tbl>
      <w:tblPr>
        <w:tblW w:w="8505" w:type="dxa"/>
        <w:shd w:val="clear" w:color="auto" w:fill="FFFFFF"/>
        <w:tblLayout w:type="fixed"/>
        <w:tblCellMar>
          <w:top w:w="400" w:type="dxa"/>
        </w:tblCellMar>
        <w:tblLook w:val="04A0" w:firstRow="1" w:lastRow="0" w:firstColumn="1" w:lastColumn="0" w:noHBand="0" w:noVBand="1"/>
      </w:tblPr>
      <w:tblGrid>
        <w:gridCol w:w="415"/>
        <w:gridCol w:w="4632"/>
        <w:gridCol w:w="1729"/>
        <w:gridCol w:w="1729"/>
      </w:tblGrid>
      <w:tr w:rsidRPr="00982B15" w:rsidR="00B850B9" w:rsidTr="00724AE2" w14:paraId="2B4C0DE4"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B15" w:rsidR="00B850B9" w:rsidP="00724AE2" w:rsidRDefault="00B850B9" w14:paraId="30FBF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82B15" w:rsidR="00B850B9" w:rsidP="00724AE2" w:rsidRDefault="00B850B9" w14:paraId="4CB74C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B15" w:rsidR="00B850B9" w:rsidP="00724AE2" w:rsidRDefault="00B850B9" w14:paraId="2F0D46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Avvikelse från regeringen</w:t>
            </w:r>
          </w:p>
        </w:tc>
      </w:tr>
      <w:tr w:rsidRPr="00982B15" w:rsidR="00B850B9" w:rsidTr="00724AE2" w14:paraId="44B3AE84"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FBDB0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4B19D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8A1D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109 732</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40BD3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7592E71F"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C3AD2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37A0A1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8733E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164 511</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82BD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7A6A1F9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FB978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95E7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95389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25 350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4D856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4ABAFCF9" w14:textId="77777777">
        <w:tc>
          <w:tcPr>
            <w:tcW w:w="415" w:type="dxa"/>
            <w:shd w:val="clear" w:color="auto" w:fill="FFFFFF"/>
            <w:tcMar>
              <w:top w:w="68" w:type="dxa"/>
              <w:left w:w="28" w:type="dxa"/>
              <w:bottom w:w="0" w:type="dxa"/>
              <w:right w:w="28" w:type="dxa"/>
            </w:tcMar>
            <w:hideMark/>
          </w:tcPr>
          <w:p w:rsidRPr="00982B15" w:rsidR="00B850B9" w:rsidP="00724AE2" w:rsidRDefault="00B850B9" w14:paraId="544BC3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99D6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5F6D9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2 443</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9F9AE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08FDE108"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287A6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9192D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6039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16 712 000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27AB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37E75D45"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EAEAF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5E7F24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E98B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11 704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381D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−6 000</w:t>
            </w:r>
          </w:p>
        </w:tc>
      </w:tr>
      <w:tr w:rsidRPr="00982B15" w:rsidR="00B850B9" w:rsidTr="00724AE2" w14:paraId="450CE5B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1F1F4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A2FB4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33C3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78 007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7683D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17829A8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AD490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67CB24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73142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210 120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7CB90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62B78030"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86DFD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E99C8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CA377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624 174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63C4F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3954A29B"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4BDA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6B99DA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86637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47576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567486DA"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EEEDC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C9DD7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E567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808 217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5A783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10 000</w:t>
            </w:r>
          </w:p>
        </w:tc>
      </w:tr>
      <w:tr w:rsidRPr="00982B15" w:rsidR="00B850B9" w:rsidTr="00724AE2" w14:paraId="1CD777E3"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F6639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FC086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7F21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378 441</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CFE24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11E28E55"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11F13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02921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50542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14 306</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5CD5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6F8FAAA0"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B7AFF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8B58D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814BC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110 452</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E9D31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576DC2C2"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591C2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3D8A9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9FB6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945 404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C85E3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3BE6629A" w14:textId="77777777">
        <w:tc>
          <w:tcPr>
            <w:tcW w:w="415" w:type="dxa"/>
            <w:shd w:val="clear" w:color="auto" w:fill="FFFFFF"/>
            <w:tcMar>
              <w:top w:w="68" w:type="dxa"/>
              <w:left w:w="28" w:type="dxa"/>
              <w:bottom w:w="0" w:type="dxa"/>
              <w:right w:w="28" w:type="dxa"/>
            </w:tcMar>
            <w:hideMark/>
          </w:tcPr>
          <w:p w:rsidRPr="00982B15" w:rsidR="00B850B9" w:rsidP="00724AE2" w:rsidRDefault="00B850B9" w14:paraId="28D57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lastRenderedPageBreak/>
              <w:t>1:16</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0862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50470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59 353</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65F95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7382DF2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06174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05D17C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094BC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99 917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50247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4CD13896"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EB8A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0DC134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Utbetalningsmyndigheten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7FBAC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161 927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D07BC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4C147C2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174AA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43B66E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Stockholmsinstitutet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8A87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1198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20 000</w:t>
            </w:r>
          </w:p>
        </w:tc>
      </w:tr>
      <w:tr w:rsidRPr="00982B15" w:rsidR="00B850B9" w:rsidTr="00724AE2" w14:paraId="3F43101C"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8EADD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535B3D6" w14:textId="2081BE5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Klimatinvesteringsmyndighet</w:t>
            </w:r>
            <w:r w:rsidR="002855E4">
              <w:rPr>
                <w:rFonts w:ascii="Times New Roman" w:hAnsi="Times New Roman" w:eastAsia="Times New Roman" w:cs="Times New Roman"/>
                <w:color w:val="000000"/>
                <w:kern w:val="0"/>
                <w:sz w:val="20"/>
                <w:szCs w:val="20"/>
                <w:lang w:eastAsia="sv-SE"/>
                <w14:numSpacing w14:val="default"/>
              </w:rPr>
              <w: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8411A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4A8EA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70 000</w:t>
            </w:r>
          </w:p>
        </w:tc>
      </w:tr>
      <w:tr w:rsidRPr="00982B15" w:rsidR="00B850B9" w:rsidTr="00724AE2" w14:paraId="2D8BF0C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ACDD0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4CF04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Avvisar regeringens generella besparing på statsförvaltningen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4DF76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BD6E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1 120 000</w:t>
            </w:r>
          </w:p>
        </w:tc>
      </w:tr>
      <w:tr w:rsidRPr="00982B15" w:rsidR="00B850B9" w:rsidTr="00724AE2" w14:paraId="547C9232" w14:textId="77777777">
        <w:tc>
          <w:tcPr>
            <w:tcW w:w="415" w:type="dxa"/>
            <w:shd w:val="clear" w:color="auto" w:fill="FFFFFF"/>
            <w:tcMar>
              <w:top w:w="68" w:type="dxa"/>
              <w:left w:w="28" w:type="dxa"/>
              <w:bottom w:w="0" w:type="dxa"/>
              <w:right w:w="28" w:type="dxa"/>
            </w:tcMar>
            <w:hideMark/>
          </w:tcPr>
          <w:p w:rsidRPr="00982B15" w:rsidR="00B850B9" w:rsidP="00724AE2" w:rsidRDefault="00B850B9" w14:paraId="6CA1A3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0193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Staten som arbetsgivare</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34F3E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20D5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w:rsidRPr="00982B15" w:rsidR="00B850B9" w:rsidTr="00724AE2" w14:paraId="14A60341"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2B15" w:rsidR="00B850B9" w:rsidP="00724AE2" w:rsidRDefault="00B850B9" w14:paraId="4A017D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B15" w:rsidR="00B850B9" w:rsidP="00724AE2" w:rsidRDefault="00B850B9" w14:paraId="36275A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20 881 058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B15" w:rsidR="00B850B9" w:rsidP="00724AE2" w:rsidRDefault="00B850B9" w14:paraId="1EC207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1 214 000</w:t>
            </w:r>
          </w:p>
        </w:tc>
      </w:tr>
    </w:tbl>
    <w:p w:rsidRPr="00724AE2" w:rsidR="00646DE2" w:rsidP="00724AE2" w:rsidRDefault="00646DE2" w14:paraId="084D97C7" w14:textId="23D8C158">
      <w:pPr>
        <w:pStyle w:val="Rubrik2"/>
      </w:pPr>
      <w:r w:rsidRPr="00724AE2">
        <w:t>Anslag 1:6 Finanspolitiska rådet</w:t>
      </w:r>
    </w:p>
    <w:p w:rsidRPr="00982B15" w:rsidR="006B4F01" w:rsidP="00724AE2" w:rsidRDefault="00B850B9" w14:paraId="6D83B061" w14:textId="31DDB6CA">
      <w:pPr>
        <w:pStyle w:val="Normalutanindragellerluft"/>
      </w:pPr>
      <w:r w:rsidRPr="00982B15">
        <w:t>Finanspolitiska rådet är den myndighet som har satts att vaka över det finanspolitiska</w:t>
      </w:r>
      <w:r w:rsidRPr="00982B15" w:rsidR="006B4F01">
        <w:t xml:space="preserve"> </w:t>
      </w:r>
      <w:r w:rsidRPr="00724AE2">
        <w:rPr>
          <w:spacing w:val="-1"/>
        </w:rPr>
        <w:t>ramverket. Rådet ska bedöma om finanspolitiken är förenlig med långsiktigt hållbara</w:t>
      </w:r>
      <w:r w:rsidRPr="00724AE2" w:rsidR="006B4F01">
        <w:rPr>
          <w:spacing w:val="-1"/>
        </w:rPr>
        <w:t xml:space="preserve"> </w:t>
      </w:r>
      <w:r w:rsidRPr="00724AE2">
        <w:rPr>
          <w:spacing w:val="-2"/>
        </w:rPr>
        <w:t>offentliga finanser och bedöma om finanspolitiken är i linje med</w:t>
      </w:r>
      <w:r w:rsidRPr="00724AE2" w:rsidR="006B4F01">
        <w:rPr>
          <w:spacing w:val="-2"/>
        </w:rPr>
        <w:t xml:space="preserve"> </w:t>
      </w:r>
      <w:r w:rsidRPr="00724AE2">
        <w:rPr>
          <w:spacing w:val="-2"/>
        </w:rPr>
        <w:t xml:space="preserve">konjunkturutvecklingen, </w:t>
      </w:r>
      <w:r w:rsidRPr="00982B15">
        <w:t>långsiktigt uthållig tillväxt och långsiktigt hållbar</w:t>
      </w:r>
      <w:r w:rsidRPr="00982B15" w:rsidR="006B4F01">
        <w:t xml:space="preserve"> </w:t>
      </w:r>
      <w:r w:rsidRPr="00982B15">
        <w:t>sysselsättning. Dessa variabler är dock i sig inte ensidigt tekniska utan i stor</w:t>
      </w:r>
      <w:r w:rsidRPr="00982B15" w:rsidR="006B4F01">
        <w:t xml:space="preserve"> </w:t>
      </w:r>
      <w:r w:rsidRPr="00982B15">
        <w:t>utsträckning beroende av antaganden om ekonomins funktionssätt. Rådet har i uppdrag</w:t>
      </w:r>
      <w:r w:rsidRPr="00982B15" w:rsidR="006B4F01">
        <w:t xml:space="preserve"> </w:t>
      </w:r>
      <w:r w:rsidRPr="00982B15">
        <w:t>att verka för en ökad offentlig diskussion i samhället om den ekonomiska politiken.</w:t>
      </w:r>
      <w:r w:rsidRPr="00982B15" w:rsidR="006B4F01">
        <w:t xml:space="preserve"> </w:t>
      </w:r>
    </w:p>
    <w:p w:rsidRPr="00982B15" w:rsidR="006B4F01" w:rsidP="00724AE2" w:rsidRDefault="00B850B9" w14:paraId="7E188767" w14:textId="21BA258C">
      <w:r w:rsidRPr="00982B15">
        <w:t>Sedan inrättandet 2007 har dock rådet inte bidragit till att bredda diskussionen om</w:t>
      </w:r>
      <w:r w:rsidRPr="00982B15" w:rsidR="006B4F01">
        <w:t xml:space="preserve"> </w:t>
      </w:r>
      <w:r w:rsidRPr="00724AE2">
        <w:rPr>
          <w:spacing w:val="-2"/>
        </w:rPr>
        <w:t>ramverket. Finanspolitiska rådet har i sin ekonomiska modell anslutit sig till den national</w:t>
      </w:r>
      <w:r w:rsidRPr="00724AE2" w:rsidR="00724AE2">
        <w:rPr>
          <w:spacing w:val="-2"/>
        </w:rPr>
        <w:softHyphen/>
      </w:r>
      <w:r w:rsidRPr="00724AE2">
        <w:rPr>
          <w:spacing w:val="-2"/>
        </w:rPr>
        <w:t>ekonomiska</w:t>
      </w:r>
      <w:r w:rsidRPr="00982B15">
        <w:t xml:space="preserve"> mittfåran, som exempelvis innebär en syn på finanspolitikens begränsade roll för den totala efterfrågan. Finansiella mål anses därmed inte stå i konflikt med reala. </w:t>
      </w:r>
    </w:p>
    <w:p w:rsidRPr="00724AE2" w:rsidR="00BB6339" w:rsidP="00724AE2" w:rsidRDefault="00B850B9" w14:paraId="171E4E33" w14:textId="0C53304E">
      <w:pPr>
        <w:rPr>
          <w:spacing w:val="-1"/>
        </w:rPr>
      </w:pPr>
      <w:r w:rsidRPr="00724AE2">
        <w:rPr>
          <w:spacing w:val="-1"/>
        </w:rPr>
        <w:t>Vänsterpartiet anser att den ekonomiska politiken i stället bör styras av reala mål om ökad sysselsättning, investeringar och klimatomställning – där offentligfinansiella mål blir verktyg för att uppnå de reala målen. Vänsterpartiets slutsats är att Finanspolitiska rådet i sin nuvarande utformning saknar kompetens att föra en diskussion om den ekono</w:t>
      </w:r>
      <w:r w:rsidR="00724AE2">
        <w:rPr>
          <w:spacing w:val="-1"/>
        </w:rPr>
        <w:softHyphen/>
      </w:r>
      <w:r w:rsidRPr="00724AE2">
        <w:rPr>
          <w:spacing w:val="-1"/>
        </w:rPr>
        <w:t>miska politiken utanför de ramar som en ensidig nationalekonomisk modell innebär. Vänsterpartiet anser därför att Finanspolitiska rådet kan avvecklas. Myndigheten kan med fördel ersättas av ett institut med en betydligt bredare kompetens. Vänsterpartiet föreslår därför en minskning av anslaget med 6 miljoner kronor 2024, för att helt avveckla anslaget under 2025.</w:t>
      </w:r>
    </w:p>
    <w:p w:rsidRPr="00724AE2" w:rsidR="00B850B9" w:rsidP="00724AE2" w:rsidRDefault="00B850B9" w14:paraId="66A1AF75" w14:textId="20C26414">
      <w:pPr>
        <w:pStyle w:val="Rubrik2"/>
      </w:pPr>
      <w:r w:rsidRPr="00724AE2">
        <w:t>Anslag 1:11 Finansinspektionen</w:t>
      </w:r>
    </w:p>
    <w:p w:rsidRPr="00982B15" w:rsidR="00965993" w:rsidP="00724AE2" w:rsidRDefault="00965993" w14:paraId="5C862383" w14:textId="520B612E">
      <w:pPr>
        <w:pStyle w:val="Normalutanindragellerluft"/>
      </w:pPr>
      <w:r w:rsidRPr="00982B15">
        <w:t>För att stärka Finansinspektionens arbete mot penningtvätt föreslår Vänsterpartiet en höjning av anslaget med 10 miljoner kronor 202</w:t>
      </w:r>
      <w:r w:rsidRPr="00982B15" w:rsidR="000663BB">
        <w:t>4</w:t>
      </w:r>
      <w:r w:rsidRPr="00982B15">
        <w:t xml:space="preserve"> och 20 miljoner kronor 202</w:t>
      </w:r>
      <w:r w:rsidRPr="00982B15" w:rsidR="000663BB">
        <w:t>5</w:t>
      </w:r>
      <w:r w:rsidRPr="00982B15">
        <w:t xml:space="preserve"> och 202</w:t>
      </w:r>
      <w:r w:rsidRPr="00982B15" w:rsidR="000663BB">
        <w:t>6</w:t>
      </w:r>
      <w:r w:rsidRPr="00982B15">
        <w:t xml:space="preserve">. </w:t>
      </w:r>
    </w:p>
    <w:p w:rsidRPr="00724AE2" w:rsidR="000663BB" w:rsidP="00724AE2" w:rsidRDefault="000663BB" w14:paraId="199C1028" w14:textId="7B11475B">
      <w:pPr>
        <w:pStyle w:val="Rubrik2"/>
      </w:pPr>
      <w:r w:rsidRPr="00724AE2">
        <w:t>Nytt anslag: Stockholmsinstitutet</w:t>
      </w:r>
    </w:p>
    <w:p w:rsidRPr="00982B15" w:rsidR="000663BB" w:rsidP="00724AE2" w:rsidRDefault="005C42FF" w14:paraId="60EB6DBC" w14:textId="592C08B3">
      <w:pPr>
        <w:pStyle w:val="Normalutanindragellerluft"/>
      </w:pPr>
      <w:r w:rsidRPr="00724AE2">
        <w:rPr>
          <w:spacing w:val="-2"/>
        </w:rPr>
        <w:t>Som beskrivits ovan anser Vänsterpartiet att Finanspolitiska rådet bör avvecklas. Myndig</w:t>
      </w:r>
      <w:r w:rsidRPr="00724AE2" w:rsidR="00724AE2">
        <w:rPr>
          <w:spacing w:val="-2"/>
        </w:rPr>
        <w:softHyphen/>
      </w:r>
      <w:r w:rsidRPr="00724AE2">
        <w:rPr>
          <w:spacing w:val="-2"/>
        </w:rPr>
        <w:t>heten</w:t>
      </w:r>
      <w:r w:rsidRPr="00982B15">
        <w:t xml:space="preserve"> kan med fördel ersättas av ett institut med en betydligt bredare kompetens. Vi föreslår ett inrättande av Stockholmsinstitutet för tvärvetenskaplig samhällsekonomisk </w:t>
      </w:r>
      <w:r w:rsidRPr="00982B15">
        <w:lastRenderedPageBreak/>
        <w:t>forskning. Denna myndighet bör få i uppdrag att bidra till diskussionen om finans</w:t>
      </w:r>
      <w:r w:rsidR="00724AE2">
        <w:softHyphen/>
      </w:r>
      <w:r w:rsidRPr="00982B15">
        <w:t>politiken utifrån ett tvärvetenskapligt perspektiv. Detta innebär att analysen tar i beaktande såväl ekonomiska effekter som sociala och institutionella. Institutet ska på så</w:t>
      </w:r>
      <w:r w:rsidR="00724AE2">
        <w:t> </w:t>
      </w:r>
      <w:r w:rsidRPr="00982B15">
        <w:t>sätt bidra till en ökad öppenhet och tydlighet kring den ekonomiska politiken, dess syfte, effektivitet och effekter på samhället i stort. För 2024 anslår Vänsterpartiet 20 miljoner kronor till det nya institutet.</w:t>
      </w:r>
    </w:p>
    <w:p w:rsidRPr="00724AE2" w:rsidR="005C42FF" w:rsidP="00724AE2" w:rsidRDefault="005C42FF" w14:paraId="285EA94C" w14:textId="7C339F74">
      <w:pPr>
        <w:pStyle w:val="Rubrik2"/>
      </w:pPr>
      <w:r w:rsidRPr="00724AE2">
        <w:t>Nytt anslag: Klimatinvesteringsmyndigheten (KLIMA)</w:t>
      </w:r>
    </w:p>
    <w:p w:rsidRPr="00982B15" w:rsidR="005C42FF" w:rsidP="00724AE2" w:rsidRDefault="002479DD" w14:paraId="63792C76" w14:textId="70A8BBF1">
      <w:pPr>
        <w:pStyle w:val="Normalutanindragellerluft"/>
      </w:pPr>
      <w:r w:rsidRPr="00982B15">
        <w:t xml:space="preserve">I Vänsterpartiets budgetmotion för 2024 lägger Vänsterpartiet förslag på ett stort klimatinvesteringsprogram. För att planera och koordinera investeringsprogrammet föreslår Vänsterpartiet att en ny myndighet tillskapas, </w:t>
      </w:r>
      <w:r w:rsidRPr="00982B15" w:rsidR="005C42FF">
        <w:t>en klimatinvesteringsmyndighet (KLIMA)</w:t>
      </w:r>
      <w:r w:rsidRPr="00982B15">
        <w:t>,</w:t>
      </w:r>
      <w:r w:rsidRPr="00982B15" w:rsidR="005C42FF">
        <w:t xml:space="preserve"> som </w:t>
      </w:r>
      <w:r w:rsidRPr="00982B15">
        <w:t xml:space="preserve">ska se till så att investeringsprogrammet </w:t>
      </w:r>
      <w:r w:rsidRPr="00982B15" w:rsidR="005C42FF">
        <w:t>implemente</w:t>
      </w:r>
      <w:r w:rsidRPr="00982B15">
        <w:t>ras på ett effektivt sätt.</w:t>
      </w:r>
      <w:r w:rsidRPr="00982B15" w:rsidR="005C42FF">
        <w:t xml:space="preserve"> För 202</w:t>
      </w:r>
      <w:r w:rsidRPr="00982B15">
        <w:t>4</w:t>
      </w:r>
      <w:r w:rsidRPr="00982B15" w:rsidR="005C42FF">
        <w:t xml:space="preserve"> anslår Vänsterpartiet 70 miljoner kronor till den nya myndigheten.</w:t>
      </w:r>
    </w:p>
    <w:p w:rsidRPr="00724AE2" w:rsidR="002479DD" w:rsidP="00724AE2" w:rsidRDefault="002479DD" w14:paraId="143F02DE" w14:textId="1DED412B">
      <w:pPr>
        <w:pStyle w:val="Rubrik2"/>
      </w:pPr>
      <w:r w:rsidRPr="00724AE2">
        <w:t>Nytt anslag: Avvisa regeringens generella sparbeting</w:t>
      </w:r>
    </w:p>
    <w:p w:rsidRPr="00982B15" w:rsidR="002479DD" w:rsidP="00724AE2" w:rsidRDefault="002C7652" w14:paraId="31E9C35F" w14:textId="5B4EC6A9">
      <w:pPr>
        <w:pStyle w:val="Normalutanindragellerluft"/>
      </w:pPr>
      <w:r w:rsidRPr="00982B15">
        <w:t xml:space="preserve">Regeringen genomför en generell besparing i statsförvaltningen på </w:t>
      </w:r>
      <w:r w:rsidRPr="00982B15" w:rsidR="0004411B">
        <w:t>1</w:t>
      </w:r>
      <w:r w:rsidR="002855E4">
        <w:t> </w:t>
      </w:r>
      <w:r w:rsidRPr="00982B15">
        <w:t>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w:t>
      </w:r>
      <w:r w:rsidRPr="00982B15" w:rsidR="0098128A">
        <w:t xml:space="preserve"> detta nya anslag under UO2.</w:t>
      </w:r>
    </w:p>
    <w:p w:rsidRPr="00982B15" w:rsidR="00FD6145" w:rsidP="00FD6145" w:rsidRDefault="00FD6145" w14:paraId="3D772BB4" w14:textId="77590E22">
      <w:pPr>
        <w:pStyle w:val="Rubrik2"/>
      </w:pPr>
      <w:r w:rsidRPr="00982B15">
        <w:t>Nytt anslag: Staten som arbetsgivare</w:t>
      </w:r>
    </w:p>
    <w:p w:rsidRPr="00982B15" w:rsidR="00FD6145" w:rsidP="00724AE2" w:rsidRDefault="00FD6145" w14:paraId="2E8018FA" w14:textId="2D4CA949">
      <w:pPr>
        <w:pStyle w:val="Normalutanindragellerluft"/>
      </w:pPr>
      <w:r w:rsidRPr="00982B15">
        <w:t>Vänsterpartiets förslag om höjda nivåer i flera delar av socialförsäkringen leder till ökade kostnader för staten som arbetsgivare. För ändamålet föreslår Vänsterpartiet att ett nytt anslag upprättas. Dess kostnader blir dock märkbara först 2025, varför inga medel avsätts för 2024.</w:t>
      </w:r>
    </w:p>
    <w:sdt>
      <w:sdtPr>
        <w:alias w:val="CC_Underskrifter"/>
        <w:tag w:val="CC_Underskrifter"/>
        <w:id w:val="583496634"/>
        <w:lock w:val="sdtContentLocked"/>
        <w:placeholder>
          <w:docPart w:val="D3A9888C120043CB85741E9D38CECC80"/>
        </w:placeholder>
      </w:sdtPr>
      <w:sdtEndPr/>
      <w:sdtContent>
        <w:p w:rsidR="00982B15" w:rsidP="00982B15" w:rsidRDefault="00982B15" w14:paraId="71133965" w14:textId="77777777"/>
        <w:p w:rsidRPr="008E0FE2" w:rsidR="004801AC" w:rsidP="00982B15" w:rsidRDefault="0080332B" w14:paraId="333A9BFD" w14:textId="4BDE7F43"/>
      </w:sdtContent>
    </w:sdt>
    <w:tbl>
      <w:tblPr>
        <w:tblW w:w="5000" w:type="pct"/>
        <w:tblLook w:val="04A0" w:firstRow="1" w:lastRow="0" w:firstColumn="1" w:lastColumn="0" w:noHBand="0" w:noVBand="1"/>
        <w:tblCaption w:val="underskrifter"/>
      </w:tblPr>
      <w:tblGrid>
        <w:gridCol w:w="4252"/>
        <w:gridCol w:w="4252"/>
      </w:tblGrid>
      <w:tr w:rsidR="002F55A4" w14:paraId="740C4D19" w14:textId="77777777">
        <w:trPr>
          <w:cantSplit/>
        </w:trPr>
        <w:tc>
          <w:tcPr>
            <w:tcW w:w="50" w:type="pct"/>
            <w:vAlign w:val="bottom"/>
          </w:tcPr>
          <w:p w:rsidR="002F55A4" w:rsidRDefault="0080332B" w14:paraId="43BA4C1F" w14:textId="77777777">
            <w:pPr>
              <w:pStyle w:val="Underskrifter"/>
              <w:spacing w:after="0"/>
            </w:pPr>
            <w:r>
              <w:t xml:space="preserve">Nooshi Dadgostar </w:t>
            </w:r>
            <w:r>
              <w:t>(V)</w:t>
            </w:r>
          </w:p>
        </w:tc>
        <w:tc>
          <w:tcPr>
            <w:tcW w:w="50" w:type="pct"/>
            <w:vAlign w:val="bottom"/>
          </w:tcPr>
          <w:p w:rsidR="002F55A4" w:rsidRDefault="002F55A4" w14:paraId="5D07170E" w14:textId="77777777">
            <w:pPr>
              <w:pStyle w:val="Underskrifter"/>
              <w:spacing w:after="0"/>
            </w:pPr>
          </w:p>
        </w:tc>
      </w:tr>
      <w:tr w:rsidR="002F55A4" w14:paraId="695E56DE" w14:textId="77777777">
        <w:trPr>
          <w:cantSplit/>
        </w:trPr>
        <w:tc>
          <w:tcPr>
            <w:tcW w:w="50" w:type="pct"/>
            <w:vAlign w:val="bottom"/>
          </w:tcPr>
          <w:p w:rsidR="002F55A4" w:rsidRDefault="0080332B" w14:paraId="16F6B032" w14:textId="77777777">
            <w:pPr>
              <w:pStyle w:val="Underskrifter"/>
              <w:spacing w:after="0"/>
            </w:pPr>
            <w:r>
              <w:t>Andrea Andersson Tay (V)</w:t>
            </w:r>
          </w:p>
        </w:tc>
        <w:tc>
          <w:tcPr>
            <w:tcW w:w="50" w:type="pct"/>
            <w:vAlign w:val="bottom"/>
          </w:tcPr>
          <w:p w:rsidR="002F55A4" w:rsidRDefault="0080332B" w14:paraId="10D2283D" w14:textId="77777777">
            <w:pPr>
              <w:pStyle w:val="Underskrifter"/>
              <w:spacing w:after="0"/>
            </w:pPr>
            <w:r>
              <w:t>Ida Gabrielsson (V)</w:t>
            </w:r>
          </w:p>
        </w:tc>
      </w:tr>
      <w:tr w:rsidR="002F55A4" w14:paraId="1534CA10" w14:textId="77777777">
        <w:trPr>
          <w:cantSplit/>
        </w:trPr>
        <w:tc>
          <w:tcPr>
            <w:tcW w:w="50" w:type="pct"/>
            <w:vAlign w:val="bottom"/>
          </w:tcPr>
          <w:p w:rsidR="002F55A4" w:rsidRDefault="0080332B" w14:paraId="63377104" w14:textId="77777777">
            <w:pPr>
              <w:pStyle w:val="Underskrifter"/>
              <w:spacing w:after="0"/>
            </w:pPr>
            <w:r>
              <w:t>Samuel Gonzalez Westling (V)</w:t>
            </w:r>
          </w:p>
        </w:tc>
        <w:tc>
          <w:tcPr>
            <w:tcW w:w="50" w:type="pct"/>
            <w:vAlign w:val="bottom"/>
          </w:tcPr>
          <w:p w:rsidR="002F55A4" w:rsidRDefault="0080332B" w14:paraId="60F795A5" w14:textId="77777777">
            <w:pPr>
              <w:pStyle w:val="Underskrifter"/>
              <w:spacing w:after="0"/>
            </w:pPr>
            <w:r>
              <w:t>Tony Haddou (V)</w:t>
            </w:r>
          </w:p>
        </w:tc>
      </w:tr>
      <w:tr w:rsidR="002F55A4" w14:paraId="76F1FD17" w14:textId="77777777">
        <w:trPr>
          <w:cantSplit/>
        </w:trPr>
        <w:tc>
          <w:tcPr>
            <w:tcW w:w="50" w:type="pct"/>
            <w:vAlign w:val="bottom"/>
          </w:tcPr>
          <w:p w:rsidR="002F55A4" w:rsidRDefault="0080332B" w14:paraId="2538899A" w14:textId="77777777">
            <w:pPr>
              <w:pStyle w:val="Underskrifter"/>
              <w:spacing w:after="0"/>
            </w:pPr>
            <w:r>
              <w:t>Isabell Mixter (V)</w:t>
            </w:r>
          </w:p>
        </w:tc>
        <w:tc>
          <w:tcPr>
            <w:tcW w:w="50" w:type="pct"/>
            <w:vAlign w:val="bottom"/>
          </w:tcPr>
          <w:p w:rsidR="002F55A4" w:rsidRDefault="0080332B" w14:paraId="05039EDB" w14:textId="77777777">
            <w:pPr>
              <w:pStyle w:val="Underskrifter"/>
              <w:spacing w:after="0"/>
            </w:pPr>
            <w:r>
              <w:t>Vasiliki Tsouplaki (V)</w:t>
            </w:r>
          </w:p>
        </w:tc>
      </w:tr>
      <w:tr w:rsidR="002F55A4" w14:paraId="67CB3B83" w14:textId="77777777">
        <w:trPr>
          <w:cantSplit/>
        </w:trPr>
        <w:tc>
          <w:tcPr>
            <w:tcW w:w="50" w:type="pct"/>
            <w:vAlign w:val="bottom"/>
          </w:tcPr>
          <w:p w:rsidR="002F55A4" w:rsidRDefault="0080332B" w14:paraId="3C874AC6" w14:textId="77777777">
            <w:pPr>
              <w:pStyle w:val="Underskrifter"/>
              <w:spacing w:after="0"/>
            </w:pPr>
            <w:r>
              <w:t>Ali Esbati (V)</w:t>
            </w:r>
          </w:p>
        </w:tc>
        <w:tc>
          <w:tcPr>
            <w:tcW w:w="50" w:type="pct"/>
            <w:vAlign w:val="bottom"/>
          </w:tcPr>
          <w:p w:rsidR="002F55A4" w:rsidRDefault="002F55A4" w14:paraId="2D4C6BAB" w14:textId="77777777">
            <w:pPr>
              <w:pStyle w:val="Underskrifter"/>
              <w:spacing w:after="0"/>
            </w:pPr>
          </w:p>
        </w:tc>
      </w:tr>
    </w:tbl>
    <w:p w:rsidR="00711031" w:rsidRDefault="00711031" w14:paraId="27E16406" w14:textId="77777777"/>
    <w:sectPr w:rsidR="007110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3713" w14:textId="77777777" w:rsidR="00495EA2" w:rsidRDefault="00495EA2" w:rsidP="000C1CAD">
      <w:pPr>
        <w:spacing w:line="240" w:lineRule="auto"/>
      </w:pPr>
      <w:r>
        <w:separator/>
      </w:r>
    </w:p>
  </w:endnote>
  <w:endnote w:type="continuationSeparator" w:id="0">
    <w:p w14:paraId="6C707888" w14:textId="77777777" w:rsidR="00495EA2" w:rsidRDefault="00495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A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A941" w14:textId="378F3D1A" w:rsidR="00262EA3" w:rsidRPr="00982B15" w:rsidRDefault="00262EA3" w:rsidP="00982B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4D2F" w14:textId="77777777" w:rsidR="00495EA2" w:rsidRDefault="00495EA2" w:rsidP="000C1CAD">
      <w:pPr>
        <w:spacing w:line="240" w:lineRule="auto"/>
      </w:pPr>
      <w:r>
        <w:separator/>
      </w:r>
    </w:p>
  </w:footnote>
  <w:footnote w:type="continuationSeparator" w:id="0">
    <w:p w14:paraId="63739DB6" w14:textId="77777777" w:rsidR="00495EA2" w:rsidRDefault="00495E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1E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3F806E" wp14:editId="462ED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E1578" w14:textId="198E3928" w:rsidR="00262EA3" w:rsidRDefault="0080332B" w:rsidP="008103B5">
                          <w:pPr>
                            <w:jc w:val="right"/>
                          </w:pPr>
                          <w:sdt>
                            <w:sdtPr>
                              <w:alias w:val="CC_Noformat_Partikod"/>
                              <w:tag w:val="CC_Noformat_Partikod"/>
                              <w:id w:val="-53464382"/>
                              <w:text/>
                            </w:sdtPr>
                            <w:sdtEndPr/>
                            <w:sdtContent>
                              <w:r w:rsidR="009C2934">
                                <w:t>V</w:t>
                              </w:r>
                            </w:sdtContent>
                          </w:sdt>
                          <w:sdt>
                            <w:sdtPr>
                              <w:alias w:val="CC_Noformat_Partinummer"/>
                              <w:tag w:val="CC_Noformat_Partinummer"/>
                              <w:id w:val="-1709555926"/>
                              <w:text/>
                            </w:sdtPr>
                            <w:sdtEndPr/>
                            <w:sdtContent>
                              <w:r w:rsidR="009C2934">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80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E1578" w14:textId="198E3928" w:rsidR="00262EA3" w:rsidRDefault="0080332B" w:rsidP="008103B5">
                    <w:pPr>
                      <w:jc w:val="right"/>
                    </w:pPr>
                    <w:sdt>
                      <w:sdtPr>
                        <w:alias w:val="CC_Noformat_Partikod"/>
                        <w:tag w:val="CC_Noformat_Partikod"/>
                        <w:id w:val="-53464382"/>
                        <w:text/>
                      </w:sdtPr>
                      <w:sdtEndPr/>
                      <w:sdtContent>
                        <w:r w:rsidR="009C2934">
                          <w:t>V</w:t>
                        </w:r>
                      </w:sdtContent>
                    </w:sdt>
                    <w:sdt>
                      <w:sdtPr>
                        <w:alias w:val="CC_Noformat_Partinummer"/>
                        <w:tag w:val="CC_Noformat_Partinummer"/>
                        <w:id w:val="-1709555926"/>
                        <w:text/>
                      </w:sdtPr>
                      <w:sdtEndPr/>
                      <w:sdtContent>
                        <w:r w:rsidR="009C2934">
                          <w:t>702</w:t>
                        </w:r>
                      </w:sdtContent>
                    </w:sdt>
                  </w:p>
                </w:txbxContent>
              </v:textbox>
              <w10:wrap anchorx="page"/>
            </v:shape>
          </w:pict>
        </mc:Fallback>
      </mc:AlternateContent>
    </w:r>
  </w:p>
  <w:p w14:paraId="15A775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A717" w14:textId="77777777" w:rsidR="00262EA3" w:rsidRDefault="00262EA3" w:rsidP="008563AC">
    <w:pPr>
      <w:jc w:val="right"/>
    </w:pPr>
  </w:p>
  <w:p w14:paraId="220AF3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C3AF" w14:textId="77777777" w:rsidR="00262EA3" w:rsidRDefault="008033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11E80B" wp14:editId="5FFFB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6CE95D" w14:textId="38149F89" w:rsidR="00262EA3" w:rsidRDefault="0080332B" w:rsidP="00A314CF">
    <w:pPr>
      <w:pStyle w:val="FSHNormal"/>
      <w:spacing w:before="40"/>
    </w:pPr>
    <w:sdt>
      <w:sdtPr>
        <w:alias w:val="CC_Noformat_Motionstyp"/>
        <w:tag w:val="CC_Noformat_Motionstyp"/>
        <w:id w:val="1162973129"/>
        <w:lock w:val="sdtContentLocked"/>
        <w15:appearance w15:val="hidden"/>
        <w:text/>
      </w:sdtPr>
      <w:sdtEndPr/>
      <w:sdtContent>
        <w:r w:rsidR="00982B15">
          <w:t>Kommittémotion</w:t>
        </w:r>
      </w:sdtContent>
    </w:sdt>
    <w:r w:rsidR="00821B36">
      <w:t xml:space="preserve"> </w:t>
    </w:r>
    <w:sdt>
      <w:sdtPr>
        <w:alias w:val="CC_Noformat_Partikod"/>
        <w:tag w:val="CC_Noformat_Partikod"/>
        <w:id w:val="1471015553"/>
        <w:text/>
      </w:sdtPr>
      <w:sdtEndPr/>
      <w:sdtContent>
        <w:r w:rsidR="009C2934">
          <w:t>V</w:t>
        </w:r>
      </w:sdtContent>
    </w:sdt>
    <w:sdt>
      <w:sdtPr>
        <w:alias w:val="CC_Noformat_Partinummer"/>
        <w:tag w:val="CC_Noformat_Partinummer"/>
        <w:id w:val="-2014525982"/>
        <w:text/>
      </w:sdtPr>
      <w:sdtEndPr/>
      <w:sdtContent>
        <w:r w:rsidR="009C2934">
          <w:t>702</w:t>
        </w:r>
      </w:sdtContent>
    </w:sdt>
  </w:p>
  <w:p w14:paraId="114177FE" w14:textId="77777777" w:rsidR="00262EA3" w:rsidRPr="008227B3" w:rsidRDefault="008033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511A2" w14:textId="380BB65D" w:rsidR="00262EA3" w:rsidRPr="008227B3" w:rsidRDefault="008033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B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2B15">
          <w:t>:2324</w:t>
        </w:r>
      </w:sdtContent>
    </w:sdt>
  </w:p>
  <w:p w14:paraId="32A23CD5" w14:textId="71193DF4" w:rsidR="00262EA3" w:rsidRDefault="0080332B" w:rsidP="00E03A3D">
    <w:pPr>
      <w:pStyle w:val="Motionr"/>
    </w:pPr>
    <w:sdt>
      <w:sdtPr>
        <w:alias w:val="CC_Noformat_Avtext"/>
        <w:tag w:val="CC_Noformat_Avtext"/>
        <w:id w:val="-2020768203"/>
        <w:lock w:val="sdtContentLocked"/>
        <w15:appearance w15:val="hidden"/>
        <w:text/>
      </w:sdtPr>
      <w:sdtEndPr/>
      <w:sdtContent>
        <w:r w:rsidR="00982B15">
          <w:t>av Nooshi Dadgostar m.fl. (V)</w:t>
        </w:r>
      </w:sdtContent>
    </w:sdt>
  </w:p>
  <w:sdt>
    <w:sdtPr>
      <w:alias w:val="CC_Noformat_Rubtext"/>
      <w:tag w:val="CC_Noformat_Rubtext"/>
      <w:id w:val="-218060500"/>
      <w:lock w:val="sdtLocked"/>
      <w:text/>
    </w:sdtPr>
    <w:sdtEndPr/>
    <w:sdtContent>
      <w:p w14:paraId="15048E13" w14:textId="4150F7ED" w:rsidR="00262EA3" w:rsidRDefault="009C2934"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6ACB28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1B"/>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75"/>
    <w:rsid w:val="00061E36"/>
    <w:rsid w:val="0006339B"/>
    <w:rsid w:val="0006386B"/>
    <w:rsid w:val="0006435B"/>
    <w:rsid w:val="00064AE2"/>
    <w:rsid w:val="00064CB8"/>
    <w:rsid w:val="000654F6"/>
    <w:rsid w:val="0006565A"/>
    <w:rsid w:val="0006570C"/>
    <w:rsid w:val="0006571A"/>
    <w:rsid w:val="00065CDF"/>
    <w:rsid w:val="00065CE6"/>
    <w:rsid w:val="00065FED"/>
    <w:rsid w:val="000663B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73"/>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D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E4"/>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52"/>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A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C0"/>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EA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2FF"/>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E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01"/>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31"/>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E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2B"/>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98"/>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9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8A"/>
    <w:rsid w:val="0098142A"/>
    <w:rsid w:val="009818AD"/>
    <w:rsid w:val="00981A13"/>
    <w:rsid w:val="0098210A"/>
    <w:rsid w:val="00982399"/>
    <w:rsid w:val="0098267A"/>
    <w:rsid w:val="00982B15"/>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934"/>
    <w:rsid w:val="009C313E"/>
    <w:rsid w:val="009C340B"/>
    <w:rsid w:val="009C3F94"/>
    <w:rsid w:val="009C418E"/>
    <w:rsid w:val="009C4A1F"/>
    <w:rsid w:val="009C50A1"/>
    <w:rsid w:val="009C5468"/>
    <w:rsid w:val="009C58BB"/>
    <w:rsid w:val="009C5933"/>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B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4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6F2"/>
    <w:rsid w:val="00FD5C48"/>
    <w:rsid w:val="00FD6004"/>
    <w:rsid w:val="00FD6145"/>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09A44"/>
  <w15:chartTrackingRefBased/>
  <w15:docId w15:val="{F2BD371D-81D9-4EF9-A817-097F8270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80186039">
      <w:bodyDiv w:val="1"/>
      <w:marLeft w:val="0"/>
      <w:marRight w:val="0"/>
      <w:marTop w:val="0"/>
      <w:marBottom w:val="0"/>
      <w:divBdr>
        <w:top w:val="none" w:sz="0" w:space="0" w:color="auto"/>
        <w:left w:val="none" w:sz="0" w:space="0" w:color="auto"/>
        <w:bottom w:val="none" w:sz="0" w:space="0" w:color="auto"/>
        <w:right w:val="none" w:sz="0" w:space="0" w:color="auto"/>
      </w:divBdr>
      <w:divsChild>
        <w:div w:id="291788157">
          <w:marLeft w:val="0"/>
          <w:marRight w:val="0"/>
          <w:marTop w:val="0"/>
          <w:marBottom w:val="0"/>
          <w:divBdr>
            <w:top w:val="none" w:sz="0" w:space="0" w:color="auto"/>
            <w:left w:val="none" w:sz="0" w:space="0" w:color="auto"/>
            <w:bottom w:val="none" w:sz="0" w:space="0" w:color="auto"/>
            <w:right w:val="none" w:sz="0" w:space="0" w:color="auto"/>
          </w:divBdr>
        </w:div>
        <w:div w:id="1056857598">
          <w:marLeft w:val="0"/>
          <w:marRight w:val="0"/>
          <w:marTop w:val="0"/>
          <w:marBottom w:val="0"/>
          <w:divBdr>
            <w:top w:val="none" w:sz="0" w:space="0" w:color="auto"/>
            <w:left w:val="none" w:sz="0" w:space="0" w:color="auto"/>
            <w:bottom w:val="none" w:sz="0" w:space="0" w:color="auto"/>
            <w:right w:val="none" w:sz="0" w:space="0" w:color="auto"/>
          </w:divBdr>
        </w:div>
        <w:div w:id="2118333601">
          <w:marLeft w:val="0"/>
          <w:marRight w:val="0"/>
          <w:marTop w:val="0"/>
          <w:marBottom w:val="0"/>
          <w:divBdr>
            <w:top w:val="none" w:sz="0" w:space="0" w:color="auto"/>
            <w:left w:val="none" w:sz="0" w:space="0" w:color="auto"/>
            <w:bottom w:val="none" w:sz="0" w:space="0" w:color="auto"/>
            <w:right w:val="none" w:sz="0" w:space="0" w:color="auto"/>
          </w:divBdr>
        </w:div>
      </w:divsChild>
    </w:div>
    <w:div w:id="1586306350">
      <w:bodyDiv w:val="1"/>
      <w:marLeft w:val="0"/>
      <w:marRight w:val="0"/>
      <w:marTop w:val="0"/>
      <w:marBottom w:val="0"/>
      <w:divBdr>
        <w:top w:val="none" w:sz="0" w:space="0" w:color="auto"/>
        <w:left w:val="none" w:sz="0" w:space="0" w:color="auto"/>
        <w:bottom w:val="none" w:sz="0" w:space="0" w:color="auto"/>
        <w:right w:val="none" w:sz="0" w:space="0" w:color="auto"/>
      </w:divBdr>
      <w:divsChild>
        <w:div w:id="367416265">
          <w:marLeft w:val="0"/>
          <w:marRight w:val="0"/>
          <w:marTop w:val="0"/>
          <w:marBottom w:val="0"/>
          <w:divBdr>
            <w:top w:val="none" w:sz="0" w:space="0" w:color="auto"/>
            <w:left w:val="none" w:sz="0" w:space="0" w:color="auto"/>
            <w:bottom w:val="none" w:sz="0" w:space="0" w:color="auto"/>
            <w:right w:val="none" w:sz="0" w:space="0" w:color="auto"/>
          </w:divBdr>
        </w:div>
        <w:div w:id="1894148601">
          <w:marLeft w:val="0"/>
          <w:marRight w:val="0"/>
          <w:marTop w:val="0"/>
          <w:marBottom w:val="0"/>
          <w:divBdr>
            <w:top w:val="none" w:sz="0" w:space="0" w:color="auto"/>
            <w:left w:val="none" w:sz="0" w:space="0" w:color="auto"/>
            <w:bottom w:val="none" w:sz="0" w:space="0" w:color="auto"/>
            <w:right w:val="none" w:sz="0" w:space="0" w:color="auto"/>
          </w:divBdr>
        </w:div>
        <w:div w:id="3469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C4B85EF6541DF9A88092367EE61E5"/>
        <w:category>
          <w:name w:val="Allmänt"/>
          <w:gallery w:val="placeholder"/>
        </w:category>
        <w:types>
          <w:type w:val="bbPlcHdr"/>
        </w:types>
        <w:behaviors>
          <w:behavior w:val="content"/>
        </w:behaviors>
        <w:guid w:val="{E7B3D847-221C-49EE-B8A1-19C96EC582F4}"/>
      </w:docPartPr>
      <w:docPartBody>
        <w:p w:rsidR="00C409AF" w:rsidRDefault="00E3096A">
          <w:pPr>
            <w:pStyle w:val="843C4B85EF6541DF9A88092367EE61E5"/>
          </w:pPr>
          <w:r w:rsidRPr="005A0A93">
            <w:rPr>
              <w:rStyle w:val="Platshllartext"/>
            </w:rPr>
            <w:t>Förslag till riksdagsbeslut</w:t>
          </w:r>
        </w:p>
      </w:docPartBody>
    </w:docPart>
    <w:docPart>
      <w:docPartPr>
        <w:name w:val="084E09874AAA48E8AD664A722F7BC794"/>
        <w:category>
          <w:name w:val="Allmänt"/>
          <w:gallery w:val="placeholder"/>
        </w:category>
        <w:types>
          <w:type w:val="bbPlcHdr"/>
        </w:types>
        <w:behaviors>
          <w:behavior w:val="content"/>
        </w:behaviors>
        <w:guid w:val="{00BE756C-7154-4B4F-B287-31A9B63B117F}"/>
      </w:docPartPr>
      <w:docPartBody>
        <w:p w:rsidR="00C409AF" w:rsidRDefault="00E3096A">
          <w:pPr>
            <w:pStyle w:val="084E09874AAA48E8AD664A722F7BC794"/>
          </w:pPr>
          <w:r w:rsidRPr="005A0A93">
            <w:rPr>
              <w:rStyle w:val="Platshllartext"/>
            </w:rPr>
            <w:t>Motivering</w:t>
          </w:r>
        </w:p>
      </w:docPartBody>
    </w:docPart>
    <w:docPart>
      <w:docPartPr>
        <w:name w:val="D3A9888C120043CB85741E9D38CECC80"/>
        <w:category>
          <w:name w:val="Allmänt"/>
          <w:gallery w:val="placeholder"/>
        </w:category>
        <w:types>
          <w:type w:val="bbPlcHdr"/>
        </w:types>
        <w:behaviors>
          <w:behavior w:val="content"/>
        </w:behaviors>
        <w:guid w:val="{5D84B4D7-F632-4BDE-85D1-5C88C76DE966}"/>
      </w:docPartPr>
      <w:docPartBody>
        <w:p w:rsidR="00A5270B" w:rsidRDefault="00A52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6A"/>
    <w:rsid w:val="00A5270B"/>
    <w:rsid w:val="00C409AF"/>
    <w:rsid w:val="00E30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3C4B85EF6541DF9A88092367EE61E5">
    <w:name w:val="843C4B85EF6541DF9A88092367EE61E5"/>
  </w:style>
  <w:style w:type="paragraph" w:customStyle="1" w:styleId="084E09874AAA48E8AD664A722F7BC794">
    <w:name w:val="084E09874AAA48E8AD664A722F7BC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78387-BC0D-43AA-9FE6-1A658A258780}"/>
</file>

<file path=customXml/itemProps2.xml><?xml version="1.0" encoding="utf-8"?>
<ds:datastoreItem xmlns:ds="http://schemas.openxmlformats.org/officeDocument/2006/customXml" ds:itemID="{7AF46D52-3FE0-4162-90DA-FABAD86A4F60}"/>
</file>

<file path=customXml/itemProps3.xml><?xml version="1.0" encoding="utf-8"?>
<ds:datastoreItem xmlns:ds="http://schemas.openxmlformats.org/officeDocument/2006/customXml" ds:itemID="{3093EA0D-EF31-408D-8DCD-C0A885433222}"/>
</file>

<file path=docProps/app.xml><?xml version="1.0" encoding="utf-8"?>
<Properties xmlns="http://schemas.openxmlformats.org/officeDocument/2006/extended-properties" xmlns:vt="http://schemas.openxmlformats.org/officeDocument/2006/docPropsVTypes">
  <Template>Normal</Template>
  <TotalTime>99</TotalTime>
  <Pages>3</Pages>
  <Words>777</Words>
  <Characters>4880</Characters>
  <Application>Microsoft Office Word</Application>
  <DocSecurity>0</DocSecurity>
  <Lines>174</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V702 Utgiftsområde 2 Samhällsekonomi och finansförvaltning</vt:lpstr>
      <vt:lpstr>
      </vt:lpstr>
    </vt:vector>
  </TitlesOfParts>
  <Company>Sveriges riksdag</Company>
  <LinksUpToDate>false</LinksUpToDate>
  <CharactersWithSpaces>5520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