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AAAD23163343299B17E36F06C020A3"/>
        </w:placeholder>
        <w:text/>
      </w:sdtPr>
      <w:sdtEndPr/>
      <w:sdtContent>
        <w:p w:rsidRPr="009B062B" w:rsidR="00AF30DD" w:rsidP="00236939" w:rsidRDefault="00AF30DD" w14:paraId="60D12542" w14:textId="77777777">
          <w:pPr>
            <w:pStyle w:val="Rubrik1"/>
            <w:spacing w:after="300"/>
          </w:pPr>
          <w:r w:rsidRPr="009B062B">
            <w:t>Förslag till riksdagsbeslut</w:t>
          </w:r>
        </w:p>
      </w:sdtContent>
    </w:sdt>
    <w:sdt>
      <w:sdtPr>
        <w:alias w:val="Yrkande 1"/>
        <w:tag w:val="49e6fe4d-1fc9-4f98-b212-f4563614f900"/>
        <w:id w:val="-2063867010"/>
        <w:lock w:val="sdtLocked"/>
      </w:sdtPr>
      <w:sdtEndPr/>
      <w:sdtContent>
        <w:p w:rsidR="00AE2936" w:rsidRDefault="006A4C3E" w14:paraId="60D12543" w14:textId="77777777">
          <w:pPr>
            <w:pStyle w:val="Frslagstext"/>
            <w:numPr>
              <w:ilvl w:val="0"/>
              <w:numId w:val="0"/>
            </w:numPr>
          </w:pPr>
          <w:r>
            <w:t>Riksdagen ställer sig bakom det som anförs i motionen om att se över möjligheten att göra en ändring i postlagen i syfte att minska smuggling av droger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8D3820D33F4C6DA513BA8AE1A0C8BB"/>
        </w:placeholder>
        <w:text/>
      </w:sdtPr>
      <w:sdtEndPr/>
      <w:sdtContent>
        <w:p w:rsidRPr="009B062B" w:rsidR="006D79C9" w:rsidP="00333E95" w:rsidRDefault="006D79C9" w14:paraId="60D12544" w14:textId="77777777">
          <w:pPr>
            <w:pStyle w:val="Rubrik1"/>
          </w:pPr>
          <w:r>
            <w:t>Motivering</w:t>
          </w:r>
        </w:p>
      </w:sdtContent>
    </w:sdt>
    <w:p w:rsidRPr="007E0351" w:rsidR="00BB6339" w:rsidP="00D6006E" w:rsidRDefault="00C71549" w14:paraId="60D12545" w14:textId="557D2040">
      <w:pPr>
        <w:pStyle w:val="Normalutanindragellerluft"/>
      </w:pPr>
      <w:r w:rsidRPr="007E0351">
        <w:t>I stort sett varje dag året runt görs försök att smuggla droger via posten. Postförsän</w:t>
      </w:r>
      <w:r w:rsidR="00D6006E">
        <w:softHyphen/>
      </w:r>
      <w:r w:rsidRPr="007E0351">
        <w:t>delser som skickas till Sverige från utlandet kontrolleras vid ankomsten av tullen. Men paket eller brev som skickas inom landet genomgår inte samma kontroller. Det är endast polis eller tull som har rätt att kontrollera innehållet i en försändelse, vilket innebär att postombud kan bli ofrivilliga mellanhänder för droghandel, utan att kunna göra något åt det. I takt med att näthandeln med narkotikaklassade preparat ökar sker mer av smugg</w:t>
      </w:r>
      <w:r w:rsidR="00D6006E">
        <w:softHyphen/>
      </w:r>
      <w:r w:rsidRPr="007E0351">
        <w:t>lingen via vanliga postförsändelser. Risken för den som skickar eller hämtar paketen att åka fast är relativt liten eftersom det är endast vid de tillfällen polis och tull redan har en pågående spaning som personal som arbetar med utlämning får lägga undan försän</w:t>
      </w:r>
      <w:r w:rsidR="00D6006E">
        <w:softHyphen/>
      </w:r>
      <w:r w:rsidRPr="007E0351">
        <w:t xml:space="preserve">delser. Regelverket bör därför ändras så att alla som hanterar post och paket får rätt att på eget initiativ ta kontakt med tull eller polis eller om de fattar misstanke om narkotika i en viss försändelse. </w:t>
      </w:r>
    </w:p>
    <w:sdt>
      <w:sdtPr>
        <w:rPr>
          <w:i/>
          <w:noProof/>
        </w:rPr>
        <w:alias w:val="CC_Underskrifter"/>
        <w:tag w:val="CC_Underskrifter"/>
        <w:id w:val="583496634"/>
        <w:lock w:val="sdtContentLocked"/>
        <w:placeholder>
          <w:docPart w:val="773A5DB414B942AF8922710E3F7E56E5"/>
        </w:placeholder>
      </w:sdtPr>
      <w:sdtEndPr>
        <w:rPr>
          <w:i w:val="0"/>
          <w:noProof w:val="0"/>
        </w:rPr>
      </w:sdtEndPr>
      <w:sdtContent>
        <w:p w:rsidR="00236939" w:rsidP="00236939" w:rsidRDefault="00236939" w14:paraId="60D12546" w14:textId="77777777"/>
        <w:p w:rsidRPr="008E0FE2" w:rsidR="004801AC" w:rsidP="00236939" w:rsidRDefault="00D6006E" w14:paraId="60D12547"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1D2F9E" w:rsidRDefault="001D2F9E" w14:paraId="60D1254B" w14:textId="77777777"/>
    <w:sectPr w:rsidR="001D2F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254D" w14:textId="77777777" w:rsidR="00EE321C" w:rsidRDefault="00EE321C" w:rsidP="000C1CAD">
      <w:pPr>
        <w:spacing w:line="240" w:lineRule="auto"/>
      </w:pPr>
      <w:r>
        <w:separator/>
      </w:r>
    </w:p>
  </w:endnote>
  <w:endnote w:type="continuationSeparator" w:id="0">
    <w:p w14:paraId="60D1254E" w14:textId="77777777" w:rsidR="00EE321C" w:rsidRDefault="00EE3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25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25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255C" w14:textId="77777777" w:rsidR="00262EA3" w:rsidRPr="00236939" w:rsidRDefault="00262EA3" w:rsidP="00236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254B" w14:textId="77777777" w:rsidR="00EE321C" w:rsidRDefault="00EE321C" w:rsidP="000C1CAD">
      <w:pPr>
        <w:spacing w:line="240" w:lineRule="auto"/>
      </w:pPr>
      <w:r>
        <w:separator/>
      </w:r>
    </w:p>
  </w:footnote>
  <w:footnote w:type="continuationSeparator" w:id="0">
    <w:p w14:paraId="60D1254C" w14:textId="77777777" w:rsidR="00EE321C" w:rsidRDefault="00EE3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D125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D1255E" wp14:anchorId="60D125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06E" w14:paraId="60D12561" w14:textId="77777777">
                          <w:pPr>
                            <w:jc w:val="right"/>
                          </w:pPr>
                          <w:sdt>
                            <w:sdtPr>
                              <w:alias w:val="CC_Noformat_Partikod"/>
                              <w:tag w:val="CC_Noformat_Partikod"/>
                              <w:id w:val="-53464382"/>
                              <w:placeholder>
                                <w:docPart w:val="8D0E5F4FCD4E4B0198F1D8C8A366E98B"/>
                              </w:placeholder>
                              <w:text/>
                            </w:sdtPr>
                            <w:sdtEndPr/>
                            <w:sdtContent>
                              <w:r w:rsidR="00C71549">
                                <w:t>M</w:t>
                              </w:r>
                            </w:sdtContent>
                          </w:sdt>
                          <w:sdt>
                            <w:sdtPr>
                              <w:alias w:val="CC_Noformat_Partinummer"/>
                              <w:tag w:val="CC_Noformat_Partinummer"/>
                              <w:id w:val="-1709555926"/>
                              <w:placeholder>
                                <w:docPart w:val="C3402836DA084F37BD51E8489D2FCC8D"/>
                              </w:placeholder>
                              <w:text/>
                            </w:sdtPr>
                            <w:sdtEndPr/>
                            <w:sdtContent>
                              <w:r w:rsidR="007E0351">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D125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06E" w14:paraId="60D12561" w14:textId="77777777">
                    <w:pPr>
                      <w:jc w:val="right"/>
                    </w:pPr>
                    <w:sdt>
                      <w:sdtPr>
                        <w:alias w:val="CC_Noformat_Partikod"/>
                        <w:tag w:val="CC_Noformat_Partikod"/>
                        <w:id w:val="-53464382"/>
                        <w:placeholder>
                          <w:docPart w:val="8D0E5F4FCD4E4B0198F1D8C8A366E98B"/>
                        </w:placeholder>
                        <w:text/>
                      </w:sdtPr>
                      <w:sdtEndPr/>
                      <w:sdtContent>
                        <w:r w:rsidR="00C71549">
                          <w:t>M</w:t>
                        </w:r>
                      </w:sdtContent>
                    </w:sdt>
                    <w:sdt>
                      <w:sdtPr>
                        <w:alias w:val="CC_Noformat_Partinummer"/>
                        <w:tag w:val="CC_Noformat_Partinummer"/>
                        <w:id w:val="-1709555926"/>
                        <w:placeholder>
                          <w:docPart w:val="C3402836DA084F37BD51E8489D2FCC8D"/>
                        </w:placeholder>
                        <w:text/>
                      </w:sdtPr>
                      <w:sdtEndPr/>
                      <w:sdtContent>
                        <w:r w:rsidR="007E0351">
                          <w:t>1599</w:t>
                        </w:r>
                      </w:sdtContent>
                    </w:sdt>
                  </w:p>
                </w:txbxContent>
              </v:textbox>
              <w10:wrap anchorx="page"/>
            </v:shape>
          </w:pict>
        </mc:Fallback>
      </mc:AlternateContent>
    </w:r>
  </w:p>
  <w:p w:rsidRPr="00293C4F" w:rsidR="00262EA3" w:rsidP="00776B74" w:rsidRDefault="00262EA3" w14:paraId="60D125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D12551" w14:textId="77777777">
    <w:pPr>
      <w:jc w:val="right"/>
    </w:pPr>
  </w:p>
  <w:p w:rsidR="00262EA3" w:rsidP="00776B74" w:rsidRDefault="00262EA3" w14:paraId="60D125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06E" w14:paraId="60D125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D12560" wp14:anchorId="60D12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06E" w14:paraId="60D125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1549">
          <w:t>M</w:t>
        </w:r>
      </w:sdtContent>
    </w:sdt>
    <w:sdt>
      <w:sdtPr>
        <w:alias w:val="CC_Noformat_Partinummer"/>
        <w:tag w:val="CC_Noformat_Partinummer"/>
        <w:id w:val="-2014525982"/>
        <w:text/>
      </w:sdtPr>
      <w:sdtEndPr/>
      <w:sdtContent>
        <w:r w:rsidR="007E0351">
          <w:t>1599</w:t>
        </w:r>
      </w:sdtContent>
    </w:sdt>
  </w:p>
  <w:p w:rsidRPr="008227B3" w:rsidR="00262EA3" w:rsidP="008227B3" w:rsidRDefault="00D6006E" w14:paraId="60D125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06E" w14:paraId="60D125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:2326</w:t>
        </w:r>
      </w:sdtContent>
    </w:sdt>
  </w:p>
  <w:p w:rsidR="00262EA3" w:rsidP="00E03A3D" w:rsidRDefault="00D6006E" w14:paraId="60D1255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71549" w14:paraId="60D1255A" w14:textId="77777777">
        <w:pPr>
          <w:pStyle w:val="FSHRub2"/>
        </w:pPr>
        <w:r>
          <w:t>Ändra postlagen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D125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15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9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93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FD"/>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C3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35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36"/>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B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5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54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6E"/>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AA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1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12541"/>
  <w15:chartTrackingRefBased/>
  <w15:docId w15:val="{7ABDD008-F977-43B5-B704-579B2554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AAD23163343299B17E36F06C020A3"/>
        <w:category>
          <w:name w:val="Allmänt"/>
          <w:gallery w:val="placeholder"/>
        </w:category>
        <w:types>
          <w:type w:val="bbPlcHdr"/>
        </w:types>
        <w:behaviors>
          <w:behavior w:val="content"/>
        </w:behaviors>
        <w:guid w:val="{C8C9381C-2EB3-4195-A190-0F930B3A34B5}"/>
      </w:docPartPr>
      <w:docPartBody>
        <w:p w:rsidR="00C8103A" w:rsidRDefault="00726F76">
          <w:pPr>
            <w:pStyle w:val="A2AAAD23163343299B17E36F06C020A3"/>
          </w:pPr>
          <w:r w:rsidRPr="005A0A93">
            <w:rPr>
              <w:rStyle w:val="Platshllartext"/>
            </w:rPr>
            <w:t>Förslag till riksdagsbeslut</w:t>
          </w:r>
        </w:p>
      </w:docPartBody>
    </w:docPart>
    <w:docPart>
      <w:docPartPr>
        <w:name w:val="4E8D3820D33F4C6DA513BA8AE1A0C8BB"/>
        <w:category>
          <w:name w:val="Allmänt"/>
          <w:gallery w:val="placeholder"/>
        </w:category>
        <w:types>
          <w:type w:val="bbPlcHdr"/>
        </w:types>
        <w:behaviors>
          <w:behavior w:val="content"/>
        </w:behaviors>
        <w:guid w:val="{E0A26CB5-09D2-4169-A932-2169F654D11F}"/>
      </w:docPartPr>
      <w:docPartBody>
        <w:p w:rsidR="00C8103A" w:rsidRDefault="00726F76">
          <w:pPr>
            <w:pStyle w:val="4E8D3820D33F4C6DA513BA8AE1A0C8BB"/>
          </w:pPr>
          <w:r w:rsidRPr="005A0A93">
            <w:rPr>
              <w:rStyle w:val="Platshllartext"/>
            </w:rPr>
            <w:t>Motivering</w:t>
          </w:r>
        </w:p>
      </w:docPartBody>
    </w:docPart>
    <w:docPart>
      <w:docPartPr>
        <w:name w:val="8D0E5F4FCD4E4B0198F1D8C8A366E98B"/>
        <w:category>
          <w:name w:val="Allmänt"/>
          <w:gallery w:val="placeholder"/>
        </w:category>
        <w:types>
          <w:type w:val="bbPlcHdr"/>
        </w:types>
        <w:behaviors>
          <w:behavior w:val="content"/>
        </w:behaviors>
        <w:guid w:val="{60501D81-8919-49C5-9C23-58CB728DBBDE}"/>
      </w:docPartPr>
      <w:docPartBody>
        <w:p w:rsidR="00C8103A" w:rsidRDefault="00726F76">
          <w:pPr>
            <w:pStyle w:val="8D0E5F4FCD4E4B0198F1D8C8A366E98B"/>
          </w:pPr>
          <w:r>
            <w:rPr>
              <w:rStyle w:val="Platshllartext"/>
            </w:rPr>
            <w:t xml:space="preserve"> </w:t>
          </w:r>
        </w:p>
      </w:docPartBody>
    </w:docPart>
    <w:docPart>
      <w:docPartPr>
        <w:name w:val="C3402836DA084F37BD51E8489D2FCC8D"/>
        <w:category>
          <w:name w:val="Allmänt"/>
          <w:gallery w:val="placeholder"/>
        </w:category>
        <w:types>
          <w:type w:val="bbPlcHdr"/>
        </w:types>
        <w:behaviors>
          <w:behavior w:val="content"/>
        </w:behaviors>
        <w:guid w:val="{5A579CEF-A1DF-44B3-8968-5B7F19CFA6FA}"/>
      </w:docPartPr>
      <w:docPartBody>
        <w:p w:rsidR="00C8103A" w:rsidRDefault="00726F76">
          <w:pPr>
            <w:pStyle w:val="C3402836DA084F37BD51E8489D2FCC8D"/>
          </w:pPr>
          <w:r>
            <w:t xml:space="preserve"> </w:t>
          </w:r>
        </w:p>
      </w:docPartBody>
    </w:docPart>
    <w:docPart>
      <w:docPartPr>
        <w:name w:val="773A5DB414B942AF8922710E3F7E56E5"/>
        <w:category>
          <w:name w:val="Allmänt"/>
          <w:gallery w:val="placeholder"/>
        </w:category>
        <w:types>
          <w:type w:val="bbPlcHdr"/>
        </w:types>
        <w:behaviors>
          <w:behavior w:val="content"/>
        </w:behaviors>
        <w:guid w:val="{4D281F47-C576-471A-8855-BB8E51743F80}"/>
      </w:docPartPr>
      <w:docPartBody>
        <w:p w:rsidR="009555FC" w:rsidRDefault="009555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3A"/>
    <w:rsid w:val="00726F76"/>
    <w:rsid w:val="009555FC"/>
    <w:rsid w:val="00C81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AAAD23163343299B17E36F06C020A3">
    <w:name w:val="A2AAAD23163343299B17E36F06C020A3"/>
  </w:style>
  <w:style w:type="paragraph" w:customStyle="1" w:styleId="B286667D7EA4436A9E73E07404638DFB">
    <w:name w:val="B286667D7EA4436A9E73E07404638D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B7E998CA914960926A455219A1C466">
    <w:name w:val="53B7E998CA914960926A455219A1C466"/>
  </w:style>
  <w:style w:type="paragraph" w:customStyle="1" w:styleId="4E8D3820D33F4C6DA513BA8AE1A0C8BB">
    <w:name w:val="4E8D3820D33F4C6DA513BA8AE1A0C8BB"/>
  </w:style>
  <w:style w:type="paragraph" w:customStyle="1" w:styleId="A5425BC1D19047989FC2AB712CD49CA1">
    <w:name w:val="A5425BC1D19047989FC2AB712CD49CA1"/>
  </w:style>
  <w:style w:type="paragraph" w:customStyle="1" w:styleId="44640A528BF6472786D2259B15F64713">
    <w:name w:val="44640A528BF6472786D2259B15F64713"/>
  </w:style>
  <w:style w:type="paragraph" w:customStyle="1" w:styleId="8D0E5F4FCD4E4B0198F1D8C8A366E98B">
    <w:name w:val="8D0E5F4FCD4E4B0198F1D8C8A366E98B"/>
  </w:style>
  <w:style w:type="paragraph" w:customStyle="1" w:styleId="C3402836DA084F37BD51E8489D2FCC8D">
    <w:name w:val="C3402836DA084F37BD51E8489D2FC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C8595-EF8A-4B51-9319-11EDF07E98A9}"/>
</file>

<file path=customXml/itemProps2.xml><?xml version="1.0" encoding="utf-8"?>
<ds:datastoreItem xmlns:ds="http://schemas.openxmlformats.org/officeDocument/2006/customXml" ds:itemID="{08ACD26F-4561-4DBE-81C8-67812932D56B}"/>
</file>

<file path=customXml/itemProps3.xml><?xml version="1.0" encoding="utf-8"?>
<ds:datastoreItem xmlns:ds="http://schemas.openxmlformats.org/officeDocument/2006/customXml" ds:itemID="{D0A00FF7-2D31-418B-92B9-B6CA9377065A}"/>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1060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M1599 Ändra postlagen</vt:lpstr>
      <vt:lpstr>
      </vt:lpstr>
    </vt:vector>
  </TitlesOfParts>
  <Company>Sveriges riksdag</Company>
  <LinksUpToDate>false</LinksUpToDate>
  <CharactersWithSpaces>1255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