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B8B2EF7" w14:textId="77777777">
      <w:pPr>
        <w:pStyle w:val="Normalutanindragellerluft"/>
      </w:pPr>
      <w:r>
        <w:t xml:space="preserve"> </w:t>
      </w:r>
    </w:p>
    <w:sdt>
      <w:sdtPr>
        <w:alias w:val="CC_Boilerplate_4"/>
        <w:tag w:val="CC_Boilerplate_4"/>
        <w:id w:val="-1644581176"/>
        <w:lock w:val="sdtLocked"/>
        <w:placeholder>
          <w:docPart w:val="3D36F1F388484F7F9590B19CD17E9B02"/>
        </w:placeholder>
        <w15:appearance w15:val="hidden"/>
        <w:text/>
      </w:sdtPr>
      <w:sdtEndPr/>
      <w:sdtContent>
        <w:p w:rsidRPr="009B062B" w:rsidR="00AF30DD" w:rsidP="009B062B" w:rsidRDefault="00AF30DD" w14:paraId="6B8B2EF8" w14:textId="77777777">
          <w:pPr>
            <w:pStyle w:val="RubrikFrslagTIllRiksdagsbeslut"/>
          </w:pPr>
          <w:r w:rsidRPr="009B062B">
            <w:t>Förslag till riksdagsbeslut</w:t>
          </w:r>
        </w:p>
      </w:sdtContent>
    </w:sdt>
    <w:sdt>
      <w:sdtPr>
        <w:alias w:val="Yrkande 1"/>
        <w:tag w:val="eb427b82-b0b4-425b-9579-3ab6400040ca"/>
        <w:id w:val="105554182"/>
        <w:lock w:val="sdtLocked"/>
      </w:sdtPr>
      <w:sdtEndPr/>
      <w:sdtContent>
        <w:p w:rsidR="00B35A46" w:rsidRDefault="00EF32A4" w14:paraId="6B8B2EF9" w14:textId="453B1492">
          <w:pPr>
            <w:pStyle w:val="Frslagstext"/>
            <w:numPr>
              <w:ilvl w:val="0"/>
              <w:numId w:val="0"/>
            </w:numPr>
          </w:pPr>
          <w:r>
            <w:t>Riksdagen ställer sig bakom det som anförs i motione</w:t>
          </w:r>
          <w:bookmarkStart w:name="_GoBack" w:id="0"/>
          <w:bookmarkEnd w:id="0"/>
          <w:r>
            <w:t>n om att se över möjligheten att tillsätta en oberoende kommitté som går igenom de avslag som Ersättningsnämnden beslutat om, och detta tillkännager riksdagen för regeringen.</w:t>
          </w:r>
        </w:p>
      </w:sdtContent>
    </w:sdt>
    <w:p w:rsidRPr="009B062B" w:rsidR="00AF30DD" w:rsidP="009B062B" w:rsidRDefault="000156D9" w14:paraId="6B8B2EFA" w14:textId="77777777">
      <w:pPr>
        <w:pStyle w:val="Rubrik1"/>
      </w:pPr>
      <w:bookmarkStart w:name="MotionsStart" w:id="1"/>
      <w:bookmarkEnd w:id="1"/>
      <w:r w:rsidRPr="009B062B">
        <w:t>Motivering</w:t>
      </w:r>
    </w:p>
    <w:p w:rsidR="006B0262" w:rsidP="006B0262" w:rsidRDefault="006B0262" w14:paraId="6B8B2EFB" w14:textId="77777777">
      <w:pPr>
        <w:pStyle w:val="Normalutanindragellerluft"/>
      </w:pPr>
      <w:r>
        <w:t xml:space="preserve">Ersättningsnämnden var en statlig myndighet som avslutas sitt arbete 30 juni i 2016. Den grundades genom en överenskommelse mellan sju riksdagspartier för att pröva om ersättning skulle utbetalas till personer som varit vanvårdade mellan 1920 och 1980 i barnhem och på fosterhem. Mer än hälften (54 procent) av de barn som ansökt om ersättning och som vanvårdades i fosterhem och på barnhem har inte fått vare sig ersättning eller upprättelse. Hur många som helt enkelt struntat i att söka är oklart, men borde vara </w:t>
      </w:r>
      <w:r>
        <w:lastRenderedPageBreak/>
        <w:t>många gånger fler. Kriterierna för att få ersättning har benämndes i propositionen ”allvarlig art” men i efterhand tycks nämnden ha gjort en alltför hård bedömning och tolkat lagen allt för snävt av vad som var tillräcklig för att få ersättning, vilket är olyckligt.</w:t>
      </w:r>
    </w:p>
    <w:p w:rsidR="006B0262" w:rsidP="006B0262" w:rsidRDefault="006B0262" w14:paraId="6B8B2EFC" w14:textId="77777777">
      <w:pPr>
        <w:pStyle w:val="Normalutanindragellerluft"/>
      </w:pPr>
      <w:r>
        <w:t>Närmare 54 procent av de dryga 5 000 personer som ansökte om ersättning och intervjuats av Ersättningsnämnden har fått avslag. Av avsatta en miljard kronor har hälften använts. Det är en nivå som visar att något kan ha gått fel i tolkningen av bedömningskriterierna.</w:t>
      </w:r>
    </w:p>
    <w:p w:rsidR="006B0262" w:rsidP="006B0262" w:rsidRDefault="006B0262" w14:paraId="6B8B2EFD" w14:textId="77777777">
      <w:pPr>
        <w:pStyle w:val="Normalutanindragellerluft"/>
      </w:pPr>
    </w:p>
    <w:p w:rsidR="006B0262" w:rsidP="006B0262" w:rsidRDefault="006B0262" w14:paraId="6B8B2EFE" w14:textId="77777777">
      <w:pPr>
        <w:pStyle w:val="Normalutanindragellerluft"/>
      </w:pPr>
      <w:r>
        <w:t>Även Göran Johansson, som var statlig utredare och ledde vanvårdsutredningen, är starkt kritisk till att det är så få personer som har beviljats ersättning. Han har framfört att lagen som skulle styra vilka som skulle ersättas blev för sträng. När till och med den person som ledde vanvårdsutredningen är skeptisk till de beviskrav som ställts kan man konstatera att det uppenbarligen ställts för höga krav på vad den enskilde ska bevisa.</w:t>
      </w:r>
    </w:p>
    <w:p w:rsidR="006B0262" w:rsidP="006B0262" w:rsidRDefault="006B0262" w14:paraId="6B8B2EFF" w14:textId="77777777">
      <w:pPr>
        <w:pStyle w:val="Normalutanindragellerluft"/>
      </w:pPr>
    </w:p>
    <w:p w:rsidRPr="00093F48" w:rsidR="00093F48" w:rsidP="006B0262" w:rsidRDefault="006B0262" w14:paraId="6B8B2F00" w14:textId="77777777">
      <w:pPr>
        <w:pStyle w:val="Normalutanindragellerluft"/>
      </w:pPr>
      <w:r>
        <w:lastRenderedPageBreak/>
        <w:t>Vi anser att de som vanvårdats förtjänar en rättvis bedömning. Det är därför angeläget att de avslag som det beslutats om i Ersättningsnämnde gås igenom av en oberoende kommitté.</w:t>
      </w:r>
    </w:p>
    <w:sdt>
      <w:sdtPr>
        <w:alias w:val="CC_Underskrifter"/>
        <w:tag w:val="CC_Underskrifter"/>
        <w:id w:val="583496634"/>
        <w:lock w:val="sdtContentLocked"/>
        <w:placeholder>
          <w:docPart w:val="A80599D8181549BCA1FE4271E4AEB169"/>
        </w:placeholder>
        <w15:appearance w15:val="hidden"/>
      </w:sdtPr>
      <w:sdtEndPr/>
      <w:sdtContent>
        <w:p w:rsidR="004801AC" w:rsidP="00E543F3" w:rsidRDefault="004F6377" w14:paraId="6B8B2F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427D58" w:rsidRDefault="00427D58" w14:paraId="6B8B2F05" w14:textId="77777777"/>
    <w:sectPr w:rsidR="00427D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B2F07" w14:textId="77777777" w:rsidR="001B0A69" w:rsidRDefault="001B0A69" w:rsidP="000C1CAD">
      <w:pPr>
        <w:spacing w:line="240" w:lineRule="auto"/>
      </w:pPr>
      <w:r>
        <w:separator/>
      </w:r>
    </w:p>
  </w:endnote>
  <w:endnote w:type="continuationSeparator" w:id="0">
    <w:p w14:paraId="6B8B2F08" w14:textId="77777777" w:rsidR="001B0A69" w:rsidRDefault="001B0A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2F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2F0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637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B98B" w14:textId="77777777" w:rsidR="004F6377" w:rsidRDefault="004F63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B2F05" w14:textId="77777777" w:rsidR="001B0A69" w:rsidRDefault="001B0A69" w:rsidP="000C1CAD">
      <w:pPr>
        <w:spacing w:line="240" w:lineRule="auto"/>
      </w:pPr>
      <w:r>
        <w:separator/>
      </w:r>
    </w:p>
  </w:footnote>
  <w:footnote w:type="continuationSeparator" w:id="0">
    <w:p w14:paraId="6B8B2F06" w14:textId="77777777" w:rsidR="001B0A69" w:rsidRDefault="001B0A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8B2F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8B2F19" wp14:anchorId="6B8B2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F6377" w14:paraId="6B8B2F1A" w14:textId="77777777">
                          <w:pPr>
                            <w:jc w:val="right"/>
                          </w:pPr>
                          <w:sdt>
                            <w:sdtPr>
                              <w:alias w:val="CC_Noformat_Partikod"/>
                              <w:tag w:val="CC_Noformat_Partikod"/>
                              <w:id w:val="-53464382"/>
                              <w:placeholder>
                                <w:docPart w:val="77AF0728C0D24CC78B03DCFD2E86006B"/>
                              </w:placeholder>
                              <w:text/>
                            </w:sdtPr>
                            <w:sdtEndPr/>
                            <w:sdtContent>
                              <w:r w:rsidR="006B0262">
                                <w:t>SD</w:t>
                              </w:r>
                            </w:sdtContent>
                          </w:sdt>
                          <w:sdt>
                            <w:sdtPr>
                              <w:alias w:val="CC_Noformat_Partinummer"/>
                              <w:tag w:val="CC_Noformat_Partinummer"/>
                              <w:id w:val="-1709555926"/>
                              <w:placeholder>
                                <w:docPart w:val="D127B39D93694BB5B8830E4928A02737"/>
                              </w:placeholder>
                              <w:text/>
                            </w:sdtPr>
                            <w:sdtEndPr/>
                            <w:sdtContent>
                              <w:r w:rsidR="006B0262">
                                <w:t>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0A69">
                    <w:pPr>
                      <w:jc w:val="right"/>
                    </w:pPr>
                    <w:sdt>
                      <w:sdtPr>
                        <w:alias w:val="CC_Noformat_Partikod"/>
                        <w:tag w:val="CC_Noformat_Partikod"/>
                        <w:id w:val="-53464382"/>
                        <w:placeholder>
                          <w:docPart w:val="77AF0728C0D24CC78B03DCFD2E86006B"/>
                        </w:placeholder>
                        <w:text/>
                      </w:sdtPr>
                      <w:sdtEndPr/>
                      <w:sdtContent>
                        <w:r w:rsidR="006B0262">
                          <w:t>SD</w:t>
                        </w:r>
                      </w:sdtContent>
                    </w:sdt>
                    <w:sdt>
                      <w:sdtPr>
                        <w:alias w:val="CC_Noformat_Partinummer"/>
                        <w:tag w:val="CC_Noformat_Partinummer"/>
                        <w:id w:val="-1709555926"/>
                        <w:placeholder>
                          <w:docPart w:val="D127B39D93694BB5B8830E4928A02737"/>
                        </w:placeholder>
                        <w:text/>
                      </w:sdtPr>
                      <w:sdtEndPr/>
                      <w:sdtContent>
                        <w:r w:rsidR="006B0262">
                          <w:t>564</w:t>
                        </w:r>
                      </w:sdtContent>
                    </w:sdt>
                  </w:p>
                </w:txbxContent>
              </v:textbox>
              <w10:wrap anchorx="page"/>
            </v:shape>
          </w:pict>
        </mc:Fallback>
      </mc:AlternateContent>
    </w:r>
  </w:p>
  <w:p w:rsidRPr="00293C4F" w:rsidR="007A5507" w:rsidP="00776B74" w:rsidRDefault="007A5507" w14:paraId="6B8B2F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F6377" w14:paraId="6B8B2F0B" w14:textId="77777777">
    <w:pPr>
      <w:jc w:val="right"/>
    </w:pPr>
    <w:sdt>
      <w:sdtPr>
        <w:alias w:val="CC_Noformat_Partikod"/>
        <w:tag w:val="CC_Noformat_Partikod"/>
        <w:id w:val="559911109"/>
        <w:text/>
      </w:sdtPr>
      <w:sdtEndPr/>
      <w:sdtContent>
        <w:r w:rsidR="006B0262">
          <w:t>SD</w:t>
        </w:r>
      </w:sdtContent>
    </w:sdt>
    <w:sdt>
      <w:sdtPr>
        <w:alias w:val="CC_Noformat_Partinummer"/>
        <w:tag w:val="CC_Noformat_Partinummer"/>
        <w:id w:val="1197820850"/>
        <w:text/>
      </w:sdtPr>
      <w:sdtEndPr/>
      <w:sdtContent>
        <w:r w:rsidR="006B0262">
          <w:t>564</w:t>
        </w:r>
      </w:sdtContent>
    </w:sdt>
  </w:p>
  <w:p w:rsidR="007A5507" w:rsidP="00776B74" w:rsidRDefault="007A5507" w14:paraId="6B8B2F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F6377" w14:paraId="6B8B2F0F" w14:textId="77777777">
    <w:pPr>
      <w:jc w:val="right"/>
    </w:pPr>
    <w:sdt>
      <w:sdtPr>
        <w:alias w:val="CC_Noformat_Partikod"/>
        <w:tag w:val="CC_Noformat_Partikod"/>
        <w:id w:val="1471015553"/>
        <w:text/>
      </w:sdtPr>
      <w:sdtEndPr/>
      <w:sdtContent>
        <w:r w:rsidR="006B0262">
          <w:t>SD</w:t>
        </w:r>
      </w:sdtContent>
    </w:sdt>
    <w:sdt>
      <w:sdtPr>
        <w:alias w:val="CC_Noformat_Partinummer"/>
        <w:tag w:val="CC_Noformat_Partinummer"/>
        <w:id w:val="-2014525982"/>
        <w:text/>
      </w:sdtPr>
      <w:sdtEndPr/>
      <w:sdtContent>
        <w:r w:rsidR="006B0262">
          <w:t>564</w:t>
        </w:r>
      </w:sdtContent>
    </w:sdt>
  </w:p>
  <w:p w:rsidR="007A5507" w:rsidP="00A314CF" w:rsidRDefault="004F6377" w14:paraId="6B8B2F1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B8B2F11" w14:textId="77777777">
    <w:pPr>
      <w:pStyle w:val="FSHNormal"/>
      <w:spacing w:before="40"/>
    </w:pPr>
  </w:p>
  <w:p w:rsidRPr="008227B3" w:rsidR="007A5507" w:rsidP="008227B3" w:rsidRDefault="004F6377" w14:paraId="6B8B2F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F6377" w14:paraId="6B8B2F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:2903</w:t>
        </w:r>
      </w:sdtContent>
    </w:sdt>
  </w:p>
  <w:p w:rsidR="007A5507" w:rsidP="00E03A3D" w:rsidRDefault="004F6377" w14:paraId="6B8B2F14" w14:textId="77777777">
    <w:pPr>
      <w:pStyle w:val="Motionr"/>
    </w:pPr>
    <w:sdt>
      <w:sdtPr>
        <w:alias w:val="CC_Noformat_Avtext"/>
        <w:tag w:val="CC_Noformat_Avtext"/>
        <w:id w:val="-2020768203"/>
        <w:lock w:val="sdtContentLocked"/>
        <w15:appearance w15:val="hidden"/>
        <w:text/>
      </w:sdtPr>
      <w:sdtEndPr/>
      <w:sdtContent>
        <w:r>
          <w:t>av Carina Herrstedt och Christina Östberg (båda SD)</w:t>
        </w:r>
      </w:sdtContent>
    </w:sdt>
  </w:p>
  <w:sdt>
    <w:sdtPr>
      <w:alias w:val="CC_Noformat_Rubtext"/>
      <w:tag w:val="CC_Noformat_Rubtext"/>
      <w:id w:val="-218060500"/>
      <w:lock w:val="sdtLocked"/>
      <w15:appearance w15:val="hidden"/>
      <w:text/>
    </w:sdtPr>
    <w:sdtContent>
      <w:p w:rsidR="007A5507" w:rsidP="00283E0F" w:rsidRDefault="004F6377" w14:paraId="6B8B2F15" w14:textId="1763D3CF">
        <w:pPr>
          <w:pStyle w:val="FSHRub2"/>
        </w:pPr>
        <w:r w:rsidRPr="004F6377">
          <w:t>Oberoende kommitté</w:t>
        </w:r>
        <w:r>
          <w:t xml:space="preserve"> för </w:t>
        </w:r>
        <w:r w:rsidRPr="004F6377">
          <w:t>Ersättningsnämnden</w:t>
        </w:r>
        <w:r>
          <w:t>s</w:t>
        </w:r>
        <w:r w:rsidRPr="004F6377">
          <w:t xml:space="preserve"> </w:t>
        </w:r>
        <w:r w:rsidRPr="004F6377">
          <w:t>avslag</w:t>
        </w:r>
      </w:p>
    </w:sdtContent>
  </w:sdt>
  <w:sdt>
    <w:sdtPr>
      <w:alias w:val="CC_Boilerplate_3"/>
      <w:tag w:val="CC_Boilerplate_3"/>
      <w:id w:val="1606463544"/>
      <w:lock w:val="sdtContentLocked"/>
      <w15:appearance w15:val="hidden"/>
      <w:text w:multiLine="1"/>
    </w:sdtPr>
    <w:sdtEndPr/>
    <w:sdtContent>
      <w:p w:rsidR="007A5507" w:rsidP="00283E0F" w:rsidRDefault="007A5507" w14:paraId="6B8B2F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026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897"/>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A69"/>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D58"/>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6377"/>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262"/>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A46"/>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463"/>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3F3"/>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2A4"/>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B2EF7"/>
  <w15:chartTrackingRefBased/>
  <w15:docId w15:val="{CE9FAD0D-3BB7-43E8-BF90-86C9D9C5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36F1F388484F7F9590B19CD17E9B02"/>
        <w:category>
          <w:name w:val="Allmänt"/>
          <w:gallery w:val="placeholder"/>
        </w:category>
        <w:types>
          <w:type w:val="bbPlcHdr"/>
        </w:types>
        <w:behaviors>
          <w:behavior w:val="content"/>
        </w:behaviors>
        <w:guid w:val="{070735EE-7740-4DC2-94B7-82C8D3E964B1}"/>
      </w:docPartPr>
      <w:docPartBody>
        <w:p w:rsidR="00390370" w:rsidRDefault="00BD7AA7">
          <w:pPr>
            <w:pStyle w:val="3D36F1F388484F7F9590B19CD17E9B02"/>
          </w:pPr>
          <w:r w:rsidRPr="009A726D">
            <w:rPr>
              <w:rStyle w:val="Platshllartext"/>
            </w:rPr>
            <w:t>Klicka här för att ange text.</w:t>
          </w:r>
        </w:p>
      </w:docPartBody>
    </w:docPart>
    <w:docPart>
      <w:docPartPr>
        <w:name w:val="A80599D8181549BCA1FE4271E4AEB169"/>
        <w:category>
          <w:name w:val="Allmänt"/>
          <w:gallery w:val="placeholder"/>
        </w:category>
        <w:types>
          <w:type w:val="bbPlcHdr"/>
        </w:types>
        <w:behaviors>
          <w:behavior w:val="content"/>
        </w:behaviors>
        <w:guid w:val="{45F7AFFA-160D-4FC3-A367-B2530587AF9E}"/>
      </w:docPartPr>
      <w:docPartBody>
        <w:p w:rsidR="00390370" w:rsidRDefault="00BD7AA7">
          <w:pPr>
            <w:pStyle w:val="A80599D8181549BCA1FE4271E4AEB169"/>
          </w:pPr>
          <w:r w:rsidRPr="002551EA">
            <w:rPr>
              <w:rStyle w:val="Platshllartext"/>
              <w:color w:val="808080" w:themeColor="background1" w:themeShade="80"/>
            </w:rPr>
            <w:t>[Motionärernas namn]</w:t>
          </w:r>
        </w:p>
      </w:docPartBody>
    </w:docPart>
    <w:docPart>
      <w:docPartPr>
        <w:name w:val="77AF0728C0D24CC78B03DCFD2E86006B"/>
        <w:category>
          <w:name w:val="Allmänt"/>
          <w:gallery w:val="placeholder"/>
        </w:category>
        <w:types>
          <w:type w:val="bbPlcHdr"/>
        </w:types>
        <w:behaviors>
          <w:behavior w:val="content"/>
        </w:behaviors>
        <w:guid w:val="{323E0591-E028-4154-8084-A889F0B8C05D}"/>
      </w:docPartPr>
      <w:docPartBody>
        <w:p w:rsidR="00390370" w:rsidRDefault="00BD7AA7">
          <w:pPr>
            <w:pStyle w:val="77AF0728C0D24CC78B03DCFD2E86006B"/>
          </w:pPr>
          <w:r>
            <w:rPr>
              <w:rStyle w:val="Platshllartext"/>
            </w:rPr>
            <w:t xml:space="preserve"> </w:t>
          </w:r>
        </w:p>
      </w:docPartBody>
    </w:docPart>
    <w:docPart>
      <w:docPartPr>
        <w:name w:val="D127B39D93694BB5B8830E4928A02737"/>
        <w:category>
          <w:name w:val="Allmänt"/>
          <w:gallery w:val="placeholder"/>
        </w:category>
        <w:types>
          <w:type w:val="bbPlcHdr"/>
        </w:types>
        <w:behaviors>
          <w:behavior w:val="content"/>
        </w:behaviors>
        <w:guid w:val="{6DBB778C-D07B-411B-A05C-B9D4C0BA3F7C}"/>
      </w:docPartPr>
      <w:docPartBody>
        <w:p w:rsidR="00390370" w:rsidRDefault="00BD7AA7">
          <w:pPr>
            <w:pStyle w:val="D127B39D93694BB5B8830E4928A027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A7"/>
    <w:rsid w:val="00390370"/>
    <w:rsid w:val="00BD7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36F1F388484F7F9590B19CD17E9B02">
    <w:name w:val="3D36F1F388484F7F9590B19CD17E9B02"/>
  </w:style>
  <w:style w:type="paragraph" w:customStyle="1" w:styleId="4436CCC3B4FD4D91A2F2172269C7972D">
    <w:name w:val="4436CCC3B4FD4D91A2F2172269C7972D"/>
  </w:style>
  <w:style w:type="paragraph" w:customStyle="1" w:styleId="DA7F58EFF81C4194833E81DFF99D2DF1">
    <w:name w:val="DA7F58EFF81C4194833E81DFF99D2DF1"/>
  </w:style>
  <w:style w:type="paragraph" w:customStyle="1" w:styleId="A80599D8181549BCA1FE4271E4AEB169">
    <w:name w:val="A80599D8181549BCA1FE4271E4AEB169"/>
  </w:style>
  <w:style w:type="paragraph" w:customStyle="1" w:styleId="77AF0728C0D24CC78B03DCFD2E86006B">
    <w:name w:val="77AF0728C0D24CC78B03DCFD2E86006B"/>
  </w:style>
  <w:style w:type="paragraph" w:customStyle="1" w:styleId="D127B39D93694BB5B8830E4928A02737">
    <w:name w:val="D127B39D93694BB5B8830E4928A02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9491</RubrikLookup>
    <MotionGuid xmlns="00d11361-0b92-4bae-a181-288d6a55b763">aa0b03ee-7b88-47fc-9aa7-a69069cee27e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0529910-A2D4-4492-9E75-E151629AC21D}"/>
</file>

<file path=customXml/itemProps3.xml><?xml version="1.0" encoding="utf-8"?>
<ds:datastoreItem xmlns:ds="http://schemas.openxmlformats.org/officeDocument/2006/customXml" ds:itemID="{74094499-B21D-4BEC-B1B4-D36B45524E41}"/>
</file>

<file path=customXml/itemProps4.xml><?xml version="1.0" encoding="utf-8"?>
<ds:datastoreItem xmlns:ds="http://schemas.openxmlformats.org/officeDocument/2006/customXml" ds:itemID="{E0A3DA0F-1D1E-4A6B-B6B6-C5B4504B1F1E}"/>
</file>

<file path=customXml/itemProps5.xml><?xml version="1.0" encoding="utf-8"?>
<ds:datastoreItem xmlns:ds="http://schemas.openxmlformats.org/officeDocument/2006/customXml" ds:itemID="{63D421E9-E420-47BE-AC7A-C1963B482A26}"/>
</file>

<file path=docProps/app.xml><?xml version="1.0" encoding="utf-8"?>
<Properties xmlns="http://schemas.openxmlformats.org/officeDocument/2006/extended-properties" xmlns:vt="http://schemas.openxmlformats.org/officeDocument/2006/docPropsVTypes">
  <Template>GranskaMot</Template>
  <TotalTime>11</TotalTime>
  <Pages>2</Pages>
  <Words>317</Words>
  <Characters>1675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201617SD564 Oberoende kommitt</vt:lpstr>
      <vt:lpstr/>
    </vt:vector>
  </TitlesOfParts>
  <Company>Sveriges riksdag</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201617SD564 Oberoende kommitt</dc:title>
  <dc:subject/>
  <dc:creator>Riksdagsförvaltningen</dc:creator>
  <cp:keywords/>
  <dc:description/>
  <cp:lastModifiedBy>Jakob Nyström</cp:lastModifiedBy>
  <cp:revision>4</cp:revision>
  <cp:lastPrinted>2016-06-13T12:10:00Z</cp:lastPrinted>
  <dcterms:created xsi:type="dcterms:W3CDTF">2016-10-04T20:55:00Z</dcterms:created>
  <dcterms:modified xsi:type="dcterms:W3CDTF">2016-10-05T16:56:00Z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*X1903259A4CD4*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https://filur.riksdagen.se/drop/DropOffLibrary/X1903259A4CD4.docx</vt:lpwstr>
  </property>
  <property fmtid="{D5CDD505-2E9C-101B-9397-08002B2CF9AE}" pid="13" name="RevisionsOn">
    <vt:lpwstr>1</vt:lpwstr>
  </property>
</Properties>
</file>