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3D7964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A16D1">
              <w:rPr>
                <w:b/>
                <w:sz w:val="22"/>
                <w:szCs w:val="22"/>
              </w:rPr>
              <w:t>17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06F5D4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E59A0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1B4672">
              <w:rPr>
                <w:sz w:val="22"/>
                <w:szCs w:val="22"/>
              </w:rPr>
              <w:t>07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0A05F3AE" w:rsidR="00725D41" w:rsidRPr="00AA46EB" w:rsidRDefault="001B4672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25D41" w:rsidRPr="00AA46EB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11.56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0456EE8" w14:textId="77777777" w:rsidR="00DB235D" w:rsidRDefault="00DB235D" w:rsidP="00DB23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2BC74B9" w14:textId="77777777" w:rsidR="00DB235D" w:rsidRPr="00C7691A" w:rsidRDefault="00DB235D" w:rsidP="00DB2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D6D11F" w14:textId="77777777" w:rsidR="00DB235D" w:rsidRDefault="00DB235D" w:rsidP="00DB2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2021/22:15.</w:t>
            </w:r>
          </w:p>
          <w:p w14:paraId="23269BA7" w14:textId="4E1A3A4B" w:rsidR="0058336F" w:rsidRPr="0058336F" w:rsidRDefault="0058336F" w:rsidP="001B467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46216C1A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235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2328A704" w14:textId="77777777" w:rsidR="001B4672" w:rsidRDefault="001B4672" w:rsidP="001B46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råd för Riksrevisionen</w:t>
            </w:r>
          </w:p>
          <w:p w14:paraId="699C063D" w14:textId="77777777" w:rsidR="001B4672" w:rsidRPr="00C66D89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04D9FA" w14:textId="70EF7D43" w:rsidR="001B4672" w:rsidRDefault="001B4672" w:rsidP="00C66D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66D89"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FC3C9B" w:rsidRPr="00C66D89">
              <w:rPr>
                <w:snapToGrid w:val="0"/>
                <w:sz w:val="22"/>
                <w:szCs w:val="22"/>
              </w:rPr>
              <w:t xml:space="preserve">Ida Karkiainen (S) har avgått från uppdraget som </w:t>
            </w:r>
            <w:r w:rsidRPr="00C66D89">
              <w:rPr>
                <w:snapToGrid w:val="0"/>
                <w:sz w:val="22"/>
                <w:szCs w:val="22"/>
              </w:rPr>
              <w:t>ordförande riksdagen</w:t>
            </w:r>
            <w:r w:rsidR="00FC3C9B" w:rsidRPr="00C66D89">
              <w:rPr>
                <w:snapToGrid w:val="0"/>
                <w:sz w:val="22"/>
                <w:szCs w:val="22"/>
              </w:rPr>
              <w:t>s råd för Riksrevisionen eftersom hon utsetts till statsråd</w:t>
            </w:r>
            <w:r w:rsidRPr="00C66D89">
              <w:rPr>
                <w:snapToGrid w:val="0"/>
                <w:sz w:val="22"/>
                <w:szCs w:val="22"/>
              </w:rPr>
              <w:t>. Val av en ny ordförande i rådet kommer genomföras.</w:t>
            </w:r>
          </w:p>
          <w:p w14:paraId="557ECEB0" w14:textId="2B99FE1E" w:rsidR="00B37B46" w:rsidRPr="00AA46EB" w:rsidRDefault="00B37B46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75124" w:rsidRPr="00AA46EB" w14:paraId="56F951AF" w14:textId="77777777" w:rsidTr="00AA46EB">
        <w:tc>
          <w:tcPr>
            <w:tcW w:w="497" w:type="dxa"/>
          </w:tcPr>
          <w:p w14:paraId="0AF0AAF1" w14:textId="73447670" w:rsidR="00B75124" w:rsidRPr="00AA46EB" w:rsidRDefault="00B7512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13EF2963" w14:textId="77777777" w:rsidR="00B75124" w:rsidRDefault="00B75124" w:rsidP="00B7512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85594">
              <w:rPr>
                <w:b/>
                <w:sz w:val="22"/>
                <w:szCs w:val="22"/>
              </w:rPr>
              <w:t>Förstärkt skydd för väljar</w:t>
            </w:r>
            <w:r>
              <w:rPr>
                <w:b/>
                <w:sz w:val="22"/>
                <w:szCs w:val="22"/>
              </w:rPr>
              <w:t>e</w:t>
            </w:r>
            <w:r w:rsidRPr="00685594">
              <w:rPr>
                <w:b/>
                <w:sz w:val="22"/>
                <w:szCs w:val="22"/>
              </w:rPr>
              <w:t xml:space="preserve"> vid röstmottagning (KU6)</w:t>
            </w:r>
          </w:p>
          <w:p w14:paraId="591378B4" w14:textId="77777777" w:rsidR="00B75124" w:rsidRDefault="00B75124" w:rsidP="00B7512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B0A8501" w14:textId="77777777" w:rsidR="00B75124" w:rsidRDefault="00B75124" w:rsidP="00B75124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Utskottet</w:t>
            </w:r>
            <w:r>
              <w:rPr>
                <w:sz w:val="22"/>
                <w:szCs w:val="22"/>
              </w:rPr>
              <w:t xml:space="preserve"> fortsatte</w:t>
            </w:r>
            <w:r w:rsidRPr="00685594">
              <w:rPr>
                <w:sz w:val="22"/>
                <w:szCs w:val="22"/>
              </w:rPr>
              <w:t xml:space="preserve"> behandl</w:t>
            </w:r>
            <w:r>
              <w:rPr>
                <w:sz w:val="22"/>
                <w:szCs w:val="22"/>
              </w:rPr>
              <w:t>ingen av p</w:t>
            </w:r>
            <w:r w:rsidRPr="00685594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685594">
              <w:rPr>
                <w:sz w:val="22"/>
                <w:szCs w:val="22"/>
              </w:rPr>
              <w:t xml:space="preserve"> 2021/22:52 och motioner</w:t>
            </w:r>
            <w:r>
              <w:rPr>
                <w:sz w:val="22"/>
                <w:szCs w:val="22"/>
              </w:rPr>
              <w:t>.</w:t>
            </w:r>
          </w:p>
          <w:p w14:paraId="3D9D5B9E" w14:textId="77777777" w:rsidR="00B75124" w:rsidRPr="00685594" w:rsidRDefault="00B75124" w:rsidP="00B7512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8D09796" w14:textId="77777777" w:rsidR="00B75124" w:rsidRDefault="00B75124" w:rsidP="00B75124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Ärendet bordlades.</w:t>
            </w:r>
          </w:p>
          <w:p w14:paraId="4DDA9E57" w14:textId="77777777" w:rsidR="00B75124" w:rsidRDefault="00B75124" w:rsidP="001B46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6728BDD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512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A2AB48F" w14:textId="77777777" w:rsidR="001B4672" w:rsidRDefault="001B4672" w:rsidP="001B46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235D759E" w14:textId="77777777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75F38E" w14:textId="462D8910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D1965">
              <w:rPr>
                <w:snapToGrid w:val="0"/>
                <w:sz w:val="22"/>
                <w:szCs w:val="22"/>
              </w:rPr>
              <w:t>Justitieombudsmännen informerade utskottet om sin organisation och verksamhet.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6F0D8186" w14:textId="77777777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2EE3F1" w14:textId="3B86224F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2021/22:JO1.</w:t>
            </w:r>
          </w:p>
          <w:p w14:paraId="45EB94E7" w14:textId="77777777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BC4199" w14:textId="77777777" w:rsidR="001B4672" w:rsidRDefault="001B4672" w:rsidP="001B46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A49E5EB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512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450FF7C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1B4672">
              <w:rPr>
                <w:sz w:val="22"/>
                <w:szCs w:val="22"/>
              </w:rPr>
              <w:t>15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CC259E1" w:rsidR="00F66346" w:rsidRPr="00775FF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75FFB">
              <w:rPr>
                <w:sz w:val="22"/>
                <w:szCs w:val="22"/>
              </w:rPr>
              <w:t>t 2021-12-14</w:t>
            </w:r>
          </w:p>
          <w:p w14:paraId="160DC1EA" w14:textId="4ECEDE75" w:rsidR="00920F2C" w:rsidRPr="00775FFB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5FFB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7A927F4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CB228A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CB228A">
              <w:rPr>
                <w:sz w:val="20"/>
              </w:rPr>
              <w:t>0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45C05E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B235D">
              <w:rPr>
                <w:sz w:val="16"/>
                <w:szCs w:val="16"/>
              </w:rPr>
              <w:t>17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8A0206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B75124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09A1B0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75124">
              <w:rPr>
                <w:sz w:val="20"/>
              </w:rPr>
              <w:t>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DB235D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0884EB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84084F1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DC08D7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7D9C"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FE73AA9" w:rsidR="00DB235D" w:rsidRDefault="002C562A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4C2295B" w:rsidR="00DB235D" w:rsidRDefault="002C562A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B235D" w:rsidRPr="00BA0AA9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E38EFE3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957A53E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26B03D5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E5C451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FB4317B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EDB15F8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5E6C694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0E6DB6CA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15CDC6D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12813870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235D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25ED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0B7C9B3E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93A3A2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F84105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8738B81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B235D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DB235D" w:rsidRDefault="00DB235D" w:rsidP="00DB23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74FB0C6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33BBD305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DB235D" w:rsidRDefault="00DB235D" w:rsidP="00DB23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DB235D" w:rsidRDefault="00DB235D" w:rsidP="00DB23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473D8D5F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1F654FA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DB235D" w:rsidRDefault="00DB235D" w:rsidP="00DB23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DB235D" w:rsidRDefault="00DB235D" w:rsidP="00DB23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DB235D" w:rsidRDefault="00DB235D" w:rsidP="00DB23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CAD80DA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79B23A8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DB235D" w:rsidRDefault="00DB235D" w:rsidP="00DB235D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DB235D" w:rsidRDefault="00DB235D" w:rsidP="00DB235D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7734F419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4585592B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4D38069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DB235D" w:rsidRDefault="00DB235D" w:rsidP="00DB235D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DB235D" w:rsidRDefault="00DB235D" w:rsidP="00DB23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30F21C21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DB235D" w:rsidRDefault="00DB235D" w:rsidP="00DB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DB235D" w:rsidRDefault="00DB235D" w:rsidP="00DB235D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532DEB9D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35D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B235D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DB235D" w:rsidRDefault="00DB235D" w:rsidP="00DB2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B4672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C562A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A7252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5FFB"/>
    <w:rsid w:val="007772D7"/>
    <w:rsid w:val="00790A46"/>
    <w:rsid w:val="007A16D1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5124"/>
    <w:rsid w:val="00B87ECA"/>
    <w:rsid w:val="00BA0AA9"/>
    <w:rsid w:val="00BB3810"/>
    <w:rsid w:val="00BC5367"/>
    <w:rsid w:val="00BC77EA"/>
    <w:rsid w:val="00BC7ED8"/>
    <w:rsid w:val="00BD7A57"/>
    <w:rsid w:val="00C04BEE"/>
    <w:rsid w:val="00C10F16"/>
    <w:rsid w:val="00C12C83"/>
    <w:rsid w:val="00C5500B"/>
    <w:rsid w:val="00C65285"/>
    <w:rsid w:val="00C66D89"/>
    <w:rsid w:val="00C74C63"/>
    <w:rsid w:val="00C754DE"/>
    <w:rsid w:val="00C75C07"/>
    <w:rsid w:val="00C7691A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235D"/>
    <w:rsid w:val="00DB5CF8"/>
    <w:rsid w:val="00DB6C3D"/>
    <w:rsid w:val="00DC044B"/>
    <w:rsid w:val="00DE0DEB"/>
    <w:rsid w:val="00DE3D8E"/>
    <w:rsid w:val="00DE593B"/>
    <w:rsid w:val="00E17D9C"/>
    <w:rsid w:val="00E47799"/>
    <w:rsid w:val="00E51E4F"/>
    <w:rsid w:val="00E7376D"/>
    <w:rsid w:val="00EB23A9"/>
    <w:rsid w:val="00ED054E"/>
    <w:rsid w:val="00EE5A26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C3C9B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460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2021-12-20T08:35:00Z</dcterms:created>
  <dcterms:modified xsi:type="dcterms:W3CDTF">2021-12-20T08:36:00Z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