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215438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C0415">
              <w:rPr>
                <w:b/>
                <w:sz w:val="22"/>
                <w:szCs w:val="22"/>
              </w:rPr>
              <w:t>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719E57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F454FD">
              <w:rPr>
                <w:sz w:val="22"/>
                <w:szCs w:val="22"/>
              </w:rPr>
              <w:t>11</w:t>
            </w:r>
            <w:r w:rsidR="00A37318">
              <w:rPr>
                <w:sz w:val="22"/>
                <w:szCs w:val="22"/>
              </w:rPr>
              <w:t>-</w:t>
            </w:r>
            <w:r w:rsidR="00D50728">
              <w:rPr>
                <w:sz w:val="22"/>
                <w:szCs w:val="22"/>
              </w:rPr>
              <w:t>07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D64FE67" w14:textId="77777777" w:rsidR="0096348C" w:rsidRDefault="00D50728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7E0801">
              <w:rPr>
                <w:sz w:val="22"/>
                <w:szCs w:val="22"/>
              </w:rPr>
              <w:t>9.20</w:t>
            </w:r>
          </w:p>
          <w:p w14:paraId="086AC0B8" w14:textId="77777777" w:rsidR="007E0801" w:rsidRDefault="007E0801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9.26–9.28</w:t>
            </w:r>
          </w:p>
          <w:p w14:paraId="75C906FB" w14:textId="77777777" w:rsidR="007E0801" w:rsidRDefault="007E0801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9.45–9.50</w:t>
            </w:r>
          </w:p>
          <w:p w14:paraId="40538019" w14:textId="25A43F85" w:rsidR="008257B0" w:rsidRPr="00477C9F" w:rsidRDefault="008257B0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10.00–11.00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3B55F53" w14:textId="77777777" w:rsidR="009C51B0" w:rsidRPr="00D50728" w:rsidRDefault="00D5072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50728">
              <w:rPr>
                <w:b/>
                <w:snapToGrid w:val="0"/>
                <w:sz w:val="22"/>
                <w:szCs w:val="22"/>
              </w:rPr>
              <w:t>Ledamot</w:t>
            </w:r>
          </w:p>
          <w:p w14:paraId="1455EE5F" w14:textId="77777777" w:rsidR="00D50728" w:rsidRDefault="00D507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04671E" w14:textId="7A1FAE82" w:rsidR="00D50728" w:rsidRDefault="00D50728" w:rsidP="00D50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F72FF">
              <w:rPr>
                <w:snapToGrid w:val="0"/>
                <w:sz w:val="22"/>
                <w:szCs w:val="22"/>
              </w:rPr>
              <w:t xml:space="preserve">Ordföranden hälsade </w:t>
            </w:r>
            <w:r>
              <w:rPr>
                <w:snapToGrid w:val="0"/>
                <w:sz w:val="22"/>
                <w:szCs w:val="22"/>
              </w:rPr>
              <w:t>ledamoten</w:t>
            </w:r>
            <w:r w:rsidRPr="00AF72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Camilla Hansén (MP)</w:t>
            </w:r>
            <w:r w:rsidRPr="00AF72FF">
              <w:rPr>
                <w:snapToGrid w:val="0"/>
                <w:sz w:val="22"/>
                <w:szCs w:val="22"/>
              </w:rPr>
              <w:t xml:space="preserve"> välkom</w:t>
            </w:r>
            <w:r>
              <w:rPr>
                <w:snapToGrid w:val="0"/>
                <w:sz w:val="22"/>
                <w:szCs w:val="22"/>
              </w:rPr>
              <w:t>men.</w:t>
            </w:r>
          </w:p>
          <w:p w14:paraId="40538024" w14:textId="5016C37A" w:rsidR="00D50728" w:rsidRPr="00477C9F" w:rsidRDefault="00D507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12C2E1D6" w14:textId="1A182B9F" w:rsidR="0094698A" w:rsidRPr="00A95E9F" w:rsidRDefault="0094698A" w:rsidP="0094698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</w:t>
            </w:r>
            <w:r w:rsidRPr="00A95E9F">
              <w:rPr>
                <w:b/>
                <w:snapToGrid w:val="0"/>
                <w:sz w:val="22"/>
                <w:szCs w:val="22"/>
              </w:rPr>
              <w:t>ompletteringsval</w:t>
            </w:r>
            <w:r w:rsidRPr="007421E5">
              <w:rPr>
                <w:b/>
                <w:snapToGrid w:val="0"/>
                <w:sz w:val="22"/>
                <w:szCs w:val="22"/>
              </w:rPr>
              <w:t xml:space="preserve"> i konstitutionsutskottet</w:t>
            </w:r>
          </w:p>
          <w:p w14:paraId="4F0C2D96" w14:textId="77777777" w:rsidR="009C51B0" w:rsidRDefault="009C51B0" w:rsidP="00D50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2085AB" w14:textId="5A26111B" w:rsidR="0094698A" w:rsidRPr="0094698A" w:rsidRDefault="0094698A" w:rsidP="009469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Kanslichefen anmäld</w:t>
            </w:r>
            <w:r>
              <w:rPr>
                <w:snapToGrid w:val="0"/>
                <w:sz w:val="22"/>
                <w:szCs w:val="22"/>
              </w:rPr>
              <w:t xml:space="preserve">e att Camilla Hansén (MP) </w:t>
            </w:r>
            <w:r w:rsidRPr="00FC2118">
              <w:rPr>
                <w:snapToGrid w:val="0"/>
                <w:sz w:val="22"/>
                <w:szCs w:val="22"/>
              </w:rPr>
              <w:t>utsetts som ledamot i konstitutionsutskottet.</w:t>
            </w:r>
          </w:p>
          <w:p w14:paraId="40538029" w14:textId="2C4E3320" w:rsidR="0094698A" w:rsidRPr="00477C9F" w:rsidRDefault="0094698A" w:rsidP="00D50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E0801" w:rsidRPr="00477C9F" w14:paraId="04AEA870" w14:textId="77777777" w:rsidTr="00A45577">
        <w:tc>
          <w:tcPr>
            <w:tcW w:w="567" w:type="dxa"/>
          </w:tcPr>
          <w:p w14:paraId="6893397E" w14:textId="7C88F227" w:rsidR="007E0801" w:rsidRPr="00477C9F" w:rsidRDefault="007E080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35ECC838" w14:textId="77777777" w:rsidR="00A13630" w:rsidRPr="005877A4" w:rsidRDefault="00A13630" w:rsidP="00A136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Val av ledamot till</w:t>
            </w:r>
            <w:r w:rsidRPr="005877A4">
              <w:rPr>
                <w:b/>
                <w:snapToGrid w:val="0"/>
                <w:sz w:val="22"/>
                <w:szCs w:val="22"/>
              </w:rPr>
              <w:t xml:space="preserve"> beredningsdelegationen</w:t>
            </w:r>
          </w:p>
          <w:p w14:paraId="57C9E9C7" w14:textId="77777777" w:rsidR="00A13630" w:rsidRPr="00672623" w:rsidRDefault="00A13630" w:rsidP="00A136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1A6489" w14:textId="1ECFB540" w:rsidR="00A13630" w:rsidRPr="00477C9F" w:rsidRDefault="00A13630" w:rsidP="00A136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2623">
              <w:rPr>
                <w:snapToGrid w:val="0"/>
                <w:sz w:val="22"/>
                <w:szCs w:val="22"/>
              </w:rPr>
              <w:t xml:space="preserve">Utskottet beslutade att </w:t>
            </w:r>
            <w:r>
              <w:rPr>
                <w:snapToGrid w:val="0"/>
                <w:sz w:val="22"/>
                <w:szCs w:val="22"/>
              </w:rPr>
              <w:t>Jonas Eriksson (MP)</w:t>
            </w:r>
            <w:r w:rsidRPr="0067262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ersätts av Camilla Hansén </w:t>
            </w:r>
            <w:r w:rsidRPr="0067262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MP</w:t>
            </w:r>
            <w:r w:rsidRPr="00672623">
              <w:rPr>
                <w:snapToGrid w:val="0"/>
                <w:sz w:val="22"/>
                <w:szCs w:val="22"/>
              </w:rPr>
              <w:t xml:space="preserve">) </w:t>
            </w:r>
            <w:r>
              <w:rPr>
                <w:snapToGrid w:val="0"/>
                <w:sz w:val="22"/>
                <w:szCs w:val="22"/>
              </w:rPr>
              <w:t>som</w:t>
            </w:r>
            <w:r w:rsidRPr="00672623">
              <w:rPr>
                <w:snapToGrid w:val="0"/>
                <w:sz w:val="22"/>
                <w:szCs w:val="22"/>
              </w:rPr>
              <w:t xml:space="preserve"> ledamot i beredningsdelegationen.</w:t>
            </w:r>
          </w:p>
          <w:p w14:paraId="731195D9" w14:textId="71375BC7" w:rsidR="00884C71" w:rsidRPr="00884C71" w:rsidRDefault="00884C71" w:rsidP="009469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E0801" w:rsidRPr="00477C9F" w14:paraId="1E7EDC34" w14:textId="77777777" w:rsidTr="00A45577">
        <w:tc>
          <w:tcPr>
            <w:tcW w:w="567" w:type="dxa"/>
          </w:tcPr>
          <w:p w14:paraId="62C62E89" w14:textId="6C5B0946" w:rsidR="007E0801" w:rsidRDefault="007E080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631D2C3F" w14:textId="1D87CFE8" w:rsidR="007E0801" w:rsidRDefault="008F7D37" w:rsidP="0094698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</w:t>
            </w:r>
            <w:r w:rsidR="00E346BB">
              <w:rPr>
                <w:b/>
                <w:snapToGrid w:val="0"/>
                <w:sz w:val="22"/>
                <w:szCs w:val="22"/>
              </w:rPr>
              <w:t>onferens</w:t>
            </w:r>
          </w:p>
          <w:p w14:paraId="55C2E971" w14:textId="77777777" w:rsidR="00884C71" w:rsidRDefault="00884C71" w:rsidP="009469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215360" w14:textId="61EEC5CA" w:rsidR="00A13630" w:rsidRDefault="00E346BB" w:rsidP="009469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ev. deltagande vid </w:t>
            </w:r>
            <w:r w:rsidR="006079CB">
              <w:rPr>
                <w:snapToGrid w:val="0"/>
                <w:sz w:val="22"/>
                <w:szCs w:val="22"/>
              </w:rPr>
              <w:t xml:space="preserve">Folk och </w:t>
            </w:r>
            <w:r>
              <w:rPr>
                <w:snapToGrid w:val="0"/>
                <w:sz w:val="22"/>
                <w:szCs w:val="22"/>
              </w:rPr>
              <w:t xml:space="preserve">försvars </w:t>
            </w:r>
            <w:r w:rsidR="006079CB">
              <w:rPr>
                <w:snapToGrid w:val="0"/>
                <w:sz w:val="22"/>
                <w:szCs w:val="22"/>
              </w:rPr>
              <w:t>R</w:t>
            </w:r>
            <w:r w:rsidRPr="00E346BB">
              <w:rPr>
                <w:snapToGrid w:val="0"/>
                <w:sz w:val="22"/>
                <w:szCs w:val="22"/>
              </w:rPr>
              <w:t>ikskonferens</w:t>
            </w:r>
            <w:r>
              <w:rPr>
                <w:snapToGrid w:val="0"/>
                <w:sz w:val="22"/>
                <w:szCs w:val="22"/>
              </w:rPr>
              <w:t xml:space="preserve"> i Sälen den 12–14 januari 2020 kan finansieras genom utskott</w:t>
            </w:r>
            <w:r w:rsidR="00600883">
              <w:rPr>
                <w:snapToGrid w:val="0"/>
                <w:sz w:val="22"/>
                <w:szCs w:val="22"/>
              </w:rPr>
              <w:t>et</w:t>
            </w:r>
            <w:r>
              <w:rPr>
                <w:snapToGrid w:val="0"/>
                <w:sz w:val="22"/>
                <w:szCs w:val="22"/>
              </w:rPr>
              <w:t>s medel.</w:t>
            </w:r>
          </w:p>
          <w:p w14:paraId="67F43414" w14:textId="3414EEFE" w:rsidR="00E346BB" w:rsidRPr="00884C71" w:rsidRDefault="00E346BB" w:rsidP="009469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6CB15152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080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2CBF462" w14:textId="323BF837" w:rsidR="00C472B9" w:rsidRPr="00A2228A" w:rsidRDefault="00C472B9" w:rsidP="00C472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228A">
              <w:rPr>
                <w:b/>
                <w:snapToGrid w:val="0"/>
                <w:sz w:val="22"/>
                <w:szCs w:val="22"/>
              </w:rPr>
              <w:t xml:space="preserve">Val av </w:t>
            </w:r>
            <w:r w:rsidR="00E929A9" w:rsidRPr="00E929A9">
              <w:rPr>
                <w:b/>
                <w:snapToGrid w:val="0"/>
                <w:sz w:val="22"/>
                <w:szCs w:val="22"/>
              </w:rPr>
              <w:t xml:space="preserve">ställföreträdande </w:t>
            </w:r>
            <w:r w:rsidR="00E929A9">
              <w:rPr>
                <w:b/>
                <w:snapToGrid w:val="0"/>
                <w:sz w:val="22"/>
                <w:szCs w:val="22"/>
              </w:rPr>
              <w:t>JO</w:t>
            </w:r>
          </w:p>
          <w:p w14:paraId="756B2FAF" w14:textId="77777777" w:rsidR="00C472B9" w:rsidRPr="00A2228A" w:rsidRDefault="00C472B9" w:rsidP="00C472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4C5182" w14:textId="44D229F3" w:rsidR="00C472B9" w:rsidRDefault="00C472B9" w:rsidP="00C472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472B9">
              <w:rPr>
                <w:snapToGrid w:val="0"/>
                <w:sz w:val="22"/>
                <w:szCs w:val="22"/>
              </w:rPr>
              <w:t>Utskottet beslutade enhälligt att i en skrivelse föreslå riksdagen att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C472B9">
              <w:rPr>
                <w:snapToGrid w:val="0"/>
                <w:sz w:val="22"/>
                <w:szCs w:val="22"/>
              </w:rPr>
              <w:t xml:space="preserve">till ställföreträdande justitieombudsman välja </w:t>
            </w:r>
            <w:r>
              <w:rPr>
                <w:snapToGrid w:val="0"/>
                <w:sz w:val="22"/>
                <w:szCs w:val="22"/>
              </w:rPr>
              <w:t>Lars Lindström</w:t>
            </w:r>
            <w:r w:rsidRPr="00C472B9">
              <w:rPr>
                <w:snapToGrid w:val="0"/>
                <w:sz w:val="22"/>
                <w:szCs w:val="22"/>
              </w:rPr>
              <w:t xml:space="preserve"> för två år fr</w:t>
            </w:r>
            <w:r w:rsidR="00437C7A">
              <w:rPr>
                <w:snapToGrid w:val="0"/>
                <w:sz w:val="22"/>
                <w:szCs w:val="22"/>
              </w:rPr>
              <w:t>.o.m.</w:t>
            </w:r>
            <w:r w:rsidRPr="00C472B9">
              <w:rPr>
                <w:snapToGrid w:val="0"/>
                <w:sz w:val="22"/>
                <w:szCs w:val="22"/>
              </w:rPr>
              <w:t xml:space="preserve"> den 1 </w:t>
            </w:r>
            <w:r>
              <w:rPr>
                <w:snapToGrid w:val="0"/>
                <w:sz w:val="22"/>
                <w:szCs w:val="22"/>
              </w:rPr>
              <w:t>december</w:t>
            </w:r>
            <w:r w:rsidRPr="00C472B9">
              <w:rPr>
                <w:snapToGrid w:val="0"/>
                <w:sz w:val="22"/>
                <w:szCs w:val="22"/>
              </w:rPr>
              <w:t xml:space="preserve">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C472B9">
              <w:rPr>
                <w:snapToGrid w:val="0"/>
                <w:sz w:val="22"/>
                <w:szCs w:val="22"/>
              </w:rPr>
              <w:t>.</w:t>
            </w:r>
          </w:p>
          <w:p w14:paraId="46538209" w14:textId="69DA7FDF" w:rsidR="00C472B9" w:rsidRDefault="00C472B9" w:rsidP="00C472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688B5D" w14:textId="60A7FF5D" w:rsidR="00C472B9" w:rsidRDefault="00C472B9" w:rsidP="00C472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472B9">
              <w:rPr>
                <w:snapToGrid w:val="0"/>
                <w:sz w:val="22"/>
                <w:szCs w:val="22"/>
              </w:rPr>
              <w:t>Denna paragraf förklarades omedelbart justerad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E" w14:textId="016B2A8E" w:rsidR="0094698A" w:rsidRPr="00477C9F" w:rsidRDefault="0094698A" w:rsidP="00D50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622A0C6F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080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03088051" w14:textId="77777777" w:rsidR="00862FE0" w:rsidRPr="00D46EF6" w:rsidRDefault="00862FE0" w:rsidP="00862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46EF6">
              <w:rPr>
                <w:b/>
                <w:snapToGrid w:val="0"/>
                <w:sz w:val="22"/>
                <w:szCs w:val="22"/>
              </w:rPr>
              <w:t>En ny beteckning för kommuner på regional nivå och vissa frågor om regionindelning (KU3)</w:t>
            </w:r>
          </w:p>
          <w:p w14:paraId="782F4883" w14:textId="77777777" w:rsidR="00862FE0" w:rsidRDefault="00862FE0" w:rsidP="00862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FDC66C" w14:textId="53D9B6F5" w:rsidR="00862FE0" w:rsidRDefault="00862FE0" w:rsidP="00862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4B150B">
              <w:rPr>
                <w:bCs/>
                <w:color w:val="00000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>behandl</w:t>
            </w:r>
            <w:r w:rsidR="004B150B">
              <w:rPr>
                <w:color w:val="000000"/>
                <w:sz w:val="22"/>
                <w:szCs w:val="22"/>
              </w:rPr>
              <w:t xml:space="preserve">ingen av </w:t>
            </w:r>
            <w:r w:rsidRPr="00701436">
              <w:rPr>
                <w:snapToGrid w:val="0"/>
                <w:sz w:val="22"/>
                <w:szCs w:val="22"/>
              </w:rPr>
              <w:t>proposition</w:t>
            </w:r>
            <w:r w:rsidR="00B201AD">
              <w:rPr>
                <w:snapToGrid w:val="0"/>
                <w:sz w:val="22"/>
                <w:szCs w:val="22"/>
              </w:rPr>
              <w:t xml:space="preserve"> </w:t>
            </w:r>
            <w:r w:rsidR="00B201AD" w:rsidRPr="00B201AD">
              <w:rPr>
                <w:snapToGrid w:val="0"/>
                <w:sz w:val="22"/>
                <w:szCs w:val="22"/>
              </w:rPr>
              <w:t>2018/19:127 delvis,</w:t>
            </w:r>
            <w:r w:rsidRPr="00D46EF6">
              <w:rPr>
                <w:snapToGrid w:val="0"/>
                <w:sz w:val="22"/>
                <w:szCs w:val="22"/>
              </w:rPr>
              <w:t xml:space="preserve"> </w:t>
            </w:r>
            <w:r w:rsidR="00B201AD" w:rsidRPr="00701436">
              <w:rPr>
                <w:snapToGrid w:val="0"/>
                <w:sz w:val="22"/>
                <w:szCs w:val="22"/>
              </w:rPr>
              <w:t>proposition</w:t>
            </w:r>
            <w:r w:rsidR="00B201AD">
              <w:rPr>
                <w:snapToGrid w:val="0"/>
                <w:sz w:val="22"/>
                <w:szCs w:val="22"/>
              </w:rPr>
              <w:t xml:space="preserve"> </w:t>
            </w:r>
            <w:r w:rsidRPr="00D46EF6">
              <w:rPr>
                <w:snapToGrid w:val="0"/>
                <w:sz w:val="22"/>
                <w:szCs w:val="22"/>
              </w:rPr>
              <w:t>2018/19:162 och motion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AB1FF51" w14:textId="77777777" w:rsidR="00862FE0" w:rsidRDefault="00862FE0" w:rsidP="00862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9C975A" w14:textId="77777777" w:rsidR="00862FE0" w:rsidRPr="007E5317" w:rsidRDefault="00862FE0" w:rsidP="00862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0D54" w:rsidRPr="00477C9F" w14:paraId="235B380F" w14:textId="77777777" w:rsidTr="00A45577">
        <w:tc>
          <w:tcPr>
            <w:tcW w:w="567" w:type="dxa"/>
          </w:tcPr>
          <w:p w14:paraId="581298DF" w14:textId="459250CB" w:rsidR="00BE0D54" w:rsidRPr="00477C9F" w:rsidRDefault="00BE0D5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446268F0" w14:textId="77777777" w:rsidR="00BE0D54" w:rsidRPr="00B123AA" w:rsidRDefault="00BE0D54" w:rsidP="00BE0D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0E609F06" w14:textId="77777777" w:rsidR="00BE0D54" w:rsidRPr="00B123AA" w:rsidRDefault="00BE0D54" w:rsidP="00BE0D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C168DF" w14:textId="77777777" w:rsidR="00BE0D54" w:rsidRPr="00B123AA" w:rsidRDefault="00BE0D54" w:rsidP="00BE0D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5C7F8697" w14:textId="77777777" w:rsidR="00BE0D54" w:rsidRPr="00D46EF6" w:rsidRDefault="00BE0D54" w:rsidP="00862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E0D54" w:rsidRPr="00477C9F" w14:paraId="6A03DC08" w14:textId="77777777" w:rsidTr="00A45577">
        <w:tc>
          <w:tcPr>
            <w:tcW w:w="567" w:type="dxa"/>
          </w:tcPr>
          <w:p w14:paraId="60638640" w14:textId="4DA0193B" w:rsidR="00BE0D54" w:rsidRPr="00477C9F" w:rsidRDefault="006606E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BE0D54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019306B5" w14:textId="77777777" w:rsidR="00BE0D54" w:rsidRPr="00D46EF6" w:rsidRDefault="00BE0D54" w:rsidP="00BE0D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46EF6">
              <w:rPr>
                <w:b/>
                <w:snapToGrid w:val="0"/>
                <w:sz w:val="22"/>
                <w:szCs w:val="22"/>
              </w:rPr>
              <w:t>En ny beteckning för kommuner på regional nivå och vissa frågor om regionindelning (KU3)</w:t>
            </w:r>
          </w:p>
          <w:p w14:paraId="00750F52" w14:textId="77777777" w:rsidR="00BE0D54" w:rsidRDefault="00BE0D54" w:rsidP="00BE0D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D96DCC" w14:textId="77777777" w:rsidR="00BE0D54" w:rsidRDefault="00BE0D54" w:rsidP="00BE0D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lastRenderedPageBreak/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 w:rsidRPr="00701436">
              <w:rPr>
                <w:snapToGrid w:val="0"/>
                <w:sz w:val="22"/>
                <w:szCs w:val="22"/>
              </w:rPr>
              <w:t>proposition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201AD">
              <w:rPr>
                <w:snapToGrid w:val="0"/>
                <w:sz w:val="22"/>
                <w:szCs w:val="22"/>
              </w:rPr>
              <w:t>2018/19:127 delvis,</w:t>
            </w:r>
            <w:r w:rsidRPr="00D46EF6">
              <w:rPr>
                <w:snapToGrid w:val="0"/>
                <w:sz w:val="22"/>
                <w:szCs w:val="22"/>
              </w:rPr>
              <w:t xml:space="preserve"> </w:t>
            </w:r>
            <w:r w:rsidRPr="00701436">
              <w:rPr>
                <w:snapToGrid w:val="0"/>
                <w:sz w:val="22"/>
                <w:szCs w:val="22"/>
              </w:rPr>
              <w:t>proposition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D46EF6">
              <w:rPr>
                <w:snapToGrid w:val="0"/>
                <w:sz w:val="22"/>
                <w:szCs w:val="22"/>
              </w:rPr>
              <w:t>2018/19:162 och motion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155E225" w14:textId="77777777" w:rsidR="00BE0D54" w:rsidRDefault="00BE0D54" w:rsidP="00BE0D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D16504" w14:textId="77777777" w:rsidR="00BE0D54" w:rsidRPr="007E5317" w:rsidRDefault="00BE0D54" w:rsidP="00BE0D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65222575" w14:textId="77777777" w:rsidR="00BE0D54" w:rsidRPr="00D46EF6" w:rsidRDefault="00BE0D54" w:rsidP="00862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5BC816BC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E0D54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495F3CA6" w14:textId="77777777" w:rsidR="0003136F" w:rsidRPr="00477C9F" w:rsidRDefault="0003136F" w:rsidP="00031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65A68DEF" w14:textId="77777777" w:rsidR="0003136F" w:rsidRPr="00477C9F" w:rsidRDefault="0003136F" w:rsidP="00031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19FFDAA" w14:textId="1202E0C9" w:rsidR="0003136F" w:rsidRPr="00477C9F" w:rsidRDefault="0003136F" w:rsidP="000313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457B87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8" w14:textId="6BB0B6F2" w:rsidR="00862FE0" w:rsidRPr="00862FE0" w:rsidRDefault="00862FE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730CF4B6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E0D54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43C9B203" w14:textId="77777777" w:rsidR="0003136F" w:rsidRDefault="0003136F" w:rsidP="00031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62FE0">
              <w:rPr>
                <w:b/>
                <w:snapToGrid w:val="0"/>
                <w:sz w:val="22"/>
                <w:szCs w:val="22"/>
              </w:rPr>
              <w:t>Uppföljning av första riksmötet</w:t>
            </w:r>
          </w:p>
          <w:p w14:paraId="5A21E277" w14:textId="77777777" w:rsidR="003A729A" w:rsidRDefault="003A729A" w:rsidP="000313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05CE62" w14:textId="111EA148" w:rsidR="0003136F" w:rsidRDefault="0003136F" w:rsidP="000313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="008257B0">
              <w:rPr>
                <w:snapToGrid w:val="0"/>
                <w:sz w:val="22"/>
                <w:szCs w:val="22"/>
              </w:rPr>
              <w:t xml:space="preserve">genomförde </w:t>
            </w:r>
            <w:r>
              <w:rPr>
                <w:snapToGrid w:val="0"/>
                <w:sz w:val="22"/>
                <w:szCs w:val="22"/>
              </w:rPr>
              <w:t>gruppvis</w:t>
            </w:r>
            <w:r w:rsidR="008257B0">
              <w:rPr>
                <w:snapToGrid w:val="0"/>
                <w:sz w:val="22"/>
                <w:szCs w:val="22"/>
              </w:rPr>
              <w:t>a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8257B0">
              <w:rPr>
                <w:snapToGrid w:val="0"/>
                <w:sz w:val="22"/>
                <w:szCs w:val="22"/>
              </w:rPr>
              <w:t xml:space="preserve">diskussioner </w:t>
            </w:r>
            <w:r>
              <w:rPr>
                <w:snapToGrid w:val="0"/>
                <w:sz w:val="22"/>
                <w:szCs w:val="22"/>
              </w:rPr>
              <w:t xml:space="preserve">om granskningsarbetet och sammanträdenas utformning. </w:t>
            </w:r>
          </w:p>
          <w:p w14:paraId="4053803D" w14:textId="5C6BBB85" w:rsidR="0003136F" w:rsidRPr="00477C9F" w:rsidRDefault="0003136F" w:rsidP="000313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7E0801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4374A6F2" w:rsidR="0013426B" w:rsidRPr="00A812D4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812D4">
              <w:rPr>
                <w:sz w:val="22"/>
                <w:szCs w:val="22"/>
              </w:rPr>
              <w:t>Justera</w:t>
            </w:r>
            <w:r w:rsidR="00A812D4" w:rsidRPr="00A812D4">
              <w:rPr>
                <w:sz w:val="22"/>
                <w:szCs w:val="22"/>
              </w:rPr>
              <w:t>t 2019-11-14</w:t>
            </w:r>
            <w:r w:rsidRPr="00A812D4">
              <w:rPr>
                <w:sz w:val="22"/>
                <w:szCs w:val="22"/>
              </w:rPr>
              <w:t xml:space="preserve"> </w:t>
            </w:r>
          </w:p>
          <w:p w14:paraId="40538056" w14:textId="7CFAF36C" w:rsidR="00FD13A3" w:rsidRPr="00A812D4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A812D4">
              <w:rPr>
                <w:sz w:val="22"/>
                <w:szCs w:val="22"/>
              </w:rPr>
              <w:t>Karin En</w:t>
            </w:r>
            <w:r w:rsidR="0013426B" w:rsidRPr="00A812D4">
              <w:rPr>
                <w:sz w:val="22"/>
                <w:szCs w:val="22"/>
              </w:rPr>
              <w:t>ström</w:t>
            </w:r>
          </w:p>
        </w:tc>
      </w:tr>
    </w:tbl>
    <w:p w14:paraId="23D295D0" w14:textId="77777777" w:rsidR="002A04AD" w:rsidRPr="00A812D4" w:rsidRDefault="002A04AD">
      <w:pPr>
        <w:widowControl/>
        <w:rPr>
          <w:sz w:val="22"/>
          <w:szCs w:val="22"/>
        </w:rPr>
      </w:pPr>
      <w:r w:rsidRPr="00A812D4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43DD7DB2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="00F454FD">
              <w:rPr>
                <w:sz w:val="20"/>
              </w:rPr>
              <w:t>1</w:t>
            </w:r>
            <w:r w:rsidR="00AD797B">
              <w:rPr>
                <w:sz w:val="20"/>
              </w:rPr>
              <w:t>1</w:t>
            </w:r>
            <w:r w:rsidRPr="00AC2BE8">
              <w:rPr>
                <w:sz w:val="20"/>
              </w:rPr>
              <w:t>-</w:t>
            </w:r>
            <w:r w:rsidR="00AD797B">
              <w:rPr>
                <w:sz w:val="20"/>
              </w:rPr>
              <w:t>0</w:t>
            </w:r>
            <w:r w:rsidR="003E1AE3">
              <w:rPr>
                <w:sz w:val="20"/>
              </w:rPr>
              <w:t>5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FA230E3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B3412D">
              <w:rPr>
                <w:sz w:val="16"/>
                <w:szCs w:val="16"/>
              </w:rPr>
              <w:t>9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21EB95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BA599D">
              <w:rPr>
                <w:sz w:val="20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46376B46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BA599D">
              <w:rPr>
                <w:sz w:val="20"/>
              </w:rPr>
              <w:t xml:space="preserve"> 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8C6CB0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8C6CB0" w:rsidRPr="00F24B88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5A875C8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ABB4483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D401AAD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CB0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8C6CB0" w:rsidRPr="00FE2AC1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3F4C2475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CB0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71F6C86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CB0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8C6CB0" w:rsidRPr="000700C4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B935095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CB0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8C6CB0" w:rsidRPr="000700C4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1D87404B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CB0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8BA40C1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CB0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C531F34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2BE0E7BB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CB0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76E6439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6E26C29A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CB0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0048DB2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CB0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8C6CB0" w:rsidRPr="004B210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29BCDA54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D109B3C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1203B05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C84E9B6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4303C7B5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8E56F94" w:rsidR="008C6CB0" w:rsidRPr="008E2326" w:rsidRDefault="002A10FD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8C6CB0" w:rsidRPr="00E931D7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C6CB0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8C6CB0" w:rsidRPr="008E2326" w:rsidRDefault="008C6CB0" w:rsidP="008C6C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302C4B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476B8BF0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8C6CB0" w:rsidRPr="008E2326" w:rsidRDefault="008C6CB0" w:rsidP="008C6C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8C6CB0" w:rsidRPr="008E2326" w:rsidRDefault="008C6CB0" w:rsidP="008C6CB0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6A3A4836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03E44325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8C6CB0" w:rsidRPr="00B91BEE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8C6CB0" w:rsidRPr="008E2326" w:rsidRDefault="008C6CB0" w:rsidP="008C6C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6F08475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8C6CB0" w:rsidRPr="008E2326" w:rsidRDefault="008C6CB0" w:rsidP="008C6CB0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8C6CB0" w:rsidRPr="008E2326" w:rsidRDefault="008C6CB0" w:rsidP="008C6CB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8C6CB0" w:rsidRPr="008E2326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416682D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8C6CB0" w:rsidRPr="008E2326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0BB96A11" w:rsidR="008C6CB0" w:rsidRPr="008E2326" w:rsidRDefault="002A10FD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466AD6CB" w:rsidR="008C6CB0" w:rsidRPr="008E2326" w:rsidRDefault="002A10FD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8C6CB0" w:rsidRPr="008E2326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8C6CB0" w:rsidRPr="008E2326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8C6CB0" w:rsidRPr="008E2326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8C6CB0" w:rsidRPr="008E2326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D89820E" w:rsidR="008C6CB0" w:rsidRPr="008E2326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Vakant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8C6CB0" w:rsidRPr="008E2326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8C6CB0" w:rsidRPr="008E2326" w:rsidRDefault="008C6CB0" w:rsidP="008C6CB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8C6CB0" w:rsidRPr="008E2326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8C6CB0" w:rsidRPr="008E2326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8C6CB0" w:rsidRPr="008E2326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8C6CB0" w:rsidRPr="008E2326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4AF9EDE1" w:rsidR="008C6CB0" w:rsidRPr="008E2326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8C6CB0" w:rsidRPr="008E2326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8C6CB0" w:rsidRPr="00A571A1" w:rsidRDefault="008C6CB0" w:rsidP="008C6CB0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3A74E999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8C6CB0" w:rsidRPr="00A571A1" w:rsidRDefault="008C6CB0" w:rsidP="008C6CB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8C6CB0" w:rsidRPr="00A571A1" w:rsidRDefault="008C6CB0" w:rsidP="008C6CB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8C6CB0" w:rsidRPr="00A571A1" w:rsidRDefault="008C6CB0" w:rsidP="008C6CB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8C6CB0" w:rsidRPr="00A571A1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8C6CB0" w:rsidRPr="00A571A1" w:rsidRDefault="008C6CB0" w:rsidP="008C6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8C6CB0" w:rsidRPr="008E2326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CB0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8C6CB0" w:rsidRPr="00794BEC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8C6CB0" w:rsidRPr="00794BEC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C6CB0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8C6CB0" w:rsidRPr="00794BEC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8C6CB0" w:rsidRPr="00794BEC" w:rsidRDefault="008C6CB0" w:rsidP="008C6C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136F"/>
    <w:rsid w:val="0003470E"/>
    <w:rsid w:val="00037EDF"/>
    <w:rsid w:val="000700C4"/>
    <w:rsid w:val="000A10F5"/>
    <w:rsid w:val="000A4BCF"/>
    <w:rsid w:val="000B4B17"/>
    <w:rsid w:val="000B7C05"/>
    <w:rsid w:val="000D4D83"/>
    <w:rsid w:val="000F448B"/>
    <w:rsid w:val="00100B80"/>
    <w:rsid w:val="00120821"/>
    <w:rsid w:val="00133B7E"/>
    <w:rsid w:val="0013426B"/>
    <w:rsid w:val="00140CDA"/>
    <w:rsid w:val="00161AA6"/>
    <w:rsid w:val="001828F2"/>
    <w:rsid w:val="001A1578"/>
    <w:rsid w:val="001C0415"/>
    <w:rsid w:val="001D766E"/>
    <w:rsid w:val="001E1FAC"/>
    <w:rsid w:val="002174A8"/>
    <w:rsid w:val="002373C0"/>
    <w:rsid w:val="00240D9B"/>
    <w:rsid w:val="002478A7"/>
    <w:rsid w:val="002544E0"/>
    <w:rsid w:val="002624FF"/>
    <w:rsid w:val="00263A2E"/>
    <w:rsid w:val="0027450B"/>
    <w:rsid w:val="00275CD2"/>
    <w:rsid w:val="00277F25"/>
    <w:rsid w:val="00296D10"/>
    <w:rsid w:val="002A04AD"/>
    <w:rsid w:val="002A10FD"/>
    <w:rsid w:val="002A6ADE"/>
    <w:rsid w:val="002B51DB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37C7A"/>
    <w:rsid w:val="00446353"/>
    <w:rsid w:val="00457B87"/>
    <w:rsid w:val="00477C9F"/>
    <w:rsid w:val="004B150B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600883"/>
    <w:rsid w:val="006079CB"/>
    <w:rsid w:val="006606E1"/>
    <w:rsid w:val="00680F37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7586"/>
    <w:rsid w:val="007B0C0A"/>
    <w:rsid w:val="007E0801"/>
    <w:rsid w:val="007F39BF"/>
    <w:rsid w:val="007F6B0D"/>
    <w:rsid w:val="008257B0"/>
    <w:rsid w:val="00834B38"/>
    <w:rsid w:val="008557FA"/>
    <w:rsid w:val="00862FE0"/>
    <w:rsid w:val="008808A5"/>
    <w:rsid w:val="00884C71"/>
    <w:rsid w:val="008C6CB0"/>
    <w:rsid w:val="008F4D68"/>
    <w:rsid w:val="008F7D37"/>
    <w:rsid w:val="00906C2D"/>
    <w:rsid w:val="00937BF3"/>
    <w:rsid w:val="00937E3A"/>
    <w:rsid w:val="00946978"/>
    <w:rsid w:val="0094698A"/>
    <w:rsid w:val="00953843"/>
    <w:rsid w:val="00955E76"/>
    <w:rsid w:val="0096348C"/>
    <w:rsid w:val="00973D8B"/>
    <w:rsid w:val="009815DB"/>
    <w:rsid w:val="009900A1"/>
    <w:rsid w:val="009A68FE"/>
    <w:rsid w:val="009B0A01"/>
    <w:rsid w:val="009C3BE7"/>
    <w:rsid w:val="009C51B0"/>
    <w:rsid w:val="009C7B99"/>
    <w:rsid w:val="009D1BB5"/>
    <w:rsid w:val="009F61A0"/>
    <w:rsid w:val="009F6E99"/>
    <w:rsid w:val="00A129A0"/>
    <w:rsid w:val="00A13630"/>
    <w:rsid w:val="00A258F2"/>
    <w:rsid w:val="00A37318"/>
    <w:rsid w:val="00A401A5"/>
    <w:rsid w:val="00A45577"/>
    <w:rsid w:val="00A54DE5"/>
    <w:rsid w:val="00A5668F"/>
    <w:rsid w:val="00A571A1"/>
    <w:rsid w:val="00A63233"/>
    <w:rsid w:val="00A744C3"/>
    <w:rsid w:val="00A812D4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201AD"/>
    <w:rsid w:val="00B3412D"/>
    <w:rsid w:val="00B54D41"/>
    <w:rsid w:val="00B56452"/>
    <w:rsid w:val="00B6245C"/>
    <w:rsid w:val="00B64A91"/>
    <w:rsid w:val="00B74AFA"/>
    <w:rsid w:val="00B9203B"/>
    <w:rsid w:val="00BA5688"/>
    <w:rsid w:val="00BA599D"/>
    <w:rsid w:val="00BD41E4"/>
    <w:rsid w:val="00BE0D54"/>
    <w:rsid w:val="00BF6D6B"/>
    <w:rsid w:val="00C30867"/>
    <w:rsid w:val="00C35889"/>
    <w:rsid w:val="00C472B9"/>
    <w:rsid w:val="00C919F3"/>
    <w:rsid w:val="00C92589"/>
    <w:rsid w:val="00C93236"/>
    <w:rsid w:val="00CA39FE"/>
    <w:rsid w:val="00CA6EF0"/>
    <w:rsid w:val="00CB6A34"/>
    <w:rsid w:val="00CB7431"/>
    <w:rsid w:val="00D27984"/>
    <w:rsid w:val="00D44270"/>
    <w:rsid w:val="00D50728"/>
    <w:rsid w:val="00D52626"/>
    <w:rsid w:val="00D67826"/>
    <w:rsid w:val="00D93637"/>
    <w:rsid w:val="00D96F98"/>
    <w:rsid w:val="00DC58D9"/>
    <w:rsid w:val="00DD2E3A"/>
    <w:rsid w:val="00DD7DC3"/>
    <w:rsid w:val="00DE2A0A"/>
    <w:rsid w:val="00E33857"/>
    <w:rsid w:val="00E346BB"/>
    <w:rsid w:val="00E45D77"/>
    <w:rsid w:val="00E63EE4"/>
    <w:rsid w:val="00E66D19"/>
    <w:rsid w:val="00E67EBA"/>
    <w:rsid w:val="00E746FA"/>
    <w:rsid w:val="00E916EA"/>
    <w:rsid w:val="00E929A9"/>
    <w:rsid w:val="00E92A77"/>
    <w:rsid w:val="00EA7B53"/>
    <w:rsid w:val="00EC735D"/>
    <w:rsid w:val="00F064EF"/>
    <w:rsid w:val="00F454FD"/>
    <w:rsid w:val="00F70370"/>
    <w:rsid w:val="00F97E87"/>
    <w:rsid w:val="00FA384F"/>
    <w:rsid w:val="00FB3A7E"/>
    <w:rsid w:val="00FD13A3"/>
    <w:rsid w:val="00FE2AC1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0e4b847-d454-401e-b238-4117b4f1204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458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2019-11-06T08:52:00Z</cp:lastPrinted>
  <dcterms:created xsi:type="dcterms:W3CDTF">2019-11-15T13:04:00Z</dcterms:created>
  <dcterms:modified xsi:type="dcterms:W3CDTF">2019-11-15T13:05:00Z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